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F2440" w:rsidRDefault="000F244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F2440" w:rsidRDefault="000F244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F2440" w:rsidRDefault="000F2440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F2440" w:rsidRDefault="000F2440" w:rsidP="0091558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Коломинского сельского поселения</w:t>
      </w:r>
    </w:p>
    <w:p w:rsidR="000F2440" w:rsidRDefault="000F2440" w:rsidP="0091558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F2440" w:rsidRPr="00915583" w:rsidRDefault="000F2440" w:rsidP="0091558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18"/>
          <w:szCs w:val="18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(при наличии) Главы поселения)</w:t>
      </w:r>
    </w:p>
    <w:p w:rsidR="000F2440" w:rsidRDefault="000F244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F2440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0F2440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F2440" w:rsidRPr="008E2C88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0F2440" w:rsidRPr="008E2C88" w:rsidRDefault="000F2440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F2440" w:rsidRPr="008E2C88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0F2440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0F2440" w:rsidRPr="008351BB" w:rsidRDefault="000F2440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F2440" w:rsidRPr="008351BB" w:rsidRDefault="000F2440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F2440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0F2440" w:rsidRDefault="000F244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0F2440" w:rsidRPr="008351BB" w:rsidRDefault="000F244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0F2440" w:rsidRPr="008E2C88" w:rsidRDefault="000F2440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0F2440" w:rsidRPr="005D416B" w:rsidRDefault="000F2440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0F2440" w:rsidRPr="005D416B" w:rsidRDefault="000F244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0F2440" w:rsidRPr="008E2C88" w:rsidRDefault="000F244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работника, специалиста Администрации Коломинского сельского поселения)</w:t>
      </w:r>
    </w:p>
    <w:p w:rsidR="000F2440" w:rsidRPr="005D416B" w:rsidRDefault="000F244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0F2440" w:rsidRPr="008E2C88" w:rsidRDefault="000F2440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работника, специалиста Администрации Коломинского сельского поселения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0F2440" w:rsidRPr="005D416B" w:rsidRDefault="000F244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0F2440" w:rsidRDefault="000F244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работник, </w:t>
      </w:r>
    </w:p>
    <w:p w:rsidR="000F2440" w:rsidRPr="008E2C88" w:rsidRDefault="000F2440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специалист Администрации Коломинского сельского поселения)</w:t>
      </w:r>
    </w:p>
    <w:p w:rsidR="000F2440" w:rsidRPr="008E2C88" w:rsidRDefault="000F2440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F2440" w:rsidRPr="008E2C88" w:rsidRDefault="000F244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F2440" w:rsidRPr="008E2C88" w:rsidRDefault="000F244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F2440" w:rsidRPr="005D416B" w:rsidRDefault="000F244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0F2440" w:rsidRPr="002F3C6C" w:rsidRDefault="000F2440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0F2440" w:rsidRDefault="000F244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0F2440" w:rsidRPr="008E2C88" w:rsidRDefault="000F244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2440" w:rsidRPr="008E2C88" w:rsidRDefault="000F244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0F2440" w:rsidRPr="008E2C88" w:rsidRDefault="000F2440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0F2440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F2440"/>
    <w:rsid w:val="00105EF1"/>
    <w:rsid w:val="001D7615"/>
    <w:rsid w:val="00220A72"/>
    <w:rsid w:val="002C78C7"/>
    <w:rsid w:val="002F3C6C"/>
    <w:rsid w:val="0040411A"/>
    <w:rsid w:val="004056F0"/>
    <w:rsid w:val="00421995"/>
    <w:rsid w:val="004D0C6A"/>
    <w:rsid w:val="004F0134"/>
    <w:rsid w:val="0052737F"/>
    <w:rsid w:val="00562D93"/>
    <w:rsid w:val="0057693F"/>
    <w:rsid w:val="005D416B"/>
    <w:rsid w:val="00642393"/>
    <w:rsid w:val="006440CA"/>
    <w:rsid w:val="006C381B"/>
    <w:rsid w:val="006E11A9"/>
    <w:rsid w:val="00711C94"/>
    <w:rsid w:val="007344AB"/>
    <w:rsid w:val="00792CEC"/>
    <w:rsid w:val="007B3845"/>
    <w:rsid w:val="007C15EA"/>
    <w:rsid w:val="007C5A8C"/>
    <w:rsid w:val="007C782D"/>
    <w:rsid w:val="00824A05"/>
    <w:rsid w:val="008351BB"/>
    <w:rsid w:val="00844452"/>
    <w:rsid w:val="008D1350"/>
    <w:rsid w:val="008E2C88"/>
    <w:rsid w:val="00915583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A70A5"/>
    <w:rsid w:val="00CB7B93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294</Words>
  <Characters>1682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Административно-контрольный департамент </dc:title>
  <dc:subject/>
  <dc:creator>Prokofeva</dc:creator>
  <cp:keywords/>
  <dc:description/>
  <cp:lastModifiedBy>comp</cp:lastModifiedBy>
  <cp:revision>4</cp:revision>
  <cp:lastPrinted>2014-01-15T04:36:00Z</cp:lastPrinted>
  <dcterms:created xsi:type="dcterms:W3CDTF">2017-01-23T05:23:00Z</dcterms:created>
  <dcterms:modified xsi:type="dcterms:W3CDTF">2018-04-05T08:03:00Z</dcterms:modified>
</cp:coreProperties>
</file>