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5" w:rsidRPr="002F16BA" w:rsidRDefault="00333EB5" w:rsidP="00E7295D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333EB5" w:rsidRPr="002F16BA" w:rsidRDefault="00333EB5" w:rsidP="00E7295D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2F16BA">
        <w:rPr>
          <w:sz w:val="22"/>
          <w:szCs w:val="22"/>
        </w:rPr>
        <w:t xml:space="preserve"> администрации </w:t>
      </w:r>
    </w:p>
    <w:p w:rsidR="00333EB5" w:rsidRPr="002F16BA" w:rsidRDefault="00333EB5" w:rsidP="00E7295D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</w:t>
      </w:r>
      <w:r w:rsidRPr="002F16BA">
        <w:rPr>
          <w:sz w:val="22"/>
          <w:szCs w:val="22"/>
        </w:rPr>
        <w:t xml:space="preserve"> сельского поселения </w:t>
      </w:r>
    </w:p>
    <w:p w:rsidR="00333EB5" w:rsidRPr="002F16BA" w:rsidRDefault="00333EB5" w:rsidP="00E7295D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ab/>
        <w:t xml:space="preserve">   от 29.03.2021 № 18</w:t>
      </w:r>
    </w:p>
    <w:p w:rsidR="00333EB5" w:rsidRDefault="00333EB5" w:rsidP="00174468">
      <w:pPr>
        <w:jc w:val="center"/>
        <w:rPr>
          <w:b/>
          <w:sz w:val="24"/>
          <w:szCs w:val="24"/>
        </w:rPr>
      </w:pPr>
    </w:p>
    <w:p w:rsidR="00333EB5" w:rsidRPr="00120F6D" w:rsidRDefault="00333EB5" w:rsidP="00174468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ПЛАН</w:t>
      </w:r>
    </w:p>
    <w:p w:rsidR="00333EB5" w:rsidRDefault="00333EB5" w:rsidP="00174468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основных мероприятий по подготовке и проведению </w:t>
      </w:r>
    </w:p>
    <w:p w:rsidR="00333EB5" w:rsidRDefault="00333EB5" w:rsidP="00174468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общероссийских Дней защиты от экологической опасности в 20</w:t>
      </w:r>
      <w:r>
        <w:rPr>
          <w:b/>
          <w:sz w:val="24"/>
          <w:szCs w:val="24"/>
        </w:rPr>
        <w:t>21</w:t>
      </w:r>
      <w:r w:rsidRPr="00120F6D">
        <w:rPr>
          <w:b/>
          <w:sz w:val="24"/>
          <w:szCs w:val="24"/>
        </w:rPr>
        <w:t xml:space="preserve"> году </w:t>
      </w:r>
    </w:p>
    <w:p w:rsidR="00333EB5" w:rsidRPr="00120F6D" w:rsidRDefault="00333EB5" w:rsidP="00174468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на территории муниципального образования </w:t>
      </w:r>
    </w:p>
    <w:p w:rsidR="00333EB5" w:rsidRPr="00120F6D" w:rsidRDefault="00333EB5" w:rsidP="00174468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«Коломинское сельское поселение»  </w:t>
      </w:r>
    </w:p>
    <w:p w:rsidR="00333EB5" w:rsidRDefault="00333EB5" w:rsidP="0017446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3167"/>
        <w:gridCol w:w="1610"/>
        <w:gridCol w:w="1993"/>
        <w:gridCol w:w="2080"/>
      </w:tblGrid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167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Сумма финансировании и источник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Default="00333EB5" w:rsidP="001B344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озеленению и благоустройству  сел поселения, охране и защите зеленых зон в поселении </w:t>
            </w:r>
          </w:p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Май- сентябрь  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Default="00333EB5" w:rsidP="001B3440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Информирование населения о реализации новой системы обращения с твердыми коммунальными отходами (ТКО) и  осуществление текущего контроля в сфере организации сбора, вывоза мусора</w:t>
            </w:r>
          </w:p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обустройству </w:t>
            </w:r>
            <w:r w:rsidRPr="00014FB6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 xml:space="preserve">ных </w:t>
            </w:r>
            <w:r w:rsidRPr="00014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площадок</w:t>
            </w: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бюджет</w:t>
            </w:r>
          </w:p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Чаинского района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Default="00333EB5" w:rsidP="001B344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25.04.2021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по 25.08.20</w:t>
            </w:r>
            <w:r>
              <w:rPr>
                <w:sz w:val="24"/>
                <w:szCs w:val="24"/>
              </w:rPr>
              <w:t>21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Default="00333EB5" w:rsidP="001B344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Проведение работ по ликвидации несанкционированных свалок на территории Коломинского сельского  поселения </w:t>
            </w:r>
          </w:p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с 25.0</w:t>
            </w:r>
            <w:r>
              <w:rPr>
                <w:sz w:val="24"/>
                <w:szCs w:val="24"/>
              </w:rPr>
              <w:t>4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014FB6">
              <w:rPr>
                <w:sz w:val="24"/>
                <w:szCs w:val="24"/>
              </w:rPr>
              <w:t xml:space="preserve"> 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по 25.08.20</w:t>
            </w:r>
            <w:r>
              <w:rPr>
                <w:sz w:val="24"/>
                <w:szCs w:val="24"/>
              </w:rPr>
              <w:t>21</w:t>
            </w:r>
          </w:p>
          <w:p w:rsidR="00333EB5" w:rsidRPr="00354EB9" w:rsidRDefault="00333EB5" w:rsidP="001B3440">
            <w:pPr>
              <w:jc w:val="center"/>
              <w:rPr>
                <w:sz w:val="22"/>
                <w:szCs w:val="22"/>
              </w:rPr>
            </w:pPr>
            <w:r w:rsidRPr="00354EB9">
              <w:rPr>
                <w:sz w:val="22"/>
                <w:szCs w:val="22"/>
              </w:rPr>
              <w:t xml:space="preserve">(по мере обнаружения) 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Default="00333EB5" w:rsidP="001B344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</w:t>
            </w:r>
            <w:r>
              <w:rPr>
                <w:sz w:val="24"/>
                <w:szCs w:val="24"/>
              </w:rPr>
              <w:t>уборке мусора</w:t>
            </w:r>
            <w:r w:rsidRPr="00014FB6">
              <w:rPr>
                <w:sz w:val="24"/>
                <w:szCs w:val="24"/>
              </w:rPr>
              <w:t xml:space="preserve"> и благоустройств</w:t>
            </w:r>
            <w:r>
              <w:rPr>
                <w:sz w:val="24"/>
                <w:szCs w:val="24"/>
              </w:rPr>
              <w:t>а</w:t>
            </w:r>
            <w:r w:rsidRPr="00014F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сельских кладбищ, проведение субботников с привлечением населения</w:t>
            </w:r>
          </w:p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Май- </w:t>
            </w: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Pr="00014FB6" w:rsidRDefault="00333EB5" w:rsidP="001B344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а</w:t>
            </w:r>
            <w:r w:rsidRPr="00014FB6">
              <w:rPr>
                <w:sz w:val="24"/>
                <w:szCs w:val="24"/>
              </w:rPr>
              <w:t xml:space="preserve">кции «Чистый берег»  по очистке </w:t>
            </w:r>
            <w:r>
              <w:rPr>
                <w:sz w:val="24"/>
                <w:szCs w:val="24"/>
              </w:rPr>
              <w:t>берега</w:t>
            </w:r>
            <w:r w:rsidRPr="00014FB6">
              <w:rPr>
                <w:sz w:val="24"/>
                <w:szCs w:val="24"/>
              </w:rPr>
              <w:t xml:space="preserve"> р. Обь в с. Коломино</w:t>
            </w:r>
            <w:r>
              <w:rPr>
                <w:sz w:val="24"/>
                <w:szCs w:val="24"/>
              </w:rPr>
              <w:t xml:space="preserve"> и в с.</w:t>
            </w:r>
            <w:r w:rsidRPr="00014FB6">
              <w:rPr>
                <w:sz w:val="24"/>
                <w:szCs w:val="24"/>
              </w:rPr>
              <w:t xml:space="preserve"> Обское.</w:t>
            </w:r>
          </w:p>
        </w:tc>
        <w:tc>
          <w:tcPr>
            <w:tcW w:w="1610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27.05.2021</w:t>
            </w:r>
            <w:r w:rsidRPr="00014FB6">
              <w:rPr>
                <w:sz w:val="24"/>
                <w:szCs w:val="24"/>
              </w:rPr>
              <w:t xml:space="preserve"> 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по 15.09.20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93" w:type="dxa"/>
          </w:tcPr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Администраторы 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Новоколомино, </w:t>
            </w:r>
          </w:p>
          <w:p w:rsidR="00333EB5" w:rsidRPr="00014FB6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Обское </w:t>
            </w:r>
          </w:p>
        </w:tc>
        <w:tc>
          <w:tcPr>
            <w:tcW w:w="2080" w:type="dxa"/>
          </w:tcPr>
          <w:p w:rsidR="00333EB5" w:rsidRPr="00014FB6" w:rsidRDefault="00333EB5" w:rsidP="001B344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33EB5" w:rsidTr="001B3440">
        <w:tc>
          <w:tcPr>
            <w:tcW w:w="721" w:type="dxa"/>
          </w:tcPr>
          <w:p w:rsidR="00333EB5" w:rsidRPr="00014FB6" w:rsidRDefault="00333EB5" w:rsidP="001B344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333EB5" w:rsidRDefault="00333EB5" w:rsidP="001B3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BE38CF">
              <w:rPr>
                <w:sz w:val="24"/>
                <w:szCs w:val="24"/>
              </w:rPr>
              <w:t xml:space="preserve">населения через средства массовой информации и официальный сайт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о ходе проведения мероприятия</w:t>
            </w:r>
          </w:p>
          <w:p w:rsidR="00333EB5" w:rsidRPr="00BE38CF" w:rsidRDefault="00333EB5" w:rsidP="001B3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333EB5" w:rsidRPr="00BE38CF" w:rsidRDefault="00333EB5" w:rsidP="001B3440">
            <w:pPr>
              <w:jc w:val="center"/>
              <w:rPr>
                <w:sz w:val="24"/>
                <w:szCs w:val="24"/>
              </w:rPr>
            </w:pPr>
          </w:p>
          <w:p w:rsidR="00333EB5" w:rsidRPr="00BE38CF" w:rsidRDefault="00333EB5" w:rsidP="001B3440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:rsidR="00333EB5" w:rsidRPr="00BE38CF" w:rsidRDefault="00333EB5" w:rsidP="001B3440">
            <w:pPr>
              <w:jc w:val="center"/>
              <w:rPr>
                <w:sz w:val="24"/>
                <w:szCs w:val="24"/>
              </w:rPr>
            </w:pPr>
          </w:p>
          <w:p w:rsidR="00333EB5" w:rsidRPr="00BE38CF" w:rsidRDefault="00333EB5" w:rsidP="001B344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  <w:r>
              <w:rPr>
                <w:sz w:val="24"/>
                <w:szCs w:val="24"/>
              </w:rPr>
              <w:t xml:space="preserve">, управ.делами </w:t>
            </w:r>
          </w:p>
        </w:tc>
        <w:tc>
          <w:tcPr>
            <w:tcW w:w="2080" w:type="dxa"/>
          </w:tcPr>
          <w:p w:rsidR="00333EB5" w:rsidRPr="00BE38CF" w:rsidRDefault="00333EB5" w:rsidP="001B3440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333EB5" w:rsidRDefault="00333EB5" w:rsidP="00174468">
      <w:pPr>
        <w:jc w:val="center"/>
        <w:rPr>
          <w:b/>
          <w:sz w:val="24"/>
          <w:szCs w:val="24"/>
        </w:rPr>
      </w:pPr>
    </w:p>
    <w:p w:rsidR="00333EB5" w:rsidRDefault="00333EB5" w:rsidP="00174468">
      <w:pPr>
        <w:jc w:val="center"/>
        <w:rPr>
          <w:b/>
          <w:sz w:val="24"/>
          <w:szCs w:val="24"/>
        </w:rPr>
      </w:pPr>
    </w:p>
    <w:p w:rsidR="00333EB5" w:rsidRDefault="00333EB5" w:rsidP="00174468">
      <w:pPr>
        <w:jc w:val="center"/>
        <w:rPr>
          <w:b/>
          <w:sz w:val="24"/>
          <w:szCs w:val="24"/>
        </w:rPr>
      </w:pPr>
    </w:p>
    <w:p w:rsidR="00333EB5" w:rsidRDefault="00333EB5" w:rsidP="00174468">
      <w:pPr>
        <w:jc w:val="center"/>
        <w:rPr>
          <w:b/>
          <w:sz w:val="24"/>
          <w:szCs w:val="24"/>
        </w:rPr>
      </w:pPr>
    </w:p>
    <w:p w:rsidR="00333EB5" w:rsidRDefault="00333EB5" w:rsidP="0097527C">
      <w:pPr>
        <w:jc w:val="center"/>
        <w:rPr>
          <w:b/>
          <w:sz w:val="24"/>
          <w:szCs w:val="24"/>
        </w:rPr>
      </w:pPr>
    </w:p>
    <w:p w:rsidR="00333EB5" w:rsidRDefault="00333EB5" w:rsidP="0097527C">
      <w:pPr>
        <w:jc w:val="center"/>
        <w:rPr>
          <w:b/>
          <w:sz w:val="24"/>
          <w:szCs w:val="24"/>
        </w:rPr>
      </w:pPr>
    </w:p>
    <w:p w:rsidR="00333EB5" w:rsidRDefault="00333EB5" w:rsidP="0097527C">
      <w:pPr>
        <w:jc w:val="center"/>
        <w:rPr>
          <w:b/>
          <w:sz w:val="24"/>
          <w:szCs w:val="24"/>
        </w:rPr>
      </w:pPr>
    </w:p>
    <w:p w:rsidR="00333EB5" w:rsidRDefault="00333EB5" w:rsidP="00174468">
      <w:pPr>
        <w:rPr>
          <w:b/>
          <w:sz w:val="24"/>
          <w:szCs w:val="24"/>
        </w:rPr>
      </w:pPr>
    </w:p>
    <w:p w:rsidR="00333EB5" w:rsidRDefault="00333EB5" w:rsidP="0097527C">
      <w:pPr>
        <w:jc w:val="center"/>
        <w:rPr>
          <w:b/>
          <w:sz w:val="24"/>
          <w:szCs w:val="24"/>
        </w:rPr>
      </w:pPr>
    </w:p>
    <w:p w:rsidR="00333EB5" w:rsidRPr="0097527C" w:rsidRDefault="00333EB5" w:rsidP="0097527C">
      <w:pPr>
        <w:jc w:val="center"/>
        <w:rPr>
          <w:sz w:val="20"/>
          <w:szCs w:val="20"/>
        </w:rPr>
      </w:pPr>
    </w:p>
    <w:p w:rsidR="00333EB5" w:rsidRPr="0097527C" w:rsidRDefault="00333EB5" w:rsidP="0097527C">
      <w:pPr>
        <w:rPr>
          <w:sz w:val="20"/>
          <w:szCs w:val="20"/>
        </w:rPr>
      </w:pPr>
      <w:r w:rsidRPr="0097527C">
        <w:rPr>
          <w:sz w:val="20"/>
          <w:szCs w:val="20"/>
        </w:rPr>
        <w:t>Исп. Мартюшева О.Н. тел. 4-52-44</w:t>
      </w:r>
    </w:p>
    <w:sectPr w:rsidR="00333EB5" w:rsidRPr="0097527C" w:rsidSect="002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273"/>
    <w:multiLevelType w:val="hybridMultilevel"/>
    <w:tmpl w:val="647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D2985"/>
    <w:multiLevelType w:val="hybridMultilevel"/>
    <w:tmpl w:val="09D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27C"/>
    <w:rsid w:val="00014FB6"/>
    <w:rsid w:val="00091656"/>
    <w:rsid w:val="00120F6D"/>
    <w:rsid w:val="001310AA"/>
    <w:rsid w:val="001439D1"/>
    <w:rsid w:val="00174468"/>
    <w:rsid w:val="001B3440"/>
    <w:rsid w:val="00260EA7"/>
    <w:rsid w:val="002A2A31"/>
    <w:rsid w:val="002F16BA"/>
    <w:rsid w:val="00333EB5"/>
    <w:rsid w:val="00354EB9"/>
    <w:rsid w:val="004A37E8"/>
    <w:rsid w:val="005D5EF2"/>
    <w:rsid w:val="00634D12"/>
    <w:rsid w:val="006B382F"/>
    <w:rsid w:val="00855D06"/>
    <w:rsid w:val="0097123A"/>
    <w:rsid w:val="0097527C"/>
    <w:rsid w:val="009E4491"/>
    <w:rsid w:val="00A1262A"/>
    <w:rsid w:val="00B95882"/>
    <w:rsid w:val="00BE38CF"/>
    <w:rsid w:val="00BE60B5"/>
    <w:rsid w:val="00C61DB0"/>
    <w:rsid w:val="00CD5EC6"/>
    <w:rsid w:val="00E7295D"/>
    <w:rsid w:val="00F5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7C"/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2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52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527C"/>
    <w:pPr>
      <w:ind w:left="720"/>
      <w:contextualSpacing/>
    </w:pPr>
  </w:style>
  <w:style w:type="paragraph" w:customStyle="1" w:styleId="2">
    <w:name w:val="Обычный2"/>
    <w:link w:val="20"/>
    <w:uiPriority w:val="99"/>
    <w:rsid w:val="00E7295D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20">
    <w:name w:val="Обычный2 Знак"/>
    <w:link w:val="2"/>
    <w:uiPriority w:val="99"/>
    <w:locked/>
    <w:rsid w:val="00E7295D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2021-03-29T05:43:00Z</cp:lastPrinted>
  <dcterms:created xsi:type="dcterms:W3CDTF">2019-03-22T08:02:00Z</dcterms:created>
  <dcterms:modified xsi:type="dcterms:W3CDTF">2021-05-19T08:28:00Z</dcterms:modified>
</cp:coreProperties>
</file>