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A95" w:rsidRPr="0051456F" w:rsidRDefault="00D82A95" w:rsidP="001E6170">
      <w:pPr>
        <w:suppressAutoHyphens/>
        <w:ind w:firstLine="624"/>
        <w:jc w:val="center"/>
        <w:rPr>
          <w:b/>
          <w:color w:val="000000"/>
          <w:sz w:val="22"/>
          <w:szCs w:val="22"/>
        </w:rPr>
      </w:pPr>
      <w:r w:rsidRPr="0051456F">
        <w:rPr>
          <w:b/>
          <w:color w:val="000000"/>
          <w:sz w:val="22"/>
          <w:szCs w:val="22"/>
        </w:rPr>
        <w:t xml:space="preserve"> Муниципальное образование «Коломинское сельское поселение»</w:t>
      </w:r>
    </w:p>
    <w:p w:rsidR="00D82A95" w:rsidRPr="0051456F" w:rsidRDefault="00D82A95" w:rsidP="001E6170">
      <w:pPr>
        <w:suppressAutoHyphens/>
        <w:ind w:firstLine="624"/>
        <w:jc w:val="center"/>
        <w:rPr>
          <w:b/>
          <w:color w:val="000000"/>
          <w:sz w:val="22"/>
          <w:szCs w:val="22"/>
        </w:rPr>
      </w:pPr>
    </w:p>
    <w:p w:rsidR="00D82A95" w:rsidRPr="0051456F" w:rsidRDefault="00D82A95" w:rsidP="001E6170">
      <w:pPr>
        <w:suppressAutoHyphens/>
        <w:ind w:firstLine="624"/>
        <w:jc w:val="center"/>
        <w:rPr>
          <w:b/>
          <w:color w:val="000000"/>
          <w:sz w:val="22"/>
          <w:szCs w:val="22"/>
        </w:rPr>
      </w:pPr>
      <w:r w:rsidRPr="0051456F">
        <w:rPr>
          <w:b/>
          <w:color w:val="000000"/>
          <w:sz w:val="22"/>
          <w:szCs w:val="22"/>
        </w:rPr>
        <w:t>Совет Коломинского сельского поселения</w:t>
      </w:r>
    </w:p>
    <w:p w:rsidR="00D82A95" w:rsidRPr="0051456F" w:rsidRDefault="00D82A95" w:rsidP="001E6170">
      <w:pPr>
        <w:pStyle w:val="Heading5"/>
        <w:suppressAutoHyphens/>
        <w:rPr>
          <w:sz w:val="22"/>
          <w:szCs w:val="22"/>
        </w:rPr>
      </w:pPr>
    </w:p>
    <w:p w:rsidR="00D82A95" w:rsidRPr="0051456F" w:rsidRDefault="00D82A95" w:rsidP="0051456F"/>
    <w:p w:rsidR="00D82A95" w:rsidRPr="0051456F" w:rsidRDefault="00D82A95" w:rsidP="005C2FA8">
      <w:pPr>
        <w:pStyle w:val="Heading5"/>
        <w:suppressAutoHyphens/>
        <w:ind w:firstLine="0"/>
        <w:rPr>
          <w:sz w:val="22"/>
          <w:szCs w:val="22"/>
        </w:rPr>
      </w:pPr>
      <w:r w:rsidRPr="0051456F">
        <w:rPr>
          <w:sz w:val="22"/>
          <w:szCs w:val="22"/>
        </w:rPr>
        <w:t>РЕШЕНИЕ</w:t>
      </w:r>
    </w:p>
    <w:p w:rsidR="00D82A95" w:rsidRDefault="00D82A95" w:rsidP="001E6170">
      <w:pPr>
        <w:suppressAutoHyphens/>
        <w:ind w:firstLine="624"/>
        <w:jc w:val="center"/>
        <w:rPr>
          <w:b/>
          <w:color w:val="000000"/>
          <w:sz w:val="22"/>
          <w:szCs w:val="22"/>
        </w:rPr>
      </w:pPr>
    </w:p>
    <w:p w:rsidR="00D82A95" w:rsidRPr="0051456F" w:rsidRDefault="00D82A95" w:rsidP="001E6170">
      <w:pPr>
        <w:suppressAutoHyphens/>
        <w:ind w:firstLine="624"/>
        <w:jc w:val="center"/>
        <w:rPr>
          <w:b/>
          <w:color w:val="000000"/>
          <w:sz w:val="22"/>
          <w:szCs w:val="22"/>
        </w:rPr>
      </w:pPr>
    </w:p>
    <w:tbl>
      <w:tblPr>
        <w:tblW w:w="9464" w:type="dxa"/>
        <w:tblLayout w:type="fixed"/>
        <w:tblLook w:val="0000"/>
      </w:tblPr>
      <w:tblGrid>
        <w:gridCol w:w="3227"/>
        <w:gridCol w:w="4111"/>
        <w:gridCol w:w="2126"/>
      </w:tblGrid>
      <w:tr w:rsidR="00D82A95" w:rsidRPr="0051456F" w:rsidTr="00EB11CE">
        <w:trPr>
          <w:trHeight w:val="280"/>
        </w:trPr>
        <w:tc>
          <w:tcPr>
            <w:tcW w:w="3227" w:type="dxa"/>
          </w:tcPr>
          <w:p w:rsidR="00D82A95" w:rsidRPr="0051456F" w:rsidRDefault="00D82A95" w:rsidP="00B71FE3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30.06.</w:t>
            </w:r>
            <w:r w:rsidRPr="0051456F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111" w:type="dxa"/>
          </w:tcPr>
          <w:p w:rsidR="00D82A95" w:rsidRPr="0051456F" w:rsidRDefault="00D82A95" w:rsidP="003006F5">
            <w:pPr>
              <w:suppressAutoHyphens/>
              <w:rPr>
                <w:color w:val="000000"/>
                <w:sz w:val="22"/>
                <w:szCs w:val="22"/>
              </w:rPr>
            </w:pPr>
            <w:r w:rsidRPr="0051456F">
              <w:rPr>
                <w:color w:val="000000"/>
                <w:sz w:val="22"/>
                <w:szCs w:val="22"/>
              </w:rPr>
              <w:t>с. Коломинские Гривы</w:t>
            </w:r>
          </w:p>
        </w:tc>
        <w:tc>
          <w:tcPr>
            <w:tcW w:w="2126" w:type="dxa"/>
          </w:tcPr>
          <w:p w:rsidR="00D82A95" w:rsidRPr="0051456F" w:rsidRDefault="00D82A95" w:rsidP="005169C9">
            <w:pPr>
              <w:suppressAutoHyphens/>
              <w:ind w:firstLine="624"/>
              <w:jc w:val="right"/>
              <w:rPr>
                <w:color w:val="000000"/>
                <w:sz w:val="22"/>
                <w:szCs w:val="22"/>
              </w:rPr>
            </w:pPr>
            <w:r w:rsidRPr="0051456F">
              <w:rPr>
                <w:color w:val="000000"/>
                <w:sz w:val="22"/>
                <w:szCs w:val="22"/>
              </w:rPr>
              <w:t xml:space="preserve">№ </w:t>
            </w:r>
            <w:r>
              <w:rPr>
                <w:color w:val="000000"/>
                <w:sz w:val="22"/>
                <w:szCs w:val="22"/>
              </w:rPr>
              <w:t xml:space="preserve"> 13</w:t>
            </w:r>
          </w:p>
        </w:tc>
      </w:tr>
    </w:tbl>
    <w:p w:rsidR="00D82A95" w:rsidRPr="0051456F" w:rsidRDefault="00D82A95" w:rsidP="0051456F">
      <w:pPr>
        <w:suppressAutoHyphens/>
        <w:jc w:val="both"/>
        <w:rPr>
          <w:sz w:val="22"/>
          <w:szCs w:val="22"/>
        </w:rPr>
      </w:pPr>
    </w:p>
    <w:p w:rsidR="00D82A95" w:rsidRPr="0051456F" w:rsidRDefault="00D82A95" w:rsidP="0051456F">
      <w:pPr>
        <w:suppressAutoHyphens/>
        <w:ind w:right="4111"/>
        <w:jc w:val="both"/>
        <w:rPr>
          <w:sz w:val="22"/>
          <w:szCs w:val="22"/>
        </w:rPr>
      </w:pPr>
      <w:r w:rsidRPr="0051456F">
        <w:rPr>
          <w:sz w:val="22"/>
          <w:szCs w:val="22"/>
        </w:rPr>
        <w:t xml:space="preserve">О внесении изменений в решение Совета Коломинского сельского поселения от 30.07.2013 № 22 «Об утверждении Положения об оплате труда лиц, замещающих должности муниципальной службы в муниципальном образовании «Коломинское сельское поселение» </w:t>
      </w:r>
      <w:r w:rsidRPr="0051456F">
        <w:rPr>
          <w:i/>
          <w:sz w:val="22"/>
          <w:szCs w:val="22"/>
        </w:rPr>
        <w:t>(в ред. от 30.10.2013 № 31,от 26.12.2014 № 43, от 29.03.2018 № 8, от 31.10.2019 № 21)</w:t>
      </w:r>
    </w:p>
    <w:p w:rsidR="00D82A95" w:rsidRPr="0051456F" w:rsidRDefault="00D82A95" w:rsidP="001E6170">
      <w:pPr>
        <w:suppressAutoHyphens/>
        <w:ind w:firstLine="624"/>
        <w:jc w:val="both"/>
        <w:rPr>
          <w:sz w:val="22"/>
          <w:szCs w:val="22"/>
        </w:rPr>
      </w:pPr>
    </w:p>
    <w:p w:rsidR="00D82A95" w:rsidRPr="0051456F" w:rsidRDefault="00D82A95" w:rsidP="002468A1">
      <w:pPr>
        <w:pStyle w:val="Heading3"/>
        <w:rPr>
          <w:color w:val="auto"/>
          <w:sz w:val="22"/>
          <w:szCs w:val="22"/>
        </w:rPr>
      </w:pPr>
      <w:r w:rsidRPr="0051456F">
        <w:rPr>
          <w:sz w:val="22"/>
          <w:szCs w:val="22"/>
        </w:rPr>
        <w:t xml:space="preserve">     </w:t>
      </w:r>
      <w:r w:rsidRPr="0051456F">
        <w:rPr>
          <w:color w:val="auto"/>
          <w:sz w:val="22"/>
          <w:szCs w:val="22"/>
        </w:rPr>
        <w:t>На основании Закона Томской области от 29 декабря 2018 года № 151-ОЗ «Об областном бю</w:t>
      </w:r>
      <w:r w:rsidRPr="0051456F">
        <w:rPr>
          <w:color w:val="auto"/>
          <w:sz w:val="22"/>
          <w:szCs w:val="22"/>
        </w:rPr>
        <w:t>д</w:t>
      </w:r>
      <w:r w:rsidRPr="0051456F">
        <w:rPr>
          <w:color w:val="auto"/>
          <w:sz w:val="22"/>
          <w:szCs w:val="22"/>
        </w:rPr>
        <w:t>жете на 2019 год и на плановый период 2020 и 2021 годов», письма Заместителя Губернатора То</w:t>
      </w:r>
      <w:r w:rsidRPr="0051456F">
        <w:rPr>
          <w:color w:val="auto"/>
          <w:sz w:val="22"/>
          <w:szCs w:val="22"/>
        </w:rPr>
        <w:t>м</w:t>
      </w:r>
      <w:r w:rsidRPr="0051456F">
        <w:rPr>
          <w:color w:val="auto"/>
          <w:sz w:val="22"/>
          <w:szCs w:val="22"/>
        </w:rPr>
        <w:t xml:space="preserve">ской области по территориальному развитию от 01.11.2019 № АР-16-98,  руководствуясь </w:t>
      </w:r>
      <w:hyperlink r:id="rId7" w:history="1">
        <w:r w:rsidRPr="0051456F">
          <w:rPr>
            <w:color w:val="auto"/>
            <w:sz w:val="22"/>
            <w:szCs w:val="22"/>
          </w:rPr>
          <w:t>Уставом</w:t>
        </w:r>
      </w:hyperlink>
      <w:r w:rsidRPr="0051456F">
        <w:rPr>
          <w:color w:val="auto"/>
          <w:sz w:val="22"/>
          <w:szCs w:val="22"/>
        </w:rPr>
        <w:t xml:space="preserve"> муниципального образования «Коломинское сельское поселение», </w:t>
      </w:r>
    </w:p>
    <w:p w:rsidR="00D82A95" w:rsidRPr="0051456F" w:rsidRDefault="00D82A95" w:rsidP="001E6170">
      <w:pPr>
        <w:suppressAutoHyphens/>
        <w:ind w:firstLine="624"/>
        <w:jc w:val="both"/>
        <w:rPr>
          <w:sz w:val="22"/>
          <w:szCs w:val="22"/>
        </w:rPr>
      </w:pPr>
    </w:p>
    <w:p w:rsidR="00D82A95" w:rsidRPr="0051456F" w:rsidRDefault="00D82A95" w:rsidP="001E6170">
      <w:pPr>
        <w:suppressAutoHyphens/>
        <w:ind w:firstLine="624"/>
        <w:jc w:val="both"/>
        <w:rPr>
          <w:b/>
          <w:sz w:val="22"/>
          <w:szCs w:val="22"/>
        </w:rPr>
      </w:pPr>
      <w:r w:rsidRPr="0051456F">
        <w:rPr>
          <w:b/>
          <w:sz w:val="22"/>
          <w:szCs w:val="22"/>
        </w:rPr>
        <w:t>Совет Коломинского сельского поселения РЕШИЛ:</w:t>
      </w:r>
    </w:p>
    <w:p w:rsidR="00D82A95" w:rsidRPr="0051456F" w:rsidRDefault="00D82A95" w:rsidP="001E6170">
      <w:pPr>
        <w:suppressAutoHyphens/>
        <w:ind w:firstLine="624"/>
        <w:jc w:val="both"/>
        <w:rPr>
          <w:sz w:val="22"/>
          <w:szCs w:val="22"/>
        </w:rPr>
      </w:pPr>
    </w:p>
    <w:p w:rsidR="00D82A95" w:rsidRPr="0051456F" w:rsidRDefault="00D82A95" w:rsidP="003C5D19">
      <w:pPr>
        <w:jc w:val="both"/>
        <w:rPr>
          <w:i/>
          <w:sz w:val="22"/>
          <w:szCs w:val="22"/>
        </w:rPr>
      </w:pPr>
      <w:r w:rsidRPr="0051456F">
        <w:rPr>
          <w:sz w:val="22"/>
          <w:szCs w:val="22"/>
        </w:rPr>
        <w:t xml:space="preserve">           1. Внести в Положение об оплате труда лиц, замещающих должности муниципальной слу</w:t>
      </w:r>
      <w:r w:rsidRPr="0051456F">
        <w:rPr>
          <w:sz w:val="22"/>
          <w:szCs w:val="22"/>
        </w:rPr>
        <w:t>ж</w:t>
      </w:r>
      <w:r w:rsidRPr="0051456F">
        <w:rPr>
          <w:sz w:val="22"/>
          <w:szCs w:val="22"/>
        </w:rPr>
        <w:t>бы в муниципальном образовании «Коломинское сельское поселение», утвержденное решением Совета Коломинского сельского поселения от 30.07.2013 № 22 (</w:t>
      </w:r>
      <w:r w:rsidRPr="0051456F">
        <w:rPr>
          <w:i/>
          <w:sz w:val="22"/>
          <w:szCs w:val="22"/>
        </w:rPr>
        <w:t>в ред. от 30.10.2013 № 31,от 26.12.2014 № 43, от 29.03.2018 № 8, от 31.10.2019 № 21)</w:t>
      </w:r>
      <w:r w:rsidRPr="0051456F">
        <w:rPr>
          <w:sz w:val="22"/>
          <w:szCs w:val="22"/>
        </w:rPr>
        <w:t xml:space="preserve"> следующие изменения:</w:t>
      </w:r>
    </w:p>
    <w:p w:rsidR="00D82A95" w:rsidRPr="0051456F" w:rsidRDefault="00D82A95" w:rsidP="003C5D19">
      <w:pPr>
        <w:jc w:val="both"/>
        <w:rPr>
          <w:b/>
          <w:color w:val="000000"/>
          <w:sz w:val="22"/>
          <w:szCs w:val="22"/>
        </w:rPr>
      </w:pPr>
      <w:r w:rsidRPr="0051456F">
        <w:rPr>
          <w:b/>
          <w:sz w:val="22"/>
          <w:szCs w:val="22"/>
        </w:rPr>
        <w:t xml:space="preserve">         - </w:t>
      </w:r>
      <w:r w:rsidRPr="0051456F">
        <w:rPr>
          <w:b/>
          <w:color w:val="000000"/>
          <w:sz w:val="22"/>
          <w:szCs w:val="22"/>
        </w:rPr>
        <w:t xml:space="preserve">пункт 5 статьи </w:t>
      </w:r>
      <w:r w:rsidRPr="0051456F">
        <w:rPr>
          <w:b/>
          <w:color w:val="000000"/>
          <w:sz w:val="22"/>
          <w:szCs w:val="22"/>
          <w:lang w:val="en-US"/>
        </w:rPr>
        <w:t>II</w:t>
      </w:r>
      <w:r w:rsidRPr="0051456F">
        <w:rPr>
          <w:b/>
          <w:color w:val="000000"/>
          <w:sz w:val="22"/>
          <w:szCs w:val="22"/>
        </w:rPr>
        <w:t xml:space="preserve"> </w:t>
      </w:r>
      <w:r w:rsidRPr="0051456F">
        <w:rPr>
          <w:b/>
          <w:sz w:val="22"/>
          <w:szCs w:val="22"/>
        </w:rPr>
        <w:t>изложить в следующей редакции:</w:t>
      </w:r>
    </w:p>
    <w:p w:rsidR="00D82A95" w:rsidRPr="0051456F" w:rsidRDefault="00D82A95" w:rsidP="001C3863">
      <w:pPr>
        <w:jc w:val="both"/>
        <w:rPr>
          <w:b/>
          <w:color w:val="000000"/>
          <w:sz w:val="22"/>
          <w:szCs w:val="22"/>
        </w:rPr>
      </w:pPr>
    </w:p>
    <w:p w:rsidR="00D82A95" w:rsidRPr="0051456F" w:rsidRDefault="00D82A95" w:rsidP="003C5D19">
      <w:pPr>
        <w:ind w:firstLine="708"/>
        <w:jc w:val="both"/>
        <w:rPr>
          <w:sz w:val="22"/>
          <w:szCs w:val="22"/>
        </w:rPr>
      </w:pPr>
      <w:r w:rsidRPr="0051456F">
        <w:rPr>
          <w:sz w:val="22"/>
          <w:szCs w:val="22"/>
        </w:rPr>
        <w:t xml:space="preserve">«5. Размер месячного оклада </w:t>
      </w:r>
      <w:r w:rsidRPr="0051456F">
        <w:rPr>
          <w:b/>
          <w:sz w:val="22"/>
          <w:szCs w:val="22"/>
        </w:rPr>
        <w:t>за классный чин</w:t>
      </w:r>
      <w:r w:rsidRPr="0051456F">
        <w:rPr>
          <w:sz w:val="22"/>
          <w:szCs w:val="22"/>
        </w:rPr>
        <w:t xml:space="preserve"> определяется в соответствии с законод</w:t>
      </w:r>
      <w:r w:rsidRPr="0051456F">
        <w:rPr>
          <w:sz w:val="22"/>
          <w:szCs w:val="22"/>
        </w:rPr>
        <w:t>а</w:t>
      </w:r>
      <w:r w:rsidRPr="0051456F">
        <w:rPr>
          <w:sz w:val="22"/>
          <w:szCs w:val="22"/>
        </w:rPr>
        <w:t>тельством Томской области и составляет:</w:t>
      </w:r>
      <w:r w:rsidRPr="0051456F">
        <w:rPr>
          <w:b/>
          <w:sz w:val="22"/>
          <w:szCs w:val="22"/>
        </w:rPr>
        <w:t xml:space="preserve"> </w:t>
      </w:r>
    </w:p>
    <w:p w:rsidR="00D82A95" w:rsidRPr="0051456F" w:rsidRDefault="00D82A95" w:rsidP="003C5D19">
      <w:pPr>
        <w:ind w:firstLine="709"/>
        <w:rPr>
          <w:sz w:val="22"/>
          <w:szCs w:val="22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920"/>
        <w:gridCol w:w="3437"/>
        <w:gridCol w:w="1421"/>
        <w:gridCol w:w="1277"/>
        <w:gridCol w:w="1277"/>
      </w:tblGrid>
      <w:tr w:rsidR="00D82A95" w:rsidRPr="0051456F" w:rsidTr="005C3CF7">
        <w:trPr>
          <w:trHeight w:hRule="exact" w:val="677"/>
        </w:trPr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A95" w:rsidRPr="0051456F" w:rsidRDefault="00D82A95" w:rsidP="005C3CF7">
            <w:pPr>
              <w:shd w:val="clear" w:color="auto" w:fill="FFFFFF"/>
              <w:ind w:firstLine="709"/>
              <w:jc w:val="center"/>
              <w:rPr>
                <w:sz w:val="22"/>
                <w:szCs w:val="22"/>
              </w:rPr>
            </w:pPr>
            <w:r w:rsidRPr="0051456F">
              <w:rPr>
                <w:sz w:val="22"/>
                <w:szCs w:val="22"/>
              </w:rPr>
              <w:t xml:space="preserve">Группа </w:t>
            </w:r>
            <w:r w:rsidRPr="0051456F">
              <w:rPr>
                <w:spacing w:val="-2"/>
                <w:sz w:val="22"/>
                <w:szCs w:val="22"/>
              </w:rPr>
              <w:t>должностей</w:t>
            </w:r>
          </w:p>
        </w:tc>
        <w:tc>
          <w:tcPr>
            <w:tcW w:w="34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A95" w:rsidRPr="0051456F" w:rsidRDefault="00D82A95" w:rsidP="005C3CF7">
            <w:pPr>
              <w:shd w:val="clear" w:color="auto" w:fill="FFFFFF"/>
              <w:ind w:firstLine="709"/>
              <w:jc w:val="center"/>
              <w:rPr>
                <w:sz w:val="22"/>
                <w:szCs w:val="22"/>
              </w:rPr>
            </w:pPr>
            <w:r w:rsidRPr="0051456F">
              <w:rPr>
                <w:spacing w:val="-2"/>
                <w:sz w:val="22"/>
                <w:szCs w:val="22"/>
              </w:rPr>
              <w:t xml:space="preserve">Наименование классного чина </w:t>
            </w:r>
            <w:r w:rsidRPr="0051456F">
              <w:rPr>
                <w:sz w:val="22"/>
                <w:szCs w:val="22"/>
              </w:rPr>
              <w:t>муниципального служащего</w:t>
            </w:r>
          </w:p>
        </w:tc>
        <w:tc>
          <w:tcPr>
            <w:tcW w:w="3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A95" w:rsidRPr="0051456F" w:rsidRDefault="00D82A95" w:rsidP="005C3CF7">
            <w:pPr>
              <w:shd w:val="clear" w:color="auto" w:fill="FFFFFF"/>
              <w:ind w:firstLine="709"/>
              <w:jc w:val="center"/>
              <w:rPr>
                <w:sz w:val="22"/>
                <w:szCs w:val="22"/>
              </w:rPr>
            </w:pPr>
            <w:r w:rsidRPr="0051456F">
              <w:rPr>
                <w:sz w:val="22"/>
                <w:szCs w:val="22"/>
              </w:rPr>
              <w:t>Размер оклада за</w:t>
            </w:r>
          </w:p>
          <w:p w:rsidR="00D82A95" w:rsidRPr="0051456F" w:rsidRDefault="00D82A95" w:rsidP="005C3CF7">
            <w:pPr>
              <w:shd w:val="clear" w:color="auto" w:fill="FFFFFF"/>
              <w:ind w:firstLine="709"/>
              <w:jc w:val="center"/>
              <w:rPr>
                <w:sz w:val="22"/>
                <w:szCs w:val="22"/>
              </w:rPr>
            </w:pPr>
            <w:r w:rsidRPr="0051456F">
              <w:rPr>
                <w:sz w:val="22"/>
                <w:szCs w:val="22"/>
              </w:rPr>
              <w:t xml:space="preserve">классный чин </w:t>
            </w:r>
          </w:p>
        </w:tc>
      </w:tr>
      <w:tr w:rsidR="00D82A95" w:rsidRPr="0051456F" w:rsidTr="005C3CF7">
        <w:trPr>
          <w:trHeight w:hRule="exact" w:val="283"/>
        </w:trPr>
        <w:tc>
          <w:tcPr>
            <w:tcW w:w="1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A95" w:rsidRPr="0051456F" w:rsidRDefault="00D82A95" w:rsidP="005C3CF7">
            <w:pPr>
              <w:rPr>
                <w:sz w:val="22"/>
                <w:szCs w:val="22"/>
              </w:rPr>
            </w:pPr>
          </w:p>
        </w:tc>
        <w:tc>
          <w:tcPr>
            <w:tcW w:w="34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A95" w:rsidRPr="0051456F" w:rsidRDefault="00D82A95" w:rsidP="005C3CF7">
            <w:pPr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A95" w:rsidRPr="0051456F" w:rsidRDefault="00D82A95" w:rsidP="003C5D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456F">
              <w:rPr>
                <w:sz w:val="22"/>
                <w:szCs w:val="22"/>
              </w:rPr>
              <w:t>1-й класс</w:t>
            </w:r>
          </w:p>
          <w:p w:rsidR="00D82A95" w:rsidRPr="0051456F" w:rsidRDefault="00D82A95" w:rsidP="005C3CF7">
            <w:pPr>
              <w:ind w:firstLine="709"/>
              <w:rPr>
                <w:sz w:val="22"/>
                <w:szCs w:val="22"/>
              </w:rPr>
            </w:pPr>
            <w:r w:rsidRPr="0051456F">
              <w:rPr>
                <w:sz w:val="22"/>
                <w:szCs w:val="22"/>
              </w:rPr>
              <w:t>класс</w:t>
            </w:r>
          </w:p>
          <w:p w:rsidR="00D82A95" w:rsidRPr="0051456F" w:rsidRDefault="00D82A95" w:rsidP="005C3CF7">
            <w:pPr>
              <w:ind w:firstLine="709"/>
              <w:rPr>
                <w:sz w:val="22"/>
                <w:szCs w:val="22"/>
              </w:rPr>
            </w:pPr>
          </w:p>
          <w:p w:rsidR="00D82A95" w:rsidRPr="0051456F" w:rsidRDefault="00D82A95" w:rsidP="005C3CF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456F">
              <w:rPr>
                <w:spacing w:val="-2"/>
                <w:sz w:val="22"/>
                <w:szCs w:val="22"/>
              </w:rPr>
              <w:t>1-й класс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A95" w:rsidRPr="0051456F" w:rsidRDefault="00D82A95" w:rsidP="005C3CF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456F">
              <w:rPr>
                <w:sz w:val="22"/>
                <w:szCs w:val="22"/>
              </w:rPr>
              <w:t>2-й класс</w:t>
            </w:r>
          </w:p>
          <w:p w:rsidR="00D82A95" w:rsidRPr="0051456F" w:rsidRDefault="00D82A95" w:rsidP="005C3CF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456F">
              <w:rPr>
                <w:sz w:val="22"/>
                <w:szCs w:val="22"/>
              </w:rPr>
              <w:t>блей в меся</w:t>
            </w:r>
          </w:p>
          <w:p w:rsidR="00D82A95" w:rsidRPr="0051456F" w:rsidRDefault="00D82A95" w:rsidP="005C3CF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456F">
              <w:rPr>
                <w:sz w:val="22"/>
                <w:szCs w:val="22"/>
              </w:rPr>
              <w:t>2-й класс</w:t>
            </w:r>
          </w:p>
          <w:p w:rsidR="00D82A95" w:rsidRPr="0051456F" w:rsidRDefault="00D82A95" w:rsidP="005C3CF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A95" w:rsidRPr="0051456F" w:rsidRDefault="00D82A95" w:rsidP="005C3CF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456F">
              <w:rPr>
                <w:spacing w:val="-2"/>
                <w:sz w:val="22"/>
                <w:szCs w:val="22"/>
              </w:rPr>
              <w:t>3-й класс</w:t>
            </w:r>
          </w:p>
        </w:tc>
      </w:tr>
      <w:tr w:rsidR="00D82A95" w:rsidRPr="0051456F" w:rsidTr="005C3CF7">
        <w:trPr>
          <w:trHeight w:hRule="exact" w:val="562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A95" w:rsidRPr="0051456F" w:rsidRDefault="00D82A95" w:rsidP="005C3CF7">
            <w:pPr>
              <w:shd w:val="clear" w:color="auto" w:fill="FFFFFF"/>
              <w:rPr>
                <w:sz w:val="22"/>
                <w:szCs w:val="22"/>
              </w:rPr>
            </w:pPr>
            <w:r w:rsidRPr="0051456F">
              <w:rPr>
                <w:sz w:val="22"/>
                <w:szCs w:val="22"/>
              </w:rPr>
              <w:t>Старшая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A95" w:rsidRPr="0051456F" w:rsidRDefault="00D82A95" w:rsidP="005C3CF7">
            <w:pPr>
              <w:shd w:val="clear" w:color="auto" w:fill="FFFFFF"/>
              <w:rPr>
                <w:sz w:val="22"/>
                <w:szCs w:val="22"/>
              </w:rPr>
            </w:pPr>
            <w:r w:rsidRPr="0051456F">
              <w:rPr>
                <w:sz w:val="22"/>
                <w:szCs w:val="22"/>
              </w:rPr>
              <w:t xml:space="preserve">референт муниципальной </w:t>
            </w:r>
            <w:r w:rsidRPr="0051456F">
              <w:rPr>
                <w:spacing w:val="-2"/>
                <w:sz w:val="22"/>
                <w:szCs w:val="22"/>
              </w:rPr>
              <w:t>службы в Томской области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A95" w:rsidRPr="0051456F" w:rsidRDefault="00D82A95" w:rsidP="003C5D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456F">
              <w:rPr>
                <w:sz w:val="22"/>
                <w:szCs w:val="22"/>
              </w:rPr>
              <w:t>1 816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A95" w:rsidRPr="0051456F" w:rsidRDefault="00D82A95" w:rsidP="003C5D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456F">
              <w:rPr>
                <w:sz w:val="22"/>
                <w:szCs w:val="22"/>
              </w:rPr>
              <w:t>1 514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A95" w:rsidRPr="0051456F" w:rsidRDefault="00D82A95" w:rsidP="003C5D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456F">
              <w:rPr>
                <w:sz w:val="22"/>
                <w:szCs w:val="22"/>
              </w:rPr>
              <w:t>1 412</w:t>
            </w:r>
          </w:p>
        </w:tc>
      </w:tr>
      <w:tr w:rsidR="00D82A95" w:rsidRPr="0051456F" w:rsidTr="005C3CF7">
        <w:trPr>
          <w:trHeight w:hRule="exact" w:val="566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A95" w:rsidRPr="0051456F" w:rsidRDefault="00D82A95" w:rsidP="005C3CF7">
            <w:pPr>
              <w:shd w:val="clear" w:color="auto" w:fill="FFFFFF"/>
              <w:rPr>
                <w:sz w:val="22"/>
                <w:szCs w:val="22"/>
              </w:rPr>
            </w:pPr>
            <w:r w:rsidRPr="0051456F">
              <w:rPr>
                <w:sz w:val="22"/>
                <w:szCs w:val="22"/>
              </w:rPr>
              <w:t>Младшая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A95" w:rsidRPr="0051456F" w:rsidRDefault="00D82A95" w:rsidP="005C3CF7">
            <w:pPr>
              <w:shd w:val="clear" w:color="auto" w:fill="FFFFFF"/>
              <w:rPr>
                <w:sz w:val="22"/>
                <w:szCs w:val="22"/>
              </w:rPr>
            </w:pPr>
            <w:r w:rsidRPr="0051456F">
              <w:rPr>
                <w:spacing w:val="-2"/>
                <w:sz w:val="22"/>
                <w:szCs w:val="22"/>
              </w:rPr>
              <w:t>секретарь муниципальной службы в Томской области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A95" w:rsidRPr="0051456F" w:rsidRDefault="00D82A95" w:rsidP="003C5D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456F">
              <w:rPr>
                <w:sz w:val="22"/>
                <w:szCs w:val="22"/>
              </w:rPr>
              <w:t>1 212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A95" w:rsidRPr="0051456F" w:rsidRDefault="00D82A95" w:rsidP="003C5D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456F">
              <w:rPr>
                <w:sz w:val="22"/>
                <w:szCs w:val="22"/>
              </w:rPr>
              <w:t>1 111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A95" w:rsidRPr="0051456F" w:rsidRDefault="00D82A95" w:rsidP="003C5D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456F">
              <w:rPr>
                <w:sz w:val="22"/>
                <w:szCs w:val="22"/>
              </w:rPr>
              <w:t>909</w:t>
            </w:r>
          </w:p>
        </w:tc>
      </w:tr>
    </w:tbl>
    <w:p w:rsidR="00D82A95" w:rsidRPr="0051456F" w:rsidRDefault="00D82A95" w:rsidP="0051456F">
      <w:pPr>
        <w:rPr>
          <w:b/>
          <w:color w:val="FF0000"/>
          <w:sz w:val="22"/>
          <w:szCs w:val="22"/>
        </w:rPr>
      </w:pPr>
    </w:p>
    <w:p w:rsidR="00D82A95" w:rsidRPr="0051456F" w:rsidRDefault="00D82A95" w:rsidP="0010407C">
      <w:pPr>
        <w:tabs>
          <w:tab w:val="left" w:pos="900"/>
          <w:tab w:val="left" w:pos="1080"/>
        </w:tabs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51456F">
        <w:rPr>
          <w:sz w:val="22"/>
          <w:szCs w:val="22"/>
        </w:rPr>
        <w:t xml:space="preserve">           4. Опубликовать настоящее решение в официальном печатном издании  Коломинского сельского поселения «Официальные ведомости Коломинского сельского поселения» и разместить на официальном сайте муниципального образования «Коломинское сельское поселение» в информационно-телекоммуникационной сети «Интернет».</w:t>
      </w:r>
    </w:p>
    <w:p w:rsidR="00D82A95" w:rsidRDefault="00D82A95" w:rsidP="0010407C">
      <w:pPr>
        <w:widowControl w:val="0"/>
        <w:suppressAutoHyphens/>
        <w:ind w:firstLine="709"/>
        <w:jc w:val="both"/>
        <w:rPr>
          <w:sz w:val="22"/>
          <w:szCs w:val="22"/>
        </w:rPr>
      </w:pPr>
    </w:p>
    <w:p w:rsidR="00D82A95" w:rsidRPr="0051456F" w:rsidRDefault="00D82A95" w:rsidP="0010407C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51456F">
        <w:rPr>
          <w:sz w:val="22"/>
          <w:szCs w:val="22"/>
        </w:rPr>
        <w:t>5. Настоящее решение вступает в силу со дня опубликования и распространяется на правоотношения, возникшие с 01 января 2021 года.</w:t>
      </w:r>
    </w:p>
    <w:p w:rsidR="00D82A95" w:rsidRPr="0051456F" w:rsidRDefault="00D82A95" w:rsidP="0051456F">
      <w:pPr>
        <w:tabs>
          <w:tab w:val="left" w:pos="900"/>
          <w:tab w:val="left" w:pos="1080"/>
          <w:tab w:val="left" w:pos="1980"/>
        </w:tabs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D82A95" w:rsidRPr="0051456F" w:rsidRDefault="00D82A95" w:rsidP="007062FD">
      <w:pPr>
        <w:tabs>
          <w:tab w:val="left" w:pos="900"/>
          <w:tab w:val="left" w:pos="1080"/>
          <w:tab w:val="left" w:pos="1980"/>
        </w:tabs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51456F">
        <w:rPr>
          <w:sz w:val="22"/>
          <w:szCs w:val="22"/>
        </w:rPr>
        <w:t>Председатель Совета Коломинского сельского поселения                                Т.Я.Васильева</w:t>
      </w:r>
    </w:p>
    <w:p w:rsidR="00D82A95" w:rsidRDefault="00D82A95" w:rsidP="007062FD">
      <w:pPr>
        <w:tabs>
          <w:tab w:val="left" w:pos="900"/>
          <w:tab w:val="left" w:pos="1980"/>
        </w:tabs>
        <w:suppressAutoHyphens/>
        <w:jc w:val="both"/>
        <w:rPr>
          <w:sz w:val="22"/>
          <w:szCs w:val="22"/>
        </w:rPr>
      </w:pPr>
    </w:p>
    <w:p w:rsidR="00D82A95" w:rsidRDefault="00D82A95" w:rsidP="007062FD">
      <w:pPr>
        <w:tabs>
          <w:tab w:val="left" w:pos="900"/>
          <w:tab w:val="left" w:pos="1980"/>
        </w:tabs>
        <w:suppressAutoHyphens/>
        <w:jc w:val="both"/>
        <w:rPr>
          <w:sz w:val="22"/>
          <w:szCs w:val="22"/>
        </w:rPr>
      </w:pPr>
    </w:p>
    <w:p w:rsidR="00D82A95" w:rsidRPr="0051456F" w:rsidRDefault="00D82A95" w:rsidP="007062FD">
      <w:pPr>
        <w:tabs>
          <w:tab w:val="left" w:pos="900"/>
          <w:tab w:val="left" w:pos="1980"/>
        </w:tabs>
        <w:suppressAutoHyphens/>
        <w:jc w:val="both"/>
        <w:rPr>
          <w:sz w:val="22"/>
          <w:szCs w:val="22"/>
        </w:rPr>
      </w:pPr>
      <w:r w:rsidRPr="0051456F">
        <w:rPr>
          <w:sz w:val="22"/>
          <w:szCs w:val="22"/>
        </w:rPr>
        <w:t>Глава Коломинского сельского поселения                                                  А.В.Лисняк</w:t>
      </w:r>
      <w:r w:rsidRPr="0051456F">
        <w:rPr>
          <w:sz w:val="22"/>
          <w:szCs w:val="22"/>
        </w:rPr>
        <w:tab/>
      </w:r>
    </w:p>
    <w:p w:rsidR="00D82A95" w:rsidRDefault="00D82A95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6"/>
        </w:rPr>
      </w:pPr>
    </w:p>
    <w:p w:rsidR="00D82A95" w:rsidRDefault="00D82A95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6"/>
        </w:rPr>
      </w:pPr>
    </w:p>
    <w:p w:rsidR="00D82A95" w:rsidRDefault="00D82A95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6"/>
        </w:rPr>
      </w:pPr>
    </w:p>
    <w:p w:rsidR="00D82A95" w:rsidRDefault="00D82A95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6"/>
        </w:rPr>
      </w:pPr>
    </w:p>
    <w:p w:rsidR="00D82A95" w:rsidRDefault="00D82A95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4"/>
        </w:rPr>
      </w:pPr>
    </w:p>
    <w:p w:rsidR="00D82A95" w:rsidRPr="00EB11CE" w:rsidRDefault="00D82A95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4"/>
        </w:rPr>
      </w:pPr>
    </w:p>
    <w:p w:rsidR="00D82A95" w:rsidRPr="00EB11CE" w:rsidRDefault="00D82A95" w:rsidP="00EB11CE">
      <w:pPr>
        <w:jc w:val="center"/>
        <w:rPr>
          <w:b/>
          <w:sz w:val="24"/>
          <w:szCs w:val="24"/>
        </w:rPr>
      </w:pPr>
      <w:r w:rsidRPr="00EB11CE">
        <w:rPr>
          <w:b/>
          <w:sz w:val="24"/>
          <w:szCs w:val="24"/>
        </w:rPr>
        <w:t>Томская область Чаинский район</w:t>
      </w:r>
    </w:p>
    <w:p w:rsidR="00D82A95" w:rsidRPr="00EB11CE" w:rsidRDefault="00D82A95" w:rsidP="00EB11CE">
      <w:pPr>
        <w:jc w:val="center"/>
        <w:rPr>
          <w:b/>
          <w:sz w:val="24"/>
          <w:szCs w:val="24"/>
        </w:rPr>
      </w:pPr>
      <w:r w:rsidRPr="00EB11CE">
        <w:rPr>
          <w:b/>
          <w:sz w:val="24"/>
          <w:szCs w:val="24"/>
        </w:rPr>
        <w:t>Совет Коломинского сельского поселения</w:t>
      </w:r>
    </w:p>
    <w:p w:rsidR="00D82A95" w:rsidRPr="00EB11CE" w:rsidRDefault="00D82A95" w:rsidP="00EB11CE">
      <w:pPr>
        <w:rPr>
          <w:b/>
          <w:sz w:val="24"/>
          <w:szCs w:val="24"/>
        </w:rPr>
      </w:pPr>
    </w:p>
    <w:p w:rsidR="00D82A95" w:rsidRPr="00EB11CE" w:rsidRDefault="00D82A95" w:rsidP="00EB11CE">
      <w:pPr>
        <w:rPr>
          <w:b/>
          <w:sz w:val="24"/>
          <w:szCs w:val="24"/>
        </w:rPr>
      </w:pPr>
    </w:p>
    <w:p w:rsidR="00D82A95" w:rsidRPr="00EB11CE" w:rsidRDefault="00D82A95" w:rsidP="00EB11CE">
      <w:pPr>
        <w:jc w:val="center"/>
        <w:rPr>
          <w:b/>
          <w:sz w:val="24"/>
          <w:szCs w:val="24"/>
        </w:rPr>
      </w:pPr>
      <w:r w:rsidRPr="00EB11CE">
        <w:rPr>
          <w:b/>
          <w:sz w:val="24"/>
          <w:szCs w:val="24"/>
        </w:rPr>
        <w:t>РЕШЕНИЕ</w:t>
      </w:r>
    </w:p>
    <w:p w:rsidR="00D82A95" w:rsidRPr="00EB11CE" w:rsidRDefault="00D82A95" w:rsidP="00EB11CE">
      <w:pPr>
        <w:jc w:val="center"/>
        <w:rPr>
          <w:b/>
          <w:sz w:val="24"/>
          <w:szCs w:val="24"/>
        </w:rPr>
      </w:pPr>
    </w:p>
    <w:p w:rsidR="00D82A95" w:rsidRPr="00EB11CE" w:rsidRDefault="00D82A95" w:rsidP="00EB11CE">
      <w:pPr>
        <w:rPr>
          <w:b/>
          <w:sz w:val="24"/>
          <w:szCs w:val="24"/>
        </w:rPr>
      </w:pPr>
    </w:p>
    <w:p w:rsidR="00D82A95" w:rsidRPr="00EB11CE" w:rsidRDefault="00D82A95" w:rsidP="00EB11CE">
      <w:pPr>
        <w:rPr>
          <w:b/>
          <w:sz w:val="24"/>
          <w:szCs w:val="24"/>
        </w:rPr>
      </w:pPr>
    </w:p>
    <w:p w:rsidR="00D82A95" w:rsidRPr="00EB11CE" w:rsidRDefault="00D82A95" w:rsidP="00EB11CE">
      <w:pPr>
        <w:rPr>
          <w:sz w:val="24"/>
          <w:szCs w:val="24"/>
        </w:rPr>
      </w:pPr>
      <w:r w:rsidRPr="00EB11CE">
        <w:rPr>
          <w:sz w:val="24"/>
          <w:szCs w:val="24"/>
        </w:rPr>
        <w:t>30.07.2013                                           с. Коломинские Гривы                                          № 22</w:t>
      </w:r>
    </w:p>
    <w:p w:rsidR="00D82A95" w:rsidRPr="00EB11CE" w:rsidRDefault="00D82A95" w:rsidP="00EB11CE">
      <w:pPr>
        <w:jc w:val="center"/>
        <w:rPr>
          <w:i/>
          <w:sz w:val="24"/>
          <w:szCs w:val="24"/>
        </w:rPr>
      </w:pPr>
    </w:p>
    <w:p w:rsidR="00D82A95" w:rsidRPr="00EB11CE" w:rsidRDefault="00D82A95" w:rsidP="00EB11CE">
      <w:pPr>
        <w:jc w:val="center"/>
        <w:rPr>
          <w:i/>
          <w:sz w:val="24"/>
          <w:szCs w:val="24"/>
        </w:rPr>
      </w:pPr>
    </w:p>
    <w:p w:rsidR="00D82A95" w:rsidRPr="00EB11CE" w:rsidRDefault="00D82A95" w:rsidP="00EB11CE">
      <w:pPr>
        <w:jc w:val="center"/>
        <w:rPr>
          <w:i/>
          <w:color w:val="0000FF"/>
          <w:sz w:val="24"/>
          <w:szCs w:val="24"/>
        </w:rPr>
      </w:pPr>
      <w:r w:rsidRPr="00EB11CE">
        <w:rPr>
          <w:i/>
          <w:color w:val="0000FF"/>
          <w:sz w:val="24"/>
          <w:szCs w:val="24"/>
        </w:rPr>
        <w:t>( в ред. решения Совета Коломинского поселения от 30.10.2013 № 31,</w:t>
      </w:r>
    </w:p>
    <w:p w:rsidR="00D82A95" w:rsidRPr="003C5D19" w:rsidRDefault="00D82A95" w:rsidP="00A261FB">
      <w:pPr>
        <w:jc w:val="center"/>
        <w:rPr>
          <w:i/>
          <w:color w:val="FF00FF"/>
          <w:sz w:val="24"/>
          <w:szCs w:val="24"/>
        </w:rPr>
      </w:pPr>
      <w:r w:rsidRPr="00EB11CE">
        <w:rPr>
          <w:i/>
          <w:color w:val="FF0000"/>
          <w:sz w:val="24"/>
          <w:szCs w:val="24"/>
        </w:rPr>
        <w:t>от 26.12.2014 № 43</w:t>
      </w:r>
      <w:r>
        <w:rPr>
          <w:i/>
          <w:color w:val="FF0000"/>
          <w:sz w:val="24"/>
          <w:szCs w:val="24"/>
        </w:rPr>
        <w:t>,</w:t>
      </w:r>
      <w:r w:rsidRPr="00A261FB">
        <w:rPr>
          <w:i/>
          <w:color w:val="800080"/>
          <w:sz w:val="24"/>
          <w:szCs w:val="24"/>
        </w:rPr>
        <w:t xml:space="preserve"> </w:t>
      </w:r>
      <w:r w:rsidRPr="009C187A">
        <w:rPr>
          <w:i/>
          <w:color w:val="800080"/>
          <w:sz w:val="24"/>
          <w:szCs w:val="24"/>
        </w:rPr>
        <w:t>от 29.03.2018 № 8</w:t>
      </w:r>
      <w:r w:rsidRPr="00417898">
        <w:rPr>
          <w:i/>
          <w:color w:val="00B050"/>
          <w:sz w:val="24"/>
          <w:szCs w:val="24"/>
        </w:rPr>
        <w:t xml:space="preserve">, от </w:t>
      </w:r>
      <w:r>
        <w:rPr>
          <w:i/>
          <w:color w:val="00B050"/>
          <w:sz w:val="24"/>
          <w:szCs w:val="24"/>
        </w:rPr>
        <w:t>31.10</w:t>
      </w:r>
      <w:r w:rsidRPr="00417898">
        <w:rPr>
          <w:i/>
          <w:color w:val="00B050"/>
          <w:sz w:val="24"/>
          <w:szCs w:val="24"/>
        </w:rPr>
        <w:t>.2019 №</w:t>
      </w:r>
      <w:r>
        <w:rPr>
          <w:i/>
          <w:color w:val="00B050"/>
          <w:sz w:val="24"/>
          <w:szCs w:val="24"/>
        </w:rPr>
        <w:t xml:space="preserve"> 21, </w:t>
      </w:r>
      <w:r w:rsidRPr="003C5D19">
        <w:rPr>
          <w:i/>
          <w:color w:val="FF00FF"/>
          <w:sz w:val="24"/>
          <w:szCs w:val="24"/>
        </w:rPr>
        <w:t xml:space="preserve">от </w:t>
      </w:r>
      <w:r>
        <w:rPr>
          <w:i/>
          <w:color w:val="FF00FF"/>
          <w:sz w:val="24"/>
          <w:szCs w:val="24"/>
        </w:rPr>
        <w:t>30.06.</w:t>
      </w:r>
      <w:r w:rsidRPr="003C5D19">
        <w:rPr>
          <w:i/>
          <w:color w:val="FF00FF"/>
          <w:sz w:val="24"/>
          <w:szCs w:val="24"/>
        </w:rPr>
        <w:t xml:space="preserve">.2021 № </w:t>
      </w:r>
      <w:r>
        <w:rPr>
          <w:i/>
          <w:color w:val="FF00FF"/>
          <w:sz w:val="24"/>
          <w:szCs w:val="24"/>
        </w:rPr>
        <w:t>13</w:t>
      </w:r>
      <w:r w:rsidRPr="003C5D19">
        <w:rPr>
          <w:i/>
          <w:color w:val="FF00FF"/>
          <w:sz w:val="24"/>
          <w:szCs w:val="24"/>
        </w:rPr>
        <w:t>)</w:t>
      </w:r>
    </w:p>
    <w:p w:rsidR="00D82A95" w:rsidRPr="00EB11CE" w:rsidRDefault="00D82A95" w:rsidP="00EB11CE">
      <w:pPr>
        <w:rPr>
          <w:i/>
          <w:color w:val="0000FF"/>
          <w:sz w:val="24"/>
          <w:szCs w:val="24"/>
        </w:rPr>
      </w:pPr>
    </w:p>
    <w:p w:rsidR="00D82A95" w:rsidRPr="00EB11CE" w:rsidRDefault="00D82A95" w:rsidP="00EB11CE">
      <w:pPr>
        <w:jc w:val="both"/>
        <w:rPr>
          <w:sz w:val="24"/>
          <w:szCs w:val="24"/>
        </w:rPr>
      </w:pPr>
    </w:p>
    <w:p w:rsidR="00D82A95" w:rsidRPr="00EB11CE" w:rsidRDefault="00D82A95" w:rsidP="00EB11CE">
      <w:pPr>
        <w:jc w:val="both"/>
        <w:rPr>
          <w:sz w:val="24"/>
          <w:szCs w:val="24"/>
        </w:rPr>
      </w:pPr>
      <w:r w:rsidRPr="00EB11CE">
        <w:rPr>
          <w:sz w:val="24"/>
          <w:szCs w:val="24"/>
        </w:rPr>
        <w:t xml:space="preserve">Об утверждении Положения об оплате </w:t>
      </w:r>
    </w:p>
    <w:p w:rsidR="00D82A95" w:rsidRPr="00EB11CE" w:rsidRDefault="00D82A95" w:rsidP="00EB11CE">
      <w:pPr>
        <w:jc w:val="both"/>
        <w:rPr>
          <w:sz w:val="24"/>
          <w:szCs w:val="24"/>
        </w:rPr>
      </w:pPr>
      <w:r w:rsidRPr="00EB11CE">
        <w:rPr>
          <w:sz w:val="24"/>
          <w:szCs w:val="24"/>
        </w:rPr>
        <w:t xml:space="preserve">труда  лиц, замещающих должности </w:t>
      </w:r>
    </w:p>
    <w:p w:rsidR="00D82A95" w:rsidRPr="00EB11CE" w:rsidRDefault="00D82A95" w:rsidP="00EB11CE">
      <w:pPr>
        <w:jc w:val="both"/>
        <w:rPr>
          <w:sz w:val="24"/>
          <w:szCs w:val="24"/>
        </w:rPr>
      </w:pPr>
      <w:r w:rsidRPr="00EB11CE">
        <w:rPr>
          <w:sz w:val="24"/>
          <w:szCs w:val="24"/>
        </w:rPr>
        <w:t>муниципальной службы в муниципаль</w:t>
      </w:r>
      <w:r w:rsidRPr="00EB11CE">
        <w:rPr>
          <w:color w:val="0000FF"/>
          <w:sz w:val="24"/>
          <w:szCs w:val="24"/>
        </w:rPr>
        <w:t>ном</w:t>
      </w:r>
      <w:r w:rsidRPr="00EB11CE">
        <w:rPr>
          <w:sz w:val="24"/>
          <w:szCs w:val="24"/>
        </w:rPr>
        <w:t xml:space="preserve"> образовани</w:t>
      </w:r>
      <w:r w:rsidRPr="00EB11CE">
        <w:rPr>
          <w:color w:val="0000FF"/>
          <w:sz w:val="24"/>
          <w:szCs w:val="24"/>
        </w:rPr>
        <w:t>и</w:t>
      </w:r>
    </w:p>
    <w:p w:rsidR="00D82A95" w:rsidRPr="00EB11CE" w:rsidRDefault="00D82A95" w:rsidP="00EB11CE">
      <w:pPr>
        <w:jc w:val="both"/>
        <w:rPr>
          <w:sz w:val="24"/>
          <w:szCs w:val="24"/>
        </w:rPr>
      </w:pPr>
      <w:r w:rsidRPr="00EB11CE">
        <w:rPr>
          <w:sz w:val="24"/>
          <w:szCs w:val="24"/>
        </w:rPr>
        <w:t>«Коломинское сельское поселение»</w:t>
      </w:r>
    </w:p>
    <w:p w:rsidR="00D82A95" w:rsidRPr="00EB11CE" w:rsidRDefault="00D82A95" w:rsidP="00EB11CE">
      <w:pPr>
        <w:jc w:val="both"/>
        <w:rPr>
          <w:sz w:val="24"/>
          <w:szCs w:val="24"/>
        </w:rPr>
      </w:pPr>
    </w:p>
    <w:p w:rsidR="00D82A95" w:rsidRPr="00EB11CE" w:rsidRDefault="00D82A95" w:rsidP="00EB11CE">
      <w:pPr>
        <w:jc w:val="both"/>
        <w:rPr>
          <w:sz w:val="24"/>
          <w:szCs w:val="24"/>
        </w:rPr>
      </w:pPr>
    </w:p>
    <w:p w:rsidR="00D82A95" w:rsidRPr="00EB11CE" w:rsidRDefault="00D82A95" w:rsidP="00EB11CE">
      <w:pPr>
        <w:jc w:val="both"/>
        <w:rPr>
          <w:sz w:val="24"/>
          <w:szCs w:val="24"/>
        </w:rPr>
      </w:pPr>
      <w:r w:rsidRPr="00EB11CE">
        <w:rPr>
          <w:sz w:val="24"/>
          <w:szCs w:val="24"/>
        </w:rPr>
        <w:t xml:space="preserve">      В соответствии со статьей 22 Федерального закона от 02.03.2007 № 25-ФЗ «О муниц</w:t>
      </w:r>
      <w:r w:rsidRPr="00EB11CE">
        <w:rPr>
          <w:sz w:val="24"/>
          <w:szCs w:val="24"/>
        </w:rPr>
        <w:t>и</w:t>
      </w:r>
      <w:r w:rsidRPr="00EB11CE">
        <w:rPr>
          <w:sz w:val="24"/>
          <w:szCs w:val="24"/>
        </w:rPr>
        <w:t>пальной службе в Российской Федерации», Законом Томской области от 11.09.2007 № 198-ОЗ «О муниципальной службе в Томской области», Уставом муниципального образ</w:t>
      </w:r>
      <w:r w:rsidRPr="00EB11CE">
        <w:rPr>
          <w:sz w:val="24"/>
          <w:szCs w:val="24"/>
        </w:rPr>
        <w:t>о</w:t>
      </w:r>
      <w:r w:rsidRPr="00EB11CE">
        <w:rPr>
          <w:sz w:val="24"/>
          <w:szCs w:val="24"/>
        </w:rPr>
        <w:t>вания «Коломинское сельское поселение»,</w:t>
      </w:r>
    </w:p>
    <w:p w:rsidR="00D82A95" w:rsidRPr="00EB11CE" w:rsidRDefault="00D82A95" w:rsidP="00EB11CE">
      <w:pPr>
        <w:jc w:val="both"/>
        <w:rPr>
          <w:sz w:val="24"/>
          <w:szCs w:val="24"/>
        </w:rPr>
      </w:pPr>
    </w:p>
    <w:p w:rsidR="00D82A95" w:rsidRPr="00EB11CE" w:rsidRDefault="00D82A95" w:rsidP="00EB11CE">
      <w:pPr>
        <w:rPr>
          <w:b/>
          <w:sz w:val="24"/>
          <w:szCs w:val="24"/>
        </w:rPr>
      </w:pPr>
      <w:r w:rsidRPr="00EB11CE">
        <w:rPr>
          <w:b/>
          <w:sz w:val="24"/>
          <w:szCs w:val="24"/>
        </w:rPr>
        <w:t>Совет Коломинского сельского поселения решил:</w:t>
      </w:r>
    </w:p>
    <w:p w:rsidR="00D82A95" w:rsidRPr="00EB11CE" w:rsidRDefault="00D82A95" w:rsidP="00EB11CE">
      <w:pPr>
        <w:rPr>
          <w:b/>
          <w:sz w:val="24"/>
          <w:szCs w:val="24"/>
        </w:rPr>
      </w:pPr>
    </w:p>
    <w:p w:rsidR="00D82A95" w:rsidRPr="00EB11CE" w:rsidRDefault="00D82A95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1. Утвердить Положение об оплате труда лиц, замещающих должности муниц</w:t>
      </w:r>
      <w:r w:rsidRPr="00EB11CE">
        <w:rPr>
          <w:sz w:val="24"/>
          <w:szCs w:val="24"/>
        </w:rPr>
        <w:t>и</w:t>
      </w:r>
      <w:r w:rsidRPr="00EB11CE">
        <w:rPr>
          <w:sz w:val="24"/>
          <w:szCs w:val="24"/>
        </w:rPr>
        <w:t>пальной службы в муниципальн</w:t>
      </w:r>
      <w:r w:rsidRPr="00EB11CE">
        <w:rPr>
          <w:color w:val="0000FF"/>
          <w:sz w:val="24"/>
          <w:szCs w:val="24"/>
        </w:rPr>
        <w:t>ом</w:t>
      </w:r>
      <w:r w:rsidRPr="00EB11CE">
        <w:rPr>
          <w:sz w:val="24"/>
          <w:szCs w:val="24"/>
        </w:rPr>
        <w:t xml:space="preserve"> образован</w:t>
      </w:r>
      <w:r w:rsidRPr="00EB11CE">
        <w:rPr>
          <w:color w:val="0000FF"/>
          <w:sz w:val="24"/>
          <w:szCs w:val="24"/>
        </w:rPr>
        <w:t>ии</w:t>
      </w:r>
      <w:r w:rsidRPr="00EB11CE">
        <w:rPr>
          <w:sz w:val="24"/>
          <w:szCs w:val="24"/>
        </w:rPr>
        <w:t xml:space="preserve"> «Коломинское сельское поселение» с</w:t>
      </w:r>
      <w:r w:rsidRPr="00EB11CE">
        <w:rPr>
          <w:sz w:val="24"/>
          <w:szCs w:val="24"/>
        </w:rPr>
        <w:t>о</w:t>
      </w:r>
      <w:r w:rsidRPr="00EB11CE">
        <w:rPr>
          <w:sz w:val="24"/>
          <w:szCs w:val="24"/>
        </w:rPr>
        <w:t>гласно приложению к настоящему решению.</w:t>
      </w:r>
    </w:p>
    <w:p w:rsidR="00D82A95" w:rsidRPr="00EB11CE" w:rsidRDefault="00D82A95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2. Признать утратившими силу решения Совета Коломинского сельского посел</w:t>
      </w:r>
      <w:r w:rsidRPr="00EB11CE">
        <w:rPr>
          <w:sz w:val="24"/>
          <w:szCs w:val="24"/>
        </w:rPr>
        <w:t>е</w:t>
      </w:r>
      <w:r w:rsidRPr="00EB11CE">
        <w:rPr>
          <w:sz w:val="24"/>
          <w:szCs w:val="24"/>
        </w:rPr>
        <w:t>ния:</w:t>
      </w:r>
    </w:p>
    <w:p w:rsidR="00D82A95" w:rsidRPr="00EB11CE" w:rsidRDefault="00D82A95" w:rsidP="00EB11CE">
      <w:pPr>
        <w:jc w:val="both"/>
        <w:rPr>
          <w:sz w:val="24"/>
          <w:szCs w:val="24"/>
        </w:rPr>
      </w:pPr>
      <w:r w:rsidRPr="00EB11CE">
        <w:rPr>
          <w:sz w:val="24"/>
          <w:szCs w:val="24"/>
        </w:rPr>
        <w:t xml:space="preserve">          - от 01.12.2007 № 66 «Об утверждении Положения об оплате труда лиц, замеща</w:t>
      </w:r>
      <w:r w:rsidRPr="00EB11CE">
        <w:rPr>
          <w:sz w:val="24"/>
          <w:szCs w:val="24"/>
        </w:rPr>
        <w:t>ю</w:t>
      </w:r>
      <w:r w:rsidRPr="00EB11CE">
        <w:rPr>
          <w:sz w:val="24"/>
          <w:szCs w:val="24"/>
        </w:rPr>
        <w:t>щих должности муниципальной службы в муниципальном образовании «Коломинское сельское поселение»;</w:t>
      </w:r>
    </w:p>
    <w:p w:rsidR="00D82A95" w:rsidRPr="00EB11CE" w:rsidRDefault="00D82A95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- от 29.03.2013 № 9 «Об утверждении Положения об оплате труда  лиц, замеща</w:t>
      </w:r>
      <w:r w:rsidRPr="00EB11CE">
        <w:rPr>
          <w:sz w:val="24"/>
          <w:szCs w:val="24"/>
        </w:rPr>
        <w:t>ю</w:t>
      </w:r>
      <w:r w:rsidRPr="00EB11CE">
        <w:rPr>
          <w:sz w:val="24"/>
          <w:szCs w:val="24"/>
        </w:rPr>
        <w:t>щих должности муниципальной службы в Администрации муниципального образования «Коломинское сельское поселение»;</w:t>
      </w:r>
    </w:p>
    <w:p w:rsidR="00D82A95" w:rsidRPr="00EB11CE" w:rsidRDefault="00D82A95" w:rsidP="00EB11CE">
      <w:pPr>
        <w:jc w:val="both"/>
        <w:rPr>
          <w:sz w:val="24"/>
          <w:szCs w:val="24"/>
        </w:rPr>
      </w:pPr>
      <w:r w:rsidRPr="00EB11CE">
        <w:rPr>
          <w:sz w:val="24"/>
          <w:szCs w:val="24"/>
        </w:rPr>
        <w:t xml:space="preserve">          - от 28.06.2013 № 20 «Об утверждении Положения об оплате труда  лиц, замеща</w:t>
      </w:r>
      <w:r w:rsidRPr="00EB11CE">
        <w:rPr>
          <w:sz w:val="24"/>
          <w:szCs w:val="24"/>
        </w:rPr>
        <w:t>ю</w:t>
      </w:r>
      <w:r w:rsidRPr="00EB11CE">
        <w:rPr>
          <w:sz w:val="24"/>
          <w:szCs w:val="24"/>
        </w:rPr>
        <w:t>щих должности муниципальной службы в Администрации муниципального образования «Коломинское сельское поселение».</w:t>
      </w:r>
    </w:p>
    <w:p w:rsidR="00D82A95" w:rsidRPr="00EB11CE" w:rsidRDefault="00D82A95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3. Опубликовать настоящее решение в «Официальных ведомостях Коломинского сельского поселения» и разместить на официальном сайте Коломинского сельского пос</w:t>
      </w:r>
      <w:r w:rsidRPr="00EB11CE">
        <w:rPr>
          <w:sz w:val="24"/>
          <w:szCs w:val="24"/>
        </w:rPr>
        <w:t>е</w:t>
      </w:r>
      <w:r w:rsidRPr="00EB11CE">
        <w:rPr>
          <w:sz w:val="24"/>
          <w:szCs w:val="24"/>
        </w:rPr>
        <w:t xml:space="preserve">ления в сети Интернет. </w:t>
      </w:r>
    </w:p>
    <w:p w:rsidR="00D82A95" w:rsidRPr="00EB11CE" w:rsidRDefault="00D82A95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4. Настоящее решение вступает в силу с момента подписания и распространяется на правоотношения, возникшие с 01.06.2013 года.</w:t>
      </w:r>
    </w:p>
    <w:p w:rsidR="00D82A95" w:rsidRPr="00EB11CE" w:rsidRDefault="00D82A95" w:rsidP="00EB11CE">
      <w:pPr>
        <w:ind w:firstLine="708"/>
        <w:jc w:val="both"/>
        <w:rPr>
          <w:sz w:val="24"/>
          <w:szCs w:val="24"/>
        </w:rPr>
      </w:pPr>
    </w:p>
    <w:p w:rsidR="00D82A95" w:rsidRPr="00EB11CE" w:rsidRDefault="00D82A95" w:rsidP="00EB11CE">
      <w:pPr>
        <w:rPr>
          <w:sz w:val="24"/>
          <w:szCs w:val="24"/>
        </w:rPr>
      </w:pPr>
    </w:p>
    <w:p w:rsidR="00D82A95" w:rsidRPr="00EB11CE" w:rsidRDefault="00D82A95" w:rsidP="00EB11CE">
      <w:pPr>
        <w:rPr>
          <w:sz w:val="24"/>
          <w:szCs w:val="24"/>
        </w:rPr>
      </w:pPr>
      <w:r w:rsidRPr="00EB11CE">
        <w:rPr>
          <w:sz w:val="24"/>
          <w:szCs w:val="24"/>
        </w:rPr>
        <w:t xml:space="preserve">Глава Коломинского </w:t>
      </w:r>
    </w:p>
    <w:p w:rsidR="00D82A95" w:rsidRPr="00EB11CE" w:rsidRDefault="00D82A95" w:rsidP="00EB11CE">
      <w:pPr>
        <w:rPr>
          <w:sz w:val="24"/>
          <w:szCs w:val="24"/>
        </w:rPr>
      </w:pPr>
      <w:r w:rsidRPr="00EB11CE">
        <w:rPr>
          <w:sz w:val="24"/>
          <w:szCs w:val="24"/>
        </w:rPr>
        <w:t>сельского поселения                                                                              Н.И. Михайлова</w:t>
      </w:r>
    </w:p>
    <w:p w:rsidR="00D82A95" w:rsidRPr="00EB11CE" w:rsidRDefault="00D82A95" w:rsidP="00EB11CE">
      <w:pPr>
        <w:rPr>
          <w:sz w:val="24"/>
          <w:szCs w:val="24"/>
        </w:rPr>
      </w:pPr>
    </w:p>
    <w:p w:rsidR="00D82A95" w:rsidRPr="00EB11CE" w:rsidRDefault="00D82A95" w:rsidP="00EB11CE">
      <w:pPr>
        <w:ind w:left="2832" w:firstLine="708"/>
        <w:jc w:val="right"/>
        <w:rPr>
          <w:sz w:val="24"/>
          <w:szCs w:val="24"/>
        </w:rPr>
      </w:pPr>
      <w:r w:rsidRPr="00EB11CE">
        <w:rPr>
          <w:sz w:val="24"/>
          <w:szCs w:val="24"/>
        </w:rPr>
        <w:t xml:space="preserve">Приложение </w:t>
      </w:r>
    </w:p>
    <w:p w:rsidR="00D82A95" w:rsidRPr="00EB11CE" w:rsidRDefault="00D82A95" w:rsidP="00EB11CE">
      <w:pPr>
        <w:ind w:left="2832" w:firstLine="708"/>
        <w:jc w:val="right"/>
        <w:rPr>
          <w:sz w:val="24"/>
          <w:szCs w:val="24"/>
        </w:rPr>
      </w:pPr>
      <w:r w:rsidRPr="00EB11CE">
        <w:rPr>
          <w:sz w:val="24"/>
          <w:szCs w:val="24"/>
        </w:rPr>
        <w:t xml:space="preserve"> к решению Совета </w:t>
      </w:r>
    </w:p>
    <w:p w:rsidR="00D82A95" w:rsidRPr="00EB11CE" w:rsidRDefault="00D82A95" w:rsidP="00EB11CE">
      <w:pPr>
        <w:ind w:left="2832" w:firstLine="708"/>
        <w:jc w:val="right"/>
        <w:rPr>
          <w:sz w:val="24"/>
          <w:szCs w:val="24"/>
        </w:rPr>
      </w:pPr>
      <w:r w:rsidRPr="00EB11CE">
        <w:rPr>
          <w:sz w:val="24"/>
          <w:szCs w:val="24"/>
        </w:rPr>
        <w:t>Коломинского сельского поселения</w:t>
      </w:r>
    </w:p>
    <w:p w:rsidR="00D82A95" w:rsidRPr="00EB11CE" w:rsidRDefault="00D82A95" w:rsidP="00EB11CE">
      <w:pPr>
        <w:ind w:left="2832" w:firstLine="708"/>
        <w:jc w:val="right"/>
        <w:rPr>
          <w:sz w:val="24"/>
          <w:szCs w:val="24"/>
        </w:rPr>
      </w:pPr>
      <w:r w:rsidRPr="00EB11CE">
        <w:rPr>
          <w:sz w:val="24"/>
          <w:szCs w:val="24"/>
        </w:rPr>
        <w:t>от 30.07.2013 № 22</w:t>
      </w:r>
    </w:p>
    <w:p w:rsidR="00D82A95" w:rsidRPr="00EB11CE" w:rsidRDefault="00D82A95" w:rsidP="00EB11CE">
      <w:pPr>
        <w:ind w:left="2832" w:firstLine="708"/>
        <w:jc w:val="right"/>
        <w:rPr>
          <w:sz w:val="24"/>
          <w:szCs w:val="24"/>
        </w:rPr>
      </w:pPr>
    </w:p>
    <w:p w:rsidR="00D82A95" w:rsidRPr="00EB11CE" w:rsidRDefault="00D82A95" w:rsidP="00EB11CE">
      <w:pPr>
        <w:rPr>
          <w:sz w:val="24"/>
          <w:szCs w:val="24"/>
        </w:rPr>
      </w:pPr>
    </w:p>
    <w:p w:rsidR="00D82A95" w:rsidRPr="00EB11CE" w:rsidRDefault="00D82A95" w:rsidP="00EB11CE">
      <w:pPr>
        <w:rPr>
          <w:sz w:val="24"/>
          <w:szCs w:val="24"/>
        </w:rPr>
      </w:pPr>
    </w:p>
    <w:p w:rsidR="00D82A95" w:rsidRPr="00EB11CE" w:rsidRDefault="00D82A95" w:rsidP="00EB11CE">
      <w:pPr>
        <w:ind w:left="2832" w:firstLine="708"/>
        <w:jc w:val="center"/>
        <w:rPr>
          <w:sz w:val="24"/>
          <w:szCs w:val="24"/>
        </w:rPr>
      </w:pPr>
    </w:p>
    <w:p w:rsidR="00D82A95" w:rsidRPr="00EB11CE" w:rsidRDefault="00D82A95" w:rsidP="00EB11CE">
      <w:pPr>
        <w:ind w:firstLine="708"/>
        <w:jc w:val="center"/>
        <w:rPr>
          <w:b/>
          <w:sz w:val="24"/>
          <w:szCs w:val="24"/>
        </w:rPr>
      </w:pPr>
      <w:r w:rsidRPr="00EB11CE">
        <w:rPr>
          <w:b/>
          <w:sz w:val="24"/>
          <w:szCs w:val="24"/>
        </w:rPr>
        <w:t>Положение</w:t>
      </w:r>
    </w:p>
    <w:p w:rsidR="00D82A95" w:rsidRPr="00EB11CE" w:rsidRDefault="00D82A95" w:rsidP="00EB11CE">
      <w:pPr>
        <w:jc w:val="center"/>
        <w:rPr>
          <w:b/>
          <w:sz w:val="24"/>
          <w:szCs w:val="24"/>
        </w:rPr>
      </w:pPr>
      <w:r w:rsidRPr="00EB11CE">
        <w:rPr>
          <w:b/>
          <w:sz w:val="24"/>
          <w:szCs w:val="24"/>
        </w:rPr>
        <w:t>об оплате труда лиц, замещающих должности муниципальной службы</w:t>
      </w:r>
    </w:p>
    <w:p w:rsidR="00D82A95" w:rsidRPr="00EB11CE" w:rsidRDefault="00D82A95" w:rsidP="00EB11CE">
      <w:pPr>
        <w:ind w:firstLine="708"/>
        <w:jc w:val="center"/>
        <w:rPr>
          <w:b/>
          <w:sz w:val="24"/>
          <w:szCs w:val="24"/>
        </w:rPr>
      </w:pPr>
      <w:r w:rsidRPr="00EB11CE">
        <w:rPr>
          <w:b/>
          <w:sz w:val="24"/>
          <w:szCs w:val="24"/>
        </w:rPr>
        <w:t>в муниципальн</w:t>
      </w:r>
      <w:r w:rsidRPr="00EB11CE">
        <w:rPr>
          <w:b/>
          <w:color w:val="0000FF"/>
          <w:sz w:val="24"/>
          <w:szCs w:val="24"/>
        </w:rPr>
        <w:t xml:space="preserve">ом </w:t>
      </w:r>
      <w:r w:rsidRPr="00EB11CE">
        <w:rPr>
          <w:b/>
          <w:sz w:val="24"/>
          <w:szCs w:val="24"/>
        </w:rPr>
        <w:t>образовани</w:t>
      </w:r>
      <w:r w:rsidRPr="00EB11CE">
        <w:rPr>
          <w:b/>
          <w:color w:val="0000FF"/>
          <w:sz w:val="24"/>
          <w:szCs w:val="24"/>
        </w:rPr>
        <w:t>и</w:t>
      </w:r>
      <w:r w:rsidRPr="00EB11CE">
        <w:rPr>
          <w:b/>
          <w:sz w:val="24"/>
          <w:szCs w:val="24"/>
        </w:rPr>
        <w:t xml:space="preserve"> «Коломинское сельское поселение»</w:t>
      </w:r>
    </w:p>
    <w:p w:rsidR="00D82A95" w:rsidRPr="00EB11CE" w:rsidRDefault="00D82A95" w:rsidP="00EB11CE">
      <w:pPr>
        <w:ind w:firstLine="708"/>
        <w:jc w:val="center"/>
        <w:rPr>
          <w:b/>
          <w:sz w:val="24"/>
          <w:szCs w:val="24"/>
        </w:rPr>
      </w:pPr>
    </w:p>
    <w:p w:rsidR="00D82A95" w:rsidRPr="00EB11CE" w:rsidRDefault="00D82A95" w:rsidP="00EB11CE">
      <w:pPr>
        <w:ind w:firstLine="708"/>
        <w:jc w:val="center"/>
        <w:rPr>
          <w:b/>
          <w:sz w:val="24"/>
          <w:szCs w:val="24"/>
        </w:rPr>
      </w:pPr>
    </w:p>
    <w:p w:rsidR="00D82A95" w:rsidRPr="00EB11CE" w:rsidRDefault="00D82A95" w:rsidP="00EB11CE">
      <w:pPr>
        <w:ind w:firstLine="708"/>
        <w:jc w:val="center"/>
        <w:rPr>
          <w:b/>
          <w:sz w:val="24"/>
          <w:szCs w:val="24"/>
        </w:rPr>
      </w:pPr>
      <w:smartTag w:uri="urn:schemas-microsoft-com:office:smarttags" w:element="place">
        <w:r w:rsidRPr="00EB11CE">
          <w:rPr>
            <w:b/>
            <w:sz w:val="24"/>
            <w:szCs w:val="24"/>
            <w:lang w:val="en-US"/>
          </w:rPr>
          <w:t>I</w:t>
        </w:r>
        <w:r w:rsidRPr="00EB11CE">
          <w:rPr>
            <w:b/>
            <w:sz w:val="24"/>
            <w:szCs w:val="24"/>
          </w:rPr>
          <w:t>.</w:t>
        </w:r>
      </w:smartTag>
      <w:r w:rsidRPr="00EB11CE">
        <w:rPr>
          <w:b/>
          <w:sz w:val="24"/>
          <w:szCs w:val="24"/>
        </w:rPr>
        <w:t xml:space="preserve"> Общие положения</w:t>
      </w:r>
    </w:p>
    <w:p w:rsidR="00D82A95" w:rsidRPr="00EB11CE" w:rsidRDefault="00D82A95" w:rsidP="00EB11CE">
      <w:pPr>
        <w:ind w:firstLine="708"/>
        <w:jc w:val="center"/>
        <w:rPr>
          <w:b/>
          <w:sz w:val="24"/>
          <w:szCs w:val="24"/>
        </w:rPr>
      </w:pPr>
    </w:p>
    <w:p w:rsidR="00D82A95" w:rsidRPr="00EB11CE" w:rsidRDefault="00D82A95" w:rsidP="00EB11CE">
      <w:pPr>
        <w:pStyle w:val="BodyTextIndent"/>
        <w:suppressAutoHyphens/>
        <w:rPr>
          <w:color w:val="0000FF"/>
          <w:sz w:val="24"/>
          <w:szCs w:val="24"/>
        </w:rPr>
      </w:pPr>
      <w:r w:rsidRPr="00EB11CE">
        <w:rPr>
          <w:color w:val="0000FF"/>
          <w:sz w:val="24"/>
          <w:szCs w:val="24"/>
        </w:rPr>
        <w:t xml:space="preserve"> 1. Положение об оплате труда лиц, замещающих должности муниципальной службы в муниципальном образовании «Коломинское сельское поселение» (далее – Положение) разработано в соответствии с Федеральным законом от 02 марта 2007 № 25-ФЗ «О муниципальной службе в Российской Федерации», законом Томской области от 11 сентября 2007 № 198-ОЗ «О муниципальной службе в Томской области», Законом Томской области от 15 марта 2013 № 36-ОЗ «О классных чинах муниципальных служащих в Томской области». </w:t>
      </w:r>
    </w:p>
    <w:p w:rsidR="00D82A95" w:rsidRPr="00EB11CE" w:rsidRDefault="00D82A95" w:rsidP="00EB11CE">
      <w:pPr>
        <w:jc w:val="both"/>
        <w:rPr>
          <w:color w:val="0000FF"/>
          <w:sz w:val="24"/>
          <w:szCs w:val="24"/>
        </w:rPr>
      </w:pPr>
      <w:r w:rsidRPr="00EB11CE">
        <w:rPr>
          <w:color w:val="0000FF"/>
          <w:sz w:val="24"/>
          <w:szCs w:val="24"/>
        </w:rPr>
        <w:t xml:space="preserve">           2. Настоящее Положение регулирует отношения по оплате труда лиц, замещающих должности муниципальной службы (далее – муниципальные служащие) в Совете Кол</w:t>
      </w:r>
      <w:r w:rsidRPr="00EB11CE">
        <w:rPr>
          <w:color w:val="0000FF"/>
          <w:sz w:val="24"/>
          <w:szCs w:val="24"/>
        </w:rPr>
        <w:t>о</w:t>
      </w:r>
      <w:r w:rsidRPr="00EB11CE">
        <w:rPr>
          <w:color w:val="0000FF"/>
          <w:sz w:val="24"/>
          <w:szCs w:val="24"/>
        </w:rPr>
        <w:t>минского сельского поселения, обладающего правами юридического лица, в иных органах местного самоуправления Коломинского сельского поселения, обладающих правами юр</w:t>
      </w:r>
      <w:r w:rsidRPr="00EB11CE">
        <w:rPr>
          <w:color w:val="0000FF"/>
          <w:sz w:val="24"/>
          <w:szCs w:val="24"/>
        </w:rPr>
        <w:t>и</w:t>
      </w:r>
      <w:r w:rsidRPr="00EB11CE">
        <w:rPr>
          <w:color w:val="0000FF"/>
          <w:sz w:val="24"/>
          <w:szCs w:val="24"/>
        </w:rPr>
        <w:t>дического лица, в Администрации Коломинского сельского поселения, как  юридическом лице, в органе, входящем в структуру Администрации Коломинского сельского поселения и обладающем правами юридического лица,  в избирательной комиссии Коломинского сельского поселения, обладающей правами юридического лица.</w:t>
      </w:r>
    </w:p>
    <w:p w:rsidR="00D82A95" w:rsidRPr="00EB11CE" w:rsidRDefault="00D82A95" w:rsidP="00EB11CE">
      <w:pPr>
        <w:jc w:val="both"/>
        <w:rPr>
          <w:color w:val="0000FF"/>
          <w:sz w:val="24"/>
          <w:szCs w:val="24"/>
        </w:rPr>
      </w:pPr>
      <w:r w:rsidRPr="00EB11CE">
        <w:rPr>
          <w:color w:val="0000FF"/>
          <w:sz w:val="24"/>
          <w:szCs w:val="24"/>
        </w:rPr>
        <w:t xml:space="preserve">           3. Оплата труда муниципальных служащих в соответствии с настоящим Положен</w:t>
      </w:r>
      <w:r w:rsidRPr="00EB11CE">
        <w:rPr>
          <w:color w:val="0000FF"/>
          <w:sz w:val="24"/>
          <w:szCs w:val="24"/>
        </w:rPr>
        <w:t>и</w:t>
      </w:r>
      <w:r w:rsidRPr="00EB11CE">
        <w:rPr>
          <w:color w:val="0000FF"/>
          <w:sz w:val="24"/>
          <w:szCs w:val="24"/>
        </w:rPr>
        <w:t>ем производится в пределах сформированного в соответствии с законодательством То</w:t>
      </w:r>
      <w:r w:rsidRPr="00EB11CE">
        <w:rPr>
          <w:color w:val="0000FF"/>
          <w:sz w:val="24"/>
          <w:szCs w:val="24"/>
        </w:rPr>
        <w:t>м</w:t>
      </w:r>
      <w:r w:rsidRPr="00EB11CE">
        <w:rPr>
          <w:color w:val="0000FF"/>
          <w:sz w:val="24"/>
          <w:szCs w:val="24"/>
        </w:rPr>
        <w:t>ской области фонда оплаты труда в Совете Коломинского сельского поселения, облада</w:t>
      </w:r>
      <w:r w:rsidRPr="00EB11CE">
        <w:rPr>
          <w:color w:val="0000FF"/>
          <w:sz w:val="24"/>
          <w:szCs w:val="24"/>
        </w:rPr>
        <w:t>ю</w:t>
      </w:r>
      <w:r w:rsidRPr="00EB11CE">
        <w:rPr>
          <w:color w:val="0000FF"/>
          <w:sz w:val="24"/>
          <w:szCs w:val="24"/>
        </w:rPr>
        <w:t>щего правами юридического лица, в ином органе местного самоуправления Коломинского сельского поселения, обладающем правами юридического лица, в Администрации Кол</w:t>
      </w:r>
      <w:r w:rsidRPr="00EB11CE">
        <w:rPr>
          <w:color w:val="0000FF"/>
          <w:sz w:val="24"/>
          <w:szCs w:val="24"/>
        </w:rPr>
        <w:t>о</w:t>
      </w:r>
      <w:r w:rsidRPr="00EB11CE">
        <w:rPr>
          <w:color w:val="0000FF"/>
          <w:sz w:val="24"/>
          <w:szCs w:val="24"/>
        </w:rPr>
        <w:t>минского сельского поселения, как  юридическом лице, в органе, входящем в структуру Администрации Коломинского сельского поселения и  обладающем правами юридическ</w:t>
      </w:r>
      <w:r w:rsidRPr="00EB11CE">
        <w:rPr>
          <w:color w:val="0000FF"/>
          <w:sz w:val="24"/>
          <w:szCs w:val="24"/>
        </w:rPr>
        <w:t>о</w:t>
      </w:r>
      <w:r w:rsidRPr="00EB11CE">
        <w:rPr>
          <w:color w:val="0000FF"/>
          <w:sz w:val="24"/>
          <w:szCs w:val="24"/>
        </w:rPr>
        <w:t>го лица, в избирательной комиссии Коломинского сельского поселения, обладающей пр</w:t>
      </w:r>
      <w:r w:rsidRPr="00EB11CE">
        <w:rPr>
          <w:color w:val="0000FF"/>
          <w:sz w:val="24"/>
          <w:szCs w:val="24"/>
        </w:rPr>
        <w:t>а</w:t>
      </w:r>
      <w:r w:rsidRPr="00EB11CE">
        <w:rPr>
          <w:color w:val="0000FF"/>
          <w:sz w:val="24"/>
          <w:szCs w:val="24"/>
        </w:rPr>
        <w:t>вами юридического лица.</w:t>
      </w:r>
    </w:p>
    <w:p w:rsidR="00D82A95" w:rsidRPr="00EB11CE" w:rsidRDefault="00D82A95" w:rsidP="00EB11CE">
      <w:pPr>
        <w:jc w:val="both"/>
        <w:rPr>
          <w:color w:val="0000FF"/>
          <w:sz w:val="24"/>
          <w:szCs w:val="24"/>
        </w:rPr>
      </w:pPr>
      <w:r w:rsidRPr="00EB11CE">
        <w:rPr>
          <w:color w:val="0000FF"/>
          <w:sz w:val="24"/>
          <w:szCs w:val="24"/>
        </w:rPr>
        <w:t xml:space="preserve">  </w:t>
      </w:r>
    </w:p>
    <w:p w:rsidR="00D82A95" w:rsidRPr="00EB11CE" w:rsidRDefault="00D82A95" w:rsidP="00EB11CE">
      <w:pPr>
        <w:ind w:firstLine="708"/>
        <w:jc w:val="both"/>
        <w:rPr>
          <w:color w:val="000080"/>
          <w:sz w:val="24"/>
          <w:szCs w:val="24"/>
        </w:rPr>
      </w:pPr>
    </w:p>
    <w:p w:rsidR="00D82A95" w:rsidRPr="00EB11CE" w:rsidRDefault="00D82A95" w:rsidP="00EB11CE">
      <w:pPr>
        <w:ind w:firstLine="708"/>
        <w:jc w:val="center"/>
        <w:rPr>
          <w:b/>
          <w:sz w:val="24"/>
          <w:szCs w:val="24"/>
        </w:rPr>
      </w:pPr>
      <w:r w:rsidRPr="00EB11CE">
        <w:rPr>
          <w:b/>
          <w:sz w:val="24"/>
          <w:szCs w:val="24"/>
          <w:lang w:val="en-US"/>
        </w:rPr>
        <w:t>II</w:t>
      </w:r>
      <w:r w:rsidRPr="00EB11CE">
        <w:rPr>
          <w:b/>
          <w:sz w:val="24"/>
          <w:szCs w:val="24"/>
        </w:rPr>
        <w:t>. Денежное содержание муниципальных служащих</w:t>
      </w:r>
    </w:p>
    <w:p w:rsidR="00D82A95" w:rsidRPr="00EB11CE" w:rsidRDefault="00D82A95" w:rsidP="00EB11CE">
      <w:pPr>
        <w:ind w:firstLine="708"/>
        <w:jc w:val="both"/>
        <w:rPr>
          <w:sz w:val="24"/>
          <w:szCs w:val="24"/>
        </w:rPr>
      </w:pPr>
    </w:p>
    <w:p w:rsidR="00D82A95" w:rsidRPr="00EB11CE" w:rsidRDefault="00D82A95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1. Денежное содержание муниципального служащего состоит из должностного о</w:t>
      </w:r>
      <w:r w:rsidRPr="00EB11CE">
        <w:rPr>
          <w:sz w:val="24"/>
          <w:szCs w:val="24"/>
        </w:rPr>
        <w:t>к</w:t>
      </w:r>
      <w:r w:rsidRPr="00EB11CE">
        <w:rPr>
          <w:sz w:val="24"/>
          <w:szCs w:val="24"/>
        </w:rPr>
        <w:t>лада, а также следующих ежемесячных и иных дополнительных выплат:</w:t>
      </w:r>
    </w:p>
    <w:p w:rsidR="00D82A95" w:rsidRPr="00EB11CE" w:rsidRDefault="00D82A95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1)    ежемесячного денежного поощрения;</w:t>
      </w:r>
    </w:p>
    <w:p w:rsidR="00D82A95" w:rsidRPr="00EB11CE" w:rsidRDefault="00D82A95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2)    месячного оклада за классный чин;</w:t>
      </w:r>
    </w:p>
    <w:p w:rsidR="00D82A95" w:rsidRPr="00EB11CE" w:rsidRDefault="00D82A95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3) ежемесячной надбавки к должностному окладу за выслугу лет на муниципал</w:t>
      </w:r>
      <w:r w:rsidRPr="00EB11CE">
        <w:rPr>
          <w:sz w:val="24"/>
          <w:szCs w:val="24"/>
        </w:rPr>
        <w:t>ь</w:t>
      </w:r>
      <w:r w:rsidRPr="00EB11CE">
        <w:rPr>
          <w:sz w:val="24"/>
          <w:szCs w:val="24"/>
        </w:rPr>
        <w:t>ной службе в размере процента к должностному окладу в зависимости от стажа муниц</w:t>
      </w:r>
      <w:r w:rsidRPr="00EB11CE">
        <w:rPr>
          <w:sz w:val="24"/>
          <w:szCs w:val="24"/>
        </w:rPr>
        <w:t>и</w:t>
      </w:r>
      <w:r w:rsidRPr="00EB11CE">
        <w:rPr>
          <w:sz w:val="24"/>
          <w:szCs w:val="24"/>
        </w:rPr>
        <w:t xml:space="preserve">пальной службы; </w:t>
      </w:r>
    </w:p>
    <w:p w:rsidR="00D82A95" w:rsidRPr="00EB11CE" w:rsidRDefault="00D82A95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4) ежемесячной надбавки к должностному окладу за особые условия муниципал</w:t>
      </w:r>
      <w:r w:rsidRPr="00EB11CE">
        <w:rPr>
          <w:sz w:val="24"/>
          <w:szCs w:val="24"/>
        </w:rPr>
        <w:t>ь</w:t>
      </w:r>
      <w:r w:rsidRPr="00EB11CE">
        <w:rPr>
          <w:sz w:val="24"/>
          <w:szCs w:val="24"/>
        </w:rPr>
        <w:t>ной службы в виде процента к должностному окладу;</w:t>
      </w:r>
    </w:p>
    <w:p w:rsidR="00D82A95" w:rsidRPr="00EB11CE" w:rsidRDefault="00D82A95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5)    премии за выполнение особо важных и сложных заданий;</w:t>
      </w:r>
    </w:p>
    <w:p w:rsidR="00D82A95" w:rsidRPr="00EB11CE" w:rsidRDefault="00D82A95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6) единовременной выплаты при предоставлении ежегодного оплачиваемого о</w:t>
      </w:r>
      <w:r w:rsidRPr="00EB11CE">
        <w:rPr>
          <w:sz w:val="24"/>
          <w:szCs w:val="24"/>
        </w:rPr>
        <w:t>т</w:t>
      </w:r>
      <w:r w:rsidRPr="00EB11CE">
        <w:rPr>
          <w:sz w:val="24"/>
          <w:szCs w:val="24"/>
        </w:rPr>
        <w:t>пуска и материальной помощи, выплачиваемой за счет средств фонда оплаты труда.</w:t>
      </w:r>
    </w:p>
    <w:p w:rsidR="00D82A95" w:rsidRPr="00EB11CE" w:rsidRDefault="00D82A95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 xml:space="preserve">2. В размерах, в порядке и на условиях, определяемых нормативными правовыми актами Российской Федерации, муниципальному служащему устанавливаются следующие дополнительные выплаты в составе его денежного содержания:  </w:t>
      </w:r>
    </w:p>
    <w:p w:rsidR="00D82A95" w:rsidRPr="00EB11CE" w:rsidRDefault="00D82A95" w:rsidP="00EB1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1CE">
        <w:rPr>
          <w:rFonts w:ascii="Times New Roman" w:hAnsi="Times New Roman" w:cs="Times New Roman"/>
          <w:sz w:val="24"/>
          <w:szCs w:val="24"/>
        </w:rPr>
        <w:t xml:space="preserve">   1)</w:t>
      </w:r>
      <w:r w:rsidRPr="00EB11CE">
        <w:rPr>
          <w:sz w:val="24"/>
          <w:szCs w:val="24"/>
        </w:rPr>
        <w:t xml:space="preserve"> </w:t>
      </w:r>
      <w:r w:rsidRPr="00EB11CE">
        <w:rPr>
          <w:rFonts w:ascii="Times New Roman" w:hAnsi="Times New Roman" w:cs="Times New Roman"/>
          <w:sz w:val="24"/>
          <w:szCs w:val="24"/>
        </w:rPr>
        <w:t>ежемесячная процентная надбавка к должностному окладу за работу со свед</w:t>
      </w:r>
      <w:r w:rsidRPr="00EB11CE">
        <w:rPr>
          <w:rFonts w:ascii="Times New Roman" w:hAnsi="Times New Roman" w:cs="Times New Roman"/>
          <w:sz w:val="24"/>
          <w:szCs w:val="24"/>
        </w:rPr>
        <w:t>е</w:t>
      </w:r>
      <w:r w:rsidRPr="00EB11CE">
        <w:rPr>
          <w:rFonts w:ascii="Times New Roman" w:hAnsi="Times New Roman" w:cs="Times New Roman"/>
          <w:sz w:val="24"/>
          <w:szCs w:val="24"/>
        </w:rPr>
        <w:t>ниями, составляющими государственную тайну;</w:t>
      </w:r>
    </w:p>
    <w:p w:rsidR="00D82A95" w:rsidRPr="00EB11CE" w:rsidRDefault="00D82A95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2) ежемесячная процентная надбавка к должностному окладу за стаж работы в структурных подразделениях по защите государственной тайны.</w:t>
      </w:r>
    </w:p>
    <w:p w:rsidR="00D82A95" w:rsidRPr="00EB11CE" w:rsidRDefault="00D82A95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3. На все составные части денежного содержания муниципальных служащих, ук</w:t>
      </w:r>
      <w:r w:rsidRPr="00EB11CE">
        <w:rPr>
          <w:sz w:val="24"/>
          <w:szCs w:val="24"/>
        </w:rPr>
        <w:t>а</w:t>
      </w:r>
      <w:r w:rsidRPr="00EB11CE">
        <w:rPr>
          <w:sz w:val="24"/>
          <w:szCs w:val="24"/>
        </w:rPr>
        <w:t xml:space="preserve">занные в пунктах 1 и 2  статьи </w:t>
      </w:r>
      <w:r w:rsidRPr="00EB11CE">
        <w:rPr>
          <w:sz w:val="24"/>
          <w:szCs w:val="24"/>
          <w:lang w:val="en-US"/>
        </w:rPr>
        <w:t>II</w:t>
      </w:r>
      <w:r w:rsidRPr="00EB11CE">
        <w:rPr>
          <w:sz w:val="24"/>
          <w:szCs w:val="24"/>
        </w:rPr>
        <w:t xml:space="preserve"> настоящего Положения, начисляются районный коэфф</w:t>
      </w:r>
      <w:r w:rsidRPr="00EB11CE">
        <w:rPr>
          <w:sz w:val="24"/>
          <w:szCs w:val="24"/>
        </w:rPr>
        <w:t>и</w:t>
      </w:r>
      <w:r w:rsidRPr="00EB11CE">
        <w:rPr>
          <w:sz w:val="24"/>
          <w:szCs w:val="24"/>
        </w:rPr>
        <w:t>циент и процентная надбавка за стаж работы в местности, приравненной к районам Кра</w:t>
      </w:r>
      <w:r w:rsidRPr="00EB11CE">
        <w:rPr>
          <w:sz w:val="24"/>
          <w:szCs w:val="24"/>
        </w:rPr>
        <w:t>й</w:t>
      </w:r>
      <w:r w:rsidRPr="00EB11CE">
        <w:rPr>
          <w:sz w:val="24"/>
          <w:szCs w:val="24"/>
        </w:rPr>
        <w:t>него Севера в случаях и в размерах, установленных действующими нормативными прав</w:t>
      </w:r>
      <w:r w:rsidRPr="00EB11CE">
        <w:rPr>
          <w:sz w:val="24"/>
          <w:szCs w:val="24"/>
        </w:rPr>
        <w:t>о</w:t>
      </w:r>
      <w:r w:rsidRPr="00EB11CE">
        <w:rPr>
          <w:sz w:val="24"/>
          <w:szCs w:val="24"/>
        </w:rPr>
        <w:t>выми актами.</w:t>
      </w:r>
    </w:p>
    <w:p w:rsidR="00D82A95" w:rsidRPr="00EB11CE" w:rsidRDefault="00D82A95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4. Размеры должностных окладов и ежемесячного денежного поощрения муниц</w:t>
      </w:r>
      <w:r w:rsidRPr="00EB11CE">
        <w:rPr>
          <w:sz w:val="24"/>
          <w:szCs w:val="24"/>
        </w:rPr>
        <w:t>и</w:t>
      </w:r>
      <w:r w:rsidRPr="00EB11CE">
        <w:rPr>
          <w:sz w:val="24"/>
          <w:szCs w:val="24"/>
        </w:rPr>
        <w:t>пальных служащих рассчитываются в порядке, определенном законодательством Томской области и составляют:</w:t>
      </w:r>
    </w:p>
    <w:p w:rsidR="00D82A95" w:rsidRPr="00EB11CE" w:rsidRDefault="00D82A95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 xml:space="preserve"> </w:t>
      </w:r>
    </w:p>
    <w:p w:rsidR="00D82A95" w:rsidRPr="00EB11CE" w:rsidRDefault="00D82A95" w:rsidP="00EB11CE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EB11CE">
        <w:rPr>
          <w:b/>
          <w:sz w:val="24"/>
          <w:szCs w:val="24"/>
        </w:rPr>
        <w:t>Размеры должностных окладов и ежемесячного денежного поощрения</w:t>
      </w:r>
    </w:p>
    <w:p w:rsidR="00D82A95" w:rsidRPr="00EB11CE" w:rsidRDefault="00D82A95" w:rsidP="00EB11CE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EB11CE">
        <w:rPr>
          <w:b/>
          <w:sz w:val="24"/>
          <w:szCs w:val="24"/>
        </w:rPr>
        <w:t>лиц</w:t>
      </w:r>
      <w:r w:rsidRPr="00EB11CE">
        <w:rPr>
          <w:b/>
          <w:bCs/>
          <w:sz w:val="24"/>
          <w:szCs w:val="24"/>
        </w:rPr>
        <w:t xml:space="preserve">, </w:t>
      </w:r>
      <w:r w:rsidRPr="00EB11CE">
        <w:rPr>
          <w:b/>
          <w:sz w:val="24"/>
          <w:szCs w:val="24"/>
        </w:rPr>
        <w:t>замещающих должности муниципальной службы</w:t>
      </w:r>
    </w:p>
    <w:p w:rsidR="00D82A95" w:rsidRPr="00EB11CE" w:rsidRDefault="00D82A95" w:rsidP="00EB11CE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EB11CE">
        <w:rPr>
          <w:b/>
          <w:sz w:val="24"/>
          <w:szCs w:val="24"/>
        </w:rPr>
        <w:t>Коломинского сельского поселения</w:t>
      </w:r>
    </w:p>
    <w:p w:rsidR="00D82A95" w:rsidRPr="00EB11CE" w:rsidRDefault="00D82A95" w:rsidP="00EB11CE">
      <w:pPr>
        <w:ind w:firstLine="709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157"/>
        <w:gridCol w:w="2393"/>
        <w:gridCol w:w="2393"/>
      </w:tblGrid>
      <w:tr w:rsidR="00D82A95" w:rsidTr="00BC1DBE">
        <w:tc>
          <w:tcPr>
            <w:tcW w:w="2628" w:type="dxa"/>
          </w:tcPr>
          <w:p w:rsidR="00D82A95" w:rsidRPr="004671EA" w:rsidRDefault="00D82A95" w:rsidP="00BC1DBE">
            <w:pPr>
              <w:jc w:val="center"/>
              <w:rPr>
                <w:b/>
                <w:sz w:val="22"/>
                <w:szCs w:val="22"/>
              </w:rPr>
            </w:pPr>
            <w:r w:rsidRPr="004671EA">
              <w:rPr>
                <w:b/>
                <w:sz w:val="22"/>
                <w:szCs w:val="22"/>
              </w:rPr>
              <w:t>Наименование должн</w:t>
            </w:r>
            <w:r w:rsidRPr="004671EA">
              <w:rPr>
                <w:b/>
                <w:sz w:val="22"/>
                <w:szCs w:val="22"/>
              </w:rPr>
              <w:t>о</w:t>
            </w:r>
            <w:r w:rsidRPr="004671EA">
              <w:rPr>
                <w:b/>
                <w:sz w:val="22"/>
                <w:szCs w:val="22"/>
              </w:rPr>
              <w:t>сти муниципальной службы</w:t>
            </w:r>
          </w:p>
        </w:tc>
        <w:tc>
          <w:tcPr>
            <w:tcW w:w="2157" w:type="dxa"/>
          </w:tcPr>
          <w:p w:rsidR="00D82A95" w:rsidRPr="004671EA" w:rsidRDefault="00D82A95" w:rsidP="00BC1DBE">
            <w:pPr>
              <w:jc w:val="center"/>
              <w:rPr>
                <w:b/>
                <w:sz w:val="22"/>
                <w:szCs w:val="22"/>
              </w:rPr>
            </w:pPr>
            <w:r w:rsidRPr="004671EA">
              <w:rPr>
                <w:b/>
                <w:sz w:val="22"/>
                <w:szCs w:val="22"/>
              </w:rPr>
              <w:t>Группа должн</w:t>
            </w:r>
            <w:r w:rsidRPr="004671EA">
              <w:rPr>
                <w:b/>
                <w:sz w:val="22"/>
                <w:szCs w:val="22"/>
              </w:rPr>
              <w:t>о</w:t>
            </w:r>
            <w:r w:rsidRPr="004671EA">
              <w:rPr>
                <w:b/>
                <w:sz w:val="22"/>
                <w:szCs w:val="22"/>
              </w:rPr>
              <w:t>стей</w:t>
            </w:r>
          </w:p>
        </w:tc>
        <w:tc>
          <w:tcPr>
            <w:tcW w:w="2393" w:type="dxa"/>
          </w:tcPr>
          <w:p w:rsidR="00D82A95" w:rsidRPr="004671EA" w:rsidRDefault="00D82A95" w:rsidP="00BC1DBE">
            <w:pPr>
              <w:jc w:val="center"/>
              <w:rPr>
                <w:b/>
                <w:sz w:val="22"/>
                <w:szCs w:val="22"/>
              </w:rPr>
            </w:pPr>
            <w:r w:rsidRPr="004671EA">
              <w:rPr>
                <w:b/>
                <w:sz w:val="22"/>
                <w:szCs w:val="22"/>
              </w:rPr>
              <w:t>Размер должностного оклада</w:t>
            </w:r>
          </w:p>
        </w:tc>
        <w:tc>
          <w:tcPr>
            <w:tcW w:w="2393" w:type="dxa"/>
          </w:tcPr>
          <w:p w:rsidR="00D82A95" w:rsidRPr="004671EA" w:rsidRDefault="00D82A95" w:rsidP="00BC1DBE">
            <w:pPr>
              <w:jc w:val="center"/>
              <w:rPr>
                <w:b/>
                <w:sz w:val="22"/>
                <w:szCs w:val="22"/>
              </w:rPr>
            </w:pPr>
            <w:r w:rsidRPr="004671EA">
              <w:rPr>
                <w:b/>
                <w:sz w:val="22"/>
                <w:szCs w:val="22"/>
              </w:rPr>
              <w:t>Размер ежемесячного денежного поощр</w:t>
            </w:r>
            <w:r w:rsidRPr="004671EA">
              <w:rPr>
                <w:b/>
                <w:sz w:val="22"/>
                <w:szCs w:val="22"/>
              </w:rPr>
              <w:t>е</w:t>
            </w:r>
            <w:r w:rsidRPr="004671EA">
              <w:rPr>
                <w:b/>
                <w:sz w:val="22"/>
                <w:szCs w:val="22"/>
              </w:rPr>
              <w:t>ния в количествах должностных окл</w:t>
            </w:r>
            <w:r w:rsidRPr="004671EA">
              <w:rPr>
                <w:b/>
                <w:sz w:val="22"/>
                <w:szCs w:val="22"/>
              </w:rPr>
              <w:t>а</w:t>
            </w:r>
            <w:r w:rsidRPr="004671EA">
              <w:rPr>
                <w:b/>
                <w:sz w:val="22"/>
                <w:szCs w:val="22"/>
              </w:rPr>
              <w:t>дов</w:t>
            </w:r>
          </w:p>
        </w:tc>
      </w:tr>
      <w:tr w:rsidR="00D82A95" w:rsidTr="00BC1DBE">
        <w:tc>
          <w:tcPr>
            <w:tcW w:w="9571" w:type="dxa"/>
            <w:gridSpan w:val="4"/>
          </w:tcPr>
          <w:p w:rsidR="00D82A95" w:rsidRPr="004671EA" w:rsidRDefault="00D82A95" w:rsidP="00BC1DBE">
            <w:pPr>
              <w:jc w:val="center"/>
              <w:rPr>
                <w:b/>
                <w:sz w:val="22"/>
                <w:szCs w:val="22"/>
              </w:rPr>
            </w:pPr>
            <w:r w:rsidRPr="004671EA">
              <w:rPr>
                <w:b/>
                <w:sz w:val="22"/>
                <w:szCs w:val="22"/>
              </w:rPr>
              <w:t>Должности муниципальной службы, служебная функция по которым  предполагает руков</w:t>
            </w:r>
            <w:r w:rsidRPr="004671EA">
              <w:rPr>
                <w:b/>
                <w:sz w:val="22"/>
                <w:szCs w:val="22"/>
              </w:rPr>
              <w:t>о</w:t>
            </w:r>
            <w:r w:rsidRPr="004671EA">
              <w:rPr>
                <w:b/>
                <w:sz w:val="22"/>
                <w:szCs w:val="22"/>
              </w:rPr>
              <w:t>дство подчиненными, в Администрации Коломинского сельского поселения как юридич</w:t>
            </w:r>
            <w:r w:rsidRPr="004671EA">
              <w:rPr>
                <w:b/>
                <w:sz w:val="22"/>
                <w:szCs w:val="22"/>
              </w:rPr>
              <w:t>е</w:t>
            </w:r>
            <w:r w:rsidRPr="004671EA">
              <w:rPr>
                <w:b/>
                <w:sz w:val="22"/>
                <w:szCs w:val="22"/>
              </w:rPr>
              <w:t>ском лице</w:t>
            </w:r>
          </w:p>
        </w:tc>
      </w:tr>
      <w:tr w:rsidR="00D82A95" w:rsidTr="00BC1DBE">
        <w:tc>
          <w:tcPr>
            <w:tcW w:w="2628" w:type="dxa"/>
          </w:tcPr>
          <w:p w:rsidR="00D82A95" w:rsidRPr="004671EA" w:rsidRDefault="00D82A95" w:rsidP="00BC1DBE">
            <w:pPr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1. Глава администрации муниципального образ</w:t>
            </w:r>
            <w:r w:rsidRPr="004671EA">
              <w:rPr>
                <w:sz w:val="22"/>
                <w:szCs w:val="22"/>
              </w:rPr>
              <w:t>о</w:t>
            </w:r>
            <w:r w:rsidRPr="004671EA">
              <w:rPr>
                <w:sz w:val="22"/>
                <w:szCs w:val="22"/>
              </w:rPr>
              <w:t>вания назначенный по контракту</w:t>
            </w:r>
          </w:p>
        </w:tc>
        <w:tc>
          <w:tcPr>
            <w:tcW w:w="2157" w:type="dxa"/>
          </w:tcPr>
          <w:p w:rsidR="00D82A95" w:rsidRPr="004671EA" w:rsidRDefault="00D82A95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Старшая</w:t>
            </w:r>
          </w:p>
        </w:tc>
        <w:tc>
          <w:tcPr>
            <w:tcW w:w="2393" w:type="dxa"/>
          </w:tcPr>
          <w:p w:rsidR="00D82A95" w:rsidRPr="00417898" w:rsidRDefault="00D82A95" w:rsidP="00BC1DBE">
            <w:pPr>
              <w:jc w:val="center"/>
              <w:rPr>
                <w:color w:val="00B050"/>
                <w:sz w:val="22"/>
                <w:szCs w:val="22"/>
              </w:rPr>
            </w:pPr>
            <w:r w:rsidRPr="00417898">
              <w:rPr>
                <w:color w:val="00B050"/>
                <w:sz w:val="22"/>
                <w:szCs w:val="22"/>
              </w:rPr>
              <w:t>5778</w:t>
            </w:r>
          </w:p>
        </w:tc>
        <w:tc>
          <w:tcPr>
            <w:tcW w:w="2393" w:type="dxa"/>
          </w:tcPr>
          <w:p w:rsidR="00D82A95" w:rsidRPr="004671EA" w:rsidRDefault="00D82A95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1,25</w:t>
            </w:r>
          </w:p>
        </w:tc>
      </w:tr>
      <w:tr w:rsidR="00D82A95" w:rsidTr="00BC1DBE">
        <w:tc>
          <w:tcPr>
            <w:tcW w:w="2628" w:type="dxa"/>
          </w:tcPr>
          <w:p w:rsidR="00D82A95" w:rsidRPr="004671EA" w:rsidRDefault="00D82A95" w:rsidP="00BC1DBE">
            <w:pPr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2.Первый заместитель Главы муниципального образования (срочный трудовой договор)</w:t>
            </w:r>
          </w:p>
        </w:tc>
        <w:tc>
          <w:tcPr>
            <w:tcW w:w="2157" w:type="dxa"/>
          </w:tcPr>
          <w:p w:rsidR="00D82A95" w:rsidRPr="004671EA" w:rsidRDefault="00D82A95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Старшая</w:t>
            </w:r>
          </w:p>
        </w:tc>
        <w:tc>
          <w:tcPr>
            <w:tcW w:w="2393" w:type="dxa"/>
          </w:tcPr>
          <w:p w:rsidR="00D82A95" w:rsidRPr="00417898" w:rsidRDefault="00D82A95" w:rsidP="00BC1DBE">
            <w:pPr>
              <w:jc w:val="center"/>
              <w:rPr>
                <w:color w:val="00B050"/>
                <w:sz w:val="22"/>
                <w:szCs w:val="22"/>
              </w:rPr>
            </w:pPr>
            <w:r w:rsidRPr="00417898">
              <w:rPr>
                <w:color w:val="00B050"/>
                <w:sz w:val="22"/>
                <w:szCs w:val="22"/>
              </w:rPr>
              <w:t>4622</w:t>
            </w:r>
          </w:p>
        </w:tc>
        <w:tc>
          <w:tcPr>
            <w:tcW w:w="2393" w:type="dxa"/>
          </w:tcPr>
          <w:p w:rsidR="00D82A95" w:rsidRPr="004671EA" w:rsidRDefault="00D82A95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1,25</w:t>
            </w:r>
          </w:p>
        </w:tc>
      </w:tr>
      <w:tr w:rsidR="00D82A95" w:rsidTr="00BC1DBE">
        <w:tc>
          <w:tcPr>
            <w:tcW w:w="2628" w:type="dxa"/>
          </w:tcPr>
          <w:p w:rsidR="00D82A95" w:rsidRPr="004671EA" w:rsidRDefault="00D82A95" w:rsidP="00BC1DBE">
            <w:pPr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3. Первый заместитель Главы администрации муниципального образ</w:t>
            </w:r>
            <w:r w:rsidRPr="004671EA">
              <w:rPr>
                <w:sz w:val="22"/>
                <w:szCs w:val="22"/>
              </w:rPr>
              <w:t>о</w:t>
            </w:r>
            <w:r w:rsidRPr="004671EA">
              <w:rPr>
                <w:sz w:val="22"/>
                <w:szCs w:val="22"/>
              </w:rPr>
              <w:t>вания (срочный трудовой договор)</w:t>
            </w:r>
          </w:p>
        </w:tc>
        <w:tc>
          <w:tcPr>
            <w:tcW w:w="2157" w:type="dxa"/>
          </w:tcPr>
          <w:p w:rsidR="00D82A95" w:rsidRPr="004671EA" w:rsidRDefault="00D82A95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Старшая</w:t>
            </w:r>
          </w:p>
        </w:tc>
        <w:tc>
          <w:tcPr>
            <w:tcW w:w="2393" w:type="dxa"/>
          </w:tcPr>
          <w:p w:rsidR="00D82A95" w:rsidRPr="00417898" w:rsidRDefault="00D82A95" w:rsidP="00BC1DBE">
            <w:pPr>
              <w:jc w:val="center"/>
              <w:rPr>
                <w:color w:val="00B050"/>
                <w:sz w:val="22"/>
                <w:szCs w:val="22"/>
              </w:rPr>
            </w:pPr>
            <w:r w:rsidRPr="00417898">
              <w:rPr>
                <w:color w:val="00B050"/>
                <w:sz w:val="22"/>
                <w:szCs w:val="22"/>
              </w:rPr>
              <w:t>4600</w:t>
            </w:r>
          </w:p>
          <w:p w:rsidR="00D82A95" w:rsidRPr="00417898" w:rsidRDefault="00D82A95" w:rsidP="00BC1DBE">
            <w:pPr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2393" w:type="dxa"/>
          </w:tcPr>
          <w:p w:rsidR="00D82A95" w:rsidRPr="004671EA" w:rsidRDefault="00D82A95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 xml:space="preserve">1,25 </w:t>
            </w:r>
          </w:p>
        </w:tc>
      </w:tr>
      <w:tr w:rsidR="00D82A95" w:rsidTr="00BC1DBE">
        <w:tc>
          <w:tcPr>
            <w:tcW w:w="2628" w:type="dxa"/>
          </w:tcPr>
          <w:p w:rsidR="00D82A95" w:rsidRPr="004671EA" w:rsidRDefault="00D82A95" w:rsidP="00BC1DBE">
            <w:pPr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4. Заместитель Главы муниципального образ</w:t>
            </w:r>
            <w:r w:rsidRPr="004671EA">
              <w:rPr>
                <w:sz w:val="22"/>
                <w:szCs w:val="22"/>
              </w:rPr>
              <w:t>о</w:t>
            </w:r>
            <w:r w:rsidRPr="004671EA">
              <w:rPr>
                <w:sz w:val="22"/>
                <w:szCs w:val="22"/>
              </w:rPr>
              <w:t>вания (срочный трудовой договор)</w:t>
            </w:r>
          </w:p>
        </w:tc>
        <w:tc>
          <w:tcPr>
            <w:tcW w:w="2157" w:type="dxa"/>
          </w:tcPr>
          <w:p w:rsidR="00D82A95" w:rsidRPr="004671EA" w:rsidRDefault="00D82A95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Старшая</w:t>
            </w:r>
          </w:p>
        </w:tc>
        <w:tc>
          <w:tcPr>
            <w:tcW w:w="2393" w:type="dxa"/>
          </w:tcPr>
          <w:p w:rsidR="00D82A95" w:rsidRPr="00417898" w:rsidRDefault="00D82A95" w:rsidP="00BC1DBE">
            <w:pPr>
              <w:jc w:val="center"/>
              <w:rPr>
                <w:color w:val="00B050"/>
                <w:sz w:val="22"/>
                <w:szCs w:val="22"/>
              </w:rPr>
            </w:pPr>
            <w:r w:rsidRPr="00417898">
              <w:rPr>
                <w:color w:val="00B050"/>
                <w:sz w:val="22"/>
                <w:szCs w:val="22"/>
              </w:rPr>
              <w:t>4544</w:t>
            </w:r>
          </w:p>
        </w:tc>
        <w:tc>
          <w:tcPr>
            <w:tcW w:w="2393" w:type="dxa"/>
          </w:tcPr>
          <w:p w:rsidR="00D82A95" w:rsidRPr="004671EA" w:rsidRDefault="00D82A95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1,25</w:t>
            </w:r>
          </w:p>
        </w:tc>
      </w:tr>
      <w:tr w:rsidR="00D82A95" w:rsidTr="00BC1DBE">
        <w:tc>
          <w:tcPr>
            <w:tcW w:w="2628" w:type="dxa"/>
          </w:tcPr>
          <w:p w:rsidR="00D82A95" w:rsidRPr="004671EA" w:rsidRDefault="00D82A95" w:rsidP="00BC1DBE">
            <w:pPr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5. Заместитель Главы администрации муниц</w:t>
            </w:r>
            <w:r w:rsidRPr="004671EA">
              <w:rPr>
                <w:sz w:val="22"/>
                <w:szCs w:val="22"/>
              </w:rPr>
              <w:t>и</w:t>
            </w:r>
            <w:r w:rsidRPr="004671EA">
              <w:rPr>
                <w:sz w:val="22"/>
                <w:szCs w:val="22"/>
              </w:rPr>
              <w:t>пального образования (срочный трудовой дог</w:t>
            </w:r>
            <w:r w:rsidRPr="004671EA">
              <w:rPr>
                <w:sz w:val="22"/>
                <w:szCs w:val="22"/>
              </w:rPr>
              <w:t>о</w:t>
            </w:r>
            <w:r w:rsidRPr="004671EA">
              <w:rPr>
                <w:sz w:val="22"/>
                <w:szCs w:val="22"/>
              </w:rPr>
              <w:t>вор)</w:t>
            </w:r>
          </w:p>
        </w:tc>
        <w:tc>
          <w:tcPr>
            <w:tcW w:w="2157" w:type="dxa"/>
          </w:tcPr>
          <w:p w:rsidR="00D82A95" w:rsidRPr="004671EA" w:rsidRDefault="00D82A95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Старшая</w:t>
            </w:r>
          </w:p>
        </w:tc>
        <w:tc>
          <w:tcPr>
            <w:tcW w:w="2393" w:type="dxa"/>
          </w:tcPr>
          <w:p w:rsidR="00D82A95" w:rsidRPr="00417898" w:rsidRDefault="00D82A95" w:rsidP="00BC1DBE">
            <w:pPr>
              <w:jc w:val="center"/>
              <w:rPr>
                <w:color w:val="00B050"/>
                <w:sz w:val="22"/>
                <w:szCs w:val="22"/>
              </w:rPr>
            </w:pPr>
            <w:r w:rsidRPr="00417898">
              <w:rPr>
                <w:color w:val="00B050"/>
                <w:sz w:val="22"/>
                <w:szCs w:val="22"/>
              </w:rPr>
              <w:t>4490</w:t>
            </w:r>
          </w:p>
        </w:tc>
        <w:tc>
          <w:tcPr>
            <w:tcW w:w="2393" w:type="dxa"/>
          </w:tcPr>
          <w:p w:rsidR="00D82A95" w:rsidRPr="004671EA" w:rsidRDefault="00D82A95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1,25</w:t>
            </w:r>
          </w:p>
        </w:tc>
      </w:tr>
      <w:tr w:rsidR="00D82A95" w:rsidTr="00BC1DBE">
        <w:tc>
          <w:tcPr>
            <w:tcW w:w="2628" w:type="dxa"/>
          </w:tcPr>
          <w:p w:rsidR="00D82A95" w:rsidRPr="004671EA" w:rsidRDefault="00D82A95" w:rsidP="00BC1DBE">
            <w:pPr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6. Управляющий делами (срочный трудовой дог</w:t>
            </w:r>
            <w:r w:rsidRPr="004671EA">
              <w:rPr>
                <w:sz w:val="22"/>
                <w:szCs w:val="22"/>
              </w:rPr>
              <w:t>о</w:t>
            </w:r>
            <w:r w:rsidRPr="004671EA">
              <w:rPr>
                <w:sz w:val="22"/>
                <w:szCs w:val="22"/>
              </w:rPr>
              <w:t>вор)</w:t>
            </w:r>
          </w:p>
        </w:tc>
        <w:tc>
          <w:tcPr>
            <w:tcW w:w="2157" w:type="dxa"/>
          </w:tcPr>
          <w:p w:rsidR="00D82A95" w:rsidRPr="004671EA" w:rsidRDefault="00D82A95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Старшая</w:t>
            </w:r>
          </w:p>
        </w:tc>
        <w:tc>
          <w:tcPr>
            <w:tcW w:w="2393" w:type="dxa"/>
          </w:tcPr>
          <w:p w:rsidR="00D82A95" w:rsidRPr="00417898" w:rsidRDefault="00D82A95" w:rsidP="00BC1DBE">
            <w:pPr>
              <w:jc w:val="center"/>
              <w:rPr>
                <w:color w:val="00B050"/>
                <w:sz w:val="22"/>
                <w:szCs w:val="22"/>
              </w:rPr>
            </w:pPr>
            <w:r w:rsidRPr="00417898">
              <w:rPr>
                <w:color w:val="00B050"/>
                <w:sz w:val="22"/>
                <w:szCs w:val="22"/>
              </w:rPr>
              <w:t>4064</w:t>
            </w:r>
          </w:p>
        </w:tc>
        <w:tc>
          <w:tcPr>
            <w:tcW w:w="2393" w:type="dxa"/>
          </w:tcPr>
          <w:p w:rsidR="00D82A95" w:rsidRPr="004671EA" w:rsidRDefault="00D82A95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1,23</w:t>
            </w:r>
          </w:p>
        </w:tc>
      </w:tr>
      <w:tr w:rsidR="00D82A95" w:rsidTr="00BC1DBE">
        <w:tc>
          <w:tcPr>
            <w:tcW w:w="2628" w:type="dxa"/>
          </w:tcPr>
          <w:p w:rsidR="00D82A95" w:rsidRPr="004671EA" w:rsidRDefault="00D82A95" w:rsidP="00BC1DBE">
            <w:pPr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7. Руководитель отдела в составе администрации муниципального образ</w:t>
            </w:r>
            <w:r w:rsidRPr="004671EA">
              <w:rPr>
                <w:sz w:val="22"/>
                <w:szCs w:val="22"/>
              </w:rPr>
              <w:t>о</w:t>
            </w:r>
            <w:r w:rsidRPr="004671EA">
              <w:rPr>
                <w:sz w:val="22"/>
                <w:szCs w:val="22"/>
              </w:rPr>
              <w:t>вания</w:t>
            </w:r>
          </w:p>
        </w:tc>
        <w:tc>
          <w:tcPr>
            <w:tcW w:w="2157" w:type="dxa"/>
          </w:tcPr>
          <w:p w:rsidR="00D82A95" w:rsidRPr="004671EA" w:rsidRDefault="00D82A95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Старшая</w:t>
            </w:r>
          </w:p>
        </w:tc>
        <w:tc>
          <w:tcPr>
            <w:tcW w:w="2393" w:type="dxa"/>
          </w:tcPr>
          <w:p w:rsidR="00D82A95" w:rsidRPr="00417898" w:rsidRDefault="00D82A95" w:rsidP="00BC1DBE">
            <w:pPr>
              <w:jc w:val="center"/>
              <w:rPr>
                <w:color w:val="00B050"/>
                <w:sz w:val="22"/>
                <w:szCs w:val="22"/>
              </w:rPr>
            </w:pPr>
            <w:r w:rsidRPr="00417898">
              <w:rPr>
                <w:color w:val="00B050"/>
                <w:sz w:val="22"/>
                <w:szCs w:val="22"/>
              </w:rPr>
              <w:t>4061</w:t>
            </w:r>
          </w:p>
        </w:tc>
        <w:tc>
          <w:tcPr>
            <w:tcW w:w="2393" w:type="dxa"/>
          </w:tcPr>
          <w:p w:rsidR="00D82A95" w:rsidRPr="004671EA" w:rsidRDefault="00D82A95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1,23</w:t>
            </w:r>
          </w:p>
        </w:tc>
      </w:tr>
      <w:tr w:rsidR="00D82A95" w:rsidTr="00BC1DBE">
        <w:tc>
          <w:tcPr>
            <w:tcW w:w="2628" w:type="dxa"/>
          </w:tcPr>
          <w:p w:rsidR="00D82A95" w:rsidRPr="004671EA" w:rsidRDefault="00D82A95" w:rsidP="00BC1DBE">
            <w:pPr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8. Заместитель руковод</w:t>
            </w:r>
            <w:r w:rsidRPr="004671EA">
              <w:rPr>
                <w:sz w:val="22"/>
                <w:szCs w:val="22"/>
              </w:rPr>
              <w:t>и</w:t>
            </w:r>
            <w:r w:rsidRPr="004671EA">
              <w:rPr>
                <w:sz w:val="22"/>
                <w:szCs w:val="22"/>
              </w:rPr>
              <w:t>теля отдела в составе администрации муниц</w:t>
            </w:r>
            <w:r w:rsidRPr="004671EA">
              <w:rPr>
                <w:sz w:val="22"/>
                <w:szCs w:val="22"/>
              </w:rPr>
              <w:t>и</w:t>
            </w:r>
            <w:r w:rsidRPr="004671EA">
              <w:rPr>
                <w:sz w:val="22"/>
                <w:szCs w:val="22"/>
              </w:rPr>
              <w:t>пального образования</w:t>
            </w:r>
          </w:p>
        </w:tc>
        <w:tc>
          <w:tcPr>
            <w:tcW w:w="2157" w:type="dxa"/>
          </w:tcPr>
          <w:p w:rsidR="00D82A95" w:rsidRPr="004671EA" w:rsidRDefault="00D82A95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Старшая</w:t>
            </w:r>
          </w:p>
        </w:tc>
        <w:tc>
          <w:tcPr>
            <w:tcW w:w="2393" w:type="dxa"/>
          </w:tcPr>
          <w:p w:rsidR="00D82A95" w:rsidRPr="00417898" w:rsidRDefault="00D82A95" w:rsidP="00BC1DBE">
            <w:pPr>
              <w:jc w:val="center"/>
              <w:rPr>
                <w:color w:val="00B050"/>
                <w:sz w:val="22"/>
                <w:szCs w:val="22"/>
              </w:rPr>
            </w:pPr>
            <w:r w:rsidRPr="00417898">
              <w:rPr>
                <w:color w:val="00B050"/>
                <w:sz w:val="22"/>
                <w:szCs w:val="22"/>
              </w:rPr>
              <w:t>4060</w:t>
            </w:r>
          </w:p>
        </w:tc>
        <w:tc>
          <w:tcPr>
            <w:tcW w:w="2393" w:type="dxa"/>
          </w:tcPr>
          <w:p w:rsidR="00D82A95" w:rsidRPr="004671EA" w:rsidRDefault="00D82A95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1,23</w:t>
            </w:r>
          </w:p>
        </w:tc>
      </w:tr>
      <w:tr w:rsidR="00D82A95" w:rsidTr="00BC1DBE">
        <w:tc>
          <w:tcPr>
            <w:tcW w:w="9571" w:type="dxa"/>
            <w:gridSpan w:val="4"/>
          </w:tcPr>
          <w:p w:rsidR="00D82A95" w:rsidRPr="004671EA" w:rsidRDefault="00D82A95" w:rsidP="00BC1D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671EA">
              <w:rPr>
                <w:b/>
                <w:color w:val="000000"/>
                <w:sz w:val="22"/>
                <w:szCs w:val="22"/>
              </w:rPr>
              <w:t>Должности муниципальной службы, служебная функция по которым предполагает руков</w:t>
            </w:r>
            <w:r w:rsidRPr="004671EA">
              <w:rPr>
                <w:b/>
                <w:color w:val="000000"/>
                <w:sz w:val="22"/>
                <w:szCs w:val="22"/>
              </w:rPr>
              <w:t>о</w:t>
            </w:r>
            <w:r w:rsidRPr="004671EA">
              <w:rPr>
                <w:b/>
                <w:color w:val="000000"/>
                <w:sz w:val="22"/>
                <w:szCs w:val="22"/>
              </w:rPr>
              <w:t>дство подчиненными, в отделе, входящем в структуру Администрации Коломинского пос</w:t>
            </w:r>
            <w:r w:rsidRPr="004671EA">
              <w:rPr>
                <w:b/>
                <w:color w:val="000000"/>
                <w:sz w:val="22"/>
                <w:szCs w:val="22"/>
              </w:rPr>
              <w:t>е</w:t>
            </w:r>
            <w:r w:rsidRPr="004671EA">
              <w:rPr>
                <w:b/>
                <w:color w:val="000000"/>
                <w:sz w:val="22"/>
                <w:szCs w:val="22"/>
              </w:rPr>
              <w:t>ления и обладающем правами юридического лица</w:t>
            </w:r>
          </w:p>
        </w:tc>
      </w:tr>
      <w:tr w:rsidR="00D82A95" w:rsidTr="00BC1DBE">
        <w:tc>
          <w:tcPr>
            <w:tcW w:w="2628" w:type="dxa"/>
          </w:tcPr>
          <w:p w:rsidR="00D82A95" w:rsidRPr="004671EA" w:rsidRDefault="00D82A95" w:rsidP="00BC1DBE">
            <w:pPr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1. Руководитель отдела в структуре администр</w:t>
            </w:r>
            <w:r w:rsidRPr="004671EA">
              <w:rPr>
                <w:sz w:val="22"/>
                <w:szCs w:val="22"/>
              </w:rPr>
              <w:t>а</w:t>
            </w:r>
            <w:r w:rsidRPr="004671EA">
              <w:rPr>
                <w:sz w:val="22"/>
                <w:szCs w:val="22"/>
              </w:rPr>
              <w:t>ции муниципального образования</w:t>
            </w:r>
          </w:p>
        </w:tc>
        <w:tc>
          <w:tcPr>
            <w:tcW w:w="2157" w:type="dxa"/>
          </w:tcPr>
          <w:p w:rsidR="00D82A95" w:rsidRPr="004671EA" w:rsidRDefault="00D82A95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Старшая</w:t>
            </w:r>
          </w:p>
        </w:tc>
        <w:tc>
          <w:tcPr>
            <w:tcW w:w="2393" w:type="dxa"/>
          </w:tcPr>
          <w:p w:rsidR="00D82A95" w:rsidRPr="00417898" w:rsidRDefault="00D82A95" w:rsidP="00BC1DBE">
            <w:pPr>
              <w:jc w:val="center"/>
              <w:rPr>
                <w:color w:val="00B050"/>
                <w:sz w:val="22"/>
                <w:szCs w:val="22"/>
              </w:rPr>
            </w:pPr>
            <w:r w:rsidRPr="00417898">
              <w:rPr>
                <w:color w:val="00B050"/>
                <w:sz w:val="22"/>
                <w:szCs w:val="22"/>
              </w:rPr>
              <w:t>4064</w:t>
            </w:r>
          </w:p>
        </w:tc>
        <w:tc>
          <w:tcPr>
            <w:tcW w:w="2393" w:type="dxa"/>
          </w:tcPr>
          <w:p w:rsidR="00D82A95" w:rsidRPr="004671EA" w:rsidRDefault="00D82A95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1,23</w:t>
            </w:r>
          </w:p>
        </w:tc>
      </w:tr>
      <w:tr w:rsidR="00D82A95" w:rsidTr="00BC1DBE">
        <w:tc>
          <w:tcPr>
            <w:tcW w:w="2628" w:type="dxa"/>
          </w:tcPr>
          <w:p w:rsidR="00D82A95" w:rsidRPr="004671EA" w:rsidRDefault="00D82A95" w:rsidP="00BC1DBE">
            <w:pPr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2. Заместитель руковод</w:t>
            </w:r>
            <w:r w:rsidRPr="004671EA">
              <w:rPr>
                <w:sz w:val="22"/>
                <w:szCs w:val="22"/>
              </w:rPr>
              <w:t>и</w:t>
            </w:r>
            <w:r w:rsidRPr="004671EA">
              <w:rPr>
                <w:sz w:val="22"/>
                <w:szCs w:val="22"/>
              </w:rPr>
              <w:t>теля отдела в структуре администрации муниц</w:t>
            </w:r>
            <w:r w:rsidRPr="004671EA">
              <w:rPr>
                <w:sz w:val="22"/>
                <w:szCs w:val="22"/>
              </w:rPr>
              <w:t>и</w:t>
            </w:r>
            <w:r w:rsidRPr="004671EA">
              <w:rPr>
                <w:sz w:val="22"/>
                <w:szCs w:val="22"/>
              </w:rPr>
              <w:t>пального образования</w:t>
            </w:r>
          </w:p>
        </w:tc>
        <w:tc>
          <w:tcPr>
            <w:tcW w:w="2157" w:type="dxa"/>
          </w:tcPr>
          <w:p w:rsidR="00D82A95" w:rsidRPr="004671EA" w:rsidRDefault="00D82A95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Старшая</w:t>
            </w:r>
          </w:p>
        </w:tc>
        <w:tc>
          <w:tcPr>
            <w:tcW w:w="2393" w:type="dxa"/>
          </w:tcPr>
          <w:p w:rsidR="00D82A95" w:rsidRPr="00417898" w:rsidRDefault="00D82A95" w:rsidP="00BC1DBE">
            <w:pPr>
              <w:jc w:val="center"/>
              <w:rPr>
                <w:color w:val="00B050"/>
                <w:sz w:val="22"/>
                <w:szCs w:val="22"/>
              </w:rPr>
            </w:pPr>
            <w:r w:rsidRPr="00417898">
              <w:rPr>
                <w:color w:val="00B050"/>
                <w:sz w:val="22"/>
                <w:szCs w:val="22"/>
              </w:rPr>
              <w:t>4061</w:t>
            </w:r>
          </w:p>
        </w:tc>
        <w:tc>
          <w:tcPr>
            <w:tcW w:w="2393" w:type="dxa"/>
          </w:tcPr>
          <w:p w:rsidR="00D82A95" w:rsidRPr="004671EA" w:rsidRDefault="00D82A95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1,23</w:t>
            </w:r>
          </w:p>
        </w:tc>
      </w:tr>
      <w:tr w:rsidR="00D82A95" w:rsidTr="00BC1DBE">
        <w:tc>
          <w:tcPr>
            <w:tcW w:w="9571" w:type="dxa"/>
            <w:gridSpan w:val="4"/>
          </w:tcPr>
          <w:p w:rsidR="00D82A95" w:rsidRPr="004671EA" w:rsidRDefault="00D82A95" w:rsidP="00BC1D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671EA">
              <w:rPr>
                <w:b/>
                <w:color w:val="000000"/>
                <w:sz w:val="22"/>
                <w:szCs w:val="22"/>
              </w:rPr>
              <w:t>Должности муниципальной службы, служебная функция по которым не предполагает рук</w:t>
            </w:r>
            <w:r w:rsidRPr="004671EA">
              <w:rPr>
                <w:b/>
                <w:color w:val="000000"/>
                <w:sz w:val="22"/>
                <w:szCs w:val="22"/>
              </w:rPr>
              <w:t>о</w:t>
            </w:r>
            <w:r w:rsidRPr="004671EA">
              <w:rPr>
                <w:b/>
                <w:color w:val="000000"/>
                <w:sz w:val="22"/>
                <w:szCs w:val="22"/>
              </w:rPr>
              <w:t>водства подчиненными в представительном органе, в аппарате контрольно-счетного органа муниципального образования, обладающего правами юридического лица, в ином органе местного самоуправления муниципального образования, обладающем правами юридическ</w:t>
            </w:r>
            <w:r w:rsidRPr="004671EA">
              <w:rPr>
                <w:b/>
                <w:color w:val="000000"/>
                <w:sz w:val="22"/>
                <w:szCs w:val="22"/>
              </w:rPr>
              <w:t>о</w:t>
            </w:r>
            <w:r w:rsidRPr="004671EA">
              <w:rPr>
                <w:b/>
                <w:color w:val="000000"/>
                <w:sz w:val="22"/>
                <w:szCs w:val="22"/>
              </w:rPr>
              <w:t>го лица, в местной администрации как юридическом лице, в органе, входящем в структуру администрации муниципального образования и обладающем правами юридического лица, а также в аппарате избирательной комиссии муниципального образования, обладающей пр</w:t>
            </w:r>
            <w:r w:rsidRPr="004671EA">
              <w:rPr>
                <w:b/>
                <w:color w:val="000000"/>
                <w:sz w:val="22"/>
                <w:szCs w:val="22"/>
              </w:rPr>
              <w:t>а</w:t>
            </w:r>
            <w:r w:rsidRPr="004671EA">
              <w:rPr>
                <w:b/>
                <w:color w:val="000000"/>
                <w:sz w:val="22"/>
                <w:szCs w:val="22"/>
              </w:rPr>
              <w:t>вами юридического лица</w:t>
            </w:r>
          </w:p>
        </w:tc>
      </w:tr>
      <w:tr w:rsidR="00D82A95" w:rsidTr="00BC1DBE">
        <w:tc>
          <w:tcPr>
            <w:tcW w:w="2628" w:type="dxa"/>
          </w:tcPr>
          <w:p w:rsidR="00D82A95" w:rsidRPr="004671EA" w:rsidRDefault="00D82A95" w:rsidP="00BC1DBE">
            <w:pPr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1. Инспектор контрол</w:t>
            </w:r>
            <w:r w:rsidRPr="004671EA">
              <w:rPr>
                <w:sz w:val="22"/>
                <w:szCs w:val="22"/>
              </w:rPr>
              <w:t>ь</w:t>
            </w:r>
            <w:r w:rsidRPr="004671EA">
              <w:rPr>
                <w:sz w:val="22"/>
                <w:szCs w:val="22"/>
              </w:rPr>
              <w:t>но-счетного органа</w:t>
            </w:r>
          </w:p>
        </w:tc>
        <w:tc>
          <w:tcPr>
            <w:tcW w:w="2157" w:type="dxa"/>
          </w:tcPr>
          <w:p w:rsidR="00D82A95" w:rsidRPr="004671EA" w:rsidRDefault="00D82A95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Старшая</w:t>
            </w:r>
          </w:p>
        </w:tc>
        <w:tc>
          <w:tcPr>
            <w:tcW w:w="2393" w:type="dxa"/>
          </w:tcPr>
          <w:p w:rsidR="00D82A95" w:rsidRPr="00417898" w:rsidRDefault="00D82A95" w:rsidP="00BC1DBE">
            <w:pPr>
              <w:jc w:val="center"/>
              <w:rPr>
                <w:color w:val="00B050"/>
                <w:sz w:val="22"/>
                <w:szCs w:val="22"/>
              </w:rPr>
            </w:pPr>
            <w:r w:rsidRPr="00417898">
              <w:rPr>
                <w:color w:val="00B050"/>
                <w:sz w:val="22"/>
                <w:szCs w:val="22"/>
              </w:rPr>
              <w:t>4064</w:t>
            </w:r>
          </w:p>
        </w:tc>
        <w:tc>
          <w:tcPr>
            <w:tcW w:w="2393" w:type="dxa"/>
          </w:tcPr>
          <w:p w:rsidR="00D82A95" w:rsidRPr="004671EA" w:rsidRDefault="00D82A95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1,23</w:t>
            </w:r>
          </w:p>
        </w:tc>
      </w:tr>
      <w:tr w:rsidR="00D82A95" w:rsidTr="00BC1DBE">
        <w:tc>
          <w:tcPr>
            <w:tcW w:w="2628" w:type="dxa"/>
          </w:tcPr>
          <w:p w:rsidR="00D82A95" w:rsidRPr="004671EA" w:rsidRDefault="00D82A95" w:rsidP="00BC1DBE">
            <w:pPr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2.Главный специалист</w:t>
            </w:r>
          </w:p>
        </w:tc>
        <w:tc>
          <w:tcPr>
            <w:tcW w:w="2157" w:type="dxa"/>
          </w:tcPr>
          <w:p w:rsidR="00D82A95" w:rsidRPr="004671EA" w:rsidRDefault="00D82A95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Старшая</w:t>
            </w:r>
          </w:p>
          <w:p w:rsidR="00D82A95" w:rsidRPr="004671EA" w:rsidRDefault="00D82A95" w:rsidP="00BC1D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D82A95" w:rsidRPr="00417898" w:rsidRDefault="00D82A95" w:rsidP="00BC1DBE">
            <w:pPr>
              <w:jc w:val="center"/>
              <w:rPr>
                <w:color w:val="00B050"/>
                <w:sz w:val="22"/>
                <w:szCs w:val="22"/>
              </w:rPr>
            </w:pPr>
            <w:r w:rsidRPr="00417898">
              <w:rPr>
                <w:color w:val="00B050"/>
                <w:sz w:val="22"/>
                <w:szCs w:val="22"/>
              </w:rPr>
              <w:t>4061</w:t>
            </w:r>
          </w:p>
        </w:tc>
        <w:tc>
          <w:tcPr>
            <w:tcW w:w="2393" w:type="dxa"/>
          </w:tcPr>
          <w:p w:rsidR="00D82A95" w:rsidRPr="004671EA" w:rsidRDefault="00D82A95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1,23</w:t>
            </w:r>
          </w:p>
        </w:tc>
      </w:tr>
      <w:tr w:rsidR="00D82A95" w:rsidTr="00BC1DBE">
        <w:tc>
          <w:tcPr>
            <w:tcW w:w="2628" w:type="dxa"/>
          </w:tcPr>
          <w:p w:rsidR="00D82A95" w:rsidRPr="004671EA" w:rsidRDefault="00D82A95" w:rsidP="00BC1DBE">
            <w:pPr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3. Помощник лица, з</w:t>
            </w:r>
            <w:r w:rsidRPr="004671EA">
              <w:rPr>
                <w:sz w:val="22"/>
                <w:szCs w:val="22"/>
              </w:rPr>
              <w:t>а</w:t>
            </w:r>
            <w:r w:rsidRPr="004671EA">
              <w:rPr>
                <w:sz w:val="22"/>
                <w:szCs w:val="22"/>
              </w:rPr>
              <w:t>мещающего муниц</w:t>
            </w:r>
            <w:r w:rsidRPr="004671EA">
              <w:rPr>
                <w:sz w:val="22"/>
                <w:szCs w:val="22"/>
              </w:rPr>
              <w:t>и</w:t>
            </w:r>
            <w:r w:rsidRPr="004671EA">
              <w:rPr>
                <w:sz w:val="22"/>
                <w:szCs w:val="22"/>
              </w:rPr>
              <w:t>пальную должность (срочный трудовой дог</w:t>
            </w:r>
            <w:r w:rsidRPr="004671EA">
              <w:rPr>
                <w:sz w:val="22"/>
                <w:szCs w:val="22"/>
              </w:rPr>
              <w:t>о</w:t>
            </w:r>
            <w:r w:rsidRPr="004671EA">
              <w:rPr>
                <w:sz w:val="22"/>
                <w:szCs w:val="22"/>
              </w:rPr>
              <w:t>вор)</w:t>
            </w:r>
          </w:p>
        </w:tc>
        <w:tc>
          <w:tcPr>
            <w:tcW w:w="2157" w:type="dxa"/>
          </w:tcPr>
          <w:p w:rsidR="00D82A95" w:rsidRPr="004671EA" w:rsidRDefault="00D82A95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Старшая</w:t>
            </w:r>
          </w:p>
        </w:tc>
        <w:tc>
          <w:tcPr>
            <w:tcW w:w="2393" w:type="dxa"/>
          </w:tcPr>
          <w:p w:rsidR="00D82A95" w:rsidRPr="00417898" w:rsidRDefault="00D82A95" w:rsidP="00BC1DBE">
            <w:pPr>
              <w:jc w:val="center"/>
              <w:rPr>
                <w:color w:val="00B050"/>
                <w:sz w:val="22"/>
                <w:szCs w:val="22"/>
              </w:rPr>
            </w:pPr>
            <w:r w:rsidRPr="00417898">
              <w:rPr>
                <w:color w:val="00B050"/>
                <w:sz w:val="22"/>
                <w:szCs w:val="22"/>
              </w:rPr>
              <w:t>4060</w:t>
            </w:r>
          </w:p>
        </w:tc>
        <w:tc>
          <w:tcPr>
            <w:tcW w:w="2393" w:type="dxa"/>
          </w:tcPr>
          <w:p w:rsidR="00D82A95" w:rsidRPr="004671EA" w:rsidRDefault="00D82A95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1,23</w:t>
            </w:r>
          </w:p>
        </w:tc>
      </w:tr>
      <w:tr w:rsidR="00D82A95" w:rsidTr="00BC1DBE">
        <w:tc>
          <w:tcPr>
            <w:tcW w:w="2628" w:type="dxa"/>
          </w:tcPr>
          <w:p w:rsidR="00D82A95" w:rsidRPr="004671EA" w:rsidRDefault="00D82A95" w:rsidP="00BC1DBE">
            <w:pPr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4. Ведущий специалист</w:t>
            </w:r>
          </w:p>
        </w:tc>
        <w:tc>
          <w:tcPr>
            <w:tcW w:w="2157" w:type="dxa"/>
          </w:tcPr>
          <w:p w:rsidR="00D82A95" w:rsidRPr="004671EA" w:rsidRDefault="00D82A95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Старшая</w:t>
            </w:r>
          </w:p>
          <w:p w:rsidR="00D82A95" w:rsidRPr="004671EA" w:rsidRDefault="00D82A95" w:rsidP="00BC1D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D82A95" w:rsidRPr="00417898" w:rsidRDefault="00D82A95" w:rsidP="00BC1DBE">
            <w:pPr>
              <w:jc w:val="center"/>
              <w:rPr>
                <w:color w:val="00B050"/>
                <w:sz w:val="22"/>
                <w:szCs w:val="22"/>
              </w:rPr>
            </w:pPr>
            <w:r w:rsidRPr="00417898">
              <w:rPr>
                <w:color w:val="00B050"/>
                <w:sz w:val="22"/>
                <w:szCs w:val="22"/>
              </w:rPr>
              <w:t>4059</w:t>
            </w:r>
          </w:p>
        </w:tc>
        <w:tc>
          <w:tcPr>
            <w:tcW w:w="2393" w:type="dxa"/>
          </w:tcPr>
          <w:p w:rsidR="00D82A95" w:rsidRPr="004671EA" w:rsidRDefault="00D82A95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1,23</w:t>
            </w:r>
          </w:p>
        </w:tc>
      </w:tr>
      <w:tr w:rsidR="00D82A95" w:rsidTr="00BC1DBE">
        <w:tc>
          <w:tcPr>
            <w:tcW w:w="2628" w:type="dxa"/>
          </w:tcPr>
          <w:p w:rsidR="00D82A95" w:rsidRPr="004671EA" w:rsidRDefault="00D82A95" w:rsidP="00BC1DBE">
            <w:pPr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5. Специалист 1-й кат</w:t>
            </w:r>
            <w:r w:rsidRPr="004671EA">
              <w:rPr>
                <w:sz w:val="22"/>
                <w:szCs w:val="22"/>
              </w:rPr>
              <w:t>е</w:t>
            </w:r>
            <w:r w:rsidRPr="004671EA">
              <w:rPr>
                <w:sz w:val="22"/>
                <w:szCs w:val="22"/>
              </w:rPr>
              <w:t>гории</w:t>
            </w:r>
          </w:p>
        </w:tc>
        <w:tc>
          <w:tcPr>
            <w:tcW w:w="2157" w:type="dxa"/>
          </w:tcPr>
          <w:p w:rsidR="00D82A95" w:rsidRPr="004671EA" w:rsidRDefault="00D82A95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Младшая</w:t>
            </w:r>
          </w:p>
        </w:tc>
        <w:tc>
          <w:tcPr>
            <w:tcW w:w="2393" w:type="dxa"/>
          </w:tcPr>
          <w:p w:rsidR="00D82A95" w:rsidRPr="00417898" w:rsidRDefault="00D82A95" w:rsidP="00BC1DBE">
            <w:pPr>
              <w:jc w:val="center"/>
              <w:rPr>
                <w:color w:val="00B050"/>
                <w:sz w:val="22"/>
                <w:szCs w:val="22"/>
              </w:rPr>
            </w:pPr>
            <w:r w:rsidRPr="00417898">
              <w:rPr>
                <w:color w:val="00B050"/>
                <w:sz w:val="22"/>
                <w:szCs w:val="22"/>
              </w:rPr>
              <w:t>3593</w:t>
            </w:r>
          </w:p>
        </w:tc>
        <w:tc>
          <w:tcPr>
            <w:tcW w:w="2393" w:type="dxa"/>
          </w:tcPr>
          <w:p w:rsidR="00D82A95" w:rsidRPr="004671EA" w:rsidRDefault="00D82A95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1,2</w:t>
            </w:r>
          </w:p>
        </w:tc>
      </w:tr>
      <w:tr w:rsidR="00D82A95" w:rsidTr="00BC1DBE">
        <w:tc>
          <w:tcPr>
            <w:tcW w:w="2628" w:type="dxa"/>
          </w:tcPr>
          <w:p w:rsidR="00D82A95" w:rsidRPr="004671EA" w:rsidRDefault="00D82A95" w:rsidP="00BC1DBE">
            <w:pPr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6. Специалист 2-й кат</w:t>
            </w:r>
            <w:r w:rsidRPr="004671EA">
              <w:rPr>
                <w:sz w:val="22"/>
                <w:szCs w:val="22"/>
              </w:rPr>
              <w:t>е</w:t>
            </w:r>
            <w:r w:rsidRPr="004671EA">
              <w:rPr>
                <w:sz w:val="22"/>
                <w:szCs w:val="22"/>
              </w:rPr>
              <w:t>гории</w:t>
            </w:r>
          </w:p>
        </w:tc>
        <w:tc>
          <w:tcPr>
            <w:tcW w:w="2157" w:type="dxa"/>
          </w:tcPr>
          <w:p w:rsidR="00D82A95" w:rsidRPr="004671EA" w:rsidRDefault="00D82A95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Младшая</w:t>
            </w:r>
          </w:p>
        </w:tc>
        <w:tc>
          <w:tcPr>
            <w:tcW w:w="2393" w:type="dxa"/>
          </w:tcPr>
          <w:p w:rsidR="00D82A95" w:rsidRPr="00417898" w:rsidRDefault="00D82A95" w:rsidP="00BC1DBE">
            <w:pPr>
              <w:jc w:val="center"/>
              <w:rPr>
                <w:color w:val="00B050"/>
                <w:sz w:val="22"/>
                <w:szCs w:val="22"/>
              </w:rPr>
            </w:pPr>
            <w:r w:rsidRPr="00417898">
              <w:rPr>
                <w:color w:val="00B050"/>
                <w:sz w:val="22"/>
                <w:szCs w:val="22"/>
              </w:rPr>
              <w:t>3265</w:t>
            </w:r>
          </w:p>
        </w:tc>
        <w:tc>
          <w:tcPr>
            <w:tcW w:w="2393" w:type="dxa"/>
          </w:tcPr>
          <w:p w:rsidR="00D82A95" w:rsidRPr="004671EA" w:rsidRDefault="00D82A95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1,65</w:t>
            </w:r>
          </w:p>
        </w:tc>
      </w:tr>
      <w:tr w:rsidR="00D82A95" w:rsidTr="00BC1DBE">
        <w:tc>
          <w:tcPr>
            <w:tcW w:w="2628" w:type="dxa"/>
          </w:tcPr>
          <w:p w:rsidR="00D82A95" w:rsidRPr="004671EA" w:rsidRDefault="00D82A95" w:rsidP="00BC1DBE">
            <w:pPr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7. Специалист</w:t>
            </w:r>
          </w:p>
        </w:tc>
        <w:tc>
          <w:tcPr>
            <w:tcW w:w="2157" w:type="dxa"/>
          </w:tcPr>
          <w:p w:rsidR="00D82A95" w:rsidRPr="004671EA" w:rsidRDefault="00D82A95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Младшая</w:t>
            </w:r>
          </w:p>
          <w:p w:rsidR="00D82A95" w:rsidRPr="004671EA" w:rsidRDefault="00D82A95" w:rsidP="00BC1D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D82A95" w:rsidRPr="00417898" w:rsidRDefault="00D82A95" w:rsidP="00BC1DBE">
            <w:pPr>
              <w:jc w:val="center"/>
              <w:rPr>
                <w:color w:val="00B050"/>
                <w:sz w:val="22"/>
                <w:szCs w:val="22"/>
              </w:rPr>
            </w:pPr>
            <w:r w:rsidRPr="00417898">
              <w:rPr>
                <w:color w:val="00B050"/>
                <w:sz w:val="22"/>
                <w:szCs w:val="22"/>
              </w:rPr>
              <w:t>3229</w:t>
            </w:r>
          </w:p>
        </w:tc>
        <w:tc>
          <w:tcPr>
            <w:tcW w:w="2393" w:type="dxa"/>
          </w:tcPr>
          <w:p w:rsidR="00D82A95" w:rsidRPr="004671EA" w:rsidRDefault="00D82A95" w:rsidP="00BC1DBE">
            <w:pPr>
              <w:jc w:val="center"/>
              <w:rPr>
                <w:sz w:val="22"/>
                <w:szCs w:val="22"/>
              </w:rPr>
            </w:pPr>
            <w:r w:rsidRPr="004671EA">
              <w:rPr>
                <w:sz w:val="22"/>
                <w:szCs w:val="22"/>
              </w:rPr>
              <w:t>1,65</w:t>
            </w:r>
          </w:p>
        </w:tc>
      </w:tr>
    </w:tbl>
    <w:p w:rsidR="00D82A95" w:rsidRDefault="00D82A95" w:rsidP="00417898">
      <w:pPr>
        <w:jc w:val="center"/>
        <w:rPr>
          <w:b/>
          <w:color w:val="FF0000"/>
        </w:rPr>
      </w:pPr>
    </w:p>
    <w:p w:rsidR="00D82A95" w:rsidRPr="00EB11CE" w:rsidRDefault="00D82A95" w:rsidP="00EB11CE">
      <w:pPr>
        <w:rPr>
          <w:sz w:val="24"/>
          <w:szCs w:val="24"/>
        </w:rPr>
      </w:pPr>
    </w:p>
    <w:p w:rsidR="00D82A95" w:rsidRPr="003C5D19" w:rsidRDefault="00D82A95" w:rsidP="00EB11CE">
      <w:pPr>
        <w:ind w:firstLine="708"/>
        <w:jc w:val="both"/>
        <w:rPr>
          <w:color w:val="FF00FF"/>
          <w:sz w:val="24"/>
          <w:szCs w:val="24"/>
        </w:rPr>
      </w:pPr>
      <w:r w:rsidRPr="003C5D19">
        <w:rPr>
          <w:color w:val="FF00FF"/>
          <w:sz w:val="24"/>
          <w:szCs w:val="24"/>
        </w:rPr>
        <w:t xml:space="preserve">5. Размер месячного оклада </w:t>
      </w:r>
      <w:r w:rsidRPr="003C5D19">
        <w:rPr>
          <w:b/>
          <w:color w:val="FF00FF"/>
          <w:sz w:val="24"/>
          <w:szCs w:val="24"/>
        </w:rPr>
        <w:t>за классный чин</w:t>
      </w:r>
      <w:r w:rsidRPr="003C5D19">
        <w:rPr>
          <w:color w:val="FF00FF"/>
          <w:sz w:val="24"/>
          <w:szCs w:val="24"/>
        </w:rPr>
        <w:t xml:space="preserve"> определяется в соответствии с зак</w:t>
      </w:r>
      <w:r w:rsidRPr="003C5D19">
        <w:rPr>
          <w:color w:val="FF00FF"/>
          <w:sz w:val="24"/>
          <w:szCs w:val="24"/>
        </w:rPr>
        <w:t>о</w:t>
      </w:r>
      <w:r w:rsidRPr="003C5D19">
        <w:rPr>
          <w:color w:val="FF00FF"/>
          <w:sz w:val="24"/>
          <w:szCs w:val="24"/>
        </w:rPr>
        <w:t>нодательством Томской области и составляет:</w:t>
      </w:r>
      <w:r w:rsidRPr="003C5D19">
        <w:rPr>
          <w:b/>
          <w:color w:val="FF00FF"/>
          <w:sz w:val="24"/>
          <w:szCs w:val="24"/>
        </w:rPr>
        <w:t xml:space="preserve"> </w:t>
      </w:r>
    </w:p>
    <w:p w:rsidR="00D82A95" w:rsidRPr="003C5D19" w:rsidRDefault="00D82A95" w:rsidP="00EB11CE">
      <w:pPr>
        <w:ind w:firstLine="709"/>
        <w:rPr>
          <w:color w:val="FF00FF"/>
          <w:sz w:val="24"/>
          <w:szCs w:val="2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920"/>
        <w:gridCol w:w="3437"/>
        <w:gridCol w:w="1421"/>
        <w:gridCol w:w="1277"/>
        <w:gridCol w:w="1277"/>
      </w:tblGrid>
      <w:tr w:rsidR="00D82A95" w:rsidRPr="003C5D19" w:rsidTr="005C3CF7">
        <w:trPr>
          <w:trHeight w:hRule="exact" w:val="677"/>
        </w:trPr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A95" w:rsidRPr="003C5D19" w:rsidRDefault="00D82A95" w:rsidP="005C3CF7">
            <w:pPr>
              <w:shd w:val="clear" w:color="auto" w:fill="FFFFFF"/>
              <w:ind w:firstLine="709"/>
              <w:jc w:val="center"/>
              <w:rPr>
                <w:color w:val="FF00FF"/>
                <w:sz w:val="24"/>
                <w:szCs w:val="24"/>
              </w:rPr>
            </w:pPr>
            <w:r w:rsidRPr="003C5D19">
              <w:rPr>
                <w:color w:val="FF00FF"/>
                <w:sz w:val="24"/>
                <w:szCs w:val="24"/>
              </w:rPr>
              <w:t xml:space="preserve">Группа </w:t>
            </w:r>
            <w:r w:rsidRPr="003C5D19">
              <w:rPr>
                <w:color w:val="FF00FF"/>
                <w:spacing w:val="-2"/>
                <w:sz w:val="24"/>
                <w:szCs w:val="24"/>
              </w:rPr>
              <w:t>должностей</w:t>
            </w:r>
          </w:p>
        </w:tc>
        <w:tc>
          <w:tcPr>
            <w:tcW w:w="34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A95" w:rsidRPr="003C5D19" w:rsidRDefault="00D82A95" w:rsidP="005C3CF7">
            <w:pPr>
              <w:shd w:val="clear" w:color="auto" w:fill="FFFFFF"/>
              <w:ind w:firstLine="709"/>
              <w:jc w:val="center"/>
              <w:rPr>
                <w:color w:val="FF00FF"/>
                <w:sz w:val="24"/>
                <w:szCs w:val="24"/>
              </w:rPr>
            </w:pPr>
            <w:r w:rsidRPr="003C5D19">
              <w:rPr>
                <w:color w:val="FF00FF"/>
                <w:spacing w:val="-2"/>
                <w:sz w:val="24"/>
                <w:szCs w:val="24"/>
              </w:rPr>
              <w:t xml:space="preserve">Наименование классного чина </w:t>
            </w:r>
            <w:r w:rsidRPr="003C5D19">
              <w:rPr>
                <w:color w:val="FF00FF"/>
                <w:sz w:val="24"/>
                <w:szCs w:val="24"/>
              </w:rPr>
              <w:t>муниципального служащ</w:t>
            </w:r>
            <w:r w:rsidRPr="003C5D19">
              <w:rPr>
                <w:color w:val="FF00FF"/>
                <w:sz w:val="24"/>
                <w:szCs w:val="24"/>
              </w:rPr>
              <w:t>е</w:t>
            </w:r>
            <w:r w:rsidRPr="003C5D19">
              <w:rPr>
                <w:color w:val="FF00FF"/>
                <w:sz w:val="24"/>
                <w:szCs w:val="24"/>
              </w:rPr>
              <w:t>го</w:t>
            </w:r>
          </w:p>
        </w:tc>
        <w:tc>
          <w:tcPr>
            <w:tcW w:w="3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A95" w:rsidRPr="003C5D19" w:rsidRDefault="00D82A95" w:rsidP="005C3CF7">
            <w:pPr>
              <w:shd w:val="clear" w:color="auto" w:fill="FFFFFF"/>
              <w:ind w:firstLine="709"/>
              <w:jc w:val="center"/>
              <w:rPr>
                <w:color w:val="FF00FF"/>
                <w:sz w:val="24"/>
                <w:szCs w:val="24"/>
              </w:rPr>
            </w:pPr>
            <w:r w:rsidRPr="003C5D19">
              <w:rPr>
                <w:color w:val="FF00FF"/>
                <w:sz w:val="24"/>
                <w:szCs w:val="24"/>
              </w:rPr>
              <w:t>Размер оклада за</w:t>
            </w:r>
          </w:p>
          <w:p w:rsidR="00D82A95" w:rsidRPr="003C5D19" w:rsidRDefault="00D82A95" w:rsidP="005C3CF7">
            <w:pPr>
              <w:shd w:val="clear" w:color="auto" w:fill="FFFFFF"/>
              <w:ind w:firstLine="709"/>
              <w:jc w:val="center"/>
              <w:rPr>
                <w:color w:val="FF00FF"/>
                <w:sz w:val="24"/>
                <w:szCs w:val="24"/>
              </w:rPr>
            </w:pPr>
            <w:r w:rsidRPr="003C5D19">
              <w:rPr>
                <w:color w:val="FF00FF"/>
                <w:sz w:val="24"/>
                <w:szCs w:val="24"/>
              </w:rPr>
              <w:t xml:space="preserve">классный чин </w:t>
            </w:r>
          </w:p>
        </w:tc>
      </w:tr>
      <w:tr w:rsidR="00D82A95" w:rsidRPr="003C5D19" w:rsidTr="005C3CF7">
        <w:trPr>
          <w:trHeight w:hRule="exact" w:val="283"/>
        </w:trPr>
        <w:tc>
          <w:tcPr>
            <w:tcW w:w="1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A95" w:rsidRPr="003C5D19" w:rsidRDefault="00D82A95" w:rsidP="005C3CF7">
            <w:pPr>
              <w:rPr>
                <w:color w:val="FF00FF"/>
                <w:sz w:val="24"/>
                <w:szCs w:val="24"/>
              </w:rPr>
            </w:pPr>
          </w:p>
        </w:tc>
        <w:tc>
          <w:tcPr>
            <w:tcW w:w="34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A95" w:rsidRPr="003C5D19" w:rsidRDefault="00D82A95" w:rsidP="005C3CF7">
            <w:pPr>
              <w:rPr>
                <w:color w:val="FF00FF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A95" w:rsidRPr="003C5D19" w:rsidRDefault="00D82A95" w:rsidP="005C3CF7">
            <w:pPr>
              <w:shd w:val="clear" w:color="auto" w:fill="FFFFFF"/>
              <w:jc w:val="center"/>
              <w:rPr>
                <w:color w:val="FF00FF"/>
                <w:sz w:val="24"/>
                <w:szCs w:val="24"/>
              </w:rPr>
            </w:pPr>
            <w:r w:rsidRPr="003C5D19">
              <w:rPr>
                <w:color w:val="FF00FF"/>
                <w:sz w:val="24"/>
                <w:szCs w:val="24"/>
              </w:rPr>
              <w:t>1-й класс</w:t>
            </w:r>
          </w:p>
          <w:p w:rsidR="00D82A95" w:rsidRPr="003C5D19" w:rsidRDefault="00D82A95" w:rsidP="005C3CF7">
            <w:pPr>
              <w:ind w:firstLine="709"/>
              <w:rPr>
                <w:color w:val="FF00FF"/>
                <w:sz w:val="24"/>
                <w:szCs w:val="24"/>
              </w:rPr>
            </w:pPr>
            <w:r w:rsidRPr="003C5D19">
              <w:rPr>
                <w:color w:val="FF00FF"/>
                <w:sz w:val="24"/>
                <w:szCs w:val="24"/>
              </w:rPr>
              <w:t>класс</w:t>
            </w:r>
          </w:p>
          <w:p w:rsidR="00D82A95" w:rsidRPr="003C5D19" w:rsidRDefault="00D82A95" w:rsidP="005C3CF7">
            <w:pPr>
              <w:ind w:firstLine="709"/>
              <w:rPr>
                <w:color w:val="FF00FF"/>
                <w:sz w:val="24"/>
                <w:szCs w:val="24"/>
              </w:rPr>
            </w:pPr>
          </w:p>
          <w:p w:rsidR="00D82A95" w:rsidRPr="003C5D19" w:rsidRDefault="00D82A95" w:rsidP="005C3CF7">
            <w:pPr>
              <w:shd w:val="clear" w:color="auto" w:fill="FFFFFF"/>
              <w:jc w:val="center"/>
              <w:rPr>
                <w:color w:val="FF00FF"/>
                <w:sz w:val="24"/>
                <w:szCs w:val="24"/>
              </w:rPr>
            </w:pPr>
            <w:r w:rsidRPr="003C5D19">
              <w:rPr>
                <w:color w:val="FF00FF"/>
                <w:spacing w:val="-2"/>
                <w:sz w:val="24"/>
                <w:szCs w:val="24"/>
              </w:rPr>
              <w:t>1-й класс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A95" w:rsidRPr="003C5D19" w:rsidRDefault="00D82A95" w:rsidP="005C3CF7">
            <w:pPr>
              <w:shd w:val="clear" w:color="auto" w:fill="FFFFFF"/>
              <w:jc w:val="center"/>
              <w:rPr>
                <w:color w:val="FF00FF"/>
                <w:sz w:val="24"/>
                <w:szCs w:val="24"/>
              </w:rPr>
            </w:pPr>
            <w:r w:rsidRPr="003C5D19">
              <w:rPr>
                <w:color w:val="FF00FF"/>
                <w:sz w:val="24"/>
                <w:szCs w:val="24"/>
              </w:rPr>
              <w:t>2-й класс</w:t>
            </w:r>
          </w:p>
          <w:p w:rsidR="00D82A95" w:rsidRPr="003C5D19" w:rsidRDefault="00D82A95" w:rsidP="005C3CF7">
            <w:pPr>
              <w:shd w:val="clear" w:color="auto" w:fill="FFFFFF"/>
              <w:jc w:val="center"/>
              <w:rPr>
                <w:color w:val="FF00FF"/>
                <w:sz w:val="24"/>
                <w:szCs w:val="24"/>
              </w:rPr>
            </w:pPr>
            <w:r w:rsidRPr="003C5D19">
              <w:rPr>
                <w:color w:val="FF00FF"/>
                <w:sz w:val="24"/>
                <w:szCs w:val="24"/>
              </w:rPr>
              <w:t>блей в меся</w:t>
            </w:r>
          </w:p>
          <w:p w:rsidR="00D82A95" w:rsidRPr="003C5D19" w:rsidRDefault="00D82A95" w:rsidP="005C3CF7">
            <w:pPr>
              <w:shd w:val="clear" w:color="auto" w:fill="FFFFFF"/>
              <w:jc w:val="center"/>
              <w:rPr>
                <w:color w:val="FF00FF"/>
                <w:sz w:val="24"/>
                <w:szCs w:val="24"/>
              </w:rPr>
            </w:pPr>
            <w:r w:rsidRPr="003C5D19">
              <w:rPr>
                <w:color w:val="FF00FF"/>
                <w:sz w:val="24"/>
                <w:szCs w:val="24"/>
              </w:rPr>
              <w:t>2-й класс</w:t>
            </w:r>
          </w:p>
          <w:p w:rsidR="00D82A95" w:rsidRPr="003C5D19" w:rsidRDefault="00D82A95" w:rsidP="005C3CF7">
            <w:pPr>
              <w:shd w:val="clear" w:color="auto" w:fill="FFFFFF"/>
              <w:jc w:val="center"/>
              <w:rPr>
                <w:color w:val="FF00FF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A95" w:rsidRPr="003C5D19" w:rsidRDefault="00D82A95" w:rsidP="005C3CF7">
            <w:pPr>
              <w:shd w:val="clear" w:color="auto" w:fill="FFFFFF"/>
              <w:jc w:val="center"/>
              <w:rPr>
                <w:color w:val="FF00FF"/>
                <w:sz w:val="24"/>
                <w:szCs w:val="24"/>
              </w:rPr>
            </w:pPr>
            <w:r w:rsidRPr="003C5D19">
              <w:rPr>
                <w:color w:val="FF00FF"/>
                <w:spacing w:val="-2"/>
                <w:sz w:val="24"/>
                <w:szCs w:val="24"/>
              </w:rPr>
              <w:t>3-й класс</w:t>
            </w:r>
          </w:p>
        </w:tc>
      </w:tr>
      <w:tr w:rsidR="00D82A95" w:rsidRPr="003C5D19" w:rsidTr="005C3CF7">
        <w:trPr>
          <w:trHeight w:hRule="exact" w:val="562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A95" w:rsidRPr="003C5D19" w:rsidRDefault="00D82A95" w:rsidP="005C3CF7">
            <w:pPr>
              <w:shd w:val="clear" w:color="auto" w:fill="FFFFFF"/>
              <w:rPr>
                <w:color w:val="FF00FF"/>
                <w:sz w:val="24"/>
                <w:szCs w:val="24"/>
              </w:rPr>
            </w:pPr>
            <w:r w:rsidRPr="003C5D19">
              <w:rPr>
                <w:color w:val="FF00FF"/>
                <w:sz w:val="24"/>
                <w:szCs w:val="24"/>
              </w:rPr>
              <w:t>Старшая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A95" w:rsidRPr="003C5D19" w:rsidRDefault="00D82A95" w:rsidP="005C3CF7">
            <w:pPr>
              <w:shd w:val="clear" w:color="auto" w:fill="FFFFFF"/>
              <w:rPr>
                <w:color w:val="FF00FF"/>
                <w:sz w:val="24"/>
                <w:szCs w:val="24"/>
              </w:rPr>
            </w:pPr>
            <w:r w:rsidRPr="003C5D19">
              <w:rPr>
                <w:color w:val="FF00FF"/>
                <w:sz w:val="24"/>
                <w:szCs w:val="24"/>
              </w:rPr>
              <w:t xml:space="preserve">референт муниципальной </w:t>
            </w:r>
            <w:r w:rsidRPr="003C5D19">
              <w:rPr>
                <w:color w:val="FF00FF"/>
                <w:spacing w:val="-2"/>
                <w:sz w:val="24"/>
                <w:szCs w:val="24"/>
              </w:rPr>
              <w:t>слу</w:t>
            </w:r>
            <w:r w:rsidRPr="003C5D19">
              <w:rPr>
                <w:color w:val="FF00FF"/>
                <w:spacing w:val="-2"/>
                <w:sz w:val="24"/>
                <w:szCs w:val="24"/>
              </w:rPr>
              <w:t>ж</w:t>
            </w:r>
            <w:r w:rsidRPr="003C5D19">
              <w:rPr>
                <w:color w:val="FF00FF"/>
                <w:spacing w:val="-2"/>
                <w:sz w:val="24"/>
                <w:szCs w:val="24"/>
              </w:rPr>
              <w:t>бы в Томской области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A95" w:rsidRPr="003C5D19" w:rsidRDefault="00D82A95" w:rsidP="005C3CF7">
            <w:pPr>
              <w:shd w:val="clear" w:color="auto" w:fill="FFFFFF"/>
              <w:jc w:val="center"/>
              <w:rPr>
                <w:color w:val="FF00FF"/>
                <w:sz w:val="24"/>
                <w:szCs w:val="24"/>
              </w:rPr>
            </w:pPr>
            <w:r w:rsidRPr="003C5D19">
              <w:rPr>
                <w:color w:val="FF00FF"/>
                <w:sz w:val="24"/>
                <w:szCs w:val="24"/>
              </w:rPr>
              <w:t>1 816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A95" w:rsidRPr="003C5D19" w:rsidRDefault="00D82A95" w:rsidP="005C3CF7">
            <w:pPr>
              <w:shd w:val="clear" w:color="auto" w:fill="FFFFFF"/>
              <w:jc w:val="center"/>
              <w:rPr>
                <w:color w:val="FF00FF"/>
                <w:sz w:val="24"/>
                <w:szCs w:val="24"/>
              </w:rPr>
            </w:pPr>
            <w:r w:rsidRPr="003C5D19">
              <w:rPr>
                <w:color w:val="FF00FF"/>
                <w:sz w:val="24"/>
                <w:szCs w:val="24"/>
              </w:rPr>
              <w:t>1 514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A95" w:rsidRPr="003C5D19" w:rsidRDefault="00D82A95" w:rsidP="005C3CF7">
            <w:pPr>
              <w:shd w:val="clear" w:color="auto" w:fill="FFFFFF"/>
              <w:jc w:val="center"/>
              <w:rPr>
                <w:color w:val="FF00FF"/>
                <w:sz w:val="24"/>
                <w:szCs w:val="24"/>
              </w:rPr>
            </w:pPr>
            <w:r w:rsidRPr="003C5D19">
              <w:rPr>
                <w:color w:val="FF00FF"/>
                <w:sz w:val="24"/>
                <w:szCs w:val="24"/>
              </w:rPr>
              <w:t>1 412</w:t>
            </w:r>
          </w:p>
        </w:tc>
      </w:tr>
      <w:tr w:rsidR="00D82A95" w:rsidRPr="003C5D19" w:rsidTr="005C3CF7">
        <w:trPr>
          <w:trHeight w:hRule="exact" w:val="566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A95" w:rsidRPr="003C5D19" w:rsidRDefault="00D82A95" w:rsidP="005C3CF7">
            <w:pPr>
              <w:shd w:val="clear" w:color="auto" w:fill="FFFFFF"/>
              <w:rPr>
                <w:color w:val="FF00FF"/>
                <w:sz w:val="24"/>
                <w:szCs w:val="24"/>
              </w:rPr>
            </w:pPr>
            <w:r w:rsidRPr="003C5D19">
              <w:rPr>
                <w:color w:val="FF00FF"/>
                <w:sz w:val="24"/>
                <w:szCs w:val="24"/>
              </w:rPr>
              <w:t>Младшая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A95" w:rsidRPr="003C5D19" w:rsidRDefault="00D82A95" w:rsidP="005C3CF7">
            <w:pPr>
              <w:shd w:val="clear" w:color="auto" w:fill="FFFFFF"/>
              <w:rPr>
                <w:color w:val="FF00FF"/>
                <w:sz w:val="24"/>
                <w:szCs w:val="24"/>
              </w:rPr>
            </w:pPr>
            <w:r w:rsidRPr="003C5D19">
              <w:rPr>
                <w:color w:val="FF00FF"/>
                <w:spacing w:val="-2"/>
                <w:sz w:val="24"/>
                <w:szCs w:val="24"/>
              </w:rPr>
              <w:t>секретарь муниципальной слу</w:t>
            </w:r>
            <w:r w:rsidRPr="003C5D19">
              <w:rPr>
                <w:color w:val="FF00FF"/>
                <w:spacing w:val="-2"/>
                <w:sz w:val="24"/>
                <w:szCs w:val="24"/>
              </w:rPr>
              <w:t>ж</w:t>
            </w:r>
            <w:r w:rsidRPr="003C5D19">
              <w:rPr>
                <w:color w:val="FF00FF"/>
                <w:spacing w:val="-2"/>
                <w:sz w:val="24"/>
                <w:szCs w:val="24"/>
              </w:rPr>
              <w:t>бы в Томской области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A95" w:rsidRPr="003C5D19" w:rsidRDefault="00D82A95" w:rsidP="005C3CF7">
            <w:pPr>
              <w:shd w:val="clear" w:color="auto" w:fill="FFFFFF"/>
              <w:jc w:val="center"/>
              <w:rPr>
                <w:color w:val="FF00FF"/>
                <w:sz w:val="24"/>
                <w:szCs w:val="24"/>
              </w:rPr>
            </w:pPr>
            <w:r w:rsidRPr="003C5D19">
              <w:rPr>
                <w:color w:val="FF00FF"/>
                <w:sz w:val="24"/>
                <w:szCs w:val="24"/>
              </w:rPr>
              <w:t>1 212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A95" w:rsidRPr="003C5D19" w:rsidRDefault="00D82A95" w:rsidP="005C3CF7">
            <w:pPr>
              <w:shd w:val="clear" w:color="auto" w:fill="FFFFFF"/>
              <w:jc w:val="center"/>
              <w:rPr>
                <w:color w:val="FF00FF"/>
                <w:sz w:val="24"/>
                <w:szCs w:val="24"/>
              </w:rPr>
            </w:pPr>
            <w:r w:rsidRPr="003C5D19">
              <w:rPr>
                <w:color w:val="FF00FF"/>
                <w:sz w:val="24"/>
                <w:szCs w:val="24"/>
              </w:rPr>
              <w:t>1 111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A95" w:rsidRPr="003C5D19" w:rsidRDefault="00D82A95" w:rsidP="005C3CF7">
            <w:pPr>
              <w:shd w:val="clear" w:color="auto" w:fill="FFFFFF"/>
              <w:jc w:val="center"/>
              <w:rPr>
                <w:color w:val="FF00FF"/>
                <w:sz w:val="24"/>
                <w:szCs w:val="24"/>
              </w:rPr>
            </w:pPr>
            <w:r w:rsidRPr="003C5D19">
              <w:rPr>
                <w:color w:val="FF00FF"/>
                <w:sz w:val="24"/>
                <w:szCs w:val="24"/>
              </w:rPr>
              <w:t>909</w:t>
            </w:r>
          </w:p>
        </w:tc>
      </w:tr>
    </w:tbl>
    <w:p w:rsidR="00D82A95" w:rsidRPr="00EB11CE" w:rsidRDefault="00D82A95" w:rsidP="00EB11CE">
      <w:pPr>
        <w:shd w:val="clear" w:color="auto" w:fill="FFFFFF"/>
        <w:ind w:firstLine="709"/>
        <w:jc w:val="right"/>
        <w:rPr>
          <w:sz w:val="24"/>
          <w:szCs w:val="24"/>
        </w:rPr>
      </w:pPr>
    </w:p>
    <w:p w:rsidR="00D82A95" w:rsidRPr="00EB11CE" w:rsidRDefault="00D82A95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6. Порядок присвоения классных чинов муниципальным служащим определяется законодательством Томской области.</w:t>
      </w:r>
    </w:p>
    <w:p w:rsidR="00D82A95" w:rsidRPr="00EB11CE" w:rsidRDefault="00D82A95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 xml:space="preserve">7. Размер ежемесячной надбавки к должностному окладу </w:t>
      </w:r>
      <w:r w:rsidRPr="00EB11CE">
        <w:rPr>
          <w:b/>
          <w:sz w:val="24"/>
          <w:szCs w:val="24"/>
        </w:rPr>
        <w:t>за выслугу лет</w:t>
      </w:r>
      <w:r w:rsidRPr="00EB11CE">
        <w:rPr>
          <w:sz w:val="24"/>
          <w:szCs w:val="24"/>
        </w:rPr>
        <w:t xml:space="preserve"> на мун</w:t>
      </w:r>
      <w:r w:rsidRPr="00EB11CE">
        <w:rPr>
          <w:sz w:val="24"/>
          <w:szCs w:val="24"/>
        </w:rPr>
        <w:t>и</w:t>
      </w:r>
      <w:r w:rsidRPr="00EB11CE">
        <w:rPr>
          <w:sz w:val="24"/>
          <w:szCs w:val="24"/>
        </w:rPr>
        <w:t>ципальной службе в размере процента к должностному окладу в зависимости от стажа муниципальной службы составляет при стаже муниципальной службы:</w:t>
      </w:r>
    </w:p>
    <w:p w:rsidR="00D82A95" w:rsidRPr="00EB11CE" w:rsidRDefault="00D82A95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1) от 1 до 5 лет -10 процентов должностного оклада;</w:t>
      </w:r>
    </w:p>
    <w:p w:rsidR="00D82A95" w:rsidRPr="00EB11CE" w:rsidRDefault="00D82A95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2) от 5 до 10 лет-15 процентов должностного оклада;</w:t>
      </w:r>
    </w:p>
    <w:p w:rsidR="00D82A95" w:rsidRPr="00EB11CE" w:rsidRDefault="00D82A95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3) от 10 до 15 лет-20 процентов должностного оклада;</w:t>
      </w:r>
    </w:p>
    <w:p w:rsidR="00D82A95" w:rsidRPr="00EB11CE" w:rsidRDefault="00D82A95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4) от 15 лет и выше-30 процентов должностного оклада.</w:t>
      </w:r>
    </w:p>
    <w:p w:rsidR="00D82A95" w:rsidRPr="00EB11CE" w:rsidRDefault="00D82A95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Муниципальным служащим, имеющим размер надбавки за выслугу лет на дату вступления в силу настоящего Положения в большем размере, чем предусмотрено н</w:t>
      </w:r>
      <w:r w:rsidRPr="00EB11CE">
        <w:rPr>
          <w:sz w:val="24"/>
          <w:szCs w:val="24"/>
        </w:rPr>
        <w:t>а</w:t>
      </w:r>
      <w:r w:rsidRPr="00EB11CE">
        <w:rPr>
          <w:sz w:val="24"/>
          <w:szCs w:val="24"/>
        </w:rPr>
        <w:t>стоящим Положением, перерасчет, ведущий к уменьшению ее размеров, не допускается.</w:t>
      </w:r>
    </w:p>
    <w:p w:rsidR="00D82A95" w:rsidRPr="00EB11CE" w:rsidRDefault="00D82A95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Исчисление стажа работы, дающего право на получение надбавок за выслугу лет, осуществляется в соответствии с законодательством Российской Федерации и Томской области.</w:t>
      </w:r>
    </w:p>
    <w:p w:rsidR="00D82A95" w:rsidRPr="00EB11CE" w:rsidRDefault="00D82A95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Размер ежемесячной надбавки к должностному окладу за выслугу лет на муниц</w:t>
      </w:r>
      <w:r w:rsidRPr="00EB11CE">
        <w:rPr>
          <w:sz w:val="24"/>
          <w:szCs w:val="24"/>
        </w:rPr>
        <w:t>и</w:t>
      </w:r>
      <w:r w:rsidRPr="00EB11CE">
        <w:rPr>
          <w:sz w:val="24"/>
          <w:szCs w:val="24"/>
        </w:rPr>
        <w:t>пальной службе в размере процента к должностному окладу устанавливается правовым актом представителя нанимателя (работодателя) в соответствии с настоящим Положен</w:t>
      </w:r>
      <w:r w:rsidRPr="00EB11CE">
        <w:rPr>
          <w:sz w:val="24"/>
          <w:szCs w:val="24"/>
        </w:rPr>
        <w:t>и</w:t>
      </w:r>
      <w:r w:rsidRPr="00EB11CE">
        <w:rPr>
          <w:sz w:val="24"/>
          <w:szCs w:val="24"/>
        </w:rPr>
        <w:t>ем.</w:t>
      </w:r>
    </w:p>
    <w:p w:rsidR="00D82A95" w:rsidRPr="00EB11CE" w:rsidRDefault="00D82A95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 xml:space="preserve">8. Размер ежемесячной надбавки к должностному окладу </w:t>
      </w:r>
      <w:r w:rsidRPr="00EB11CE">
        <w:rPr>
          <w:b/>
          <w:sz w:val="24"/>
          <w:szCs w:val="24"/>
        </w:rPr>
        <w:t>за особые условия м</w:t>
      </w:r>
      <w:r w:rsidRPr="00EB11CE">
        <w:rPr>
          <w:b/>
          <w:sz w:val="24"/>
          <w:szCs w:val="24"/>
        </w:rPr>
        <w:t>у</w:t>
      </w:r>
      <w:r w:rsidRPr="00EB11CE">
        <w:rPr>
          <w:b/>
          <w:sz w:val="24"/>
          <w:szCs w:val="24"/>
        </w:rPr>
        <w:t>ниципальной службы</w:t>
      </w:r>
      <w:r w:rsidRPr="00EB11CE">
        <w:rPr>
          <w:sz w:val="24"/>
          <w:szCs w:val="24"/>
        </w:rPr>
        <w:t xml:space="preserve"> в виде процента к должностному окладу определяется в зависим</w:t>
      </w:r>
      <w:r w:rsidRPr="00EB11CE">
        <w:rPr>
          <w:sz w:val="24"/>
          <w:szCs w:val="24"/>
        </w:rPr>
        <w:t>о</w:t>
      </w:r>
      <w:r w:rsidRPr="00EB11CE">
        <w:rPr>
          <w:sz w:val="24"/>
          <w:szCs w:val="24"/>
        </w:rPr>
        <w:t>сти от того, к какой группе принадлежит занимаемая  муниципальным служащим дол</w:t>
      </w:r>
      <w:r w:rsidRPr="00EB11CE">
        <w:rPr>
          <w:sz w:val="24"/>
          <w:szCs w:val="24"/>
        </w:rPr>
        <w:t>ж</w:t>
      </w:r>
      <w:r w:rsidRPr="00EB11CE">
        <w:rPr>
          <w:sz w:val="24"/>
          <w:szCs w:val="24"/>
        </w:rPr>
        <w:t>ность муниципальной службы Коломинского сельского поселения:</w:t>
      </w:r>
    </w:p>
    <w:p w:rsidR="00D82A95" w:rsidRPr="00EB11CE" w:rsidRDefault="00D82A95" w:rsidP="00EB11CE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82A95" w:rsidRPr="00EB11CE" w:rsidTr="00E04FA3">
        <w:tc>
          <w:tcPr>
            <w:tcW w:w="4785" w:type="dxa"/>
          </w:tcPr>
          <w:p w:rsidR="00D82A95" w:rsidRPr="00E04FA3" w:rsidRDefault="00D82A95" w:rsidP="00E04FA3">
            <w:pPr>
              <w:jc w:val="both"/>
              <w:rPr>
                <w:b/>
                <w:sz w:val="24"/>
                <w:szCs w:val="24"/>
              </w:rPr>
            </w:pPr>
            <w:r w:rsidRPr="00E04FA3">
              <w:rPr>
                <w:b/>
                <w:sz w:val="24"/>
                <w:szCs w:val="24"/>
              </w:rPr>
              <w:t>Наименование группы должностей м</w:t>
            </w:r>
            <w:r w:rsidRPr="00E04FA3">
              <w:rPr>
                <w:b/>
                <w:sz w:val="24"/>
                <w:szCs w:val="24"/>
              </w:rPr>
              <w:t>у</w:t>
            </w:r>
            <w:r w:rsidRPr="00E04FA3">
              <w:rPr>
                <w:b/>
                <w:sz w:val="24"/>
                <w:szCs w:val="24"/>
              </w:rPr>
              <w:t>ниципальной службы Коломинского сельского поселения</w:t>
            </w:r>
          </w:p>
        </w:tc>
        <w:tc>
          <w:tcPr>
            <w:tcW w:w="4786" w:type="dxa"/>
          </w:tcPr>
          <w:p w:rsidR="00D82A95" w:rsidRPr="00E04FA3" w:rsidRDefault="00D82A95" w:rsidP="00E04FA3">
            <w:pPr>
              <w:jc w:val="both"/>
              <w:rPr>
                <w:b/>
                <w:sz w:val="24"/>
                <w:szCs w:val="24"/>
              </w:rPr>
            </w:pPr>
            <w:r w:rsidRPr="00E04FA3">
              <w:rPr>
                <w:b/>
                <w:sz w:val="24"/>
                <w:szCs w:val="24"/>
              </w:rPr>
              <w:t>Процент к должностному окладу</w:t>
            </w:r>
          </w:p>
        </w:tc>
      </w:tr>
      <w:tr w:rsidR="00D82A95" w:rsidRPr="00EB11CE" w:rsidTr="00E04FA3">
        <w:tc>
          <w:tcPr>
            <w:tcW w:w="4785" w:type="dxa"/>
          </w:tcPr>
          <w:p w:rsidR="00D82A95" w:rsidRPr="00E04FA3" w:rsidRDefault="00D82A95" w:rsidP="00E04FA3">
            <w:pPr>
              <w:jc w:val="both"/>
              <w:rPr>
                <w:sz w:val="24"/>
                <w:szCs w:val="24"/>
              </w:rPr>
            </w:pPr>
            <w:r w:rsidRPr="00E04FA3">
              <w:rPr>
                <w:sz w:val="24"/>
                <w:szCs w:val="24"/>
              </w:rPr>
              <w:t>Старшая должность</w:t>
            </w:r>
          </w:p>
        </w:tc>
        <w:tc>
          <w:tcPr>
            <w:tcW w:w="4786" w:type="dxa"/>
          </w:tcPr>
          <w:p w:rsidR="00D82A95" w:rsidRPr="00E04FA3" w:rsidRDefault="00D82A95" w:rsidP="00E04FA3">
            <w:pPr>
              <w:jc w:val="center"/>
              <w:rPr>
                <w:sz w:val="24"/>
                <w:szCs w:val="24"/>
              </w:rPr>
            </w:pPr>
            <w:r w:rsidRPr="00E04FA3">
              <w:rPr>
                <w:sz w:val="24"/>
                <w:szCs w:val="24"/>
              </w:rPr>
              <w:t>до 90</w:t>
            </w:r>
          </w:p>
        </w:tc>
      </w:tr>
      <w:tr w:rsidR="00D82A95" w:rsidRPr="00EB11CE" w:rsidTr="00E04FA3">
        <w:tc>
          <w:tcPr>
            <w:tcW w:w="4785" w:type="dxa"/>
          </w:tcPr>
          <w:p w:rsidR="00D82A95" w:rsidRPr="00E04FA3" w:rsidRDefault="00D82A95" w:rsidP="00E04FA3">
            <w:pPr>
              <w:jc w:val="both"/>
              <w:rPr>
                <w:sz w:val="24"/>
                <w:szCs w:val="24"/>
              </w:rPr>
            </w:pPr>
            <w:r w:rsidRPr="00E04FA3">
              <w:rPr>
                <w:sz w:val="24"/>
                <w:szCs w:val="24"/>
              </w:rPr>
              <w:t>Младшая должность</w:t>
            </w:r>
          </w:p>
        </w:tc>
        <w:tc>
          <w:tcPr>
            <w:tcW w:w="4786" w:type="dxa"/>
          </w:tcPr>
          <w:p w:rsidR="00D82A95" w:rsidRPr="00E04FA3" w:rsidRDefault="00D82A95" w:rsidP="00E04FA3">
            <w:pPr>
              <w:jc w:val="center"/>
              <w:rPr>
                <w:sz w:val="24"/>
                <w:szCs w:val="24"/>
              </w:rPr>
            </w:pPr>
            <w:r w:rsidRPr="00E04FA3">
              <w:rPr>
                <w:sz w:val="24"/>
                <w:szCs w:val="24"/>
              </w:rPr>
              <w:t>до 60</w:t>
            </w:r>
          </w:p>
        </w:tc>
      </w:tr>
    </w:tbl>
    <w:p w:rsidR="00D82A95" w:rsidRPr="00EB11CE" w:rsidRDefault="00D82A95" w:rsidP="00EB11CE">
      <w:pPr>
        <w:tabs>
          <w:tab w:val="left" w:pos="2850"/>
        </w:tabs>
        <w:ind w:firstLine="540"/>
        <w:jc w:val="both"/>
        <w:rPr>
          <w:sz w:val="24"/>
          <w:szCs w:val="24"/>
        </w:rPr>
      </w:pPr>
    </w:p>
    <w:p w:rsidR="00D82A95" w:rsidRPr="00EB11CE" w:rsidRDefault="00D82A95" w:rsidP="00EB11CE">
      <w:pPr>
        <w:tabs>
          <w:tab w:val="left" w:pos="2850"/>
        </w:tabs>
        <w:ind w:firstLine="540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Отнесение должностей муниципальной службы в Коломинс</w:t>
      </w:r>
      <w:r w:rsidRPr="00EB11CE">
        <w:rPr>
          <w:color w:val="0000FF"/>
          <w:sz w:val="24"/>
          <w:szCs w:val="24"/>
        </w:rPr>
        <w:t xml:space="preserve">ком </w:t>
      </w:r>
      <w:r w:rsidRPr="00EB11CE">
        <w:rPr>
          <w:sz w:val="24"/>
          <w:szCs w:val="24"/>
        </w:rPr>
        <w:t>сельск</w:t>
      </w:r>
      <w:r w:rsidRPr="00EB11CE">
        <w:rPr>
          <w:color w:val="0000FF"/>
          <w:sz w:val="24"/>
          <w:szCs w:val="24"/>
        </w:rPr>
        <w:t>ом</w:t>
      </w:r>
      <w:r w:rsidRPr="00EB11CE">
        <w:rPr>
          <w:sz w:val="24"/>
          <w:szCs w:val="24"/>
        </w:rPr>
        <w:t xml:space="preserve"> поселен</w:t>
      </w:r>
      <w:r w:rsidRPr="00EB11CE">
        <w:rPr>
          <w:color w:val="0000FF"/>
          <w:sz w:val="24"/>
          <w:szCs w:val="24"/>
        </w:rPr>
        <w:t xml:space="preserve">ии </w:t>
      </w:r>
      <w:r w:rsidRPr="00EB11CE">
        <w:rPr>
          <w:sz w:val="24"/>
          <w:szCs w:val="24"/>
        </w:rPr>
        <w:t>к группам должностей осуществляется в порядке, определенном законодательством То</w:t>
      </w:r>
      <w:r w:rsidRPr="00EB11CE">
        <w:rPr>
          <w:sz w:val="24"/>
          <w:szCs w:val="24"/>
        </w:rPr>
        <w:t>м</w:t>
      </w:r>
      <w:r w:rsidRPr="00EB11CE">
        <w:rPr>
          <w:sz w:val="24"/>
          <w:szCs w:val="24"/>
        </w:rPr>
        <w:t>ской области.</w:t>
      </w:r>
    </w:p>
    <w:p w:rsidR="00D82A95" w:rsidRPr="00EB11CE" w:rsidRDefault="00D82A95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Критерием для установления ежемесячной надбавки за особые условия муниц</w:t>
      </w:r>
      <w:r w:rsidRPr="00EB11CE">
        <w:rPr>
          <w:sz w:val="24"/>
          <w:szCs w:val="24"/>
        </w:rPr>
        <w:t>и</w:t>
      </w:r>
      <w:r w:rsidRPr="00EB11CE">
        <w:rPr>
          <w:sz w:val="24"/>
          <w:szCs w:val="24"/>
        </w:rPr>
        <w:t>пальной службы более минимального предела является возложение на муниципального служащего должностных обязанностей, предполагающих:</w:t>
      </w:r>
    </w:p>
    <w:p w:rsidR="00D82A95" w:rsidRPr="00EB11CE" w:rsidRDefault="00D82A95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условия службы, отличающиеся от нормальных, при соблюдении требований к служебному поведению муниципального служащего;</w:t>
      </w:r>
    </w:p>
    <w:p w:rsidR="00D82A95" w:rsidRPr="00EB11CE" w:rsidRDefault="00D82A95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привлечение муниципальных служащих к выполнению непредвиденных, особо важных и ответственных работ;</w:t>
      </w:r>
    </w:p>
    <w:p w:rsidR="00D82A95" w:rsidRPr="00EB11CE" w:rsidRDefault="00D82A95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особую компетентность муниципальных служащих в принятии управленческих решений, а также при выполнении наиболее важных, сложных и ответственных работ;</w:t>
      </w:r>
    </w:p>
    <w:p w:rsidR="00D82A95" w:rsidRPr="00EB11CE" w:rsidRDefault="00D82A95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качественное выполнение работ высокой напряженности и интенсивности (бол</w:t>
      </w:r>
      <w:r w:rsidRPr="00EB11CE">
        <w:rPr>
          <w:sz w:val="24"/>
          <w:szCs w:val="24"/>
        </w:rPr>
        <w:t>ь</w:t>
      </w:r>
      <w:r w:rsidRPr="00EB11CE">
        <w:rPr>
          <w:sz w:val="24"/>
          <w:szCs w:val="24"/>
        </w:rPr>
        <w:t>шой объем, систематическое выполнение срочных и неотложных поручений, а также р</w:t>
      </w:r>
      <w:r w:rsidRPr="00EB11CE">
        <w:rPr>
          <w:sz w:val="24"/>
          <w:szCs w:val="24"/>
        </w:rPr>
        <w:t>а</w:t>
      </w:r>
      <w:r w:rsidRPr="00EB11CE">
        <w:rPr>
          <w:sz w:val="24"/>
          <w:szCs w:val="24"/>
        </w:rPr>
        <w:t>бот, требующих повышенного внимания);</w:t>
      </w:r>
    </w:p>
    <w:p w:rsidR="00D82A95" w:rsidRPr="00EB11CE" w:rsidRDefault="00D82A95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наличие систематической переработки сверх нормальной продолжительности р</w:t>
      </w:r>
      <w:r w:rsidRPr="00EB11CE">
        <w:rPr>
          <w:sz w:val="24"/>
          <w:szCs w:val="24"/>
        </w:rPr>
        <w:t>а</w:t>
      </w:r>
      <w:r w:rsidRPr="00EB11CE">
        <w:rPr>
          <w:sz w:val="24"/>
          <w:szCs w:val="24"/>
        </w:rPr>
        <w:t>бочего дня;</w:t>
      </w:r>
    </w:p>
    <w:p w:rsidR="00D82A95" w:rsidRPr="00EB11CE" w:rsidRDefault="00D82A95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сложность, срочность выполняемой работы, знание и применение в работе комп</w:t>
      </w:r>
      <w:r w:rsidRPr="00EB11CE">
        <w:rPr>
          <w:sz w:val="24"/>
          <w:szCs w:val="24"/>
        </w:rPr>
        <w:t>ь</w:t>
      </w:r>
      <w:r w:rsidRPr="00EB11CE">
        <w:rPr>
          <w:sz w:val="24"/>
          <w:szCs w:val="24"/>
        </w:rPr>
        <w:t>ютерной и другой техники;</w:t>
      </w:r>
    </w:p>
    <w:p w:rsidR="00D82A95" w:rsidRPr="00EB11CE" w:rsidRDefault="00D82A95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особый опыт работы по специальности и занимаемой должности муниципальной службы;</w:t>
      </w:r>
    </w:p>
    <w:p w:rsidR="00D82A95" w:rsidRPr="00EB11CE" w:rsidRDefault="00D82A95" w:rsidP="00EB11CE">
      <w:pPr>
        <w:shd w:val="clear" w:color="auto" w:fill="FFFFFF"/>
        <w:ind w:firstLine="709"/>
        <w:rPr>
          <w:sz w:val="24"/>
          <w:szCs w:val="24"/>
        </w:rPr>
      </w:pPr>
      <w:r w:rsidRPr="00EB11CE">
        <w:rPr>
          <w:sz w:val="24"/>
          <w:szCs w:val="24"/>
        </w:rPr>
        <w:t>обучение на службе менее опытных сотрудников (наставничество).</w:t>
      </w:r>
    </w:p>
    <w:p w:rsidR="00D82A95" w:rsidRPr="00EB11CE" w:rsidRDefault="00D82A95" w:rsidP="00EB11CE">
      <w:pPr>
        <w:tabs>
          <w:tab w:val="left" w:pos="2850"/>
        </w:tabs>
        <w:ind w:firstLine="540"/>
        <w:jc w:val="both"/>
        <w:rPr>
          <w:sz w:val="24"/>
          <w:szCs w:val="24"/>
        </w:rPr>
      </w:pPr>
    </w:p>
    <w:p w:rsidR="00D82A95" w:rsidRPr="00EB11CE" w:rsidRDefault="00D82A95" w:rsidP="00EB11CE">
      <w:pPr>
        <w:jc w:val="both"/>
        <w:rPr>
          <w:color w:val="0000FF"/>
          <w:sz w:val="24"/>
          <w:szCs w:val="24"/>
        </w:rPr>
      </w:pPr>
      <w:r w:rsidRPr="00EB11CE">
        <w:rPr>
          <w:sz w:val="24"/>
          <w:szCs w:val="24"/>
        </w:rPr>
        <w:t xml:space="preserve">          9. </w:t>
      </w:r>
      <w:r w:rsidRPr="00EB11CE">
        <w:rPr>
          <w:b/>
          <w:sz w:val="24"/>
          <w:szCs w:val="24"/>
        </w:rPr>
        <w:t>Премия за выполнение особо важных и сложных заданий</w:t>
      </w:r>
      <w:r w:rsidRPr="00EB11CE">
        <w:rPr>
          <w:sz w:val="24"/>
          <w:szCs w:val="24"/>
        </w:rPr>
        <w:t xml:space="preserve"> муниципальным служащим выплачивается за счет средств фонда оплаты </w:t>
      </w:r>
      <w:r w:rsidRPr="00EB11CE">
        <w:rPr>
          <w:color w:val="0000FF"/>
          <w:sz w:val="24"/>
          <w:szCs w:val="24"/>
        </w:rPr>
        <w:t>в Совете Коломинского сельского поселения, обладающего правами юридического лица, в ином органе местного сам</w:t>
      </w:r>
      <w:r w:rsidRPr="00EB11CE">
        <w:rPr>
          <w:color w:val="0000FF"/>
          <w:sz w:val="24"/>
          <w:szCs w:val="24"/>
        </w:rPr>
        <w:t>о</w:t>
      </w:r>
      <w:r w:rsidRPr="00EB11CE">
        <w:rPr>
          <w:color w:val="0000FF"/>
          <w:sz w:val="24"/>
          <w:szCs w:val="24"/>
        </w:rPr>
        <w:t>управления Коломинского сельского поселения, обладающем правами юридического л</w:t>
      </w:r>
      <w:r w:rsidRPr="00EB11CE">
        <w:rPr>
          <w:color w:val="0000FF"/>
          <w:sz w:val="24"/>
          <w:szCs w:val="24"/>
        </w:rPr>
        <w:t>и</w:t>
      </w:r>
      <w:r w:rsidRPr="00EB11CE">
        <w:rPr>
          <w:color w:val="0000FF"/>
          <w:sz w:val="24"/>
          <w:szCs w:val="24"/>
        </w:rPr>
        <w:t>ца, в Администрации Коломинского сельского поселения, как  юридическом лице, в орг</w:t>
      </w:r>
      <w:r w:rsidRPr="00EB11CE">
        <w:rPr>
          <w:color w:val="0000FF"/>
          <w:sz w:val="24"/>
          <w:szCs w:val="24"/>
        </w:rPr>
        <w:t>а</w:t>
      </w:r>
      <w:r w:rsidRPr="00EB11CE">
        <w:rPr>
          <w:color w:val="0000FF"/>
          <w:sz w:val="24"/>
          <w:szCs w:val="24"/>
        </w:rPr>
        <w:t>не, входящем в структуру Администрации Коломинского сельского поселения и  обл</w:t>
      </w:r>
      <w:r w:rsidRPr="00EB11CE">
        <w:rPr>
          <w:color w:val="0000FF"/>
          <w:sz w:val="24"/>
          <w:szCs w:val="24"/>
        </w:rPr>
        <w:t>а</w:t>
      </w:r>
      <w:r w:rsidRPr="00EB11CE">
        <w:rPr>
          <w:color w:val="0000FF"/>
          <w:sz w:val="24"/>
          <w:szCs w:val="24"/>
        </w:rPr>
        <w:t>дающем правами юридического лица, в избирательной комиссии Коломинского сельского поселения, обладающей правами юридического лица.</w:t>
      </w:r>
      <w:r w:rsidRPr="00EB11CE">
        <w:rPr>
          <w:sz w:val="24"/>
          <w:szCs w:val="24"/>
        </w:rPr>
        <w:t xml:space="preserve"> Размер премии за выполнение особо важных и сложных заданий устанавливается в рублях и максимальным размером не огр</w:t>
      </w:r>
      <w:r w:rsidRPr="00EB11CE">
        <w:rPr>
          <w:sz w:val="24"/>
          <w:szCs w:val="24"/>
        </w:rPr>
        <w:t>а</w:t>
      </w:r>
      <w:r w:rsidRPr="00EB11CE">
        <w:rPr>
          <w:sz w:val="24"/>
          <w:szCs w:val="24"/>
        </w:rPr>
        <w:t>ничивается.</w:t>
      </w:r>
      <w:r w:rsidRPr="00EB11CE">
        <w:rPr>
          <w:spacing w:val="-2"/>
          <w:sz w:val="24"/>
          <w:szCs w:val="24"/>
        </w:rPr>
        <w:t xml:space="preserve"> </w:t>
      </w:r>
    </w:p>
    <w:p w:rsidR="00D82A95" w:rsidRPr="00EB11CE" w:rsidRDefault="00D82A95" w:rsidP="00EB11CE">
      <w:pPr>
        <w:ind w:firstLine="708"/>
        <w:jc w:val="both"/>
        <w:rPr>
          <w:color w:val="0000FF"/>
          <w:sz w:val="24"/>
          <w:szCs w:val="24"/>
        </w:rPr>
      </w:pPr>
      <w:r w:rsidRPr="00EB11CE">
        <w:rPr>
          <w:color w:val="0000FF"/>
          <w:spacing w:val="-1"/>
          <w:sz w:val="24"/>
          <w:szCs w:val="24"/>
        </w:rPr>
        <w:t xml:space="preserve">10. </w:t>
      </w:r>
      <w:r w:rsidRPr="00EB11CE">
        <w:rPr>
          <w:color w:val="0000FF"/>
          <w:sz w:val="24"/>
          <w:szCs w:val="24"/>
        </w:rPr>
        <w:t>Порядок выплаты премии за выполнение особо важных и сложных заданий о</w:t>
      </w:r>
      <w:r w:rsidRPr="00EB11CE">
        <w:rPr>
          <w:color w:val="0000FF"/>
          <w:sz w:val="24"/>
          <w:szCs w:val="24"/>
        </w:rPr>
        <w:t>п</w:t>
      </w:r>
      <w:r w:rsidRPr="00EB11CE">
        <w:rPr>
          <w:color w:val="0000FF"/>
          <w:sz w:val="24"/>
          <w:szCs w:val="24"/>
        </w:rPr>
        <w:t>ределяется нормативным актом представителя нанимателя (работодателя).</w:t>
      </w:r>
    </w:p>
    <w:p w:rsidR="00D82A95" w:rsidRPr="00EB11CE" w:rsidRDefault="00D82A95" w:rsidP="00EB11CE">
      <w:pPr>
        <w:shd w:val="clear" w:color="auto" w:fill="FFFFFF"/>
        <w:tabs>
          <w:tab w:val="left" w:pos="1075"/>
        </w:tabs>
        <w:jc w:val="both"/>
        <w:rPr>
          <w:spacing w:val="-1"/>
          <w:sz w:val="24"/>
          <w:szCs w:val="24"/>
        </w:rPr>
      </w:pPr>
      <w:r w:rsidRPr="00EB11CE">
        <w:rPr>
          <w:sz w:val="24"/>
          <w:szCs w:val="24"/>
        </w:rPr>
        <w:t xml:space="preserve">           11.  Не подлежит премированию муниципальный служащий в период, когда он не выполняет свою служебную функцию, но за ним сохраняется его должность.</w:t>
      </w:r>
    </w:p>
    <w:p w:rsidR="00D82A95" w:rsidRPr="00EB11CE" w:rsidRDefault="00D82A95" w:rsidP="00EB11CE">
      <w:pPr>
        <w:widowControl w:val="0"/>
        <w:shd w:val="clear" w:color="auto" w:fill="FFFFFF"/>
        <w:tabs>
          <w:tab w:val="left" w:pos="1008"/>
        </w:tabs>
        <w:jc w:val="both"/>
        <w:rPr>
          <w:spacing w:val="-1"/>
          <w:sz w:val="24"/>
          <w:szCs w:val="24"/>
        </w:rPr>
      </w:pPr>
      <w:r w:rsidRPr="00EB11CE">
        <w:rPr>
          <w:sz w:val="24"/>
          <w:szCs w:val="24"/>
        </w:rPr>
        <w:t xml:space="preserve">           12. При принятии решения о выплате муниципальному служащему премии за в</w:t>
      </w:r>
      <w:r w:rsidRPr="00EB11CE">
        <w:rPr>
          <w:sz w:val="24"/>
          <w:szCs w:val="24"/>
        </w:rPr>
        <w:t>ы</w:t>
      </w:r>
      <w:r w:rsidRPr="00EB11CE">
        <w:rPr>
          <w:sz w:val="24"/>
          <w:szCs w:val="24"/>
        </w:rPr>
        <w:t>полнение особо важных и сложных заданий и определении ее размера учитываются:</w:t>
      </w:r>
    </w:p>
    <w:p w:rsidR="00D82A95" w:rsidRPr="00EB11CE" w:rsidRDefault="00D82A95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- результаты его деятельности по достижению значимых показателей служебной деятельности;</w:t>
      </w:r>
    </w:p>
    <w:p w:rsidR="00D82A95" w:rsidRPr="00EB11CE" w:rsidRDefault="00D82A95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- применение новых форм и методов служебной деятельности, позитивно отрази</w:t>
      </w:r>
      <w:r w:rsidRPr="00EB11CE">
        <w:rPr>
          <w:sz w:val="24"/>
          <w:szCs w:val="24"/>
        </w:rPr>
        <w:t>в</w:t>
      </w:r>
      <w:r w:rsidRPr="00EB11CE">
        <w:rPr>
          <w:sz w:val="24"/>
          <w:szCs w:val="24"/>
        </w:rPr>
        <w:t>шихся на ее результатах.</w:t>
      </w:r>
    </w:p>
    <w:p w:rsidR="00D82A95" w:rsidRPr="00EB11CE" w:rsidRDefault="00D82A95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Результаты служебной деятельности муниципального служащего оцениваются и</w:t>
      </w:r>
      <w:r w:rsidRPr="00EB11CE">
        <w:rPr>
          <w:sz w:val="24"/>
          <w:szCs w:val="24"/>
        </w:rPr>
        <w:t>с</w:t>
      </w:r>
      <w:r w:rsidRPr="00EB11CE">
        <w:rPr>
          <w:sz w:val="24"/>
          <w:szCs w:val="24"/>
        </w:rPr>
        <w:t>ходя из необходимости обеспечения реализации целей, задач и функций, возложенных на соответствующие органы местного самоуправления Коломинского сельского поселения.</w:t>
      </w:r>
    </w:p>
    <w:p w:rsidR="00D82A95" w:rsidRPr="00EB11CE" w:rsidRDefault="00D82A95" w:rsidP="00EB11CE">
      <w:pPr>
        <w:ind w:firstLine="708"/>
        <w:jc w:val="both"/>
        <w:rPr>
          <w:color w:val="0000FF"/>
          <w:sz w:val="24"/>
          <w:szCs w:val="24"/>
        </w:rPr>
      </w:pPr>
      <w:r w:rsidRPr="00EB11CE">
        <w:rPr>
          <w:spacing w:val="-1"/>
          <w:sz w:val="24"/>
          <w:szCs w:val="24"/>
        </w:rPr>
        <w:t xml:space="preserve">13. </w:t>
      </w:r>
      <w:r w:rsidRPr="00EB11CE">
        <w:rPr>
          <w:sz w:val="24"/>
          <w:szCs w:val="24"/>
        </w:rPr>
        <w:t xml:space="preserve">Муниципальным служащим </w:t>
      </w:r>
      <w:r w:rsidRPr="00EB11CE">
        <w:rPr>
          <w:color w:val="0000FF"/>
          <w:sz w:val="24"/>
          <w:szCs w:val="24"/>
        </w:rPr>
        <w:t>в Совете Коломинского сельского поселения, обл</w:t>
      </w:r>
      <w:r w:rsidRPr="00EB11CE">
        <w:rPr>
          <w:color w:val="0000FF"/>
          <w:sz w:val="24"/>
          <w:szCs w:val="24"/>
        </w:rPr>
        <w:t>а</w:t>
      </w:r>
      <w:r w:rsidRPr="00EB11CE">
        <w:rPr>
          <w:color w:val="0000FF"/>
          <w:sz w:val="24"/>
          <w:szCs w:val="24"/>
        </w:rPr>
        <w:t>дающего правами юридического лица, в ином органе местного самоуправления Коломи</w:t>
      </w:r>
      <w:r w:rsidRPr="00EB11CE">
        <w:rPr>
          <w:color w:val="0000FF"/>
          <w:sz w:val="24"/>
          <w:szCs w:val="24"/>
        </w:rPr>
        <w:t>н</w:t>
      </w:r>
      <w:r w:rsidRPr="00EB11CE">
        <w:rPr>
          <w:color w:val="0000FF"/>
          <w:sz w:val="24"/>
          <w:szCs w:val="24"/>
        </w:rPr>
        <w:t>ского сельского поселения, обладающем правами юридического лица, в Администрации Коломинского сельского поселения, как  юридическом лице, в органе, входящем в стру</w:t>
      </w:r>
      <w:r w:rsidRPr="00EB11CE">
        <w:rPr>
          <w:color w:val="0000FF"/>
          <w:sz w:val="24"/>
          <w:szCs w:val="24"/>
        </w:rPr>
        <w:t>к</w:t>
      </w:r>
      <w:r w:rsidRPr="00EB11CE">
        <w:rPr>
          <w:color w:val="0000FF"/>
          <w:sz w:val="24"/>
          <w:szCs w:val="24"/>
        </w:rPr>
        <w:t>туру Администрации Коломинского сельского поселения и  обладающем правами юрид</w:t>
      </w:r>
      <w:r w:rsidRPr="00EB11CE">
        <w:rPr>
          <w:color w:val="0000FF"/>
          <w:sz w:val="24"/>
          <w:szCs w:val="24"/>
        </w:rPr>
        <w:t>и</w:t>
      </w:r>
      <w:r w:rsidRPr="00EB11CE">
        <w:rPr>
          <w:color w:val="0000FF"/>
          <w:sz w:val="24"/>
          <w:szCs w:val="24"/>
        </w:rPr>
        <w:t>ческого лица, в избирательной комиссии Коломинского сельского поселения, обладающей правами юридического лица при предоставлении ежегодного оплачиваемого отпуска в</w:t>
      </w:r>
      <w:r w:rsidRPr="00EB11CE">
        <w:rPr>
          <w:color w:val="0000FF"/>
          <w:sz w:val="24"/>
          <w:szCs w:val="24"/>
        </w:rPr>
        <w:t>ы</w:t>
      </w:r>
      <w:r w:rsidRPr="00EB11CE">
        <w:rPr>
          <w:color w:val="0000FF"/>
          <w:sz w:val="24"/>
          <w:szCs w:val="24"/>
        </w:rPr>
        <w:t xml:space="preserve">плачивается единовременная выплата – </w:t>
      </w:r>
      <w:r w:rsidRPr="00EB11CE">
        <w:rPr>
          <w:b/>
          <w:color w:val="0000FF"/>
          <w:sz w:val="24"/>
          <w:szCs w:val="24"/>
        </w:rPr>
        <w:t>материальная помощь</w:t>
      </w:r>
      <w:r w:rsidRPr="00EB11CE">
        <w:rPr>
          <w:color w:val="0000FF"/>
          <w:sz w:val="24"/>
          <w:szCs w:val="24"/>
        </w:rPr>
        <w:t xml:space="preserve"> (за счет средств фонда оплаты труда нанимателя).</w:t>
      </w:r>
    </w:p>
    <w:p w:rsidR="00D82A95" w:rsidRPr="00EB11CE" w:rsidRDefault="00D82A95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Единовременная выплата при предоставлении ежегодного оплачиваемого отпуска предоставляется в размере двух должностных окладов и выплачивается одновременно с предоставлением ежегодного оплачиваемого отпуска на основании письменного заявл</w:t>
      </w:r>
      <w:r w:rsidRPr="00EB11CE">
        <w:rPr>
          <w:sz w:val="24"/>
          <w:szCs w:val="24"/>
        </w:rPr>
        <w:t>е</w:t>
      </w:r>
      <w:r w:rsidRPr="00EB11CE">
        <w:rPr>
          <w:sz w:val="24"/>
          <w:szCs w:val="24"/>
        </w:rPr>
        <w:t>ния муниципального служащего и правового акта представителя нанимателя.</w:t>
      </w:r>
    </w:p>
    <w:p w:rsidR="00D82A95" w:rsidRPr="00EB11CE" w:rsidRDefault="00D82A95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Материальная помощь выплачивается один раз в течение календарного года в ра</w:t>
      </w:r>
      <w:r w:rsidRPr="00EB11CE">
        <w:rPr>
          <w:sz w:val="24"/>
          <w:szCs w:val="24"/>
        </w:rPr>
        <w:t>з</w:t>
      </w:r>
      <w:r w:rsidRPr="00EB11CE">
        <w:rPr>
          <w:sz w:val="24"/>
          <w:szCs w:val="24"/>
        </w:rPr>
        <w:t xml:space="preserve">мере одного должностного оклада на основании письменного заявления муниципального служащего и правового акта представителя нанимателя (работодателя). </w:t>
      </w:r>
    </w:p>
    <w:p w:rsidR="00D82A95" w:rsidRPr="00EB11CE" w:rsidRDefault="00D82A95" w:rsidP="00EB11CE">
      <w:pPr>
        <w:shd w:val="clear" w:color="auto" w:fill="FFFFFF"/>
        <w:tabs>
          <w:tab w:val="left" w:pos="1109"/>
        </w:tabs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 xml:space="preserve">14. Размер материальной помощи определяется исходя из размеров должностного оклада  муниципального служащего, установленных перед днем ее выплаты.  </w:t>
      </w:r>
    </w:p>
    <w:p w:rsidR="00D82A95" w:rsidRPr="00EB11CE" w:rsidRDefault="00D82A95" w:rsidP="00EB11CE">
      <w:pPr>
        <w:ind w:firstLine="708"/>
        <w:jc w:val="both"/>
        <w:rPr>
          <w:color w:val="0000FF"/>
          <w:sz w:val="24"/>
          <w:szCs w:val="24"/>
        </w:rPr>
      </w:pPr>
      <w:r w:rsidRPr="00EB11CE">
        <w:rPr>
          <w:color w:val="0000FF"/>
          <w:sz w:val="24"/>
          <w:szCs w:val="24"/>
        </w:rPr>
        <w:t>15. Порядок выплаты материальной помощи определяется нормативным актом представителя нанимателя (работодателя) в соответствии с настоящим Положением.</w:t>
      </w:r>
    </w:p>
    <w:p w:rsidR="00D82A95" w:rsidRPr="00EB11CE" w:rsidRDefault="00D82A95" w:rsidP="00EB11CE">
      <w:pPr>
        <w:shd w:val="clear" w:color="auto" w:fill="FFFFFF"/>
        <w:tabs>
          <w:tab w:val="left" w:pos="1109"/>
        </w:tabs>
        <w:ind w:firstLine="709"/>
        <w:jc w:val="both"/>
        <w:rPr>
          <w:spacing w:val="-1"/>
          <w:sz w:val="24"/>
          <w:szCs w:val="24"/>
        </w:rPr>
      </w:pPr>
      <w:r w:rsidRPr="00EB11CE">
        <w:rPr>
          <w:sz w:val="24"/>
          <w:szCs w:val="24"/>
        </w:rPr>
        <w:t>16. Если муниципальный служащий проходит службу в штате данного органа м</w:t>
      </w:r>
      <w:r w:rsidRPr="00EB11CE">
        <w:rPr>
          <w:sz w:val="24"/>
          <w:szCs w:val="24"/>
        </w:rPr>
        <w:t>е</w:t>
      </w:r>
      <w:r w:rsidRPr="00EB11CE">
        <w:rPr>
          <w:sz w:val="24"/>
          <w:szCs w:val="24"/>
        </w:rPr>
        <w:t>стного самоуправления с начала календарного года, то в указанном календарном году м</w:t>
      </w:r>
      <w:r w:rsidRPr="00EB11CE">
        <w:rPr>
          <w:sz w:val="24"/>
          <w:szCs w:val="24"/>
        </w:rPr>
        <w:t>а</w:t>
      </w:r>
      <w:r w:rsidRPr="00EB11CE">
        <w:rPr>
          <w:sz w:val="24"/>
          <w:szCs w:val="24"/>
        </w:rPr>
        <w:t>териальная помощь выплачивается:</w:t>
      </w:r>
    </w:p>
    <w:p w:rsidR="00D82A95" w:rsidRPr="00EB11CE" w:rsidRDefault="00D82A95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- полностью ко времени предоставления основного оплачиваемого отпуска вместе с суммой оплаты данного отпуска, если ранее в течение указанного календарного года она ему не была выплачена в полном размере;</w:t>
      </w:r>
    </w:p>
    <w:p w:rsidR="00D82A95" w:rsidRPr="00EB11CE" w:rsidRDefault="00D82A95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- полностью в последние десять дней указанного календарного года, если в течение указанного календарного года она ему не была выплачена в полном размере и он преб</w:t>
      </w:r>
      <w:r w:rsidRPr="00EB11CE">
        <w:rPr>
          <w:sz w:val="24"/>
          <w:szCs w:val="24"/>
        </w:rPr>
        <w:t>ы</w:t>
      </w:r>
      <w:r w:rsidRPr="00EB11CE">
        <w:rPr>
          <w:sz w:val="24"/>
          <w:szCs w:val="24"/>
        </w:rPr>
        <w:t>вал в штате данного органа местного самоуправления весь указанный календарный год;</w:t>
      </w:r>
    </w:p>
    <w:p w:rsidR="00D82A95" w:rsidRPr="00EB11CE" w:rsidRDefault="00D82A95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- в день увольнения муниципального служащего со службы пропорционально вр</w:t>
      </w:r>
      <w:r w:rsidRPr="00EB11CE">
        <w:rPr>
          <w:sz w:val="24"/>
          <w:szCs w:val="24"/>
        </w:rPr>
        <w:t>е</w:t>
      </w:r>
      <w:r w:rsidRPr="00EB11CE">
        <w:rPr>
          <w:sz w:val="24"/>
          <w:szCs w:val="24"/>
        </w:rPr>
        <w:t>мени пребывания в штате данного органа местного самоуправления в течение календа</w:t>
      </w:r>
      <w:r w:rsidRPr="00EB11CE">
        <w:rPr>
          <w:sz w:val="24"/>
          <w:szCs w:val="24"/>
        </w:rPr>
        <w:t>р</w:t>
      </w:r>
      <w:r w:rsidRPr="00EB11CE">
        <w:rPr>
          <w:sz w:val="24"/>
          <w:szCs w:val="24"/>
        </w:rPr>
        <w:t>ного года, в котором состоялось указанное увольнение, если ранее в течение указанного календарного года она ему не была выплачена в полном размере.</w:t>
      </w:r>
    </w:p>
    <w:p w:rsidR="00D82A95" w:rsidRPr="00EB11CE" w:rsidRDefault="00D82A95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17. Если перед началом прохождения службы в штате данного органа местного</w:t>
      </w:r>
      <w:r w:rsidRPr="00EB11CE">
        <w:rPr>
          <w:sz w:val="24"/>
          <w:szCs w:val="24"/>
        </w:rPr>
        <w:br/>
        <w:t>самоуправления муниципальный служащий проходил службу в ином органе местного</w:t>
      </w:r>
      <w:r w:rsidRPr="00EB11CE">
        <w:rPr>
          <w:sz w:val="24"/>
          <w:szCs w:val="24"/>
        </w:rPr>
        <w:br/>
        <w:t>самоуправления муниципального образования «Коломинское сельское поселение», то в календарный год, в течение части которого муниципальный служащий проходил службу в ином органе местного самоуправления муниципального образования «Коломинское сел</w:t>
      </w:r>
      <w:r w:rsidRPr="00EB11CE">
        <w:rPr>
          <w:sz w:val="24"/>
          <w:szCs w:val="24"/>
        </w:rPr>
        <w:t>ь</w:t>
      </w:r>
      <w:r w:rsidRPr="00EB11CE">
        <w:rPr>
          <w:sz w:val="24"/>
          <w:szCs w:val="24"/>
        </w:rPr>
        <w:t>ское поселение», материальная помощь ко времени предоставления основного оплачива</w:t>
      </w:r>
      <w:r w:rsidRPr="00EB11CE">
        <w:rPr>
          <w:sz w:val="24"/>
          <w:szCs w:val="24"/>
        </w:rPr>
        <w:t>е</w:t>
      </w:r>
      <w:r w:rsidRPr="00EB11CE">
        <w:rPr>
          <w:sz w:val="24"/>
          <w:szCs w:val="24"/>
        </w:rPr>
        <w:t>мого отпуска:</w:t>
      </w:r>
    </w:p>
    <w:p w:rsidR="00D82A95" w:rsidRPr="00EB11CE" w:rsidRDefault="00D82A95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- выплачивается ему в полном размере - если в ином органе местного самоуправл</w:t>
      </w:r>
      <w:r w:rsidRPr="00EB11CE">
        <w:rPr>
          <w:sz w:val="24"/>
          <w:szCs w:val="24"/>
        </w:rPr>
        <w:t>е</w:t>
      </w:r>
      <w:r w:rsidRPr="00EB11CE">
        <w:rPr>
          <w:sz w:val="24"/>
          <w:szCs w:val="24"/>
        </w:rPr>
        <w:t>ния муниципального образования «Коломинское сельское поселение» в указанном кале</w:t>
      </w:r>
      <w:r w:rsidRPr="00EB11CE">
        <w:rPr>
          <w:sz w:val="24"/>
          <w:szCs w:val="24"/>
        </w:rPr>
        <w:t>н</w:t>
      </w:r>
      <w:r w:rsidRPr="00EB11CE">
        <w:rPr>
          <w:sz w:val="24"/>
          <w:szCs w:val="24"/>
        </w:rPr>
        <w:t>дарном году он эту помощь не получил;</w:t>
      </w:r>
    </w:p>
    <w:p w:rsidR="00D82A95" w:rsidRPr="00EB11CE" w:rsidRDefault="00D82A95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pacing w:val="-1"/>
          <w:sz w:val="24"/>
          <w:szCs w:val="24"/>
        </w:rPr>
        <w:t xml:space="preserve">- выплачивается ему в размере, пропорциональном оставшейся части календарного года </w:t>
      </w:r>
      <w:r w:rsidRPr="00EB11CE">
        <w:rPr>
          <w:sz w:val="24"/>
          <w:szCs w:val="24"/>
        </w:rPr>
        <w:t>после начала прохождения службы в штате данного органа местного самоуправл</w:t>
      </w:r>
      <w:r w:rsidRPr="00EB11CE">
        <w:rPr>
          <w:sz w:val="24"/>
          <w:szCs w:val="24"/>
        </w:rPr>
        <w:t>е</w:t>
      </w:r>
      <w:r w:rsidRPr="00EB11CE">
        <w:rPr>
          <w:sz w:val="24"/>
          <w:szCs w:val="24"/>
        </w:rPr>
        <w:t>ния, - если в ином органе местного самоуправления муниципального образования «Кол</w:t>
      </w:r>
      <w:r w:rsidRPr="00EB11CE">
        <w:rPr>
          <w:sz w:val="24"/>
          <w:szCs w:val="24"/>
        </w:rPr>
        <w:t>о</w:t>
      </w:r>
      <w:r w:rsidRPr="00EB11CE">
        <w:rPr>
          <w:sz w:val="24"/>
          <w:szCs w:val="24"/>
        </w:rPr>
        <w:t>минское сельское поселение» в указанном календарном году он эту помощь получил в размере, пропорциональном времени пребывания в данном календарном году в штате эт</w:t>
      </w:r>
      <w:r w:rsidRPr="00EB11CE">
        <w:rPr>
          <w:sz w:val="24"/>
          <w:szCs w:val="24"/>
        </w:rPr>
        <w:t>о</w:t>
      </w:r>
      <w:r w:rsidRPr="00EB11CE">
        <w:rPr>
          <w:sz w:val="24"/>
          <w:szCs w:val="24"/>
        </w:rPr>
        <w:t>го органа.</w:t>
      </w:r>
    </w:p>
    <w:p w:rsidR="00D82A95" w:rsidRPr="00EB11CE" w:rsidRDefault="00D82A95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18. Если перед началом прохождения службы в штате данного органа местного</w:t>
      </w:r>
      <w:r w:rsidRPr="00EB11CE">
        <w:rPr>
          <w:sz w:val="24"/>
          <w:szCs w:val="24"/>
        </w:rPr>
        <w:br/>
        <w:t>самоуправления муниципальный служащий проходил службу в ином органе местного</w:t>
      </w:r>
      <w:r w:rsidRPr="00EB11CE">
        <w:rPr>
          <w:sz w:val="24"/>
          <w:szCs w:val="24"/>
        </w:rPr>
        <w:br/>
        <w:t>самоуправления муниципального образования «Коломинское сельское поселение», то в календарный год, в течение части которого муниципальный служащий проходил службу в ином органе местного самоуправления муниципального образования «Коломинское сел</w:t>
      </w:r>
      <w:r w:rsidRPr="00EB11CE">
        <w:rPr>
          <w:sz w:val="24"/>
          <w:szCs w:val="24"/>
        </w:rPr>
        <w:t>ь</w:t>
      </w:r>
      <w:r w:rsidRPr="00EB11CE">
        <w:rPr>
          <w:sz w:val="24"/>
          <w:szCs w:val="24"/>
        </w:rPr>
        <w:t>ское поселение», материальная помощь:</w:t>
      </w:r>
    </w:p>
    <w:p w:rsidR="00D82A95" w:rsidRPr="00EB11CE" w:rsidRDefault="00D82A95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- выплачивается ему в течение последних десяти дней указанного календарного г</w:t>
      </w:r>
      <w:r w:rsidRPr="00EB11CE">
        <w:rPr>
          <w:sz w:val="24"/>
          <w:szCs w:val="24"/>
        </w:rPr>
        <w:t>о</w:t>
      </w:r>
      <w:r w:rsidRPr="00EB11CE">
        <w:rPr>
          <w:sz w:val="24"/>
          <w:szCs w:val="24"/>
        </w:rPr>
        <w:t>да в размере, пропорциональном оставшейся части данного календарного года после н</w:t>
      </w:r>
      <w:r w:rsidRPr="00EB11CE">
        <w:rPr>
          <w:sz w:val="24"/>
          <w:szCs w:val="24"/>
        </w:rPr>
        <w:t>а</w:t>
      </w:r>
      <w:r w:rsidRPr="00EB11CE">
        <w:rPr>
          <w:sz w:val="24"/>
          <w:szCs w:val="24"/>
        </w:rPr>
        <w:t>чала прохождения службы в штате данного органа местного самоуправления, - если в данном календарном году в ином органе местного самоуправления муниципального обр</w:t>
      </w:r>
      <w:r w:rsidRPr="00EB11CE">
        <w:rPr>
          <w:sz w:val="24"/>
          <w:szCs w:val="24"/>
        </w:rPr>
        <w:t>а</w:t>
      </w:r>
      <w:r w:rsidRPr="00EB11CE">
        <w:rPr>
          <w:sz w:val="24"/>
          <w:szCs w:val="24"/>
        </w:rPr>
        <w:t>зования «Коломинское сельское поселение» он эту помощь получил в размере, пропо</w:t>
      </w:r>
      <w:r w:rsidRPr="00EB11CE">
        <w:rPr>
          <w:sz w:val="24"/>
          <w:szCs w:val="24"/>
        </w:rPr>
        <w:t>р</w:t>
      </w:r>
      <w:r w:rsidRPr="00EB11CE">
        <w:rPr>
          <w:sz w:val="24"/>
          <w:szCs w:val="24"/>
        </w:rPr>
        <w:t>циональном времени пребывания в данном календарном году в штате этого органа, и не получил ее во время прохождения службы в штате данного органа местного самоуправл</w:t>
      </w:r>
      <w:r w:rsidRPr="00EB11CE">
        <w:rPr>
          <w:sz w:val="24"/>
          <w:szCs w:val="24"/>
        </w:rPr>
        <w:t>е</w:t>
      </w:r>
      <w:r w:rsidRPr="00EB11CE">
        <w:rPr>
          <w:sz w:val="24"/>
          <w:szCs w:val="24"/>
        </w:rPr>
        <w:t>ния в полном размере;</w:t>
      </w:r>
    </w:p>
    <w:p w:rsidR="00D82A95" w:rsidRPr="00EB11CE" w:rsidRDefault="00D82A95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- не выплачивается ему - если в указанном календарном году в ином органе мес</w:t>
      </w:r>
      <w:r w:rsidRPr="00EB11CE">
        <w:rPr>
          <w:sz w:val="24"/>
          <w:szCs w:val="24"/>
        </w:rPr>
        <w:t>т</w:t>
      </w:r>
      <w:r w:rsidRPr="00EB11CE">
        <w:rPr>
          <w:sz w:val="24"/>
          <w:szCs w:val="24"/>
        </w:rPr>
        <w:t>ного самоуправления муниципального образования «Коломинское сельское поселение», либо во время прохождения службы в штате данного органа местного самоуправления он эту помощь получил в полном размере.</w:t>
      </w:r>
    </w:p>
    <w:p w:rsidR="00D82A95" w:rsidRPr="00EB11CE" w:rsidRDefault="00D82A95" w:rsidP="00EB11CE">
      <w:pPr>
        <w:shd w:val="clear" w:color="auto" w:fill="FFFFFF"/>
        <w:tabs>
          <w:tab w:val="left" w:pos="1032"/>
        </w:tabs>
        <w:ind w:firstLine="709"/>
        <w:jc w:val="both"/>
        <w:rPr>
          <w:sz w:val="24"/>
          <w:szCs w:val="24"/>
        </w:rPr>
      </w:pPr>
      <w:r w:rsidRPr="00EB11CE">
        <w:rPr>
          <w:spacing w:val="-1"/>
          <w:sz w:val="24"/>
          <w:szCs w:val="24"/>
        </w:rPr>
        <w:t>19.</w:t>
      </w:r>
      <w:r w:rsidRPr="00EB11CE">
        <w:rPr>
          <w:sz w:val="24"/>
          <w:szCs w:val="24"/>
        </w:rPr>
        <w:tab/>
        <w:t xml:space="preserve"> Если перед началом прохождения службы в штате данного органа местного</w:t>
      </w:r>
      <w:r w:rsidRPr="00EB11CE">
        <w:rPr>
          <w:sz w:val="24"/>
          <w:szCs w:val="24"/>
        </w:rPr>
        <w:br/>
        <w:t>самоуправления муниципальный служащий проходил службу в ином органе местного</w:t>
      </w:r>
      <w:r w:rsidRPr="00EB11CE">
        <w:rPr>
          <w:sz w:val="24"/>
          <w:szCs w:val="24"/>
        </w:rPr>
        <w:br/>
        <w:t>самоуправления муниципального образования «Коломинское сельское поселение», то в календарный год, в течение части которого муниципальный служащий проходил службу в ином органе местного самоуправления муниципального образования «Коломинское сел</w:t>
      </w:r>
      <w:r w:rsidRPr="00EB11CE">
        <w:rPr>
          <w:sz w:val="24"/>
          <w:szCs w:val="24"/>
        </w:rPr>
        <w:t>ь</w:t>
      </w:r>
      <w:r w:rsidRPr="00EB11CE">
        <w:rPr>
          <w:sz w:val="24"/>
          <w:szCs w:val="24"/>
        </w:rPr>
        <w:t>ское поселение», материальная помощь в случае увольнения муниципального служащего с муниципальной службы:</w:t>
      </w:r>
    </w:p>
    <w:p w:rsidR="00D82A95" w:rsidRPr="00EB11CE" w:rsidRDefault="00D82A95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- выплачивается ему в размере, пропорциональном части указанного календарного года между началом прохождения службы в штате данного органа местного самоуправл</w:t>
      </w:r>
      <w:r w:rsidRPr="00EB11CE">
        <w:rPr>
          <w:sz w:val="24"/>
          <w:szCs w:val="24"/>
        </w:rPr>
        <w:t>е</w:t>
      </w:r>
      <w:r w:rsidRPr="00EB11CE">
        <w:rPr>
          <w:sz w:val="24"/>
          <w:szCs w:val="24"/>
        </w:rPr>
        <w:t xml:space="preserve">ния и </w:t>
      </w:r>
      <w:r w:rsidRPr="00EB11CE">
        <w:rPr>
          <w:spacing w:val="-1"/>
          <w:sz w:val="24"/>
          <w:szCs w:val="24"/>
        </w:rPr>
        <w:t>увольнением, - если в указанном календарном году в ином органе местного сам</w:t>
      </w:r>
      <w:r w:rsidRPr="00EB11CE">
        <w:rPr>
          <w:spacing w:val="-1"/>
          <w:sz w:val="24"/>
          <w:szCs w:val="24"/>
        </w:rPr>
        <w:t>о</w:t>
      </w:r>
      <w:r w:rsidRPr="00EB11CE">
        <w:rPr>
          <w:spacing w:val="-1"/>
          <w:sz w:val="24"/>
          <w:szCs w:val="24"/>
        </w:rPr>
        <w:t>управления</w:t>
      </w:r>
      <w:r w:rsidRPr="00EB11CE">
        <w:rPr>
          <w:sz w:val="24"/>
          <w:szCs w:val="24"/>
        </w:rPr>
        <w:t xml:space="preserve"> муниципального образования «Коломинское сельское поселение» он эту п</w:t>
      </w:r>
      <w:r w:rsidRPr="00EB11CE">
        <w:rPr>
          <w:sz w:val="24"/>
          <w:szCs w:val="24"/>
        </w:rPr>
        <w:t>о</w:t>
      </w:r>
      <w:r w:rsidRPr="00EB11CE">
        <w:rPr>
          <w:sz w:val="24"/>
          <w:szCs w:val="24"/>
        </w:rPr>
        <w:t>мощь получил в размере, пропорциональном времени пребывания в данном календарном году в штате этого органа;</w:t>
      </w:r>
    </w:p>
    <w:p w:rsidR="00D82A95" w:rsidRPr="00EB11CE" w:rsidRDefault="00D82A95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не выплачивается ему - если в указанном календарном году в ином органе местного самоуправления муниципального образования «Коломинское сельское поселение» либо во время прохождения службы в штате данного органа местного самоуправления он эту помощь получил в полном размере.</w:t>
      </w:r>
    </w:p>
    <w:p w:rsidR="00D82A95" w:rsidRPr="00EB11CE" w:rsidRDefault="00D82A95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20. В случаях, указанных в п.п. 17 – 19 настоящего Положения, материальная п</w:t>
      </w:r>
      <w:r w:rsidRPr="00EB11CE">
        <w:rPr>
          <w:sz w:val="24"/>
          <w:szCs w:val="24"/>
        </w:rPr>
        <w:t>о</w:t>
      </w:r>
      <w:r w:rsidRPr="00EB11CE">
        <w:rPr>
          <w:sz w:val="24"/>
          <w:szCs w:val="24"/>
        </w:rPr>
        <w:t>мощь выплачивается муниципальному служащему при условии предъявления им справки иного органа местного самоуправления муниципального образования «Коломинского сельского поселения», подтверждающей факт невыплаты ему в соответствующем кале</w:t>
      </w:r>
      <w:r w:rsidRPr="00EB11CE">
        <w:rPr>
          <w:sz w:val="24"/>
          <w:szCs w:val="24"/>
        </w:rPr>
        <w:t>н</w:t>
      </w:r>
      <w:r w:rsidRPr="00EB11CE">
        <w:rPr>
          <w:sz w:val="24"/>
          <w:szCs w:val="24"/>
        </w:rPr>
        <w:t>дарном году материальной помощи либо выплаты ему материальной помощи в неполном размере (с обоснованием указанного размера).</w:t>
      </w:r>
    </w:p>
    <w:p w:rsidR="00D82A95" w:rsidRPr="00EB11CE" w:rsidRDefault="00D82A95" w:rsidP="00EB11CE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 w:rsidRPr="00EB11CE">
        <w:rPr>
          <w:spacing w:val="-1"/>
          <w:sz w:val="24"/>
          <w:szCs w:val="24"/>
        </w:rPr>
        <w:t xml:space="preserve">21. </w:t>
      </w:r>
      <w:r w:rsidRPr="00EB11CE">
        <w:rPr>
          <w:sz w:val="24"/>
          <w:szCs w:val="24"/>
        </w:rPr>
        <w:t>Если в календарный год начала прохождения службы в штате данного органа местного самоуправления муниципальный служащий не находился на муниципальной службе муниципального образования «Коломинское сельское поселение» с начала ук</w:t>
      </w:r>
      <w:r w:rsidRPr="00EB11CE">
        <w:rPr>
          <w:sz w:val="24"/>
          <w:szCs w:val="24"/>
        </w:rPr>
        <w:t>а</w:t>
      </w:r>
      <w:r w:rsidRPr="00EB11CE">
        <w:rPr>
          <w:sz w:val="24"/>
          <w:szCs w:val="24"/>
        </w:rPr>
        <w:t>занного календарного года, то в указанный календарный год материальная помощь в</w:t>
      </w:r>
      <w:r w:rsidRPr="00EB11CE">
        <w:rPr>
          <w:sz w:val="24"/>
          <w:szCs w:val="24"/>
        </w:rPr>
        <w:t>ы</w:t>
      </w:r>
      <w:r w:rsidRPr="00EB11CE">
        <w:rPr>
          <w:sz w:val="24"/>
          <w:szCs w:val="24"/>
        </w:rPr>
        <w:t>плачивается муниципальному служащему:</w:t>
      </w:r>
    </w:p>
    <w:p w:rsidR="00D82A95" w:rsidRPr="00EB11CE" w:rsidRDefault="00D82A95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- ко времени предоставления основного оплачиваемого отпуска в течение после</w:t>
      </w:r>
      <w:r w:rsidRPr="00EB11CE">
        <w:rPr>
          <w:sz w:val="24"/>
          <w:szCs w:val="24"/>
        </w:rPr>
        <w:t>д</w:t>
      </w:r>
      <w:r w:rsidRPr="00EB11CE">
        <w:rPr>
          <w:sz w:val="24"/>
          <w:szCs w:val="24"/>
        </w:rPr>
        <w:t>них десяти дней данного календарного года - в размере, пропорциональном оставшейся части календарного года после начала прохождения службы в штате данного органа мес</w:t>
      </w:r>
      <w:r w:rsidRPr="00EB11CE">
        <w:rPr>
          <w:sz w:val="24"/>
          <w:szCs w:val="24"/>
        </w:rPr>
        <w:t>т</w:t>
      </w:r>
      <w:r w:rsidRPr="00EB11CE">
        <w:rPr>
          <w:sz w:val="24"/>
          <w:szCs w:val="24"/>
        </w:rPr>
        <w:t>ного самоуправления;</w:t>
      </w:r>
    </w:p>
    <w:p w:rsidR="00D82A95" w:rsidRPr="00EB11CE" w:rsidRDefault="00D82A95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- в случае его увольнения в данном календарном году - в размере, пропорционал</w:t>
      </w:r>
      <w:r w:rsidRPr="00EB11CE">
        <w:rPr>
          <w:sz w:val="24"/>
          <w:szCs w:val="24"/>
        </w:rPr>
        <w:t>ь</w:t>
      </w:r>
      <w:r w:rsidRPr="00EB11CE">
        <w:rPr>
          <w:sz w:val="24"/>
          <w:szCs w:val="24"/>
        </w:rPr>
        <w:t>ном части этого календарного года между началом прохождения службы в штате данного органа местного самоуправления и увольнением.</w:t>
      </w:r>
    </w:p>
    <w:p w:rsidR="00D82A95" w:rsidRPr="00EB11CE" w:rsidRDefault="00D82A95" w:rsidP="00EB11CE">
      <w:pPr>
        <w:widowControl w:val="0"/>
        <w:shd w:val="clear" w:color="auto" w:fill="FFFFFF"/>
        <w:tabs>
          <w:tab w:val="left" w:pos="1080"/>
        </w:tabs>
        <w:jc w:val="both"/>
        <w:rPr>
          <w:spacing w:val="-1"/>
          <w:sz w:val="24"/>
          <w:szCs w:val="24"/>
        </w:rPr>
      </w:pPr>
      <w:r w:rsidRPr="00EB11CE">
        <w:rPr>
          <w:sz w:val="24"/>
          <w:szCs w:val="24"/>
        </w:rPr>
        <w:t xml:space="preserve">          22. При применении п.п. 16 – 19 настоящего Положения временем пребывания в штате данного органа местного самоуправления либо иного органа местного самоупра</w:t>
      </w:r>
      <w:r w:rsidRPr="00EB11CE">
        <w:rPr>
          <w:sz w:val="24"/>
          <w:szCs w:val="24"/>
        </w:rPr>
        <w:t>в</w:t>
      </w:r>
      <w:r w:rsidRPr="00EB11CE">
        <w:rPr>
          <w:sz w:val="24"/>
          <w:szCs w:val="24"/>
        </w:rPr>
        <w:t>ления муниципального образования «Коломинское сельское поселение» считаются, в том числе периоды, когда муниципальный служащий не выполнял свою служебную функцию, но за ним сохранялась его должность.</w:t>
      </w:r>
    </w:p>
    <w:p w:rsidR="00D82A95" w:rsidRPr="00EB11CE" w:rsidRDefault="00D82A95" w:rsidP="00EB11CE">
      <w:pPr>
        <w:widowControl w:val="0"/>
        <w:shd w:val="clear" w:color="auto" w:fill="FFFFFF"/>
        <w:tabs>
          <w:tab w:val="left" w:pos="1080"/>
        </w:tabs>
        <w:rPr>
          <w:spacing w:val="-1"/>
          <w:sz w:val="24"/>
          <w:szCs w:val="24"/>
        </w:rPr>
      </w:pPr>
      <w:r w:rsidRPr="00EB11CE">
        <w:rPr>
          <w:sz w:val="24"/>
          <w:szCs w:val="24"/>
        </w:rPr>
        <w:t xml:space="preserve">          23. Материальная помощь не выплачивается:</w:t>
      </w:r>
    </w:p>
    <w:p w:rsidR="00D82A95" w:rsidRPr="00EB11CE" w:rsidRDefault="00D82A95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- в период, когда муниципальный служащий не выполняет свою служебную фун</w:t>
      </w:r>
      <w:r w:rsidRPr="00EB11CE">
        <w:rPr>
          <w:sz w:val="24"/>
          <w:szCs w:val="24"/>
        </w:rPr>
        <w:t>к</w:t>
      </w:r>
      <w:r w:rsidRPr="00EB11CE">
        <w:rPr>
          <w:sz w:val="24"/>
          <w:szCs w:val="24"/>
        </w:rPr>
        <w:t>цию, но за ним сохраняется его должность;</w:t>
      </w:r>
    </w:p>
    <w:p w:rsidR="00D82A95" w:rsidRPr="00EB11CE" w:rsidRDefault="00D82A95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- муниципальным служащим, уволенным по основаниям, предусмотренным пун</w:t>
      </w:r>
      <w:r w:rsidRPr="00EB11CE">
        <w:rPr>
          <w:sz w:val="24"/>
          <w:szCs w:val="24"/>
        </w:rPr>
        <w:t>к</w:t>
      </w:r>
      <w:r w:rsidRPr="00EB11CE">
        <w:rPr>
          <w:sz w:val="24"/>
          <w:szCs w:val="24"/>
        </w:rPr>
        <w:t>том 3 ч. 1 ст. 19 Федерального закона от 02.03.2007 года № 25-ФЗ «О муниципальной службе в Российской Федерации», п. 3 ст. 81 Трудового кодекса Российской Федерации.</w:t>
      </w:r>
    </w:p>
    <w:p w:rsidR="00D82A95" w:rsidRPr="00EB11CE" w:rsidRDefault="00D82A95" w:rsidP="00EB11CE">
      <w:pPr>
        <w:shd w:val="clear" w:color="auto" w:fill="FFFFFF"/>
        <w:tabs>
          <w:tab w:val="left" w:pos="1186"/>
        </w:tabs>
        <w:ind w:firstLine="709"/>
        <w:jc w:val="both"/>
        <w:rPr>
          <w:color w:val="000000"/>
          <w:sz w:val="24"/>
          <w:szCs w:val="24"/>
        </w:rPr>
      </w:pPr>
      <w:r w:rsidRPr="00EB11CE">
        <w:rPr>
          <w:spacing w:val="-1"/>
          <w:sz w:val="24"/>
          <w:szCs w:val="24"/>
        </w:rPr>
        <w:t>24.</w:t>
      </w:r>
      <w:r w:rsidRPr="00EB11CE">
        <w:rPr>
          <w:sz w:val="24"/>
          <w:szCs w:val="24"/>
        </w:rPr>
        <w:tab/>
        <w:t>Полностью выплаченная муниципальному служащему за календарный год</w:t>
      </w:r>
      <w:r w:rsidRPr="00EB11CE">
        <w:rPr>
          <w:sz w:val="24"/>
          <w:szCs w:val="24"/>
        </w:rPr>
        <w:br/>
        <w:t>материальная помощь при его увольнении ранее истечения указанного календарного года</w:t>
      </w:r>
      <w:r w:rsidRPr="00EB11CE">
        <w:rPr>
          <w:sz w:val="24"/>
          <w:szCs w:val="24"/>
        </w:rPr>
        <w:br/>
        <w:t>подлежит удержанию пропорционально отработанному времени.</w:t>
      </w:r>
    </w:p>
    <w:p w:rsidR="00D82A95" w:rsidRPr="00EB11CE" w:rsidRDefault="00D82A95" w:rsidP="00EB11CE">
      <w:pPr>
        <w:ind w:firstLine="708"/>
        <w:jc w:val="both"/>
        <w:rPr>
          <w:sz w:val="24"/>
          <w:szCs w:val="24"/>
        </w:rPr>
      </w:pPr>
      <w:r w:rsidRPr="00EB11CE">
        <w:rPr>
          <w:color w:val="000000"/>
          <w:sz w:val="24"/>
          <w:szCs w:val="24"/>
        </w:rPr>
        <w:t>25.</w:t>
      </w:r>
      <w:r w:rsidRPr="00EB11CE">
        <w:rPr>
          <w:sz w:val="24"/>
          <w:szCs w:val="24"/>
        </w:rPr>
        <w:t xml:space="preserve"> В размерах, в порядке и на условиях, определяемых нормативными правовыми актами Российской Федерации, муниципальному служащему устанавливаются следующие </w:t>
      </w:r>
      <w:r w:rsidRPr="00EB11CE">
        <w:rPr>
          <w:b/>
          <w:sz w:val="24"/>
          <w:szCs w:val="24"/>
        </w:rPr>
        <w:t>дополнительные выплаты</w:t>
      </w:r>
      <w:r w:rsidRPr="00EB11CE">
        <w:rPr>
          <w:sz w:val="24"/>
          <w:szCs w:val="24"/>
        </w:rPr>
        <w:t xml:space="preserve"> в составе его денежного содержания:  </w:t>
      </w:r>
    </w:p>
    <w:p w:rsidR="00D82A95" w:rsidRPr="00EB11CE" w:rsidRDefault="00D82A95" w:rsidP="00EB1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1CE">
        <w:rPr>
          <w:rFonts w:ascii="Times New Roman" w:hAnsi="Times New Roman" w:cs="Times New Roman"/>
          <w:sz w:val="24"/>
          <w:szCs w:val="24"/>
        </w:rPr>
        <w:t>1)</w:t>
      </w:r>
      <w:r w:rsidRPr="00EB11CE">
        <w:rPr>
          <w:sz w:val="24"/>
          <w:szCs w:val="24"/>
        </w:rPr>
        <w:t xml:space="preserve"> </w:t>
      </w:r>
      <w:r w:rsidRPr="00EB11CE">
        <w:rPr>
          <w:rFonts w:ascii="Times New Roman" w:hAnsi="Times New Roman" w:cs="Times New Roman"/>
          <w:sz w:val="24"/>
          <w:szCs w:val="24"/>
        </w:rPr>
        <w:t>ежемесячная процентная надбавка к должностному окладу за работу со сведени</w:t>
      </w:r>
      <w:r w:rsidRPr="00EB11CE">
        <w:rPr>
          <w:rFonts w:ascii="Times New Roman" w:hAnsi="Times New Roman" w:cs="Times New Roman"/>
          <w:sz w:val="24"/>
          <w:szCs w:val="24"/>
        </w:rPr>
        <w:t>я</w:t>
      </w:r>
      <w:r w:rsidRPr="00EB11CE">
        <w:rPr>
          <w:rFonts w:ascii="Times New Roman" w:hAnsi="Times New Roman" w:cs="Times New Roman"/>
          <w:sz w:val="24"/>
          <w:szCs w:val="24"/>
        </w:rPr>
        <w:t>ми, составляющими государственную тайну;</w:t>
      </w:r>
    </w:p>
    <w:p w:rsidR="00D82A95" w:rsidRPr="00EB11CE" w:rsidRDefault="00D82A95" w:rsidP="00EB11CE">
      <w:pPr>
        <w:ind w:firstLine="708"/>
        <w:jc w:val="both"/>
        <w:rPr>
          <w:color w:val="000000"/>
          <w:sz w:val="24"/>
          <w:szCs w:val="24"/>
        </w:rPr>
      </w:pPr>
      <w:r w:rsidRPr="00EB11CE">
        <w:rPr>
          <w:sz w:val="24"/>
          <w:szCs w:val="24"/>
        </w:rPr>
        <w:t>2) ежемесячная процентная надбавка к должностному окладу за стаж работы в структурных подразделениях по защите государственной тайны.</w:t>
      </w:r>
      <w:r w:rsidRPr="00EB11CE">
        <w:rPr>
          <w:color w:val="000000"/>
          <w:sz w:val="24"/>
          <w:szCs w:val="24"/>
        </w:rPr>
        <w:t xml:space="preserve"> </w:t>
      </w:r>
    </w:p>
    <w:p w:rsidR="00D82A95" w:rsidRPr="00EB11CE" w:rsidRDefault="00D82A95" w:rsidP="00EB1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1CE">
        <w:rPr>
          <w:rFonts w:ascii="Times New Roman" w:hAnsi="Times New Roman" w:cs="Times New Roman"/>
          <w:sz w:val="24"/>
          <w:szCs w:val="24"/>
        </w:rPr>
        <w:t>26.</w:t>
      </w:r>
      <w:r w:rsidRPr="00EB11CE">
        <w:rPr>
          <w:sz w:val="24"/>
          <w:szCs w:val="24"/>
        </w:rPr>
        <w:t xml:space="preserve"> </w:t>
      </w:r>
      <w:r w:rsidRPr="00EB11CE">
        <w:rPr>
          <w:rFonts w:ascii="Times New Roman" w:hAnsi="Times New Roman" w:cs="Times New Roman"/>
          <w:sz w:val="24"/>
          <w:szCs w:val="24"/>
        </w:rPr>
        <w:t>Размер денежного содержания, установленного муниципальным служащим К</w:t>
      </w:r>
      <w:r w:rsidRPr="00EB11CE">
        <w:rPr>
          <w:rFonts w:ascii="Times New Roman" w:hAnsi="Times New Roman" w:cs="Times New Roman"/>
          <w:sz w:val="24"/>
          <w:szCs w:val="24"/>
        </w:rPr>
        <w:t>о</w:t>
      </w:r>
      <w:r w:rsidRPr="00EB11CE">
        <w:rPr>
          <w:rFonts w:ascii="Times New Roman" w:hAnsi="Times New Roman" w:cs="Times New Roman"/>
          <w:sz w:val="24"/>
          <w:szCs w:val="24"/>
        </w:rPr>
        <w:t>ломинского сельского поселения в соответствии с настоящим Положением, не может быть меньше размера денежного содержания, установленного муниципальным служащим К</w:t>
      </w:r>
      <w:r w:rsidRPr="00EB11CE">
        <w:rPr>
          <w:rFonts w:ascii="Times New Roman" w:hAnsi="Times New Roman" w:cs="Times New Roman"/>
          <w:sz w:val="24"/>
          <w:szCs w:val="24"/>
        </w:rPr>
        <w:t>о</w:t>
      </w:r>
      <w:r w:rsidRPr="00EB11CE">
        <w:rPr>
          <w:rFonts w:ascii="Times New Roman" w:hAnsi="Times New Roman" w:cs="Times New Roman"/>
          <w:sz w:val="24"/>
          <w:szCs w:val="24"/>
        </w:rPr>
        <w:t>ломинского сельского поселения на день вступления в силу настоящего Положения.</w:t>
      </w:r>
    </w:p>
    <w:p w:rsidR="00D82A95" w:rsidRPr="00EB11CE" w:rsidRDefault="00D82A95" w:rsidP="00EB1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A95" w:rsidRPr="00EB11CE" w:rsidRDefault="00D82A95" w:rsidP="00EB11CE">
      <w:pPr>
        <w:ind w:firstLine="708"/>
        <w:jc w:val="center"/>
        <w:rPr>
          <w:b/>
          <w:sz w:val="24"/>
          <w:szCs w:val="24"/>
        </w:rPr>
      </w:pPr>
      <w:r w:rsidRPr="00EB11CE">
        <w:rPr>
          <w:b/>
          <w:sz w:val="24"/>
          <w:szCs w:val="24"/>
          <w:lang w:val="en-US"/>
        </w:rPr>
        <w:t>III</w:t>
      </w:r>
      <w:r w:rsidRPr="00EB11CE">
        <w:rPr>
          <w:b/>
          <w:sz w:val="24"/>
          <w:szCs w:val="24"/>
        </w:rPr>
        <w:t>. Формирование фонда оплаты труда муниципальных служащих</w:t>
      </w:r>
    </w:p>
    <w:p w:rsidR="00D82A95" w:rsidRPr="00EB11CE" w:rsidRDefault="00D82A95" w:rsidP="00EB11CE">
      <w:pPr>
        <w:ind w:firstLine="708"/>
        <w:jc w:val="center"/>
        <w:rPr>
          <w:b/>
          <w:sz w:val="24"/>
          <w:szCs w:val="24"/>
        </w:rPr>
      </w:pPr>
    </w:p>
    <w:p w:rsidR="00D82A95" w:rsidRPr="00C363B6" w:rsidRDefault="00D82A95" w:rsidP="00C363B6">
      <w:pPr>
        <w:tabs>
          <w:tab w:val="left" w:pos="900"/>
          <w:tab w:val="left" w:pos="1080"/>
        </w:tabs>
        <w:suppressAutoHyphens/>
        <w:overflowPunct/>
        <w:autoSpaceDE/>
        <w:autoSpaceDN/>
        <w:adjustRightInd/>
        <w:ind w:firstLine="624"/>
        <w:jc w:val="both"/>
        <w:textAlignment w:val="auto"/>
        <w:rPr>
          <w:color w:val="800080"/>
          <w:sz w:val="24"/>
          <w:szCs w:val="24"/>
        </w:rPr>
      </w:pPr>
      <w:r w:rsidRPr="00C363B6">
        <w:rPr>
          <w:color w:val="800080"/>
          <w:sz w:val="24"/>
          <w:szCs w:val="24"/>
        </w:rPr>
        <w:t>1. Фонды оплаты труда муниципальных служащих в органах местного самоуправления муниципального образования «Коломинское сельское поселение», наделенных правами юридического лица, а также в органе, входящем в структуру Администрации Коломинского сельского поселения и обладающем правами юридического лица, аппарате избирательной комиссии муниципального образования «Коломинское сельское поселение», обладающей правами юридического лица, формируются в пределах установленных Администрацией Томской области нормативов формирования расходов на оплату труда  муниципальных служащих и (или) содержание органов местного самоуправления.</w:t>
      </w:r>
    </w:p>
    <w:p w:rsidR="00D82A95" w:rsidRPr="00C363B6" w:rsidRDefault="00D82A95" w:rsidP="00C363B6">
      <w:pPr>
        <w:suppressAutoHyphens/>
        <w:overflowPunct/>
        <w:ind w:firstLine="540"/>
        <w:jc w:val="both"/>
        <w:textAlignment w:val="auto"/>
        <w:rPr>
          <w:color w:val="800080"/>
          <w:sz w:val="24"/>
          <w:szCs w:val="26"/>
        </w:rPr>
      </w:pPr>
      <w:r w:rsidRPr="00C363B6">
        <w:rPr>
          <w:color w:val="800080"/>
          <w:sz w:val="24"/>
          <w:szCs w:val="26"/>
        </w:rPr>
        <w:t>2</w:t>
      </w:r>
      <w:r w:rsidRPr="00C363B6">
        <w:rPr>
          <w:color w:val="800080"/>
          <w:sz w:val="24"/>
          <w:szCs w:val="24"/>
        </w:rPr>
        <w:t xml:space="preserve">. При формировании фонда оплаты труда </w:t>
      </w:r>
      <w:r w:rsidRPr="00C363B6">
        <w:rPr>
          <w:color w:val="800080"/>
          <w:sz w:val="24"/>
          <w:szCs w:val="26"/>
        </w:rPr>
        <w:t>лиц, замещающих должности муниципальной службы в Коломинском сельском поселении, учитываются следующие расходы:</w:t>
      </w:r>
    </w:p>
    <w:p w:rsidR="00D82A95" w:rsidRPr="00C363B6" w:rsidRDefault="00D82A95" w:rsidP="00C363B6">
      <w:pPr>
        <w:suppressAutoHyphens/>
        <w:overflowPunct/>
        <w:ind w:firstLine="540"/>
        <w:jc w:val="both"/>
        <w:textAlignment w:val="auto"/>
        <w:rPr>
          <w:color w:val="800080"/>
          <w:sz w:val="24"/>
          <w:szCs w:val="24"/>
        </w:rPr>
      </w:pPr>
      <w:r w:rsidRPr="00C363B6">
        <w:rPr>
          <w:color w:val="800080"/>
          <w:sz w:val="24"/>
          <w:szCs w:val="26"/>
        </w:rPr>
        <w:t xml:space="preserve">1) на </w:t>
      </w:r>
      <w:r w:rsidRPr="00C363B6">
        <w:rPr>
          <w:color w:val="800080"/>
          <w:sz w:val="24"/>
          <w:szCs w:val="24"/>
        </w:rPr>
        <w:t xml:space="preserve"> выплату должностных окладов;</w:t>
      </w:r>
    </w:p>
    <w:p w:rsidR="00D82A95" w:rsidRPr="00C363B6" w:rsidRDefault="00D82A95" w:rsidP="00C363B6">
      <w:pPr>
        <w:suppressAutoHyphens/>
        <w:overflowPunct/>
        <w:ind w:firstLine="540"/>
        <w:jc w:val="both"/>
        <w:textAlignment w:val="auto"/>
        <w:rPr>
          <w:color w:val="800080"/>
          <w:sz w:val="24"/>
          <w:szCs w:val="24"/>
        </w:rPr>
      </w:pPr>
      <w:r w:rsidRPr="00C363B6">
        <w:rPr>
          <w:color w:val="800080"/>
          <w:sz w:val="24"/>
          <w:szCs w:val="24"/>
        </w:rPr>
        <w:t>2) на выплату оклада за классный чин;</w:t>
      </w:r>
    </w:p>
    <w:p w:rsidR="00D82A95" w:rsidRPr="00C363B6" w:rsidRDefault="00D82A95" w:rsidP="00C363B6">
      <w:pPr>
        <w:suppressAutoHyphens/>
        <w:overflowPunct/>
        <w:ind w:firstLine="540"/>
        <w:jc w:val="both"/>
        <w:textAlignment w:val="auto"/>
        <w:rPr>
          <w:color w:val="800080"/>
          <w:sz w:val="24"/>
          <w:szCs w:val="24"/>
        </w:rPr>
      </w:pPr>
      <w:r w:rsidRPr="00C363B6">
        <w:rPr>
          <w:color w:val="800080"/>
          <w:sz w:val="24"/>
          <w:szCs w:val="24"/>
        </w:rPr>
        <w:t>3) на выплату ежемесячной надбавки к должностному окладу за выслугу лет на муниципальной службе;</w:t>
      </w:r>
    </w:p>
    <w:p w:rsidR="00D82A95" w:rsidRPr="00C363B6" w:rsidRDefault="00D82A95" w:rsidP="00C363B6">
      <w:pPr>
        <w:suppressAutoHyphens/>
        <w:overflowPunct/>
        <w:ind w:firstLine="540"/>
        <w:jc w:val="both"/>
        <w:textAlignment w:val="auto"/>
        <w:rPr>
          <w:color w:val="800080"/>
          <w:sz w:val="24"/>
          <w:szCs w:val="24"/>
        </w:rPr>
      </w:pPr>
      <w:r w:rsidRPr="00C363B6">
        <w:rPr>
          <w:color w:val="800080"/>
          <w:sz w:val="24"/>
          <w:szCs w:val="24"/>
        </w:rPr>
        <w:t>4) на выплату ежемесячной надбавки к должностному окладу за особые условия муниципальной службы;</w:t>
      </w:r>
    </w:p>
    <w:p w:rsidR="00D82A95" w:rsidRPr="00C363B6" w:rsidRDefault="00D82A95" w:rsidP="00C363B6">
      <w:pPr>
        <w:suppressAutoHyphens/>
        <w:overflowPunct/>
        <w:ind w:firstLine="540"/>
        <w:jc w:val="both"/>
        <w:textAlignment w:val="auto"/>
        <w:rPr>
          <w:color w:val="800080"/>
          <w:sz w:val="24"/>
          <w:szCs w:val="24"/>
        </w:rPr>
      </w:pPr>
      <w:r w:rsidRPr="00C363B6">
        <w:rPr>
          <w:color w:val="800080"/>
          <w:sz w:val="24"/>
          <w:szCs w:val="24"/>
        </w:rPr>
        <w:t>5) на выплату ежемесячной процентной надбавки к должностному окладу за работу со сведениями, составляющими государственную тайну;</w:t>
      </w:r>
    </w:p>
    <w:p w:rsidR="00D82A95" w:rsidRPr="00C363B6" w:rsidRDefault="00D82A95" w:rsidP="00C363B6">
      <w:pPr>
        <w:suppressAutoHyphens/>
        <w:overflowPunct/>
        <w:ind w:firstLine="540"/>
        <w:jc w:val="both"/>
        <w:textAlignment w:val="auto"/>
        <w:rPr>
          <w:color w:val="800080"/>
          <w:sz w:val="24"/>
          <w:szCs w:val="24"/>
        </w:rPr>
      </w:pPr>
      <w:r w:rsidRPr="00C363B6">
        <w:rPr>
          <w:color w:val="800080"/>
          <w:sz w:val="24"/>
          <w:szCs w:val="24"/>
        </w:rPr>
        <w:t>6) на выплату премий за выполнение особо важных и сложных заданий;</w:t>
      </w:r>
    </w:p>
    <w:p w:rsidR="00D82A95" w:rsidRPr="00C363B6" w:rsidRDefault="00D82A95" w:rsidP="00C363B6">
      <w:pPr>
        <w:suppressAutoHyphens/>
        <w:overflowPunct/>
        <w:ind w:firstLine="540"/>
        <w:jc w:val="both"/>
        <w:textAlignment w:val="auto"/>
        <w:rPr>
          <w:color w:val="800080"/>
          <w:sz w:val="24"/>
          <w:szCs w:val="24"/>
        </w:rPr>
      </w:pPr>
      <w:r w:rsidRPr="00C363B6">
        <w:rPr>
          <w:color w:val="800080"/>
          <w:sz w:val="24"/>
          <w:szCs w:val="24"/>
        </w:rPr>
        <w:t>7) на выплату ежемесячного денежного поощрения, определяемого по соответствующей должности муниципальной службы в соответствии с  приложением к настоящему Положению;</w:t>
      </w:r>
    </w:p>
    <w:p w:rsidR="00D82A95" w:rsidRPr="00C363B6" w:rsidRDefault="00D82A95" w:rsidP="00C363B6">
      <w:pPr>
        <w:suppressAutoHyphens/>
        <w:overflowPunct/>
        <w:ind w:firstLine="540"/>
        <w:jc w:val="both"/>
        <w:textAlignment w:val="auto"/>
        <w:rPr>
          <w:color w:val="800080"/>
          <w:sz w:val="24"/>
          <w:szCs w:val="24"/>
        </w:rPr>
      </w:pPr>
      <w:r w:rsidRPr="00C363B6">
        <w:rPr>
          <w:color w:val="800080"/>
          <w:sz w:val="24"/>
          <w:szCs w:val="24"/>
        </w:rPr>
        <w:t>8) на выплату единовременной выплаты при предоставлении ежегодного оплачиваемого отпуска и материальной помощи;</w:t>
      </w:r>
    </w:p>
    <w:p w:rsidR="00D82A95" w:rsidRPr="00C363B6" w:rsidRDefault="00D82A95" w:rsidP="00C363B6">
      <w:pPr>
        <w:suppressAutoHyphens/>
        <w:overflowPunct/>
        <w:ind w:firstLine="540"/>
        <w:jc w:val="both"/>
        <w:textAlignment w:val="auto"/>
        <w:rPr>
          <w:color w:val="800080"/>
          <w:sz w:val="24"/>
          <w:szCs w:val="24"/>
        </w:rPr>
      </w:pPr>
      <w:r w:rsidRPr="00C363B6">
        <w:rPr>
          <w:color w:val="800080"/>
          <w:sz w:val="24"/>
          <w:szCs w:val="24"/>
        </w:rPr>
        <w:t>9) на выплату районного коэффициента;</w:t>
      </w:r>
    </w:p>
    <w:p w:rsidR="00D82A95" w:rsidRPr="00C363B6" w:rsidRDefault="00D82A95" w:rsidP="00C363B6">
      <w:pPr>
        <w:suppressAutoHyphens/>
        <w:overflowPunct/>
        <w:ind w:firstLine="540"/>
        <w:jc w:val="both"/>
        <w:textAlignment w:val="auto"/>
        <w:rPr>
          <w:color w:val="800080"/>
          <w:sz w:val="24"/>
          <w:szCs w:val="24"/>
        </w:rPr>
      </w:pPr>
      <w:r w:rsidRPr="00C363B6">
        <w:rPr>
          <w:color w:val="800080"/>
          <w:sz w:val="24"/>
          <w:szCs w:val="24"/>
        </w:rPr>
        <w:t>10) на выплату процентной надбавки к заработной плате за стаж работы в районах Крайнего Севера и приравненных к ним местностях;</w:t>
      </w:r>
    </w:p>
    <w:p w:rsidR="00D82A95" w:rsidRPr="00C363B6" w:rsidRDefault="00D82A95" w:rsidP="00C363B6">
      <w:pPr>
        <w:suppressAutoHyphens/>
        <w:overflowPunct/>
        <w:ind w:firstLine="540"/>
        <w:jc w:val="both"/>
        <w:textAlignment w:val="auto"/>
        <w:rPr>
          <w:color w:val="800080"/>
          <w:sz w:val="24"/>
          <w:szCs w:val="26"/>
        </w:rPr>
      </w:pPr>
      <w:r w:rsidRPr="00C363B6">
        <w:rPr>
          <w:color w:val="800080"/>
          <w:sz w:val="24"/>
          <w:szCs w:val="24"/>
        </w:rPr>
        <w:t>11) на реализацию пункта 1 решения Совета Коломинского сельского поселения от 26.12.2014 № 43 «</w:t>
      </w:r>
      <w:r w:rsidRPr="00C363B6">
        <w:rPr>
          <w:color w:val="800080"/>
          <w:sz w:val="24"/>
          <w:szCs w:val="26"/>
        </w:rPr>
        <w:t>О внесении изменений в  Положения об оплате труда лиц, замещающих должности муниципальной службы в Администрации муниципального образования «Коломинское сельское поселение»;</w:t>
      </w:r>
    </w:p>
    <w:p w:rsidR="00D82A95" w:rsidRPr="00C363B6" w:rsidRDefault="00D82A95" w:rsidP="00C363B6">
      <w:pPr>
        <w:suppressAutoHyphens/>
        <w:overflowPunct/>
        <w:ind w:firstLine="540"/>
        <w:jc w:val="both"/>
        <w:textAlignment w:val="auto"/>
        <w:rPr>
          <w:color w:val="800080"/>
          <w:sz w:val="24"/>
          <w:szCs w:val="24"/>
        </w:rPr>
      </w:pPr>
      <w:r w:rsidRPr="00C363B6">
        <w:rPr>
          <w:color w:val="800080"/>
          <w:sz w:val="24"/>
          <w:szCs w:val="24"/>
        </w:rPr>
        <w:t>12) на выплаты, предусмотренные федеральными законами и иными нормативными правовыми актами Российской Федерации.».</w:t>
      </w:r>
    </w:p>
    <w:p w:rsidR="00D82A95" w:rsidRPr="005C6FDD" w:rsidRDefault="00D82A95" w:rsidP="00EB11CE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800080"/>
        </w:rPr>
      </w:pPr>
      <w:r w:rsidRPr="005C6FDD">
        <w:rPr>
          <w:rFonts w:ascii="Times New Roman" w:hAnsi="Times New Roman" w:cs="Times New Roman"/>
          <w:color w:val="800080"/>
          <w:sz w:val="24"/>
          <w:szCs w:val="24"/>
        </w:rPr>
        <w:t xml:space="preserve">3. </w:t>
      </w:r>
      <w:r w:rsidRPr="005C6FDD">
        <w:rPr>
          <w:rFonts w:ascii="Times New Roman" w:hAnsi="Times New Roman" w:cs="Times New Roman"/>
          <w:i/>
          <w:color w:val="800080"/>
        </w:rPr>
        <w:t>утратил силу, решение  от 29.03.2018 № 8</w:t>
      </w:r>
    </w:p>
    <w:p w:rsidR="00D82A95" w:rsidRPr="00EB11CE" w:rsidRDefault="00D82A95" w:rsidP="00C36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1CE">
        <w:rPr>
          <w:rFonts w:ascii="Times New Roman" w:hAnsi="Times New Roman" w:cs="Times New Roman"/>
          <w:sz w:val="24"/>
          <w:szCs w:val="24"/>
        </w:rPr>
        <w:t>4. Представитель нанимателя  (работодателя) вправе перераспределять средства фонда оплаты труда лиц, замещающих должности муниципальной службы в Коломи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B11CE">
        <w:rPr>
          <w:rFonts w:ascii="Times New Roman" w:hAnsi="Times New Roman" w:cs="Times New Roman"/>
          <w:sz w:val="24"/>
          <w:szCs w:val="24"/>
        </w:rPr>
        <w:t xml:space="preserve">ском сельском поселении между выплатами, предусмотренными пунктом 2 статьи </w:t>
      </w:r>
      <w:r w:rsidRPr="00EB11C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B11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B11CE">
        <w:rPr>
          <w:rFonts w:ascii="Times New Roman" w:hAnsi="Times New Roman" w:cs="Times New Roman"/>
          <w:sz w:val="24"/>
          <w:szCs w:val="24"/>
        </w:rPr>
        <w:t>н</w:t>
      </w:r>
      <w:r w:rsidRPr="00EB11CE">
        <w:rPr>
          <w:rFonts w:ascii="Times New Roman" w:hAnsi="Times New Roman" w:cs="Times New Roman"/>
          <w:sz w:val="24"/>
          <w:szCs w:val="24"/>
        </w:rPr>
        <w:t>а</w:t>
      </w:r>
      <w:r w:rsidRPr="00EB11CE">
        <w:rPr>
          <w:rFonts w:ascii="Times New Roman" w:hAnsi="Times New Roman" w:cs="Times New Roman"/>
          <w:sz w:val="24"/>
          <w:szCs w:val="24"/>
        </w:rPr>
        <w:t>стоящего Положения.</w:t>
      </w:r>
    </w:p>
    <w:p w:rsidR="00D82A95" w:rsidRPr="00EB11CE" w:rsidRDefault="00D82A95" w:rsidP="00EB11CE">
      <w:pPr>
        <w:rPr>
          <w:sz w:val="24"/>
          <w:szCs w:val="24"/>
        </w:rPr>
      </w:pPr>
    </w:p>
    <w:p w:rsidR="00D82A95" w:rsidRPr="00EB11CE" w:rsidRDefault="00D82A95" w:rsidP="00EB11CE">
      <w:pPr>
        <w:rPr>
          <w:sz w:val="24"/>
          <w:szCs w:val="24"/>
        </w:rPr>
      </w:pPr>
    </w:p>
    <w:p w:rsidR="00D82A95" w:rsidRPr="00EB11CE" w:rsidRDefault="00D82A95" w:rsidP="00EB11CE">
      <w:pPr>
        <w:rPr>
          <w:sz w:val="24"/>
          <w:szCs w:val="24"/>
        </w:rPr>
      </w:pPr>
    </w:p>
    <w:p w:rsidR="00D82A95" w:rsidRPr="00EB11CE" w:rsidRDefault="00D82A95" w:rsidP="00EB11CE">
      <w:pPr>
        <w:rPr>
          <w:sz w:val="24"/>
          <w:szCs w:val="24"/>
        </w:rPr>
      </w:pPr>
    </w:p>
    <w:p w:rsidR="00D82A95" w:rsidRPr="00EB11CE" w:rsidRDefault="00D82A95" w:rsidP="00EB11CE">
      <w:pPr>
        <w:ind w:firstLine="708"/>
        <w:jc w:val="center"/>
        <w:rPr>
          <w:b/>
          <w:sz w:val="24"/>
          <w:szCs w:val="24"/>
        </w:rPr>
      </w:pPr>
      <w:r w:rsidRPr="00EB11CE">
        <w:rPr>
          <w:sz w:val="24"/>
          <w:szCs w:val="24"/>
        </w:rPr>
        <w:t xml:space="preserve"> </w:t>
      </w:r>
    </w:p>
    <w:p w:rsidR="00D82A95" w:rsidRPr="00EB11CE" w:rsidRDefault="00D82A95" w:rsidP="00EB11CE">
      <w:pPr>
        <w:rPr>
          <w:sz w:val="24"/>
          <w:szCs w:val="24"/>
        </w:rPr>
      </w:pPr>
    </w:p>
    <w:p w:rsidR="00D82A95" w:rsidRPr="00EB11CE" w:rsidRDefault="00D82A95" w:rsidP="00EB11CE">
      <w:pPr>
        <w:tabs>
          <w:tab w:val="left" w:pos="900"/>
          <w:tab w:val="left" w:pos="1980"/>
        </w:tabs>
        <w:suppressAutoHyphens/>
        <w:jc w:val="both"/>
        <w:rPr>
          <w:sz w:val="24"/>
          <w:szCs w:val="24"/>
        </w:rPr>
      </w:pPr>
    </w:p>
    <w:sectPr w:rsidR="00D82A95" w:rsidRPr="00EB11CE" w:rsidSect="00B71FE3">
      <w:pgSz w:w="11907" w:h="16840" w:code="9"/>
      <w:pgMar w:top="567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A95" w:rsidRDefault="00D82A95">
      <w:r>
        <w:separator/>
      </w:r>
    </w:p>
  </w:endnote>
  <w:endnote w:type="continuationSeparator" w:id="0">
    <w:p w:rsidR="00D82A95" w:rsidRDefault="00D82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A95" w:rsidRDefault="00D82A95">
      <w:r>
        <w:separator/>
      </w:r>
    </w:p>
  </w:footnote>
  <w:footnote w:type="continuationSeparator" w:id="0">
    <w:p w:rsidR="00D82A95" w:rsidRDefault="00D82A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139F7"/>
    <w:multiLevelType w:val="hybridMultilevel"/>
    <w:tmpl w:val="F16E9254"/>
    <w:lvl w:ilvl="0" w:tplc="8EE2E1E6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1B332927"/>
    <w:multiLevelType w:val="hybridMultilevel"/>
    <w:tmpl w:val="2648EEB8"/>
    <w:lvl w:ilvl="0" w:tplc="BDA2A94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50550DED"/>
    <w:multiLevelType w:val="multilevel"/>
    <w:tmpl w:val="F16E9254"/>
    <w:lvl w:ilvl="0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62186F17"/>
    <w:multiLevelType w:val="hybridMultilevel"/>
    <w:tmpl w:val="E16805EE"/>
    <w:lvl w:ilvl="0" w:tplc="E79C1032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 w:tplc="D03E5E9E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6A046AAD"/>
    <w:multiLevelType w:val="hybridMultilevel"/>
    <w:tmpl w:val="8D3A4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EB11F03"/>
    <w:multiLevelType w:val="hybridMultilevel"/>
    <w:tmpl w:val="F0E651A6"/>
    <w:lvl w:ilvl="0" w:tplc="CC80C89E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5CD"/>
    <w:rsid w:val="00004011"/>
    <w:rsid w:val="00025EEE"/>
    <w:rsid w:val="00026BDF"/>
    <w:rsid w:val="00034E1E"/>
    <w:rsid w:val="0007246E"/>
    <w:rsid w:val="00091DCC"/>
    <w:rsid w:val="0010407C"/>
    <w:rsid w:val="00132858"/>
    <w:rsid w:val="001B23F6"/>
    <w:rsid w:val="001C3863"/>
    <w:rsid w:val="001E6170"/>
    <w:rsid w:val="00217BF8"/>
    <w:rsid w:val="002250DA"/>
    <w:rsid w:val="00235513"/>
    <w:rsid w:val="002411EF"/>
    <w:rsid w:val="002468A1"/>
    <w:rsid w:val="00273EA6"/>
    <w:rsid w:val="00295F04"/>
    <w:rsid w:val="002C1E02"/>
    <w:rsid w:val="002E3CB0"/>
    <w:rsid w:val="002F20AE"/>
    <w:rsid w:val="003006F5"/>
    <w:rsid w:val="0032314A"/>
    <w:rsid w:val="00324600"/>
    <w:rsid w:val="003514D3"/>
    <w:rsid w:val="003925AF"/>
    <w:rsid w:val="00395963"/>
    <w:rsid w:val="00397E2A"/>
    <w:rsid w:val="003C1E43"/>
    <w:rsid w:val="003C5D19"/>
    <w:rsid w:val="003D01F3"/>
    <w:rsid w:val="003D2257"/>
    <w:rsid w:val="004150CA"/>
    <w:rsid w:val="00417898"/>
    <w:rsid w:val="00437632"/>
    <w:rsid w:val="004671EA"/>
    <w:rsid w:val="00481B6E"/>
    <w:rsid w:val="004846D2"/>
    <w:rsid w:val="00486D4A"/>
    <w:rsid w:val="004920B6"/>
    <w:rsid w:val="004C45A7"/>
    <w:rsid w:val="004C515C"/>
    <w:rsid w:val="004D3C20"/>
    <w:rsid w:val="004D7C7F"/>
    <w:rsid w:val="004F3DAF"/>
    <w:rsid w:val="0051456F"/>
    <w:rsid w:val="005169C9"/>
    <w:rsid w:val="00561B61"/>
    <w:rsid w:val="00563787"/>
    <w:rsid w:val="005C2608"/>
    <w:rsid w:val="005C2FA8"/>
    <w:rsid w:val="005C3CF7"/>
    <w:rsid w:val="005C6FDD"/>
    <w:rsid w:val="005C7E60"/>
    <w:rsid w:val="005F2230"/>
    <w:rsid w:val="00615005"/>
    <w:rsid w:val="00645581"/>
    <w:rsid w:val="00654D6D"/>
    <w:rsid w:val="006660EB"/>
    <w:rsid w:val="006722BD"/>
    <w:rsid w:val="00680220"/>
    <w:rsid w:val="006F3C7F"/>
    <w:rsid w:val="00705BCC"/>
    <w:rsid w:val="007062FD"/>
    <w:rsid w:val="007105C9"/>
    <w:rsid w:val="00714D17"/>
    <w:rsid w:val="007449EB"/>
    <w:rsid w:val="0074671D"/>
    <w:rsid w:val="00767943"/>
    <w:rsid w:val="007A2C00"/>
    <w:rsid w:val="007E0D21"/>
    <w:rsid w:val="007E6B2F"/>
    <w:rsid w:val="007F4FEC"/>
    <w:rsid w:val="0080712E"/>
    <w:rsid w:val="0085403E"/>
    <w:rsid w:val="00861FE3"/>
    <w:rsid w:val="008654A2"/>
    <w:rsid w:val="0088575D"/>
    <w:rsid w:val="008904D0"/>
    <w:rsid w:val="008B0C40"/>
    <w:rsid w:val="008B55C9"/>
    <w:rsid w:val="008B5BFB"/>
    <w:rsid w:val="008B6503"/>
    <w:rsid w:val="008C7D01"/>
    <w:rsid w:val="008E595A"/>
    <w:rsid w:val="00905959"/>
    <w:rsid w:val="00930468"/>
    <w:rsid w:val="00983EEC"/>
    <w:rsid w:val="009C187A"/>
    <w:rsid w:val="009D2A2A"/>
    <w:rsid w:val="00A01AD1"/>
    <w:rsid w:val="00A261FB"/>
    <w:rsid w:val="00A562CB"/>
    <w:rsid w:val="00A61232"/>
    <w:rsid w:val="00A62484"/>
    <w:rsid w:val="00A91A1C"/>
    <w:rsid w:val="00AD5CDA"/>
    <w:rsid w:val="00AE62C1"/>
    <w:rsid w:val="00AE72A9"/>
    <w:rsid w:val="00AF6B9B"/>
    <w:rsid w:val="00B00B62"/>
    <w:rsid w:val="00B12BF6"/>
    <w:rsid w:val="00B40CBB"/>
    <w:rsid w:val="00B535CD"/>
    <w:rsid w:val="00B53AFC"/>
    <w:rsid w:val="00B60EDA"/>
    <w:rsid w:val="00B71FE3"/>
    <w:rsid w:val="00BC1DBE"/>
    <w:rsid w:val="00BF0AF0"/>
    <w:rsid w:val="00C006DD"/>
    <w:rsid w:val="00C363B6"/>
    <w:rsid w:val="00C375CD"/>
    <w:rsid w:val="00C5147D"/>
    <w:rsid w:val="00C55F6D"/>
    <w:rsid w:val="00CA1878"/>
    <w:rsid w:val="00CA1D96"/>
    <w:rsid w:val="00CB4613"/>
    <w:rsid w:val="00CB63E2"/>
    <w:rsid w:val="00CD7AC7"/>
    <w:rsid w:val="00D0215F"/>
    <w:rsid w:val="00D17ED6"/>
    <w:rsid w:val="00D252CA"/>
    <w:rsid w:val="00D35BE5"/>
    <w:rsid w:val="00D73889"/>
    <w:rsid w:val="00D779C2"/>
    <w:rsid w:val="00D82A95"/>
    <w:rsid w:val="00D860E7"/>
    <w:rsid w:val="00DA4263"/>
    <w:rsid w:val="00DA4D86"/>
    <w:rsid w:val="00DC7CC1"/>
    <w:rsid w:val="00DD54EB"/>
    <w:rsid w:val="00DF6329"/>
    <w:rsid w:val="00E04FA3"/>
    <w:rsid w:val="00E07AD3"/>
    <w:rsid w:val="00E43D04"/>
    <w:rsid w:val="00E776A5"/>
    <w:rsid w:val="00EB11CE"/>
    <w:rsid w:val="00EB3342"/>
    <w:rsid w:val="00FA072B"/>
    <w:rsid w:val="00FF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12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712E"/>
    <w:pPr>
      <w:keepNext/>
      <w:jc w:val="center"/>
      <w:outlineLvl w:val="0"/>
    </w:pPr>
    <w:rPr>
      <w:b/>
      <w:bCs/>
      <w:i/>
      <w:iCs/>
      <w:color w:val="0000FF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712E"/>
    <w:pPr>
      <w:keepNext/>
      <w:jc w:val="center"/>
      <w:outlineLvl w:val="1"/>
    </w:pPr>
    <w:rPr>
      <w:b/>
      <w:bCs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712E"/>
    <w:pPr>
      <w:keepNext/>
      <w:jc w:val="both"/>
      <w:outlineLvl w:val="2"/>
    </w:pPr>
    <w:rPr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712E"/>
    <w:pPr>
      <w:keepNext/>
      <w:tabs>
        <w:tab w:val="left" w:pos="900"/>
        <w:tab w:val="left" w:pos="1980"/>
      </w:tabs>
      <w:ind w:firstLine="624"/>
      <w:jc w:val="both"/>
      <w:outlineLvl w:val="3"/>
    </w:pPr>
    <w:rPr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712E"/>
    <w:pPr>
      <w:keepNext/>
      <w:ind w:firstLine="624"/>
      <w:jc w:val="center"/>
      <w:outlineLvl w:val="4"/>
    </w:pPr>
    <w:rPr>
      <w:b/>
      <w:color w:val="000000"/>
      <w:sz w:val="24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7E6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C7E6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C7E6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C7E6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C7E60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21">
    <w:name w:val="Основной текст 21"/>
    <w:basedOn w:val="Normal"/>
    <w:uiPriority w:val="99"/>
    <w:rsid w:val="0080712E"/>
    <w:pPr>
      <w:ind w:firstLine="709"/>
      <w:jc w:val="both"/>
    </w:pPr>
    <w:rPr>
      <w:color w:val="0000FF"/>
      <w:sz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80712E"/>
    <w:pPr>
      <w:ind w:firstLine="624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C7E60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80712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C7E6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80712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C7E60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071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7E60"/>
    <w:rPr>
      <w:rFonts w:cs="Times New Roman"/>
      <w:sz w:val="2"/>
    </w:rPr>
  </w:style>
  <w:style w:type="paragraph" w:customStyle="1" w:styleId="ConsPlusNormal">
    <w:name w:val="ConsPlusNormal"/>
    <w:uiPriority w:val="99"/>
    <w:rsid w:val="0080712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80712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0712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80712E"/>
    <w:pPr>
      <w:ind w:left="5812"/>
      <w:jc w:val="both"/>
    </w:pPr>
    <w:rPr>
      <w:sz w:val="24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C7E60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80712E"/>
    <w:pPr>
      <w:ind w:left="6237"/>
      <w:jc w:val="both"/>
    </w:pPr>
    <w:rPr>
      <w:sz w:val="24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C7E60"/>
    <w:rPr>
      <w:rFonts w:cs="Times New Roman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80712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712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C7E6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71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C7E60"/>
    <w:rPr>
      <w:b/>
      <w:bCs/>
    </w:rPr>
  </w:style>
  <w:style w:type="paragraph" w:customStyle="1" w:styleId="ConsPlusTitle">
    <w:name w:val="ConsPlusTitle"/>
    <w:uiPriority w:val="99"/>
    <w:rsid w:val="0064558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TableGrid">
    <w:name w:val="Table Grid"/>
    <w:basedOn w:val="TableNormal"/>
    <w:uiPriority w:val="99"/>
    <w:locked/>
    <w:rsid w:val="00EB11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7BC9988620F11D8F3453D8E61E4D5B98E2077DC4B963DFDC3E03C6A4244C31e70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159</TotalTime>
  <Pages>10</Pages>
  <Words>4112</Words>
  <Characters>23442</Characters>
  <Application>Microsoft Office Outlook</Application>
  <DocSecurity>0</DocSecurity>
  <Lines>0</Lines>
  <Paragraphs>0</Paragraphs>
  <ScaleCrop>false</ScaleCrop>
  <Company>Финансовый отдел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Муниципалитет Чаинского района Томской области</dc:title>
  <dc:subject/>
  <dc:creator>Schef</dc:creator>
  <cp:keywords/>
  <dc:description/>
  <cp:lastModifiedBy>user</cp:lastModifiedBy>
  <cp:revision>27</cp:revision>
  <cp:lastPrinted>2021-07-02T05:43:00Z</cp:lastPrinted>
  <dcterms:created xsi:type="dcterms:W3CDTF">2018-03-29T08:57:00Z</dcterms:created>
  <dcterms:modified xsi:type="dcterms:W3CDTF">2021-07-02T05:43:00Z</dcterms:modified>
</cp:coreProperties>
</file>