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22" w:rsidRDefault="00B75522" w:rsidP="003C55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5522" w:rsidRPr="008111EC" w:rsidRDefault="00B75522" w:rsidP="008111EC">
      <w:pPr>
        <w:tabs>
          <w:tab w:val="left" w:pos="540"/>
        </w:tabs>
        <w:jc w:val="center"/>
        <w:rPr>
          <w:rFonts w:ascii="Times New Roman" w:hAnsi="Times New Roman"/>
          <w:b/>
        </w:rPr>
      </w:pPr>
      <w:r w:rsidRPr="008111EC">
        <w:rPr>
          <w:b/>
        </w:rPr>
        <w:t xml:space="preserve">  </w:t>
      </w:r>
      <w:r w:rsidRPr="008111EC">
        <w:rPr>
          <w:rFonts w:ascii="Times New Roman" w:hAnsi="Times New Roman"/>
          <w:b/>
        </w:rPr>
        <w:t>Муниципальное образование «Коломинское сельское поселение»</w:t>
      </w:r>
    </w:p>
    <w:p w:rsidR="00B75522" w:rsidRPr="008111EC" w:rsidRDefault="00B75522" w:rsidP="008111EC">
      <w:pPr>
        <w:jc w:val="center"/>
        <w:rPr>
          <w:rFonts w:ascii="Times New Roman" w:hAnsi="Times New Roman"/>
          <w:b/>
        </w:rPr>
      </w:pPr>
      <w:r w:rsidRPr="008111EC">
        <w:rPr>
          <w:rFonts w:ascii="Times New Roman" w:hAnsi="Times New Roman"/>
          <w:b/>
        </w:rPr>
        <w:t>Совет Коломинского сельского поселения</w:t>
      </w:r>
    </w:p>
    <w:p w:rsidR="00B75522" w:rsidRPr="008111EC" w:rsidRDefault="00B75522" w:rsidP="008111EC">
      <w:pPr>
        <w:jc w:val="center"/>
        <w:rPr>
          <w:rFonts w:ascii="Times New Roman" w:hAnsi="Times New Roman"/>
          <w:b/>
        </w:rPr>
      </w:pPr>
      <w:r w:rsidRPr="008111EC">
        <w:rPr>
          <w:rFonts w:ascii="Times New Roman" w:hAnsi="Times New Roman"/>
          <w:b/>
        </w:rPr>
        <w:t xml:space="preserve">РЕШЕНИЕ                                      </w:t>
      </w:r>
    </w:p>
    <w:p w:rsidR="00B75522" w:rsidRPr="008111EC" w:rsidRDefault="00B75522" w:rsidP="003C559E">
      <w:pPr>
        <w:pStyle w:val="ConsPlusCell"/>
        <w:widowControl/>
        <w:autoSpaceDE/>
        <w:adjustRightInd/>
      </w:pPr>
      <w:r w:rsidRPr="008111EC">
        <w:t>30.06.2021                                        с. Коломинские Гривы                                          №  12</w:t>
      </w:r>
    </w:p>
    <w:p w:rsidR="00B75522" w:rsidRPr="008111EC" w:rsidRDefault="00B75522" w:rsidP="003C559E">
      <w:pPr>
        <w:rPr>
          <w:rFonts w:ascii="Times New Roman" w:hAnsi="Times New Roman"/>
        </w:rPr>
      </w:pPr>
    </w:p>
    <w:p w:rsidR="00B75522" w:rsidRPr="008111EC" w:rsidRDefault="00B75522" w:rsidP="003C559E">
      <w:pPr>
        <w:spacing w:after="0"/>
        <w:rPr>
          <w:rFonts w:ascii="Times New Roman" w:hAnsi="Times New Roman"/>
        </w:rPr>
      </w:pPr>
      <w:r w:rsidRPr="008111EC">
        <w:rPr>
          <w:rFonts w:ascii="Times New Roman" w:hAnsi="Times New Roman"/>
        </w:rPr>
        <w:t>О внесении изменений в решение Совета</w:t>
      </w:r>
    </w:p>
    <w:p w:rsidR="00B75522" w:rsidRPr="008111EC" w:rsidRDefault="00B75522" w:rsidP="003C559E">
      <w:pPr>
        <w:spacing w:after="0"/>
        <w:rPr>
          <w:rFonts w:ascii="Times New Roman" w:hAnsi="Times New Roman"/>
        </w:rPr>
      </w:pPr>
      <w:r w:rsidRPr="008111EC">
        <w:rPr>
          <w:rFonts w:ascii="Times New Roman" w:hAnsi="Times New Roman"/>
        </w:rPr>
        <w:t xml:space="preserve">Коломинского сельского поселения от 25.12.2020 № 28 </w:t>
      </w:r>
    </w:p>
    <w:p w:rsidR="00B75522" w:rsidRPr="008111EC" w:rsidRDefault="00B75522" w:rsidP="003C559E">
      <w:pPr>
        <w:spacing w:after="0"/>
        <w:rPr>
          <w:rFonts w:ascii="Times New Roman" w:hAnsi="Times New Roman"/>
        </w:rPr>
      </w:pPr>
      <w:r w:rsidRPr="008111EC">
        <w:rPr>
          <w:rFonts w:ascii="Times New Roman" w:hAnsi="Times New Roman"/>
        </w:rPr>
        <w:t>«О бюджете муниципального образования</w:t>
      </w:r>
    </w:p>
    <w:p w:rsidR="00B75522" w:rsidRPr="008111EC" w:rsidRDefault="00B75522" w:rsidP="003C559E">
      <w:pPr>
        <w:spacing w:after="0"/>
        <w:rPr>
          <w:rFonts w:ascii="Times New Roman" w:hAnsi="Times New Roman"/>
        </w:rPr>
      </w:pPr>
      <w:r w:rsidRPr="008111EC">
        <w:rPr>
          <w:rFonts w:ascii="Times New Roman" w:hAnsi="Times New Roman"/>
        </w:rPr>
        <w:t xml:space="preserve"> «Коломинское сельское поселение» на 2021 год  </w:t>
      </w:r>
    </w:p>
    <w:p w:rsidR="00B75522" w:rsidRPr="008111EC" w:rsidRDefault="00B75522" w:rsidP="003C559E">
      <w:pPr>
        <w:spacing w:after="0"/>
        <w:rPr>
          <w:rFonts w:ascii="Times New Roman" w:hAnsi="Times New Roman"/>
        </w:rPr>
      </w:pPr>
      <w:r w:rsidRPr="008111EC">
        <w:rPr>
          <w:rFonts w:ascii="Times New Roman" w:hAnsi="Times New Roman"/>
        </w:rPr>
        <w:t xml:space="preserve">и на плановый период 2022 и 2023 годов»  </w:t>
      </w:r>
    </w:p>
    <w:p w:rsidR="00B75522" w:rsidRPr="008111EC" w:rsidRDefault="00B75522" w:rsidP="003C559E">
      <w:pPr>
        <w:jc w:val="both"/>
        <w:rPr>
          <w:rFonts w:ascii="Times New Roman" w:hAnsi="Times New Roman"/>
        </w:rPr>
      </w:pPr>
    </w:p>
    <w:p w:rsidR="00B75522" w:rsidRPr="008111EC" w:rsidRDefault="00B75522" w:rsidP="003C559E">
      <w:pPr>
        <w:jc w:val="both"/>
        <w:rPr>
          <w:rFonts w:ascii="Times New Roman" w:hAnsi="Times New Roman"/>
        </w:rPr>
      </w:pPr>
      <w:r w:rsidRPr="008111EC">
        <w:rPr>
          <w:rFonts w:ascii="Times New Roman" w:hAnsi="Times New Roman"/>
        </w:rPr>
        <w:t xml:space="preserve">          Рассмотрев проект решения «О внесении изменений в бюджет муниципального образования «Коломинское сельское поселение» на 2021 год и на плановый период и на плановый период 2022 и 2023 годов»,  в соответствии со статьей 34 Устава муниципального образования «Коломинское сельское поселение» и Главой 3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29.06.2017 № 13,</w:t>
      </w:r>
    </w:p>
    <w:p w:rsidR="00B75522" w:rsidRPr="008111EC" w:rsidRDefault="00B75522" w:rsidP="003C559E">
      <w:pPr>
        <w:spacing w:after="0"/>
        <w:jc w:val="both"/>
        <w:rPr>
          <w:rFonts w:ascii="Times New Roman" w:hAnsi="Times New Roman"/>
          <w:b/>
        </w:rPr>
      </w:pPr>
      <w:r w:rsidRPr="008111EC">
        <w:rPr>
          <w:rFonts w:ascii="Times New Roman" w:hAnsi="Times New Roman"/>
          <w:b/>
        </w:rPr>
        <w:t>Совет Коломинского сельского поселения РЕШИЛ:</w:t>
      </w:r>
    </w:p>
    <w:p w:rsidR="00B75522" w:rsidRPr="008111EC" w:rsidRDefault="00B75522" w:rsidP="003C559E">
      <w:pPr>
        <w:spacing w:after="0"/>
        <w:jc w:val="both"/>
        <w:rPr>
          <w:rFonts w:ascii="Times New Roman" w:hAnsi="Times New Roman"/>
          <w:b/>
        </w:rPr>
      </w:pPr>
    </w:p>
    <w:p w:rsidR="00B75522" w:rsidRPr="008111EC" w:rsidRDefault="00B75522" w:rsidP="00443CE0">
      <w:pPr>
        <w:spacing w:after="0"/>
        <w:jc w:val="both"/>
        <w:rPr>
          <w:rFonts w:ascii="Times New Roman" w:hAnsi="Times New Roman"/>
        </w:rPr>
      </w:pPr>
      <w:r w:rsidRPr="008111EC">
        <w:rPr>
          <w:rFonts w:ascii="Times New Roman" w:hAnsi="Times New Roman"/>
        </w:rPr>
        <w:t xml:space="preserve">               1. Внести в решение Совета Коломинского сельского поселения от 25.12.2020 № 28  «О бюджете муниципального образования  «Коломинское сельское поселение» на 2021 год и на плановый период 2022 и 2023 годов»  (от 29.01.2021 № 1, от 23.03.2021 № 4, от  30.04.2021 № 6) следующие изменения:</w:t>
      </w:r>
    </w:p>
    <w:p w:rsidR="00B75522" w:rsidRPr="008111EC" w:rsidRDefault="00B75522" w:rsidP="003C559E">
      <w:pPr>
        <w:spacing w:after="0"/>
        <w:ind w:firstLine="900"/>
        <w:jc w:val="both"/>
        <w:rPr>
          <w:rFonts w:ascii="Times New Roman" w:hAnsi="Times New Roman"/>
        </w:rPr>
      </w:pPr>
      <w:r w:rsidRPr="008111EC">
        <w:rPr>
          <w:rFonts w:ascii="Times New Roman" w:hAnsi="Times New Roman"/>
        </w:rPr>
        <w:t>1.1.Статью 1 изложить в следующей редакции:</w:t>
      </w:r>
    </w:p>
    <w:p w:rsidR="00B75522" w:rsidRPr="008111EC" w:rsidRDefault="00B75522" w:rsidP="003C559E">
      <w:pPr>
        <w:spacing w:after="0"/>
        <w:ind w:firstLine="900"/>
        <w:jc w:val="both"/>
        <w:rPr>
          <w:rFonts w:ascii="Times New Roman" w:hAnsi="Times New Roman"/>
        </w:rPr>
      </w:pPr>
      <w:r w:rsidRPr="008111EC">
        <w:rPr>
          <w:rFonts w:ascii="Times New Roman" w:hAnsi="Times New Roman"/>
        </w:rPr>
        <w:t>«1. Утвердить основные характеристики бюджета муниципального образования «Коломинское сельское поселение» на 2021 год:</w:t>
      </w:r>
    </w:p>
    <w:p w:rsidR="00B75522" w:rsidRPr="008111EC" w:rsidRDefault="00B75522" w:rsidP="003C559E">
      <w:pPr>
        <w:spacing w:after="0"/>
        <w:ind w:firstLine="900"/>
        <w:jc w:val="both"/>
        <w:rPr>
          <w:rFonts w:ascii="Times New Roman" w:hAnsi="Times New Roman"/>
        </w:rPr>
      </w:pPr>
      <w:r w:rsidRPr="008111EC">
        <w:rPr>
          <w:rFonts w:ascii="Times New Roman" w:hAnsi="Times New Roman"/>
        </w:rPr>
        <w:t>1) общий объем доходов бюджета сельского поселения в сумме 22659,8 тыс. рублей, в том числе налоговые и неналоговые доходы в сумме 2753,2 тыс. рублей, безвозмездные поступления в сумме 19906,6</w:t>
      </w:r>
      <w:r w:rsidRPr="008111EC">
        <w:rPr>
          <w:rFonts w:ascii="Times New Roman" w:hAnsi="Times New Roman"/>
          <w:b/>
        </w:rPr>
        <w:t xml:space="preserve"> </w:t>
      </w:r>
      <w:r w:rsidRPr="008111EC">
        <w:rPr>
          <w:rFonts w:ascii="Times New Roman" w:hAnsi="Times New Roman"/>
        </w:rPr>
        <w:t>тыс. рублей;</w:t>
      </w:r>
    </w:p>
    <w:p w:rsidR="00B75522" w:rsidRPr="008111EC" w:rsidRDefault="00B75522" w:rsidP="003C559E">
      <w:pPr>
        <w:spacing w:after="0"/>
        <w:ind w:firstLine="900"/>
        <w:jc w:val="both"/>
        <w:rPr>
          <w:rFonts w:ascii="Times New Roman" w:hAnsi="Times New Roman"/>
        </w:rPr>
      </w:pPr>
      <w:r w:rsidRPr="008111EC">
        <w:rPr>
          <w:rFonts w:ascii="Times New Roman" w:hAnsi="Times New Roman"/>
        </w:rPr>
        <w:t>2) общий объем расходов  бюджета сельского поселения в сумме 23522,6 тыс. рублей;</w:t>
      </w:r>
    </w:p>
    <w:p w:rsidR="00B75522" w:rsidRPr="008111EC" w:rsidRDefault="00B75522" w:rsidP="003C559E">
      <w:pPr>
        <w:ind w:firstLine="900"/>
        <w:jc w:val="both"/>
        <w:rPr>
          <w:rFonts w:ascii="Times New Roman" w:hAnsi="Times New Roman"/>
        </w:rPr>
      </w:pPr>
      <w:r w:rsidRPr="008111EC">
        <w:rPr>
          <w:rFonts w:ascii="Times New Roman" w:hAnsi="Times New Roman"/>
        </w:rPr>
        <w:t>3) дефицит  бюджета сельского поселения в сумме 862,8 тыс. рублей.</w:t>
      </w:r>
    </w:p>
    <w:p w:rsidR="00B75522" w:rsidRPr="008111EC" w:rsidRDefault="00B75522" w:rsidP="004663C0">
      <w:pPr>
        <w:ind w:firstLine="900"/>
        <w:jc w:val="both"/>
        <w:rPr>
          <w:b/>
        </w:rPr>
      </w:pPr>
      <w:r w:rsidRPr="008111EC">
        <w:rPr>
          <w:rFonts w:ascii="Times New Roman" w:hAnsi="Times New Roman"/>
        </w:rPr>
        <w:t>1.2. Приложения 5, 11, 12, изложить в редакции согласно приложениям к настоящему решению.</w:t>
      </w:r>
      <w:r w:rsidRPr="008111EC">
        <w:rPr>
          <w:b/>
        </w:rPr>
        <w:t xml:space="preserve"> </w:t>
      </w:r>
    </w:p>
    <w:p w:rsidR="00B75522" w:rsidRPr="008111EC" w:rsidRDefault="00B75522" w:rsidP="008111EC">
      <w:pPr>
        <w:pStyle w:val="Iniiaiieoaeno2"/>
        <w:ind w:firstLine="900"/>
        <w:rPr>
          <w:sz w:val="22"/>
          <w:szCs w:val="22"/>
        </w:rPr>
      </w:pPr>
      <w:r w:rsidRPr="008111EC">
        <w:rPr>
          <w:sz w:val="22"/>
          <w:szCs w:val="22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2021 года.</w:t>
      </w:r>
    </w:p>
    <w:p w:rsidR="00B75522" w:rsidRPr="008111EC" w:rsidRDefault="00B75522" w:rsidP="004663C0">
      <w:pPr>
        <w:pStyle w:val="Iniiaiieoaeno2"/>
        <w:ind w:firstLine="900"/>
        <w:rPr>
          <w:sz w:val="22"/>
          <w:szCs w:val="22"/>
        </w:rPr>
      </w:pPr>
      <w:r w:rsidRPr="008111EC">
        <w:rPr>
          <w:b/>
          <w:sz w:val="22"/>
          <w:szCs w:val="22"/>
        </w:rPr>
        <w:t xml:space="preserve"> </w:t>
      </w:r>
      <w:r w:rsidRPr="008111EC">
        <w:rPr>
          <w:sz w:val="22"/>
          <w:szCs w:val="22"/>
        </w:rPr>
        <w:t xml:space="preserve">3. Опубликовать настоящее решение в официальном печатном издании «Официальные ведомости Администрации Коломинского сельского поселения» и разместить в информационно - телекоммуникационной сети «Интернет» на официальном сайте Коломинского сельского поселения. </w:t>
      </w:r>
    </w:p>
    <w:p w:rsidR="00B75522" w:rsidRDefault="00B75522" w:rsidP="003C559E">
      <w:pPr>
        <w:spacing w:after="0"/>
        <w:jc w:val="both"/>
        <w:rPr>
          <w:rFonts w:ascii="Times New Roman" w:hAnsi="Times New Roman"/>
        </w:rPr>
      </w:pPr>
    </w:p>
    <w:p w:rsidR="00B75522" w:rsidRPr="008111EC" w:rsidRDefault="00B75522" w:rsidP="003C559E">
      <w:pPr>
        <w:spacing w:after="0"/>
        <w:jc w:val="both"/>
        <w:rPr>
          <w:rFonts w:ascii="Times New Roman" w:hAnsi="Times New Roman"/>
        </w:rPr>
      </w:pPr>
    </w:p>
    <w:p w:rsidR="00B75522" w:rsidRPr="008111EC" w:rsidRDefault="00B75522" w:rsidP="003C559E">
      <w:pPr>
        <w:spacing w:after="0"/>
        <w:jc w:val="both"/>
        <w:rPr>
          <w:rFonts w:ascii="Times New Roman" w:hAnsi="Times New Roman"/>
        </w:rPr>
      </w:pPr>
      <w:r w:rsidRPr="008111EC">
        <w:rPr>
          <w:rFonts w:ascii="Times New Roman" w:hAnsi="Times New Roman"/>
        </w:rPr>
        <w:t>Председатель Совета Коломинского сельского поселения                              Т.Я.Васильева</w:t>
      </w:r>
    </w:p>
    <w:p w:rsidR="00B75522" w:rsidRDefault="00B75522" w:rsidP="003C559E">
      <w:pPr>
        <w:spacing w:after="0"/>
        <w:jc w:val="both"/>
        <w:rPr>
          <w:rFonts w:ascii="Times New Roman" w:hAnsi="Times New Roman"/>
        </w:rPr>
      </w:pPr>
    </w:p>
    <w:p w:rsidR="00B75522" w:rsidRPr="008111EC" w:rsidRDefault="00B75522" w:rsidP="003C559E">
      <w:pPr>
        <w:spacing w:after="0"/>
        <w:jc w:val="both"/>
        <w:rPr>
          <w:rFonts w:ascii="Times New Roman" w:hAnsi="Times New Roman"/>
        </w:rPr>
      </w:pPr>
    </w:p>
    <w:p w:rsidR="00B75522" w:rsidRDefault="00B75522" w:rsidP="007466B1">
      <w:pPr>
        <w:pStyle w:val="Iniiaiieoaeno2"/>
        <w:ind w:firstLine="0"/>
        <w:rPr>
          <w:sz w:val="22"/>
          <w:szCs w:val="22"/>
        </w:rPr>
      </w:pPr>
      <w:r w:rsidRPr="008111EC">
        <w:rPr>
          <w:sz w:val="22"/>
          <w:szCs w:val="22"/>
        </w:rPr>
        <w:t xml:space="preserve">Глава Коломинского сельского поселения                                                   А.В. Лисняк  </w:t>
      </w:r>
    </w:p>
    <w:p w:rsidR="00B75522" w:rsidRPr="008111EC" w:rsidRDefault="00B75522" w:rsidP="008111EC">
      <w:pPr>
        <w:spacing w:after="0"/>
        <w:ind w:left="5940"/>
        <w:jc w:val="right"/>
        <w:rPr>
          <w:rFonts w:ascii="Times New Roman" w:hAnsi="Times New Roman"/>
          <w:sz w:val="20"/>
          <w:szCs w:val="20"/>
        </w:rPr>
      </w:pPr>
      <w:r w:rsidRPr="008111EC">
        <w:rPr>
          <w:rFonts w:ascii="Times New Roman" w:hAnsi="Times New Roman"/>
          <w:sz w:val="20"/>
          <w:szCs w:val="20"/>
        </w:rPr>
        <w:t>Приложение  5</w:t>
      </w:r>
    </w:p>
    <w:p w:rsidR="00B75522" w:rsidRPr="008111EC" w:rsidRDefault="00B75522" w:rsidP="008111EC">
      <w:pPr>
        <w:spacing w:after="0"/>
        <w:ind w:left="3969"/>
        <w:jc w:val="right"/>
        <w:rPr>
          <w:rFonts w:ascii="Times New Roman" w:hAnsi="Times New Roman"/>
          <w:sz w:val="20"/>
          <w:szCs w:val="20"/>
        </w:rPr>
      </w:pPr>
      <w:r w:rsidRPr="008111EC">
        <w:rPr>
          <w:rFonts w:ascii="Times New Roman" w:hAnsi="Times New Roman"/>
          <w:sz w:val="20"/>
          <w:szCs w:val="20"/>
        </w:rPr>
        <w:t>к решению Совета Коломинского</w:t>
      </w:r>
    </w:p>
    <w:p w:rsidR="00B75522" w:rsidRPr="008111EC" w:rsidRDefault="00B75522" w:rsidP="008111EC">
      <w:pPr>
        <w:spacing w:after="0"/>
        <w:ind w:left="5940"/>
        <w:jc w:val="right"/>
        <w:rPr>
          <w:rFonts w:ascii="Times New Roman" w:hAnsi="Times New Roman"/>
          <w:sz w:val="20"/>
          <w:szCs w:val="20"/>
        </w:rPr>
      </w:pPr>
      <w:r w:rsidRPr="008111EC">
        <w:rPr>
          <w:rFonts w:ascii="Times New Roman" w:hAnsi="Times New Roman"/>
          <w:sz w:val="20"/>
          <w:szCs w:val="20"/>
        </w:rPr>
        <w:t>сельского поселения</w:t>
      </w:r>
    </w:p>
    <w:p w:rsidR="00B75522" w:rsidRPr="008111EC" w:rsidRDefault="00B75522" w:rsidP="008111EC">
      <w:pPr>
        <w:spacing w:after="0"/>
        <w:ind w:left="5940"/>
        <w:jc w:val="right"/>
        <w:rPr>
          <w:rFonts w:ascii="Times New Roman" w:hAnsi="Times New Roman"/>
          <w:sz w:val="20"/>
          <w:szCs w:val="20"/>
        </w:rPr>
      </w:pPr>
      <w:r w:rsidRPr="008111EC">
        <w:rPr>
          <w:rFonts w:ascii="Times New Roman" w:hAnsi="Times New Roman"/>
          <w:sz w:val="20"/>
          <w:szCs w:val="20"/>
        </w:rPr>
        <w:t>от 30.06.2021 № 12</w:t>
      </w:r>
    </w:p>
    <w:p w:rsidR="00B75522" w:rsidRPr="008111EC" w:rsidRDefault="00B75522" w:rsidP="008111E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75522" w:rsidRPr="008A1867" w:rsidRDefault="00B75522" w:rsidP="008111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5522" w:rsidRPr="008A1867" w:rsidRDefault="00B75522" w:rsidP="00811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ОБЪЕМ  МЕЖБЮДЖЕТНЫХ ТРАНСФЕРТОВ</w:t>
      </w:r>
    </w:p>
    <w:p w:rsidR="00B75522" w:rsidRPr="008A1867" w:rsidRDefault="00B75522" w:rsidP="00811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:rsidR="00B75522" w:rsidRDefault="00B75522" w:rsidP="00811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75522" w:rsidRPr="008A1867" w:rsidRDefault="00B75522" w:rsidP="00811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349"/>
        <w:gridCol w:w="1774"/>
      </w:tblGrid>
      <w:tr w:rsidR="00B75522" w:rsidRPr="00164BBA" w:rsidTr="002E5A60">
        <w:tc>
          <w:tcPr>
            <w:tcW w:w="2660" w:type="dxa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B75522" w:rsidRPr="00164BBA" w:rsidTr="002E5A60">
        <w:tc>
          <w:tcPr>
            <w:tcW w:w="2660" w:type="dxa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49" w:type="dxa"/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sz w:val="24"/>
                <w:szCs w:val="24"/>
              </w:rPr>
              <w:t>19906,6</w:t>
            </w:r>
          </w:p>
        </w:tc>
      </w:tr>
      <w:tr w:rsidR="00B75522" w:rsidRPr="00164BBA" w:rsidTr="002E5A60">
        <w:tc>
          <w:tcPr>
            <w:tcW w:w="2660" w:type="dxa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/>
                <w:sz w:val="24"/>
                <w:szCs w:val="24"/>
              </w:rPr>
              <w:t>2 02 10000  00 0000 150</w:t>
            </w:r>
          </w:p>
        </w:tc>
        <w:tc>
          <w:tcPr>
            <w:tcW w:w="5349" w:type="dxa"/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/>
                <w:sz w:val="24"/>
                <w:szCs w:val="24"/>
              </w:rPr>
              <w:t>9707,2</w:t>
            </w:r>
          </w:p>
        </w:tc>
      </w:tr>
      <w:tr w:rsidR="00B75522" w:rsidRPr="00164BBA" w:rsidTr="002E5A60">
        <w:tc>
          <w:tcPr>
            <w:tcW w:w="2660" w:type="dxa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5349" w:type="dxa"/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9707,2</w:t>
            </w:r>
          </w:p>
        </w:tc>
      </w:tr>
      <w:tr w:rsidR="00B75522" w:rsidRPr="00164BBA" w:rsidTr="002E5A60">
        <w:tc>
          <w:tcPr>
            <w:tcW w:w="2660" w:type="dxa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349" w:type="dxa"/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/>
                <w:sz w:val="24"/>
                <w:szCs w:val="24"/>
              </w:rPr>
              <w:t>175,5</w:t>
            </w:r>
          </w:p>
        </w:tc>
      </w:tr>
      <w:tr w:rsidR="00B75522" w:rsidRPr="00164BBA" w:rsidTr="002E5A60">
        <w:tc>
          <w:tcPr>
            <w:tcW w:w="2660" w:type="dxa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349" w:type="dxa"/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B75522" w:rsidRPr="00164BBA" w:rsidTr="002E5A60">
        <w:tc>
          <w:tcPr>
            <w:tcW w:w="2660" w:type="dxa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5349" w:type="dxa"/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sz w:val="24"/>
                <w:szCs w:val="24"/>
              </w:rPr>
              <w:t>10076,4</w:t>
            </w:r>
          </w:p>
        </w:tc>
      </w:tr>
      <w:tr w:rsidR="00B75522" w:rsidRPr="00164BBA" w:rsidTr="002E5A60">
        <w:tc>
          <w:tcPr>
            <w:tcW w:w="2660" w:type="dxa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349" w:type="dxa"/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10076,4</w:t>
            </w:r>
          </w:p>
        </w:tc>
      </w:tr>
      <w:tr w:rsidR="00B75522" w:rsidRPr="00164BBA" w:rsidTr="002E5A60">
        <w:trPr>
          <w:cantSplit/>
        </w:trPr>
        <w:tc>
          <w:tcPr>
            <w:tcW w:w="2660" w:type="dxa"/>
            <w:vMerge w:val="restart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75522" w:rsidRPr="00164BBA" w:rsidTr="002E5A60">
        <w:trPr>
          <w:cantSplit/>
        </w:trPr>
        <w:tc>
          <w:tcPr>
            <w:tcW w:w="2660" w:type="dxa"/>
            <w:vMerge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2351,3</w:t>
            </w:r>
          </w:p>
        </w:tc>
      </w:tr>
      <w:tr w:rsidR="00B75522" w:rsidRPr="00164BBA" w:rsidTr="002E5A60">
        <w:trPr>
          <w:cantSplit/>
        </w:trPr>
        <w:tc>
          <w:tcPr>
            <w:tcW w:w="2660" w:type="dxa"/>
            <w:vMerge/>
            <w:vAlign w:val="center"/>
          </w:tcPr>
          <w:p w:rsidR="00B75522" w:rsidRPr="00164BBA" w:rsidRDefault="00B75522" w:rsidP="002E5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B75522" w:rsidRPr="00164BBA" w:rsidTr="002E5A60">
        <w:trPr>
          <w:cantSplit/>
        </w:trPr>
        <w:tc>
          <w:tcPr>
            <w:tcW w:w="2660" w:type="dxa"/>
            <w:vAlign w:val="center"/>
          </w:tcPr>
          <w:p w:rsidR="00B75522" w:rsidRPr="008A1867" w:rsidRDefault="00B75522" w:rsidP="002E5A6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B75522" w:rsidRPr="008A1867" w:rsidRDefault="00B75522" w:rsidP="002E5A60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349,9</w:t>
            </w:r>
          </w:p>
        </w:tc>
      </w:tr>
      <w:tr w:rsidR="00B75522" w:rsidRPr="00164BBA" w:rsidTr="002E5A60">
        <w:trPr>
          <w:cantSplit/>
        </w:trPr>
        <w:tc>
          <w:tcPr>
            <w:tcW w:w="2660" w:type="dxa"/>
            <w:vAlign w:val="center"/>
          </w:tcPr>
          <w:p w:rsidR="00B75522" w:rsidRPr="008A1867" w:rsidRDefault="00B75522" w:rsidP="002E5A6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B75522" w:rsidRPr="008A1867" w:rsidRDefault="00B75522" w:rsidP="002E5A60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проведение кадастровых работ по оформлению земельных участков в собственность</w:t>
            </w:r>
          </w:p>
        </w:tc>
        <w:tc>
          <w:tcPr>
            <w:tcW w:w="0" w:type="auto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B75522" w:rsidRPr="00164BBA" w:rsidTr="002E5A60">
        <w:trPr>
          <w:cantSplit/>
        </w:trPr>
        <w:tc>
          <w:tcPr>
            <w:tcW w:w="2660" w:type="dxa"/>
            <w:vAlign w:val="center"/>
          </w:tcPr>
          <w:p w:rsidR="00B75522" w:rsidRPr="008A1867" w:rsidRDefault="00B75522" w:rsidP="002E5A6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B75522" w:rsidRDefault="00B75522" w:rsidP="002E5A60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помощи в ремонте и (или) переустройстве жилых помещение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годов, тружеников тыла военных лет, награжденных знаком  «Жителю блокадного Ленинграда», бывших несовершеннолетних узников концлагерей; вдов погибших  (умерших) участников Великой Отечественной войны 1941-1945 годов, не вступивших в брак</w:t>
            </w:r>
          </w:p>
        </w:tc>
        <w:tc>
          <w:tcPr>
            <w:tcW w:w="0" w:type="auto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75522" w:rsidRPr="00164BBA" w:rsidTr="002E5A60">
        <w:trPr>
          <w:cantSplit/>
        </w:trPr>
        <w:tc>
          <w:tcPr>
            <w:tcW w:w="2660" w:type="dxa"/>
            <w:vAlign w:val="center"/>
          </w:tcPr>
          <w:p w:rsidR="00B75522" w:rsidRPr="008A1867" w:rsidRDefault="00B75522" w:rsidP="002E5A6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B75522" w:rsidRDefault="00B75522" w:rsidP="002E5A60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0" w:type="auto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4832,9</w:t>
            </w:r>
          </w:p>
        </w:tc>
      </w:tr>
      <w:tr w:rsidR="00B75522" w:rsidRPr="00164BBA" w:rsidTr="002E5A60">
        <w:trPr>
          <w:cantSplit/>
        </w:trPr>
        <w:tc>
          <w:tcPr>
            <w:tcW w:w="2660" w:type="dxa"/>
            <w:vAlign w:val="center"/>
          </w:tcPr>
          <w:p w:rsidR="00B75522" w:rsidRPr="008A1867" w:rsidRDefault="00B75522" w:rsidP="002E5A6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B75522" w:rsidRDefault="00B75522" w:rsidP="002E5A60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2248,9</w:t>
            </w:r>
          </w:p>
        </w:tc>
      </w:tr>
      <w:tr w:rsidR="00B75522" w:rsidRPr="00164BBA" w:rsidTr="002E5A60">
        <w:trPr>
          <w:cantSplit/>
        </w:trPr>
        <w:tc>
          <w:tcPr>
            <w:tcW w:w="2660" w:type="dxa"/>
            <w:vAlign w:val="center"/>
          </w:tcPr>
          <w:p w:rsidR="00B75522" w:rsidRPr="00FC472A" w:rsidRDefault="00B75522" w:rsidP="002E5A60">
            <w:pPr>
              <w:pStyle w:val="Iniiaiieoaeno2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C472A">
              <w:rPr>
                <w:b/>
                <w:i/>
                <w:sz w:val="24"/>
                <w:szCs w:val="24"/>
              </w:rPr>
              <w:t>2 19 00000 00 0000 000</w:t>
            </w:r>
          </w:p>
        </w:tc>
        <w:tc>
          <w:tcPr>
            <w:tcW w:w="5349" w:type="dxa"/>
            <w:vAlign w:val="center"/>
          </w:tcPr>
          <w:p w:rsidR="00B75522" w:rsidRPr="00FC472A" w:rsidRDefault="00B75522" w:rsidP="002E5A60">
            <w:pPr>
              <w:pStyle w:val="Iniiaiieoaeno2"/>
              <w:ind w:firstLine="0"/>
              <w:rPr>
                <w:b/>
                <w:i/>
                <w:sz w:val="24"/>
                <w:szCs w:val="24"/>
              </w:rPr>
            </w:pPr>
            <w:r w:rsidRPr="00FC472A">
              <w:rPr>
                <w:b/>
                <w:i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/>
                <w:sz w:val="24"/>
                <w:szCs w:val="24"/>
              </w:rPr>
              <w:t>-52,6</w:t>
            </w:r>
          </w:p>
        </w:tc>
      </w:tr>
      <w:tr w:rsidR="00B75522" w:rsidRPr="00164BBA" w:rsidTr="002E5A60">
        <w:trPr>
          <w:cantSplit/>
        </w:trPr>
        <w:tc>
          <w:tcPr>
            <w:tcW w:w="2660" w:type="dxa"/>
            <w:vAlign w:val="center"/>
          </w:tcPr>
          <w:p w:rsidR="00B75522" w:rsidRPr="008A1867" w:rsidRDefault="00B75522" w:rsidP="002E5A6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2 19 60010 10 0000 150</w:t>
            </w:r>
          </w:p>
        </w:tc>
        <w:tc>
          <w:tcPr>
            <w:tcW w:w="5349" w:type="dxa"/>
            <w:vAlign w:val="center"/>
          </w:tcPr>
          <w:p w:rsidR="00B75522" w:rsidRDefault="00B75522" w:rsidP="002E5A60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-52,6</w:t>
            </w:r>
          </w:p>
        </w:tc>
      </w:tr>
    </w:tbl>
    <w:p w:rsidR="00B75522" w:rsidRPr="008A1867" w:rsidRDefault="00B75522" w:rsidP="00811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5522" w:rsidRDefault="00B75522" w:rsidP="008111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5522" w:rsidRDefault="00B75522" w:rsidP="008111EC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5522" w:rsidRDefault="00B75522" w:rsidP="008111EC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5522" w:rsidRDefault="00B75522" w:rsidP="008111EC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5522" w:rsidRDefault="00B75522" w:rsidP="008111EC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5522" w:rsidRDefault="00B75522" w:rsidP="008111EC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5522" w:rsidRDefault="00B75522" w:rsidP="008111EC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5522" w:rsidRDefault="00B75522" w:rsidP="008111EC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5522" w:rsidRDefault="00B75522" w:rsidP="008111EC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5522" w:rsidRDefault="00B75522" w:rsidP="008111EC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5522" w:rsidRDefault="00B75522" w:rsidP="008111EC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5522" w:rsidRDefault="00B75522" w:rsidP="008111EC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5522" w:rsidRDefault="00B75522" w:rsidP="008111EC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5522" w:rsidRDefault="00B75522" w:rsidP="008111EC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5522" w:rsidRDefault="00B75522" w:rsidP="008111EC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5522" w:rsidRDefault="00B75522" w:rsidP="008111EC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5522" w:rsidRPr="008111EC" w:rsidRDefault="00B75522" w:rsidP="008111EC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8111EC">
        <w:rPr>
          <w:rFonts w:ascii="Times New Roman" w:hAnsi="Times New Roman"/>
          <w:sz w:val="20"/>
          <w:szCs w:val="20"/>
        </w:rPr>
        <w:t>Приложение 11</w:t>
      </w:r>
    </w:p>
    <w:p w:rsidR="00B75522" w:rsidRPr="008111EC" w:rsidRDefault="00B75522" w:rsidP="008111EC">
      <w:pPr>
        <w:spacing w:after="0"/>
        <w:ind w:left="5580"/>
        <w:jc w:val="right"/>
        <w:rPr>
          <w:rFonts w:ascii="Times New Roman" w:hAnsi="Times New Roman"/>
          <w:sz w:val="20"/>
          <w:szCs w:val="20"/>
        </w:rPr>
      </w:pPr>
      <w:r w:rsidRPr="008111EC">
        <w:rPr>
          <w:rFonts w:ascii="Times New Roman" w:hAnsi="Times New Roman"/>
          <w:sz w:val="20"/>
          <w:szCs w:val="20"/>
        </w:rPr>
        <w:t>к решению Совета Коломинского</w:t>
      </w:r>
    </w:p>
    <w:p w:rsidR="00B75522" w:rsidRPr="008111EC" w:rsidRDefault="00B75522" w:rsidP="008111EC">
      <w:pPr>
        <w:spacing w:after="0"/>
        <w:ind w:left="5580"/>
        <w:jc w:val="right"/>
        <w:rPr>
          <w:rFonts w:ascii="Times New Roman" w:hAnsi="Times New Roman"/>
          <w:sz w:val="20"/>
          <w:szCs w:val="20"/>
        </w:rPr>
      </w:pPr>
      <w:r w:rsidRPr="008111EC">
        <w:rPr>
          <w:rFonts w:ascii="Times New Roman" w:hAnsi="Times New Roman"/>
          <w:sz w:val="20"/>
          <w:szCs w:val="20"/>
        </w:rPr>
        <w:t>сельского поселения</w:t>
      </w:r>
    </w:p>
    <w:p w:rsidR="00B75522" w:rsidRPr="008111EC" w:rsidRDefault="00B75522" w:rsidP="008111EC">
      <w:pPr>
        <w:spacing w:after="0"/>
        <w:ind w:left="5580"/>
        <w:jc w:val="right"/>
        <w:rPr>
          <w:rFonts w:ascii="Times New Roman" w:hAnsi="Times New Roman"/>
          <w:sz w:val="20"/>
          <w:szCs w:val="20"/>
        </w:rPr>
      </w:pPr>
      <w:r w:rsidRPr="008111EC">
        <w:rPr>
          <w:rFonts w:ascii="Times New Roman" w:hAnsi="Times New Roman"/>
          <w:sz w:val="20"/>
          <w:szCs w:val="20"/>
        </w:rPr>
        <w:t>от 30.06.2021 № 12</w:t>
      </w:r>
    </w:p>
    <w:p w:rsidR="00B75522" w:rsidRPr="008111EC" w:rsidRDefault="00B75522" w:rsidP="008111E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75522" w:rsidRPr="008A1867" w:rsidRDefault="00B75522" w:rsidP="00811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РАСПРЕДЕЛЕНИЕ</w:t>
      </w:r>
    </w:p>
    <w:p w:rsidR="00B75522" w:rsidRPr="008A1867" w:rsidRDefault="00B75522" w:rsidP="00811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</w:t>
      </w:r>
    </w:p>
    <w:p w:rsidR="00B75522" w:rsidRPr="008A1867" w:rsidRDefault="00B75522" w:rsidP="00811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254"/>
        <w:tblW w:w="10690" w:type="dxa"/>
        <w:tblLook w:val="0000"/>
      </w:tblPr>
      <w:tblGrid>
        <w:gridCol w:w="5092"/>
        <w:gridCol w:w="816"/>
        <w:gridCol w:w="1536"/>
        <w:gridCol w:w="1188"/>
        <w:gridCol w:w="1175"/>
        <w:gridCol w:w="883"/>
      </w:tblGrid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23522,6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6322,0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sz w:val="24"/>
                <w:szCs w:val="24"/>
              </w:rPr>
              <w:t>912,1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912,1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912,1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5263,0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5246,5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5246,5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5246,5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3958,2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3958,2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1245,3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1245,3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sz w:val="24"/>
                <w:szCs w:val="24"/>
              </w:rPr>
              <w:t>13,4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93,5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93,5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sz w:val="24"/>
                <w:szCs w:val="24"/>
              </w:rPr>
              <w:t>175,5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sz w:val="24"/>
                <w:szCs w:val="24"/>
              </w:rPr>
              <w:t>48,7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7089,1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sz w:val="24"/>
                <w:szCs w:val="24"/>
              </w:rPr>
              <w:t>60,5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ind w:firstLine="4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 «Создание условий для вовлечения в оборот земель сельскохозяйственного назначения»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0619200000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sz w:val="24"/>
                <w:szCs w:val="24"/>
              </w:rPr>
              <w:t>6428,6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4832,9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 «Сохранение и развитие автомобильных дорог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4832,9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4832,9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4832,9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4832,9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4832,9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Расходы в сфере дорожного хозяйства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1595,7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1595,7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1341,3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1341,3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164BBA">
              <w:rPr>
                <w:rFonts w:ascii="Times New Roman" w:hAnsi="Times New Roman"/>
                <w:sz w:val="24"/>
                <w:szCs w:val="24"/>
                <w:lang w:val="en-US"/>
              </w:rPr>
              <w:t>S093</w:t>
            </w:r>
            <w:r w:rsidRPr="00164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164BBA">
              <w:rPr>
                <w:rFonts w:ascii="Times New Roman" w:hAnsi="Times New Roman"/>
                <w:sz w:val="24"/>
                <w:szCs w:val="24"/>
                <w:lang w:val="en-US"/>
              </w:rPr>
              <w:t>S093</w:t>
            </w:r>
            <w:r w:rsidRPr="00164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164BBA">
              <w:rPr>
                <w:rFonts w:ascii="Times New Roman" w:hAnsi="Times New Roman"/>
                <w:sz w:val="24"/>
                <w:szCs w:val="24"/>
                <w:lang w:val="en-US"/>
              </w:rPr>
              <w:t>S093</w:t>
            </w:r>
            <w:r w:rsidRPr="00164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1663,8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69,8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и текущий ремонт 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534,3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534,3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534,3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534,3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534,3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1059,7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1059,7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617,1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617,1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617,1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7548,0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7548,0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2431,8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2431,8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2431,8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2248,9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2248,9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2248,9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5116,2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5116,2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3494,8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3494,8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1607,4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1607,4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164B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164B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164B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575,5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575,5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64BB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64BB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64BB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64BB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325,5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64BB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325,5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64BB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64BB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225,6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225,6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206,1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206,1</w:t>
            </w:r>
          </w:p>
        </w:tc>
      </w:tr>
      <w:tr w:rsidR="00B75522" w:rsidRPr="00164BBA" w:rsidTr="002E5A60">
        <w:trPr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</w:t>
            </w:r>
            <w:r w:rsidRPr="00164BBA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164BBA">
              <w:rPr>
                <w:rFonts w:ascii="Times New Roman" w:hAnsi="Times New Roman"/>
                <w:sz w:val="24"/>
                <w:szCs w:val="24"/>
              </w:rPr>
              <w:t>Р5</w:t>
            </w:r>
            <w:r w:rsidRPr="00164BB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64BBA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883" w:type="dxa"/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B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100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100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164BB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64BBA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100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100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B75522" w:rsidRPr="00164BBA" w:rsidTr="002E5A60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100" w:afterAutospacing="1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100" w:afterAutospacing="1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164BB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64BBA">
              <w:rPr>
                <w:rFonts w:ascii="Times New Roman" w:hAnsi="Times New Roman"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100" w:afterAutospacing="1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100" w:afterAutospacing="1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</w:tbl>
    <w:p w:rsidR="00B75522" w:rsidRPr="008A1867" w:rsidRDefault="00B75522" w:rsidP="00811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5522" w:rsidRPr="008A1867" w:rsidRDefault="00B75522" w:rsidP="008111E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75522" w:rsidRDefault="00B75522" w:rsidP="008111EC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B75522" w:rsidRDefault="00B75522" w:rsidP="008111EC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B75522" w:rsidRDefault="00B75522" w:rsidP="008111EC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B75522" w:rsidRDefault="00B75522" w:rsidP="008111EC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B75522" w:rsidRDefault="00B75522" w:rsidP="008111EC"/>
    <w:p w:rsidR="00B75522" w:rsidRDefault="00B75522" w:rsidP="008111EC"/>
    <w:p w:rsidR="00B75522" w:rsidRDefault="00B75522" w:rsidP="008111EC"/>
    <w:p w:rsidR="00B75522" w:rsidRDefault="00B75522" w:rsidP="008111EC"/>
    <w:p w:rsidR="00B75522" w:rsidRDefault="00B75522" w:rsidP="008111EC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  <w:sectPr w:rsidR="00B75522" w:rsidSect="005117B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B75522" w:rsidRPr="008111EC" w:rsidRDefault="00B75522" w:rsidP="008111EC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8111EC">
        <w:rPr>
          <w:rFonts w:ascii="Times New Roman" w:hAnsi="Times New Roman"/>
          <w:sz w:val="20"/>
          <w:szCs w:val="20"/>
        </w:rPr>
        <w:t>Приложение 12</w:t>
      </w:r>
    </w:p>
    <w:p w:rsidR="00B75522" w:rsidRPr="008111EC" w:rsidRDefault="00B75522" w:rsidP="008111EC">
      <w:pPr>
        <w:spacing w:after="0"/>
        <w:ind w:left="5580"/>
        <w:jc w:val="right"/>
        <w:rPr>
          <w:rFonts w:ascii="Times New Roman" w:hAnsi="Times New Roman"/>
          <w:sz w:val="20"/>
          <w:szCs w:val="20"/>
        </w:rPr>
      </w:pPr>
      <w:r w:rsidRPr="008111EC">
        <w:rPr>
          <w:rFonts w:ascii="Times New Roman" w:hAnsi="Times New Roman"/>
          <w:sz w:val="20"/>
          <w:szCs w:val="20"/>
        </w:rPr>
        <w:t>к решению Совета Коломинского</w:t>
      </w:r>
    </w:p>
    <w:p w:rsidR="00B75522" w:rsidRPr="008111EC" w:rsidRDefault="00B75522" w:rsidP="008111EC">
      <w:pPr>
        <w:spacing w:after="0"/>
        <w:ind w:left="5580"/>
        <w:jc w:val="right"/>
        <w:rPr>
          <w:rFonts w:ascii="Times New Roman" w:hAnsi="Times New Roman"/>
          <w:sz w:val="20"/>
          <w:szCs w:val="20"/>
        </w:rPr>
      </w:pPr>
      <w:r w:rsidRPr="008111EC">
        <w:rPr>
          <w:rFonts w:ascii="Times New Roman" w:hAnsi="Times New Roman"/>
          <w:sz w:val="20"/>
          <w:szCs w:val="20"/>
        </w:rPr>
        <w:t>сельского поселения</w:t>
      </w:r>
    </w:p>
    <w:p w:rsidR="00B75522" w:rsidRPr="008111EC" w:rsidRDefault="00B75522" w:rsidP="008111EC">
      <w:pPr>
        <w:spacing w:after="0"/>
        <w:ind w:left="5580"/>
        <w:jc w:val="right"/>
        <w:rPr>
          <w:rFonts w:ascii="Times New Roman" w:hAnsi="Times New Roman"/>
          <w:sz w:val="20"/>
          <w:szCs w:val="20"/>
        </w:rPr>
      </w:pPr>
      <w:r w:rsidRPr="008111EC">
        <w:rPr>
          <w:rFonts w:ascii="Times New Roman" w:hAnsi="Times New Roman"/>
          <w:sz w:val="20"/>
          <w:szCs w:val="20"/>
        </w:rPr>
        <w:t xml:space="preserve">от 30.06.2021 № 12 </w:t>
      </w:r>
    </w:p>
    <w:p w:rsidR="00B75522" w:rsidRPr="008A1867" w:rsidRDefault="00B75522" w:rsidP="00811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ВЕДОМСТВЕННАЯ СТРУКТУРА</w:t>
      </w:r>
    </w:p>
    <w:p w:rsidR="00B75522" w:rsidRPr="008A1867" w:rsidRDefault="00B75522" w:rsidP="00811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расходов бюджета муниципального образования «Коломинское сельское поселение»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75522" w:rsidRPr="008A1867" w:rsidRDefault="00B75522" w:rsidP="00811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10" w:type="dxa"/>
        <w:tblInd w:w="828" w:type="dxa"/>
        <w:tblLook w:val="0000"/>
      </w:tblPr>
      <w:tblGrid>
        <w:gridCol w:w="8460"/>
        <w:gridCol w:w="1847"/>
        <w:gridCol w:w="948"/>
        <w:gridCol w:w="1550"/>
        <w:gridCol w:w="1188"/>
        <w:gridCol w:w="1017"/>
      </w:tblGrid>
      <w:tr w:rsidR="00B75522" w:rsidRPr="00164BBA" w:rsidTr="008111EC">
        <w:trPr>
          <w:trHeight w:val="57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8111EC">
            <w:pPr>
              <w:spacing w:after="0"/>
              <w:ind w:left="626" w:hanging="6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ind w:left="-3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23522,6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6322,0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912,1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912,1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5263,0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11,6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5246,5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5246,5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5246,5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3958,2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3958,2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1245,3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1245,3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sz w:val="24"/>
                <w:szCs w:val="24"/>
              </w:rPr>
              <w:t>13,4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93,5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93,5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sz w:val="24"/>
                <w:szCs w:val="24"/>
              </w:rPr>
              <w:t>175,5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Cs/>
                <w:sz w:val="24"/>
                <w:szCs w:val="24"/>
              </w:rPr>
              <w:t>7089,1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ind w:firstLine="4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 «Создание условий для вовлечения в оборот земель сельскохозяйственного назначения»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0619200000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6428,0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4832,9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 «Сохранение и развитие автомобильных дорог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4832,9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4832,9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4832,9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4832,9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4832,9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1595,7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1341,3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1341,3</w:t>
            </w:r>
          </w:p>
        </w:tc>
      </w:tr>
      <w:tr w:rsidR="00B75522" w:rsidRPr="00164BBA" w:rsidTr="008111EC">
        <w:trPr>
          <w:trHeight w:val="35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1341,3</w:t>
            </w:r>
          </w:p>
        </w:tc>
      </w:tr>
      <w:tr w:rsidR="00B75522" w:rsidRPr="00164BBA" w:rsidTr="008111EC">
        <w:trPr>
          <w:trHeight w:val="35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164BBA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B75522" w:rsidRPr="00164BBA" w:rsidTr="008111EC">
        <w:trPr>
          <w:trHeight w:val="35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164BBA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BBA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B75522" w:rsidRPr="00164BBA" w:rsidTr="008111EC">
        <w:trPr>
          <w:trHeight w:val="35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164BBA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B75522" w:rsidRPr="00164BBA" w:rsidTr="008111EC">
        <w:trPr>
          <w:trHeight w:val="35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</w:tc>
      </w:tr>
      <w:tr w:rsidR="00B75522" w:rsidRPr="00164BBA" w:rsidTr="008111EC">
        <w:trPr>
          <w:trHeight w:val="35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75522" w:rsidRPr="00164BBA" w:rsidTr="008111EC">
        <w:trPr>
          <w:trHeight w:val="35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75522" w:rsidRPr="00164BBA" w:rsidTr="008111EC">
        <w:trPr>
          <w:trHeight w:val="35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bCs/>
                <w:sz w:val="24"/>
                <w:szCs w:val="24"/>
              </w:rPr>
              <w:t>1663,8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69,8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 xml:space="preserve"> 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534,3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534,3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534,3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534,3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534,3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1059,7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1059,7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617,1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617,1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617,1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Cs/>
                <w:sz w:val="24"/>
                <w:szCs w:val="24"/>
              </w:rPr>
              <w:t>7548,0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7548,0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2431,8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2431,8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2431,8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2431,8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2248,9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2248,9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5116,2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5116,2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3494,8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3494,8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1607,4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1607,4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Cs/>
                <w:sz w:val="24"/>
                <w:szCs w:val="24"/>
              </w:rPr>
              <w:t>100,0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164B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164B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164B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/>
                <w:iCs/>
                <w:sz w:val="24"/>
                <w:szCs w:val="24"/>
              </w:rPr>
              <w:t>575,5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/>
                <w:iCs/>
                <w:sz w:val="24"/>
                <w:szCs w:val="24"/>
              </w:rPr>
              <w:t>575,5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64BB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64BB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64BB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64BB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325,5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64BB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325,5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64BB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164BB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225,6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225,6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BBA"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BBA"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BBA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206,1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BBA"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BBA"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206,1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164BB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64BBA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990Р5</w:t>
            </w:r>
            <w:r w:rsidRPr="00164BB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B75522" w:rsidRPr="00164BBA" w:rsidTr="008111EC">
        <w:trPr>
          <w:trHeight w:val="57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2" w:rsidRPr="00164BBA" w:rsidRDefault="00B75522" w:rsidP="002E5A60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990Р5</w:t>
            </w:r>
            <w:r w:rsidRPr="00164BB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 w:rsidRPr="00164BBA">
              <w:rPr>
                <w:rFonts w:ascii="Times New Roman" w:hAnsi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22" w:rsidRPr="00164BBA" w:rsidRDefault="00B75522" w:rsidP="002E5A60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64BBA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</w:tbl>
    <w:p w:rsidR="00B75522" w:rsidRPr="008A1867" w:rsidRDefault="00B75522" w:rsidP="008111E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75522" w:rsidRDefault="00B75522" w:rsidP="008111EC">
      <w:pPr>
        <w:spacing w:after="0"/>
        <w:rPr>
          <w:rFonts w:ascii="Times New Roman" w:hAnsi="Times New Roman"/>
          <w:sz w:val="24"/>
          <w:szCs w:val="24"/>
        </w:rPr>
      </w:pPr>
    </w:p>
    <w:p w:rsidR="00B75522" w:rsidRDefault="00B75522" w:rsidP="008111EC"/>
    <w:p w:rsidR="00B75522" w:rsidRPr="008111EC" w:rsidRDefault="00B75522" w:rsidP="007466B1">
      <w:pPr>
        <w:pStyle w:val="Iniiaiieoaeno2"/>
        <w:ind w:firstLine="0"/>
        <w:rPr>
          <w:sz w:val="22"/>
          <w:szCs w:val="22"/>
        </w:rPr>
      </w:pPr>
    </w:p>
    <w:p w:rsidR="00B75522" w:rsidRDefault="00B75522">
      <w:pPr>
        <w:rPr>
          <w:rFonts w:ascii="Times New Roman" w:hAnsi="Times New Roman"/>
          <w:sz w:val="20"/>
          <w:szCs w:val="20"/>
        </w:rPr>
      </w:pPr>
    </w:p>
    <w:p w:rsidR="00B75522" w:rsidRDefault="00B75522">
      <w:pPr>
        <w:rPr>
          <w:rFonts w:ascii="Times New Roman" w:hAnsi="Times New Roman"/>
          <w:sz w:val="20"/>
          <w:szCs w:val="20"/>
        </w:rPr>
      </w:pPr>
    </w:p>
    <w:p w:rsidR="00B75522" w:rsidRDefault="00B75522">
      <w:pPr>
        <w:rPr>
          <w:rFonts w:ascii="Times New Roman" w:hAnsi="Times New Roman"/>
          <w:sz w:val="20"/>
          <w:szCs w:val="20"/>
        </w:rPr>
      </w:pPr>
    </w:p>
    <w:p w:rsidR="00B75522" w:rsidRDefault="00B75522">
      <w:pPr>
        <w:rPr>
          <w:rFonts w:ascii="Times New Roman" w:hAnsi="Times New Roman"/>
          <w:sz w:val="20"/>
          <w:szCs w:val="20"/>
        </w:rPr>
      </w:pPr>
    </w:p>
    <w:p w:rsidR="00B75522" w:rsidRDefault="00B75522">
      <w:pPr>
        <w:rPr>
          <w:rFonts w:ascii="Times New Roman" w:hAnsi="Times New Roman"/>
          <w:sz w:val="20"/>
          <w:szCs w:val="20"/>
        </w:rPr>
      </w:pPr>
    </w:p>
    <w:p w:rsidR="00B75522" w:rsidRDefault="00B75522">
      <w:pPr>
        <w:rPr>
          <w:rFonts w:ascii="Times New Roman" w:hAnsi="Times New Roman"/>
          <w:sz w:val="20"/>
          <w:szCs w:val="20"/>
        </w:rPr>
      </w:pPr>
    </w:p>
    <w:p w:rsidR="00B75522" w:rsidRDefault="00B75522">
      <w:pPr>
        <w:rPr>
          <w:rFonts w:ascii="Times New Roman" w:hAnsi="Times New Roman"/>
          <w:sz w:val="20"/>
          <w:szCs w:val="20"/>
        </w:rPr>
      </w:pPr>
    </w:p>
    <w:p w:rsidR="00B75522" w:rsidRDefault="00B75522">
      <w:pPr>
        <w:rPr>
          <w:rFonts w:ascii="Times New Roman" w:hAnsi="Times New Roman"/>
          <w:sz w:val="20"/>
          <w:szCs w:val="20"/>
        </w:rPr>
      </w:pPr>
    </w:p>
    <w:p w:rsidR="00B75522" w:rsidRDefault="00B75522">
      <w:pPr>
        <w:rPr>
          <w:rFonts w:ascii="Times New Roman" w:hAnsi="Times New Roman"/>
          <w:sz w:val="20"/>
          <w:szCs w:val="20"/>
        </w:rPr>
      </w:pPr>
    </w:p>
    <w:p w:rsidR="00B75522" w:rsidRDefault="00B75522">
      <w:pPr>
        <w:rPr>
          <w:rFonts w:ascii="Times New Roman" w:hAnsi="Times New Roman"/>
          <w:sz w:val="20"/>
          <w:szCs w:val="20"/>
        </w:rPr>
      </w:pPr>
    </w:p>
    <w:p w:rsidR="00B75522" w:rsidRDefault="00B75522">
      <w:pPr>
        <w:rPr>
          <w:rFonts w:ascii="Times New Roman" w:hAnsi="Times New Roman"/>
          <w:sz w:val="20"/>
          <w:szCs w:val="20"/>
        </w:rPr>
      </w:pPr>
    </w:p>
    <w:p w:rsidR="00B75522" w:rsidRDefault="00B75522">
      <w:pPr>
        <w:rPr>
          <w:rFonts w:ascii="Times New Roman" w:hAnsi="Times New Roman"/>
          <w:sz w:val="20"/>
          <w:szCs w:val="20"/>
        </w:rPr>
        <w:sectPr w:rsidR="00B75522" w:rsidSect="008111EC">
          <w:pgSz w:w="16838" w:h="11906" w:orient="landscape"/>
          <w:pgMar w:top="1701" w:right="425" w:bottom="851" w:left="284" w:header="709" w:footer="709" w:gutter="0"/>
          <w:cols w:space="708"/>
          <w:docGrid w:linePitch="360"/>
        </w:sectPr>
      </w:pPr>
    </w:p>
    <w:p w:rsidR="00B75522" w:rsidRDefault="00B75522">
      <w:pPr>
        <w:rPr>
          <w:rFonts w:ascii="Times New Roman" w:hAnsi="Times New Roman"/>
          <w:sz w:val="20"/>
          <w:szCs w:val="20"/>
        </w:rPr>
      </w:pPr>
    </w:p>
    <w:p w:rsidR="00B75522" w:rsidRDefault="00B75522">
      <w:pPr>
        <w:rPr>
          <w:rFonts w:ascii="Times New Roman" w:hAnsi="Times New Roman"/>
          <w:sz w:val="20"/>
          <w:szCs w:val="20"/>
        </w:rPr>
      </w:pPr>
    </w:p>
    <w:p w:rsidR="00B75522" w:rsidRPr="00974C01" w:rsidRDefault="00B75522" w:rsidP="00DE0CFE">
      <w:pPr>
        <w:jc w:val="center"/>
        <w:rPr>
          <w:rFonts w:ascii="Times New Roman" w:hAnsi="Times New Roman"/>
          <w:b/>
          <w:sz w:val="24"/>
          <w:szCs w:val="24"/>
        </w:rPr>
      </w:pPr>
      <w:r w:rsidRPr="00974C0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75522" w:rsidRDefault="00B75522" w:rsidP="00DE0C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0CFE">
        <w:rPr>
          <w:rFonts w:ascii="Times New Roman" w:hAnsi="Times New Roman"/>
          <w:b/>
          <w:sz w:val="24"/>
          <w:szCs w:val="24"/>
        </w:rPr>
        <w:t xml:space="preserve">к решению Совета муниципального образования «Коломинское сельское поселение» от 30.06.2021 № 12 «О внесении изменений в решение Совета Коломинского сельского поселения «О бюджете муниципального образования </w:t>
      </w:r>
    </w:p>
    <w:p w:rsidR="00B75522" w:rsidRPr="00DE0CFE" w:rsidRDefault="00B75522" w:rsidP="00DE0C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0CFE">
        <w:rPr>
          <w:rFonts w:ascii="Times New Roman" w:hAnsi="Times New Roman"/>
          <w:b/>
          <w:sz w:val="24"/>
          <w:szCs w:val="24"/>
        </w:rPr>
        <w:t>«Коломинское сельское поселение» на 2021 год</w:t>
      </w:r>
    </w:p>
    <w:p w:rsidR="00B75522" w:rsidRDefault="00B75522" w:rsidP="00DE0C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5522" w:rsidRDefault="00B75522" w:rsidP="00DE0C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Указанным проектом решения предлагается внести изменения в доходы, расходы  и источники финансирования бюджета муниципального образования «Коломинское сельское поселение».</w:t>
      </w:r>
    </w:p>
    <w:p w:rsidR="00B75522" w:rsidRDefault="00B75522" w:rsidP="00DE0C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План поступлений по доходам на 2021 год увеличивается за счет налоговых и неналоговых  поступлений на 6,5 тыс.рублей, за счет безвозмездных поступлений на 795,4 тыс.рублей, в том числе: </w:t>
      </w:r>
    </w:p>
    <w:p w:rsidR="00B75522" w:rsidRDefault="00B75522" w:rsidP="00DE0C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827"/>
        <w:gridCol w:w="1560"/>
        <w:gridCol w:w="1577"/>
      </w:tblGrid>
      <w:tr w:rsidR="00B75522" w:rsidRPr="00A67EA3" w:rsidTr="002E5A60">
        <w:tc>
          <w:tcPr>
            <w:tcW w:w="4503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Утвержденный план, тыс.рублей</w:t>
            </w:r>
          </w:p>
        </w:tc>
        <w:tc>
          <w:tcPr>
            <w:tcW w:w="156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Уточненный план, тыс.рублей</w:t>
            </w:r>
          </w:p>
        </w:tc>
        <w:tc>
          <w:tcPr>
            <w:tcW w:w="1577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Изменение, (+,-), тыс.рублей</w:t>
            </w:r>
          </w:p>
        </w:tc>
      </w:tr>
      <w:tr w:rsidR="00B75522" w:rsidRPr="00A67EA3" w:rsidTr="002E5A60">
        <w:tc>
          <w:tcPr>
            <w:tcW w:w="4503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27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2746,7</w:t>
            </w:r>
          </w:p>
        </w:tc>
        <w:tc>
          <w:tcPr>
            <w:tcW w:w="156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2753,2</w:t>
            </w:r>
          </w:p>
        </w:tc>
        <w:tc>
          <w:tcPr>
            <w:tcW w:w="1577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+6,5</w:t>
            </w:r>
          </w:p>
        </w:tc>
      </w:tr>
      <w:tr w:rsidR="00B75522" w:rsidRPr="00A67EA3" w:rsidTr="002E5A60">
        <w:tc>
          <w:tcPr>
            <w:tcW w:w="4503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522" w:rsidRPr="00A67EA3" w:rsidTr="002E5A60">
        <w:tc>
          <w:tcPr>
            <w:tcW w:w="4503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827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2333,4</w:t>
            </w:r>
          </w:p>
        </w:tc>
        <w:tc>
          <w:tcPr>
            <w:tcW w:w="156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2339,6</w:t>
            </w:r>
          </w:p>
        </w:tc>
        <w:tc>
          <w:tcPr>
            <w:tcW w:w="1577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+6,2</w:t>
            </w:r>
          </w:p>
        </w:tc>
      </w:tr>
      <w:tr w:rsidR="00B75522" w:rsidRPr="00A67EA3" w:rsidTr="002E5A60">
        <w:tc>
          <w:tcPr>
            <w:tcW w:w="4503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Земельный налог, в том числе</w:t>
            </w:r>
          </w:p>
        </w:tc>
        <w:tc>
          <w:tcPr>
            <w:tcW w:w="1827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577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+6,2</w:t>
            </w:r>
          </w:p>
        </w:tc>
      </w:tr>
      <w:tr w:rsidR="00B75522" w:rsidRPr="00A67EA3" w:rsidTr="002E5A60">
        <w:tc>
          <w:tcPr>
            <w:tcW w:w="4503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27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577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+6,2</w:t>
            </w:r>
          </w:p>
        </w:tc>
      </w:tr>
      <w:tr w:rsidR="00B75522" w:rsidRPr="00A67EA3" w:rsidTr="002E5A60">
        <w:tc>
          <w:tcPr>
            <w:tcW w:w="4503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827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413,3</w:t>
            </w:r>
          </w:p>
        </w:tc>
        <w:tc>
          <w:tcPr>
            <w:tcW w:w="156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1577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+0,3</w:t>
            </w:r>
          </w:p>
        </w:tc>
      </w:tr>
      <w:tr w:rsidR="00B75522" w:rsidRPr="00A67EA3" w:rsidTr="002E5A60">
        <w:tc>
          <w:tcPr>
            <w:tcW w:w="4503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 xml:space="preserve"> 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827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77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+0,3</w:t>
            </w:r>
          </w:p>
        </w:tc>
      </w:tr>
      <w:tr w:rsidR="00B75522" w:rsidRPr="00A67EA3" w:rsidTr="002E5A60">
        <w:tc>
          <w:tcPr>
            <w:tcW w:w="4503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19163,7</w:t>
            </w:r>
          </w:p>
        </w:tc>
        <w:tc>
          <w:tcPr>
            <w:tcW w:w="156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19959,1</w:t>
            </w:r>
          </w:p>
        </w:tc>
        <w:tc>
          <w:tcPr>
            <w:tcW w:w="1577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+795,4</w:t>
            </w:r>
          </w:p>
        </w:tc>
      </w:tr>
      <w:tr w:rsidR="00B75522" w:rsidRPr="00A67EA3" w:rsidTr="002E5A60">
        <w:tc>
          <w:tcPr>
            <w:tcW w:w="4503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9281,0</w:t>
            </w:r>
          </w:p>
        </w:tc>
        <w:tc>
          <w:tcPr>
            <w:tcW w:w="156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10076,4</w:t>
            </w:r>
          </w:p>
        </w:tc>
        <w:tc>
          <w:tcPr>
            <w:tcW w:w="1577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+795,4</w:t>
            </w:r>
          </w:p>
        </w:tc>
      </w:tr>
      <w:tr w:rsidR="00B75522" w:rsidRPr="00A67EA3" w:rsidTr="002E5A60">
        <w:tc>
          <w:tcPr>
            <w:tcW w:w="4503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522" w:rsidRPr="00A67EA3" w:rsidTr="002E5A60">
        <w:tc>
          <w:tcPr>
            <w:tcW w:w="4503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1827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4037,5</w:t>
            </w:r>
          </w:p>
        </w:tc>
        <w:tc>
          <w:tcPr>
            <w:tcW w:w="156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4832,9</w:t>
            </w:r>
          </w:p>
        </w:tc>
        <w:tc>
          <w:tcPr>
            <w:tcW w:w="1577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+795,4</w:t>
            </w:r>
          </w:p>
        </w:tc>
      </w:tr>
    </w:tbl>
    <w:p w:rsidR="00B75522" w:rsidRDefault="00B75522" w:rsidP="00DE0C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5522" w:rsidRDefault="00B75522" w:rsidP="00DE0C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Расходы бюджета поселения увеличиваются на 1012,2 тыс.рублей, в том числе корректируются по следующим разделам и подразделам:</w:t>
      </w:r>
    </w:p>
    <w:p w:rsidR="00B75522" w:rsidRDefault="00B75522" w:rsidP="00DE0C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1536"/>
        <w:gridCol w:w="1772"/>
        <w:gridCol w:w="1630"/>
        <w:gridCol w:w="1560"/>
      </w:tblGrid>
      <w:tr w:rsidR="00B75522" w:rsidRPr="00A67EA3" w:rsidTr="002E5A60">
        <w:tc>
          <w:tcPr>
            <w:tcW w:w="2943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Утвержденный план, тыс.руб.</w:t>
            </w:r>
          </w:p>
        </w:tc>
        <w:tc>
          <w:tcPr>
            <w:tcW w:w="163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Уточненный план, тыс.руб.</w:t>
            </w:r>
          </w:p>
        </w:tc>
        <w:tc>
          <w:tcPr>
            <w:tcW w:w="156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Отклонение, (+,-), тыс.руб.</w:t>
            </w:r>
          </w:p>
        </w:tc>
      </w:tr>
      <w:tr w:rsidR="00B75522" w:rsidRPr="00A67EA3" w:rsidTr="002E5A60">
        <w:tc>
          <w:tcPr>
            <w:tcW w:w="2943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6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72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5196,9</w:t>
            </w:r>
          </w:p>
        </w:tc>
        <w:tc>
          <w:tcPr>
            <w:tcW w:w="163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5263,0</w:t>
            </w:r>
          </w:p>
        </w:tc>
        <w:tc>
          <w:tcPr>
            <w:tcW w:w="156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+66,1</w:t>
            </w:r>
          </w:p>
        </w:tc>
      </w:tr>
      <w:tr w:rsidR="00B75522" w:rsidRPr="00A67EA3" w:rsidTr="002E5A60">
        <w:tc>
          <w:tcPr>
            <w:tcW w:w="2943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72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56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+48,7</w:t>
            </w:r>
          </w:p>
        </w:tc>
      </w:tr>
      <w:tr w:rsidR="00B75522" w:rsidRPr="00A67EA3" w:rsidTr="002E5A60">
        <w:tc>
          <w:tcPr>
            <w:tcW w:w="2943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536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72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5573,5</w:t>
            </w:r>
          </w:p>
        </w:tc>
        <w:tc>
          <w:tcPr>
            <w:tcW w:w="163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6386,7</w:t>
            </w:r>
          </w:p>
        </w:tc>
        <w:tc>
          <w:tcPr>
            <w:tcW w:w="156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+855,1</w:t>
            </w:r>
          </w:p>
        </w:tc>
      </w:tr>
      <w:tr w:rsidR="00B75522" w:rsidRPr="00A67EA3" w:rsidTr="002E5A60">
        <w:tc>
          <w:tcPr>
            <w:tcW w:w="2943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36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72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  <w:tc>
          <w:tcPr>
            <w:tcW w:w="163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534,3</w:t>
            </w:r>
          </w:p>
        </w:tc>
        <w:tc>
          <w:tcPr>
            <w:tcW w:w="156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+198,9</w:t>
            </w:r>
          </w:p>
        </w:tc>
      </w:tr>
      <w:tr w:rsidR="00B75522" w:rsidRPr="00A67EA3" w:rsidTr="002E5A60">
        <w:tc>
          <w:tcPr>
            <w:tcW w:w="2943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36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72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1216,3</w:t>
            </w:r>
          </w:p>
        </w:tc>
        <w:tc>
          <w:tcPr>
            <w:tcW w:w="163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1059,7</w:t>
            </w:r>
          </w:p>
        </w:tc>
        <w:tc>
          <w:tcPr>
            <w:tcW w:w="156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A3">
              <w:rPr>
                <w:rFonts w:ascii="Times New Roman" w:hAnsi="Times New Roman"/>
                <w:sz w:val="24"/>
                <w:szCs w:val="24"/>
              </w:rPr>
              <w:t>-156,6</w:t>
            </w:r>
          </w:p>
        </w:tc>
      </w:tr>
      <w:tr w:rsidR="00B75522" w:rsidRPr="00A67EA3" w:rsidTr="002E5A60">
        <w:tc>
          <w:tcPr>
            <w:tcW w:w="2943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EA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6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EA3">
              <w:rPr>
                <w:rFonts w:ascii="Times New Roman" w:hAnsi="Times New Roman"/>
                <w:b/>
                <w:sz w:val="24"/>
                <w:szCs w:val="24"/>
              </w:rPr>
              <w:t>22510,4</w:t>
            </w:r>
          </w:p>
        </w:tc>
        <w:tc>
          <w:tcPr>
            <w:tcW w:w="163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EA3">
              <w:rPr>
                <w:rFonts w:ascii="Times New Roman" w:hAnsi="Times New Roman"/>
                <w:b/>
                <w:sz w:val="24"/>
                <w:szCs w:val="24"/>
              </w:rPr>
              <w:t>23522,6</w:t>
            </w:r>
          </w:p>
        </w:tc>
        <w:tc>
          <w:tcPr>
            <w:tcW w:w="1560" w:type="dxa"/>
          </w:tcPr>
          <w:p w:rsidR="00B75522" w:rsidRPr="00A67EA3" w:rsidRDefault="00B75522" w:rsidP="002E5A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EA3">
              <w:rPr>
                <w:rFonts w:ascii="Times New Roman" w:hAnsi="Times New Roman"/>
                <w:b/>
                <w:sz w:val="24"/>
                <w:szCs w:val="24"/>
              </w:rPr>
              <w:t>+1012,2</w:t>
            </w:r>
          </w:p>
        </w:tc>
      </w:tr>
    </w:tbl>
    <w:p w:rsidR="00B75522" w:rsidRDefault="00B75522" w:rsidP="00DE0C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75522" w:rsidRDefault="00B75522" w:rsidP="00DE0C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увеличиваются на 66,1 тыс.рублей,  на выплату льготного проезда работнику к месту отдыха и обратно в сумме 21,6 тыс.рублей и 44,5 тыс.рублей на приобретение системного блока в бухгалтерию и мебели.</w:t>
      </w:r>
    </w:p>
    <w:p w:rsidR="00B75522" w:rsidRDefault="00B75522" w:rsidP="00DE0C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подразделу 0309 «Национальная безопасность и правоохранительная деятельность» расходы увеличиваются на 48,7 тыс.рублей на оплату за установку знаков «Пожарный гидрант».</w:t>
      </w:r>
    </w:p>
    <w:p w:rsidR="00B75522" w:rsidRDefault="00B75522" w:rsidP="00DE0C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подразделу 0409 «Дорожное хозяйство (Дорожные фонды)»  увеличить расходы на 855,1 тыс.рублей для увеличения суммы софинансирования на проведение капитального ремонта автомобильных дорог – 41,9 тыс.рублей, на содержание дорог -17,8 тыс.рублей, на проведение капитального ремонта автомобильных дорог, согласно уведомления об изменении лимитов бюджетных обязательств от 29.06.2021 г № 248 – 795,4 тыс.рублей. </w:t>
      </w:r>
    </w:p>
    <w:p w:rsidR="00B75522" w:rsidRDefault="00B75522" w:rsidP="00DE0C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 подразделу 0502 «Коммунальное хозяйство» расходы увеличиваются на 198,9 тыс.рублей на проведение обследования котельных (4 газовых в Коломинских Гривах, 2 в с.Леботер).      </w:t>
      </w:r>
    </w:p>
    <w:p w:rsidR="00B75522" w:rsidRDefault="00B75522" w:rsidP="00DE0C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Расходы по подразделу 0503 «Благоустройство» уменьшаются на 156,6 тыс.рублей с перераспределением на подраздел 0104, на подраздел 0309, на подраздел 0409.</w:t>
      </w:r>
    </w:p>
    <w:p w:rsidR="00B75522" w:rsidRDefault="00B75522" w:rsidP="00DE0C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5522" w:rsidRDefault="00B75522" w:rsidP="00DE0C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Дефицит бюджета поселения на 01 июля 2021 года составляет 862,8 тыс. рублей.</w:t>
      </w:r>
    </w:p>
    <w:p w:rsidR="00B75522" w:rsidRDefault="00B75522" w:rsidP="00DE0C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5522" w:rsidRDefault="00B75522" w:rsidP="00DE0C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75522" w:rsidRPr="00872FBC" w:rsidRDefault="00B75522" w:rsidP="00DE0C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Ведущий специалист                                             Боброва С.Н.</w:t>
      </w:r>
    </w:p>
    <w:p w:rsidR="00B75522" w:rsidRPr="008111EC" w:rsidRDefault="00B75522">
      <w:pPr>
        <w:rPr>
          <w:rFonts w:ascii="Times New Roman" w:hAnsi="Times New Roman"/>
          <w:sz w:val="20"/>
          <w:szCs w:val="20"/>
        </w:rPr>
      </w:pPr>
    </w:p>
    <w:sectPr w:rsidR="00B75522" w:rsidRPr="008111EC" w:rsidSect="008111EC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055B6"/>
    <w:multiLevelType w:val="hybridMultilevel"/>
    <w:tmpl w:val="D786F2BE"/>
    <w:lvl w:ilvl="0" w:tplc="10E221C4">
      <w:start w:val="1"/>
      <w:numFmt w:val="decimal"/>
      <w:lvlText w:val="%1)"/>
      <w:lvlJc w:val="left"/>
      <w:pPr>
        <w:ind w:left="1305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5B65E73"/>
    <w:multiLevelType w:val="hybridMultilevel"/>
    <w:tmpl w:val="4DBC7786"/>
    <w:lvl w:ilvl="0" w:tplc="7CFC61CC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2">
    <w:nsid w:val="6E3D741D"/>
    <w:multiLevelType w:val="hybridMultilevel"/>
    <w:tmpl w:val="88EA022C"/>
    <w:lvl w:ilvl="0" w:tplc="9FC823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59E"/>
    <w:rsid w:val="00074CB9"/>
    <w:rsid w:val="00080C04"/>
    <w:rsid w:val="00137103"/>
    <w:rsid w:val="00140A2E"/>
    <w:rsid w:val="00153969"/>
    <w:rsid w:val="00157124"/>
    <w:rsid w:val="0016019F"/>
    <w:rsid w:val="00164BBA"/>
    <w:rsid w:val="001B04D4"/>
    <w:rsid w:val="001D0346"/>
    <w:rsid w:val="001D09A3"/>
    <w:rsid w:val="0025337C"/>
    <w:rsid w:val="0027711A"/>
    <w:rsid w:val="002A095F"/>
    <w:rsid w:val="002E5A60"/>
    <w:rsid w:val="002F6B94"/>
    <w:rsid w:val="002F7A09"/>
    <w:rsid w:val="003306BF"/>
    <w:rsid w:val="003562C9"/>
    <w:rsid w:val="00372419"/>
    <w:rsid w:val="003C559E"/>
    <w:rsid w:val="003F1B9A"/>
    <w:rsid w:val="00443CE0"/>
    <w:rsid w:val="004663C0"/>
    <w:rsid w:val="0048348C"/>
    <w:rsid w:val="00492F8C"/>
    <w:rsid w:val="004A50EF"/>
    <w:rsid w:val="004C097B"/>
    <w:rsid w:val="004D3DB2"/>
    <w:rsid w:val="00505741"/>
    <w:rsid w:val="005117BC"/>
    <w:rsid w:val="00563C5B"/>
    <w:rsid w:val="005A612E"/>
    <w:rsid w:val="005D3299"/>
    <w:rsid w:val="005E575B"/>
    <w:rsid w:val="005F1F51"/>
    <w:rsid w:val="006305FE"/>
    <w:rsid w:val="0065586F"/>
    <w:rsid w:val="006910DD"/>
    <w:rsid w:val="00691BEE"/>
    <w:rsid w:val="006F6581"/>
    <w:rsid w:val="00703918"/>
    <w:rsid w:val="007466B1"/>
    <w:rsid w:val="00760434"/>
    <w:rsid w:val="00797D53"/>
    <w:rsid w:val="007A7343"/>
    <w:rsid w:val="007C146E"/>
    <w:rsid w:val="007C7944"/>
    <w:rsid w:val="00803864"/>
    <w:rsid w:val="00807F19"/>
    <w:rsid w:val="008111EC"/>
    <w:rsid w:val="00816F68"/>
    <w:rsid w:val="00833F8F"/>
    <w:rsid w:val="00862E51"/>
    <w:rsid w:val="00872FBC"/>
    <w:rsid w:val="00894C3C"/>
    <w:rsid w:val="008A1867"/>
    <w:rsid w:val="008E146A"/>
    <w:rsid w:val="008E5922"/>
    <w:rsid w:val="008F2939"/>
    <w:rsid w:val="00913C75"/>
    <w:rsid w:val="00926074"/>
    <w:rsid w:val="00932A78"/>
    <w:rsid w:val="00936B16"/>
    <w:rsid w:val="00936C52"/>
    <w:rsid w:val="00974C01"/>
    <w:rsid w:val="00980F5B"/>
    <w:rsid w:val="009C5F1E"/>
    <w:rsid w:val="009D69EC"/>
    <w:rsid w:val="009E55D4"/>
    <w:rsid w:val="009F7AA5"/>
    <w:rsid w:val="00A359C4"/>
    <w:rsid w:val="00A53FEB"/>
    <w:rsid w:val="00A67EA3"/>
    <w:rsid w:val="00A81EE6"/>
    <w:rsid w:val="00A94261"/>
    <w:rsid w:val="00AC60A3"/>
    <w:rsid w:val="00AE154D"/>
    <w:rsid w:val="00B0229B"/>
    <w:rsid w:val="00B13700"/>
    <w:rsid w:val="00B46CCD"/>
    <w:rsid w:val="00B72EF1"/>
    <w:rsid w:val="00B75522"/>
    <w:rsid w:val="00BB0620"/>
    <w:rsid w:val="00BC4FBB"/>
    <w:rsid w:val="00BE7CA2"/>
    <w:rsid w:val="00BF5E77"/>
    <w:rsid w:val="00C530C5"/>
    <w:rsid w:val="00C65797"/>
    <w:rsid w:val="00C860B7"/>
    <w:rsid w:val="00CB47F1"/>
    <w:rsid w:val="00D03984"/>
    <w:rsid w:val="00D21A62"/>
    <w:rsid w:val="00D276A5"/>
    <w:rsid w:val="00D85726"/>
    <w:rsid w:val="00D918EB"/>
    <w:rsid w:val="00DC30B0"/>
    <w:rsid w:val="00DE0CFE"/>
    <w:rsid w:val="00DF290D"/>
    <w:rsid w:val="00E05572"/>
    <w:rsid w:val="00E115C2"/>
    <w:rsid w:val="00E21F45"/>
    <w:rsid w:val="00E23E25"/>
    <w:rsid w:val="00E34F27"/>
    <w:rsid w:val="00E41A15"/>
    <w:rsid w:val="00E549F5"/>
    <w:rsid w:val="00E8002B"/>
    <w:rsid w:val="00E83E6C"/>
    <w:rsid w:val="00E93E5A"/>
    <w:rsid w:val="00EC6946"/>
    <w:rsid w:val="00EE6EC7"/>
    <w:rsid w:val="00F01F43"/>
    <w:rsid w:val="00F80192"/>
    <w:rsid w:val="00F9536C"/>
    <w:rsid w:val="00F97658"/>
    <w:rsid w:val="00FA4A6A"/>
    <w:rsid w:val="00FC359B"/>
    <w:rsid w:val="00FC472A"/>
    <w:rsid w:val="00FF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80F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111E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111E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111E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111E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111E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111EC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111EC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8111EC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111E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11E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11E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11E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11EC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111EC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111EC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111EC"/>
    <w:rPr>
      <w:rFonts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111EC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111EC"/>
    <w:rPr>
      <w:rFonts w:ascii="Arial" w:hAnsi="Arial" w:cs="Arial"/>
      <w:sz w:val="22"/>
      <w:szCs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3C559E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Normal"/>
    <w:uiPriority w:val="99"/>
    <w:rsid w:val="003C559E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3C559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C55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9F7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A6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8111E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111EC"/>
    <w:rPr>
      <w:rFonts w:cs="Times New Roman"/>
      <w:b/>
      <w:sz w:val="24"/>
      <w:szCs w:val="24"/>
      <w:lang w:val="ru-RU" w:eastAsia="ru-RU" w:bidi="ar-SA"/>
    </w:rPr>
  </w:style>
  <w:style w:type="character" w:styleId="FollowedHyperlink">
    <w:name w:val="FollowedHyperlink"/>
    <w:basedOn w:val="DefaultParagraphFont"/>
    <w:uiPriority w:val="99"/>
    <w:rsid w:val="008111E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111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11EC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8111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11EC"/>
    <w:rPr>
      <w:rFonts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8111E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11EC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8111EC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111EC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8111EC"/>
    <w:pPr>
      <w:spacing w:after="0" w:line="240" w:lineRule="auto"/>
      <w:ind w:right="4135"/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111EC"/>
    <w:rPr>
      <w:rFonts w:cs="Times New Roman"/>
      <w:sz w:val="22"/>
      <w:szCs w:val="22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rsid w:val="008111EC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111EC"/>
    <w:rPr>
      <w:rFonts w:cs="Times New Roman"/>
      <w:b/>
      <w:sz w:val="22"/>
      <w:szCs w:val="22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8111E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111EC"/>
    <w:rPr>
      <w:rFonts w:cs="Times New Roman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8111EC"/>
    <w:pPr>
      <w:spacing w:after="0" w:line="240" w:lineRule="auto"/>
      <w:ind w:firstLine="900"/>
      <w:jc w:val="both"/>
    </w:pPr>
    <w:rPr>
      <w:rFonts w:ascii="Times New Roman" w:hAnsi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111EC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Знак Знак Знак1 Знак"/>
    <w:basedOn w:val="Normal"/>
    <w:uiPriority w:val="99"/>
    <w:rsid w:val="008111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8111E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111E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111E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8111E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Знак Знак"/>
    <w:basedOn w:val="DefaultParagraphFont"/>
    <w:uiPriority w:val="99"/>
    <w:rsid w:val="008111E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Normal"/>
    <w:uiPriority w:val="99"/>
    <w:rsid w:val="008111EC"/>
    <w:pPr>
      <w:ind w:left="720"/>
      <w:contextualSpacing/>
    </w:pPr>
    <w:rPr>
      <w:lang w:eastAsia="en-US"/>
    </w:rPr>
  </w:style>
  <w:style w:type="paragraph" w:customStyle="1" w:styleId="12">
    <w:name w:val="Без интервала1"/>
    <w:uiPriority w:val="99"/>
    <w:rsid w:val="008111EC"/>
    <w:rPr>
      <w:lang w:eastAsia="en-US"/>
    </w:rPr>
  </w:style>
  <w:style w:type="table" w:styleId="TableGrid">
    <w:name w:val="Table Grid"/>
    <w:basedOn w:val="TableNormal"/>
    <w:uiPriority w:val="99"/>
    <w:locked/>
    <w:rsid w:val="008111E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111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579</TotalTime>
  <Pages>26</Pages>
  <Words>6741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71</cp:revision>
  <cp:lastPrinted>2021-07-02T05:40:00Z</cp:lastPrinted>
  <dcterms:created xsi:type="dcterms:W3CDTF">2018-11-27T08:30:00Z</dcterms:created>
  <dcterms:modified xsi:type="dcterms:W3CDTF">2021-07-02T05:40:00Z</dcterms:modified>
</cp:coreProperties>
</file>