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1" w:rsidRPr="00870685" w:rsidRDefault="00EA0581" w:rsidP="0025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   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sz w:val="24"/>
          <w:szCs w:val="24"/>
        </w:rPr>
        <w:t>«Коломинское сельское поселение»</w:t>
      </w: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0581" w:rsidRPr="00870685" w:rsidRDefault="00EA0581" w:rsidP="008706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Pr="008C6BBB">
        <w:rPr>
          <w:rFonts w:ascii="Times New Roman" w:hAnsi="Times New Roman" w:cs="Times New Roman"/>
          <w:sz w:val="24"/>
          <w:szCs w:val="24"/>
        </w:rPr>
        <w:t>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                                        с. Коломинские Гривы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«Коломинское сельское поселение»</w:t>
      </w:r>
    </w:p>
    <w:p w:rsidR="00EA0581" w:rsidRPr="00870685" w:rsidRDefault="00EA0581" w:rsidP="008706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Коломинского сельского поселения,  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</w:t>
      </w:r>
      <w:r w:rsidRPr="0087068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EA0581" w:rsidRPr="00870685" w:rsidRDefault="00EA0581" w:rsidP="0087068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0581" w:rsidRPr="00870685" w:rsidRDefault="00EA0581" w:rsidP="008C6B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Положение о видах</w:t>
      </w:r>
      <w:r w:rsidRPr="00870685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осуществляемых </w:t>
      </w:r>
      <w:r w:rsidRPr="008706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EA0581" w:rsidRPr="00033B31" w:rsidRDefault="00EA0581" w:rsidP="008C6B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2. Управляющему делами Администрации Коломинского сельского поселения Мартюшевой О.Н. сформировать Перечень видов муниципального контроля на территории муниципального образования «Коломинское сельское поселение» в соответствии с настоящим решением </w:t>
      </w:r>
      <w:r w:rsidRPr="00033B31">
        <w:rPr>
          <w:rFonts w:ascii="Times New Roman" w:hAnsi="Times New Roman" w:cs="Times New Roman"/>
          <w:sz w:val="24"/>
          <w:szCs w:val="24"/>
        </w:rPr>
        <w:t>не позднее 30 июля 2021 года.</w:t>
      </w:r>
    </w:p>
    <w:p w:rsidR="00EA0581" w:rsidRPr="00870685" w:rsidRDefault="00EA0581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3. Признать утратившим силу решение Совета Коломинского сельского поселения от 29.06.2017 № 15 «</w:t>
      </w:r>
      <w:r w:rsidRPr="00870685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870685">
        <w:rPr>
          <w:rFonts w:ascii="Times New Roman" w:hAnsi="Times New Roman" w:cs="Times New Roman"/>
          <w:sz w:val="24"/>
          <w:szCs w:val="24"/>
        </w:rPr>
        <w:t>видов муниципального контроля на территории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3. Опубликовать (обнародовать) настоящее решение в печатном издании «Официальные ведомости Коломинского сельского поселения» и разместить на официальном сайте  Коломинского сельского поселения в сети «Интернет».    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EA0581" w:rsidRPr="00870685" w:rsidRDefault="00EA0581" w:rsidP="008706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возложить на постоянно действующую контрольно-правовую комиссию Совета Коломинского сельского поселения.</w:t>
      </w:r>
    </w:p>
    <w:p w:rsidR="00EA0581" w:rsidRDefault="00EA0581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Председатель Совета Коломинского сельского поселения                               Т.Я. Васильева </w:t>
      </w: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>Глава Коломинского сельского поселения                                                            А.В. Лисняк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C6B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</w:t>
      </w:r>
    </w:p>
    <w:p w:rsidR="00EA0581" w:rsidRPr="00870685" w:rsidRDefault="00EA0581" w:rsidP="008706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8706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30.06.2021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81" w:rsidRPr="00870685" w:rsidRDefault="00EA0581">
      <w:pPr>
        <w:spacing w:after="72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>
      <w:pPr>
        <w:widowControl w:val="0"/>
        <w:spacing w:line="240" w:lineRule="auto"/>
        <w:ind w:left="420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ОЖ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УЩЕСТВЛЯЕМ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87068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ОБРАЗОВАННИЯ </w:t>
      </w:r>
    </w:p>
    <w:p w:rsidR="00EA0581" w:rsidRPr="00870685" w:rsidRDefault="00EA0581" w:rsidP="00870685">
      <w:pPr>
        <w:widowControl w:val="0"/>
        <w:spacing w:line="240" w:lineRule="auto"/>
        <w:ind w:left="491" w:right="433"/>
        <w:jc w:val="center"/>
        <w:rPr>
          <w:rFonts w:ascii="Times New Roman" w:hAnsi="Times New Roman" w:cs="Times New Roman"/>
          <w:b/>
          <w:bCs/>
          <w:color w:val="000000"/>
          <w:w w:val="103"/>
          <w:position w:val="8"/>
          <w:sz w:val="24"/>
          <w:szCs w:val="24"/>
        </w:rPr>
      </w:pPr>
      <w:r w:rsidRPr="00870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«КОЛОМИНСКОЕ СЕЛЬСКОЕ ПОСЕЛЕНИЕ»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870685">
      <w:pPr>
        <w:widowControl w:val="0"/>
        <w:spacing w:line="240" w:lineRule="auto"/>
        <w:ind w:right="-62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идах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870685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еррит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«Коломинское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ожение)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отано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ральны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конами</w:t>
      </w:r>
      <w:r w:rsidRPr="00870685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 октября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1-ФЗ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«Об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бщих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инципах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Россий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кой</w:t>
      </w:r>
      <w:r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Федерации»,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26 декабря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294-ФЗ</w:t>
      </w:r>
      <w:r w:rsidRPr="00870685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870685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ите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юрид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ких</w:t>
      </w:r>
      <w:r w:rsidRPr="00870685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70685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 индивидуа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предп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государст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70685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 (надз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ра) и муниципа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оля», Уст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spacing w:line="240" w:lineRule="auto"/>
        <w:ind w:left="568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оящее Положение оп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еделяет:</w:t>
      </w:r>
    </w:p>
    <w:p w:rsidR="00EA0581" w:rsidRPr="00870685" w:rsidRDefault="00EA0581">
      <w:pPr>
        <w:widowControl w:val="0"/>
        <w:spacing w:line="240" w:lineRule="auto"/>
        <w:ind w:right="-8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оряд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едения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чня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0685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роля,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70685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рритории</w:t>
      </w:r>
      <w:r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 сельское поселение»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естн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самоуправления,</w:t>
      </w:r>
      <w:r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уполномоченных</w:t>
      </w:r>
      <w:r w:rsidRPr="00870685">
        <w:rPr>
          <w:rFonts w:ascii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 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ществление;</w:t>
      </w:r>
    </w:p>
    <w:p w:rsidR="00EA0581" w:rsidRPr="00870685" w:rsidRDefault="00EA0581" w:rsidP="00DA259D">
      <w:pPr>
        <w:widowControl w:val="0"/>
        <w:tabs>
          <w:tab w:val="left" w:pos="1176"/>
          <w:tab w:val="left" w:pos="2936"/>
          <w:tab w:val="left" w:pos="4880"/>
          <w:tab w:val="left" w:pos="6606"/>
          <w:tab w:val="left" w:pos="8332"/>
        </w:tabs>
        <w:spacing w:line="240" w:lineRule="auto"/>
        <w:ind w:right="-5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рмат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вных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 частей,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требования,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установ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ными</w:t>
      </w:r>
      <w:r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овыми</w:t>
      </w:r>
      <w:r w:rsidRPr="00870685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Pr="00870685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орых</w:t>
      </w:r>
      <w:r w:rsidRPr="00870685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Pr="00870685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оля;</w:t>
      </w:r>
    </w:p>
    <w:p w:rsidR="00EA0581" w:rsidRPr="00870685" w:rsidRDefault="00EA0581" w:rsidP="00DA259D">
      <w:pPr>
        <w:widowControl w:val="0"/>
        <w:spacing w:line="240" w:lineRule="auto"/>
        <w:ind w:right="-49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поря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чета</w:t>
      </w:r>
      <w:r w:rsidRPr="00870685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70685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870685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ный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DA259D" w:rsidRDefault="00EA0581" w:rsidP="00DA259D">
      <w:pPr>
        <w:widowControl w:val="0"/>
        <w:spacing w:line="240" w:lineRule="auto"/>
        <w:ind w:left="700" w:right="39" w:hanging="3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A25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перечня вид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оля, осуществля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на 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рритории </w:t>
      </w:r>
      <w:r w:rsidRPr="00DA259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«Коломинское сельское поселение»,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ганов м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стн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го са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оуправ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ения, уполномоченных на их осуществление.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DA259D">
      <w:pPr>
        <w:widowControl w:val="0"/>
        <w:spacing w:line="240" w:lineRule="auto"/>
        <w:ind w:right="-53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870685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вляемых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ерритории </w:t>
      </w:r>
      <w:r w:rsidRPr="00870685">
        <w:rPr>
          <w:rFonts w:ascii="Times New Roman" w:hAnsi="Times New Roman" w:cs="Times New Roman"/>
          <w:sz w:val="24"/>
          <w:szCs w:val="24"/>
        </w:rPr>
        <w:t>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Коломинское сельское поселение)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ганов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ения,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олномоченных</w:t>
      </w:r>
      <w:r w:rsidRPr="00870685">
        <w:rPr>
          <w:rFonts w:ascii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(да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иды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ганы</w:t>
      </w:r>
      <w:r w:rsidRPr="00870685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олном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их осущес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вление, на 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 w:rsidRPr="00870685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ией</w:t>
      </w:r>
      <w:r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аном</w:t>
      </w:r>
      <w:r w:rsidRPr="00870685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ченным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ответствии с действу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щим законодате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ьст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EA0581" w:rsidRPr="00870685" w:rsidRDefault="00EA0581">
      <w:pPr>
        <w:widowControl w:val="0"/>
        <w:spacing w:line="240" w:lineRule="auto"/>
        <w:ind w:left="5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1.3. В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речень вкл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 следую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ормация:</w:t>
      </w:r>
    </w:p>
    <w:p w:rsidR="00EA0581" w:rsidRPr="00870685" w:rsidRDefault="00EA0581" w:rsidP="00DA259D">
      <w:pPr>
        <w:widowControl w:val="0"/>
        <w:spacing w:line="240" w:lineRule="auto"/>
        <w:ind w:right="-5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троля,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вляемого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0581" w:rsidRPr="00870685" w:rsidRDefault="00EA0581">
      <w:pPr>
        <w:widowControl w:val="0"/>
        <w:spacing w:line="240" w:lineRule="auto"/>
        <w:ind w:right="-1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ание</w:t>
      </w:r>
      <w:r w:rsidRPr="00870685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гана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стного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равления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уполн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моченного</w:t>
      </w:r>
      <w:r w:rsidRPr="00870685">
        <w:rPr>
          <w:rFonts w:ascii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данно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ида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роля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(с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ания стр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ктурно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Pr="00870685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870685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самоуправле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Pr="00870685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наде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 полн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ми);</w:t>
      </w:r>
    </w:p>
    <w:p w:rsidR="00EA0581" w:rsidRPr="00870685" w:rsidRDefault="00EA0581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визиты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870685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Фед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рации,</w:t>
      </w:r>
      <w:r w:rsidRPr="00870685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омской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бласти,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регулирующих</w:t>
      </w:r>
      <w:r w:rsidRPr="00870685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ответствующий</w:t>
      </w:r>
      <w:r w:rsidRPr="00870685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вид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конт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оля.</w:t>
      </w:r>
    </w:p>
    <w:p w:rsidR="00EA0581" w:rsidRPr="00870685" w:rsidRDefault="00EA0581">
      <w:pPr>
        <w:widowControl w:val="0"/>
        <w:spacing w:line="240" w:lineRule="auto"/>
        <w:ind w:right="-11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ция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7068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87068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70685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 со дня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силу с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мативно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вого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spacing w:line="240" w:lineRule="auto"/>
        <w:ind w:right="-6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ечень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ержд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вым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инистрации</w:t>
      </w:r>
      <w:r w:rsidRPr="00870685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ведется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орме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гласно приложению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 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ожению.</w:t>
      </w:r>
    </w:p>
    <w:p w:rsidR="00EA0581" w:rsidRPr="00870685" w:rsidRDefault="00EA0581">
      <w:pPr>
        <w:widowControl w:val="0"/>
        <w:spacing w:line="240" w:lineRule="auto"/>
        <w:ind w:right="-15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ченная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ь,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общедоступной.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ьная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ерсия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фици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ьном</w:t>
      </w:r>
      <w:r w:rsidRPr="00870685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Pr="00870685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инф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рмационной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телек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уникационной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 вступ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 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речня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DA259D" w:rsidRDefault="00EA0581">
      <w:pPr>
        <w:widowControl w:val="0"/>
        <w:spacing w:line="240" w:lineRule="auto"/>
        <w:ind w:left="157" w:right="9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2. Порядок ве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ения перечней но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мати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рав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вых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ктов или их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тдел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ных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ей, со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ержащих обя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ател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ные тр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бов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ния,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реб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вания, установ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енные 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уници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ал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ь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ными правовыми актами, оце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ка со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людения которых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вляется пре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мет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DA25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му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иципа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ьного ко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троля.</w:t>
      </w: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>
      <w:pPr>
        <w:widowControl w:val="0"/>
        <w:tabs>
          <w:tab w:val="left" w:pos="1404"/>
          <w:tab w:val="left" w:pos="2550"/>
          <w:tab w:val="left" w:pos="3070"/>
          <w:tab w:val="left" w:pos="4421"/>
          <w:tab w:val="left" w:pos="6385"/>
          <w:tab w:val="left" w:pos="8226"/>
        </w:tabs>
        <w:spacing w:line="240" w:lineRule="auto"/>
        <w:ind w:right="-1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речней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тивных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рав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вых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Pr="00870685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астей, со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ержащих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обязательные</w:t>
      </w:r>
      <w:r w:rsidRPr="00870685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требования,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вания,</w:t>
      </w:r>
      <w:r w:rsidRPr="00870685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установ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870685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альными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ктами,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блюдения</w:t>
      </w:r>
      <w:r w:rsidRPr="00870685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рых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870685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предме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70685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алее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обязательных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бований),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tabs>
          <w:tab w:val="left" w:pos="1254"/>
          <w:tab w:val="left" w:pos="2535"/>
          <w:tab w:val="left" w:pos="4427"/>
          <w:tab w:val="left" w:pos="6051"/>
          <w:tab w:val="left" w:pos="7965"/>
          <w:tab w:val="left" w:pos="9403"/>
        </w:tabs>
        <w:spacing w:line="240" w:lineRule="auto"/>
        <w:ind w:right="-58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Пер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чни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утверждаются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ктом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ельно по каж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ому виду муницип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ьного 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троля.</w:t>
      </w:r>
    </w:p>
    <w:p w:rsidR="00EA0581" w:rsidRPr="00870685" w:rsidRDefault="00EA0581">
      <w:pPr>
        <w:widowControl w:val="0"/>
        <w:spacing w:line="240" w:lineRule="auto"/>
        <w:ind w:right="-56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Прове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актуа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ьности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ательных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685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одится</w:t>
      </w:r>
      <w:r w:rsidRPr="00870685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еже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аза в 3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ца.</w:t>
      </w:r>
    </w:p>
    <w:p w:rsidR="00EA0581" w:rsidRPr="00870685" w:rsidRDefault="00EA0581">
      <w:pPr>
        <w:widowControl w:val="0"/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чае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принятия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 w:rsidRPr="00870685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ения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ребований,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актуализация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ечней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 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вляется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рок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ступления</w:t>
      </w:r>
      <w:r w:rsidRPr="00870685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 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ответству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щего 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тивн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 пра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70685" w:rsidRDefault="00EA0581">
      <w:pPr>
        <w:widowControl w:val="0"/>
        <w:tabs>
          <w:tab w:val="left" w:pos="1722"/>
          <w:tab w:val="left" w:pos="2257"/>
          <w:tab w:val="left" w:pos="4091"/>
          <w:tab w:val="left" w:pos="4992"/>
          <w:tab w:val="left" w:pos="7028"/>
          <w:tab w:val="left" w:pos="7686"/>
          <w:tab w:val="left" w:pos="8083"/>
        </w:tabs>
        <w:spacing w:line="240" w:lineRule="auto"/>
        <w:ind w:right="-1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нная</w:t>
      </w:r>
      <w:r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870685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ебований,</w:t>
      </w:r>
      <w:r w:rsidRPr="00870685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ляется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бщед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ступной.</w:t>
      </w:r>
      <w:r w:rsidRPr="00870685">
        <w:rPr>
          <w:rFonts w:ascii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альная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рсия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870685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обя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</w:t>
      </w:r>
      <w:r w:rsidRPr="00870685">
        <w:rPr>
          <w:rFonts w:ascii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одлежит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азмещению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фициа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сайте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Коломинского сельского поселения 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ой 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еком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ионной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ети</w:t>
      </w:r>
      <w:r w:rsidRPr="00870685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«Интернет»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вступления</w:t>
      </w:r>
      <w:r w:rsidRPr="00870685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силу 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аво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инистр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утве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ждении</w:t>
      </w:r>
      <w:r w:rsidRPr="008706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Перечней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ельных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требо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аний ли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есении 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менений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них.</w:t>
      </w:r>
    </w:p>
    <w:p w:rsidR="00EA0581" w:rsidRDefault="00EA0581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мещение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ормационной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елеко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муни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онной</w:t>
      </w:r>
      <w:r w:rsidRPr="0087068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r w:rsidRPr="0087068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Интерне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7068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ней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бязате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тр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бований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ис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ольз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ванием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ги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ерссыло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бесп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ающих</w:t>
      </w:r>
      <w:r w:rsidRPr="00870685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ступ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полным</w:t>
      </w:r>
      <w:r w:rsidRPr="0087068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кстам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мати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ных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овых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Pr="00870685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включ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 Пе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ечни обяза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ребований.</w:t>
      </w:r>
    </w:p>
    <w:p w:rsidR="00EA0581" w:rsidRDefault="00EA0581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581" w:rsidRPr="00DA259D" w:rsidRDefault="00EA0581" w:rsidP="00DA259D">
      <w:pPr>
        <w:widowControl w:val="0"/>
        <w:spacing w:line="240" w:lineRule="auto"/>
        <w:ind w:left="2807" w:right="-20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3. Поряд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чета лиц и (или)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бъ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кто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DA259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</w:t>
      </w:r>
    </w:p>
    <w:p w:rsidR="00EA0581" w:rsidRPr="00DA259D" w:rsidRDefault="00EA0581" w:rsidP="00DA259D">
      <w:pPr>
        <w:widowControl w:val="0"/>
        <w:spacing w:line="240" w:lineRule="auto"/>
        <w:ind w:left="1381" w:right="-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в отношении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которых осуществл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я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ется муниципа</w:t>
      </w:r>
      <w:r w:rsidRPr="00DA25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л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ьный</w:t>
      </w:r>
      <w:r w:rsidRPr="00DA259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он</w:t>
      </w:r>
      <w:r w:rsidRPr="00DA259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Pr="00DA259D">
        <w:rPr>
          <w:rFonts w:ascii="Times New Roman" w:hAnsi="Times New Roman" w:cs="Times New Roman"/>
          <w:b/>
          <w:color w:val="000000"/>
          <w:sz w:val="24"/>
          <w:szCs w:val="24"/>
        </w:rPr>
        <w:t>роль.</w:t>
      </w:r>
    </w:p>
    <w:p w:rsidR="00EA0581" w:rsidRPr="00870685" w:rsidRDefault="00EA0581" w:rsidP="00DA259D">
      <w:pPr>
        <w:spacing w:after="36" w:line="240" w:lineRule="exact"/>
        <w:rPr>
          <w:rFonts w:ascii="Times New Roman" w:hAnsi="Times New Roman" w:cs="Times New Roman"/>
          <w:sz w:val="24"/>
          <w:szCs w:val="24"/>
        </w:rPr>
      </w:pPr>
    </w:p>
    <w:p w:rsidR="00EA0581" w:rsidRPr="00870685" w:rsidRDefault="00EA0581" w:rsidP="00DA259D">
      <w:pPr>
        <w:widowControl w:val="0"/>
        <w:tabs>
          <w:tab w:val="left" w:pos="2156"/>
          <w:tab w:val="left" w:pos="3536"/>
          <w:tab w:val="left" w:pos="4665"/>
          <w:tab w:val="left" w:pos="5167"/>
          <w:tab w:val="left" w:pos="5522"/>
          <w:tab w:val="left" w:pos="6773"/>
          <w:tab w:val="left" w:pos="7388"/>
          <w:tab w:val="left" w:pos="8121"/>
          <w:tab w:val="left" w:pos="8803"/>
        </w:tabs>
        <w:spacing w:line="240" w:lineRule="auto"/>
        <w:ind w:right="-19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70685">
        <w:rPr>
          <w:rFonts w:ascii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70685">
        <w:rPr>
          <w:rFonts w:ascii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ов,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70685">
        <w:rPr>
          <w:rFonts w:ascii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оторых</w:t>
      </w:r>
      <w:r w:rsidRPr="00870685">
        <w:rPr>
          <w:rFonts w:ascii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существл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ется му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иципал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оль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(дал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–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бъекты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(объекты)),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ществляется Администрацией</w:t>
      </w:r>
      <w:r w:rsidRPr="00870685">
        <w:rPr>
          <w:rFonts w:ascii="Times New Roman" w:hAnsi="Times New Roman" w:cs="Times New Roman"/>
          <w:color w:val="000000"/>
          <w:spacing w:val="-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Коломинского сельского поселения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рган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стн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моуправления, уполн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ществление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ально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870685">
        <w:rPr>
          <w:rFonts w:ascii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ветствии</w:t>
      </w:r>
      <w:r w:rsidRPr="00870685">
        <w:rPr>
          <w:rFonts w:ascii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 дейс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вующим законода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ельством.</w:t>
      </w:r>
    </w:p>
    <w:p w:rsidR="00EA0581" w:rsidRPr="00870685" w:rsidRDefault="00EA0581" w:rsidP="008C6BBB">
      <w:pPr>
        <w:widowControl w:val="0"/>
        <w:spacing w:line="240" w:lineRule="auto"/>
        <w:ind w:right="-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Pr="00870685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азде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ьно</w:t>
      </w:r>
      <w:r w:rsidRPr="00870685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 xml:space="preserve">каждому виду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EA0581" w:rsidRPr="00870685" w:rsidRDefault="00EA0581" w:rsidP="00DA259D">
      <w:pPr>
        <w:widowControl w:val="0"/>
        <w:tabs>
          <w:tab w:val="left" w:pos="1956"/>
          <w:tab w:val="left" w:pos="3643"/>
          <w:tab w:val="left" w:pos="5847"/>
          <w:tab w:val="left" w:pos="6348"/>
          <w:tab w:val="left" w:pos="8578"/>
        </w:tabs>
        <w:spacing w:line="240" w:lineRule="auto"/>
        <w:ind w:right="-1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A0581" w:rsidRPr="00870685">
          <w:pgSz w:w="11904" w:h="16837"/>
          <w:pgMar w:top="710" w:right="570" w:bottom="1134" w:left="1278" w:header="0" w:footer="0" w:gutter="0"/>
          <w:cols w:space="708"/>
        </w:sectPr>
      </w:pPr>
      <w:r w:rsidRPr="00870685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870685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оде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ектов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объектов)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обобщ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870685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870685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по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контро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ьных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кт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бъе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ах),</w:t>
      </w:r>
      <w:r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есте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70685">
        <w:rPr>
          <w:rFonts w:ascii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нахождения,</w:t>
      </w:r>
      <w:r w:rsidRPr="00870685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0685">
        <w:rPr>
          <w:rFonts w:ascii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атах меро</w:t>
      </w:r>
      <w:r w:rsidRPr="00870685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риятий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о контролю, о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случ</w:t>
      </w:r>
      <w:r w:rsidRPr="0087068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ях прив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ечения к а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министративной от</w:t>
      </w:r>
      <w:r w:rsidRPr="008706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70685">
        <w:rPr>
          <w:rFonts w:ascii="Times New Roman" w:hAnsi="Times New Roman" w:cs="Times New Roman"/>
          <w:color w:val="000000"/>
          <w:sz w:val="24"/>
          <w:szCs w:val="24"/>
        </w:rPr>
        <w:t>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581" w:rsidRPr="008C6BBB" w:rsidRDefault="00EA0581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  <w:r w:rsidRPr="008C6BBB">
        <w:rPr>
          <w:rFonts w:ascii="Times New Roman" w:hAnsi="Times New Roman" w:cs="Times New Roman"/>
          <w:color w:val="000000"/>
        </w:rPr>
        <w:t xml:space="preserve">Приложение </w:t>
      </w:r>
    </w:p>
    <w:p w:rsidR="00EA0581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Положению </w:t>
      </w:r>
      <w:r w:rsidRPr="008C6BBB">
        <w:rPr>
          <w:rFonts w:ascii="Times New Roman" w:hAnsi="Times New Roman" w:cs="Times New Roman"/>
          <w:bCs/>
        </w:rPr>
        <w:t>о видах</w:t>
      </w:r>
      <w:r w:rsidRPr="008C6BBB">
        <w:rPr>
          <w:rFonts w:ascii="Times New Roman" w:hAnsi="Times New Roman" w:cs="Times New Roman"/>
        </w:rPr>
        <w:t xml:space="preserve"> муниципального контроля, </w:t>
      </w:r>
    </w:p>
    <w:p w:rsidR="00EA0581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C6BBB">
        <w:rPr>
          <w:rFonts w:ascii="Times New Roman" w:hAnsi="Times New Roman" w:cs="Times New Roman"/>
        </w:rPr>
        <w:t xml:space="preserve">осуществляемых на территории муниципального </w:t>
      </w:r>
    </w:p>
    <w:p w:rsidR="00EA0581" w:rsidRPr="008C6BBB" w:rsidRDefault="00EA0581" w:rsidP="008C6BBB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8C6BBB">
        <w:rPr>
          <w:rFonts w:ascii="Times New Roman" w:hAnsi="Times New Roman" w:cs="Times New Roman"/>
        </w:rPr>
        <w:t>образования «Коломинское сельское поселение»</w:t>
      </w:r>
    </w:p>
    <w:p w:rsidR="00EA0581" w:rsidRPr="00870685" w:rsidRDefault="00EA0581" w:rsidP="008C6B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0581" w:rsidRPr="008C6BBB" w:rsidRDefault="00EA0581" w:rsidP="008C6BBB">
      <w:pPr>
        <w:widowControl w:val="0"/>
        <w:spacing w:line="240" w:lineRule="auto"/>
        <w:ind w:right="-12" w:firstLine="540"/>
        <w:jc w:val="right"/>
        <w:rPr>
          <w:rFonts w:ascii="Times New Roman" w:hAnsi="Times New Roman" w:cs="Times New Roman"/>
          <w:color w:val="000000"/>
        </w:rPr>
      </w:pPr>
    </w:p>
    <w:p w:rsidR="00EA0581" w:rsidRPr="00870685" w:rsidRDefault="00EA0581">
      <w:pPr>
        <w:spacing w:after="36" w:line="240" w:lineRule="exact"/>
        <w:rPr>
          <w:rFonts w:ascii="Times New Roman" w:hAnsi="Times New Roman" w:cs="Times New Roman"/>
          <w:sz w:val="28"/>
          <w:szCs w:val="28"/>
        </w:rPr>
      </w:pP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Перечень</w:t>
      </w:r>
      <w:r>
        <w:rPr>
          <w:rFonts w:ascii="Times New Roman" w:hAnsi="Times New Roman" w:cs="Times New Roman"/>
          <w:b/>
        </w:rPr>
        <w:t xml:space="preserve"> видов муниципального контроля, осуществляемых </w:t>
      </w:r>
      <w:r w:rsidRPr="008C6BBB">
        <w:rPr>
          <w:rFonts w:ascii="Times New Roman" w:hAnsi="Times New Roman" w:cs="Times New Roman"/>
          <w:b/>
        </w:rPr>
        <w:t xml:space="preserve">на территории </w:t>
      </w: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8C6BBB">
        <w:rPr>
          <w:rFonts w:ascii="Times New Roman" w:hAnsi="Times New Roman" w:cs="Times New Roman"/>
          <w:b/>
        </w:rPr>
        <w:t>муниципального образования «Коломинское сельское поселение»</w:t>
      </w:r>
    </w:p>
    <w:p w:rsidR="00EA0581" w:rsidRPr="008C6BBB" w:rsidRDefault="00EA0581" w:rsidP="008C6BB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873"/>
        <w:gridCol w:w="3763"/>
        <w:gridCol w:w="2752"/>
      </w:tblGrid>
      <w:tr w:rsidR="00EA0581" w:rsidRPr="008C6BBB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>Наименование вида муниципального контроля</w:t>
            </w:r>
          </w:p>
        </w:tc>
        <w:tc>
          <w:tcPr>
            <w:tcW w:w="3763" w:type="dxa"/>
          </w:tcPr>
          <w:p w:rsidR="00EA0581" w:rsidRPr="002B2CC2" w:rsidRDefault="00EA0581" w:rsidP="002B2CC2">
            <w:pPr>
              <w:widowControl w:val="0"/>
              <w:spacing w:line="240" w:lineRule="auto"/>
              <w:ind w:right="-6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аиме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ование ор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мест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 самоуправ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л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ения, уполн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ч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нного 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осущес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т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вление соответствующ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го вида муницип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л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 xml:space="preserve">ьного контроля (с 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у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казани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е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и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менова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ия стру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к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т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у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рного под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р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азделения ор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г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н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а, наделенного с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ответству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ю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щими полн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-1"/>
              </w:rPr>
              <w:t>о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чия</w:t>
            </w:r>
            <w:r w:rsidRPr="002B2CC2">
              <w:rPr>
                <w:rFonts w:ascii="Times New Roman" w:hAnsi="Times New Roman" w:cs="Times New Roman"/>
                <w:b/>
                <w:color w:val="000000"/>
                <w:spacing w:val="1"/>
              </w:rPr>
              <w:t>м</w:t>
            </w:r>
            <w:r w:rsidRPr="002B2CC2">
              <w:rPr>
                <w:rFonts w:ascii="Times New Roman" w:hAnsi="Times New Roman" w:cs="Times New Roman"/>
                <w:b/>
                <w:color w:val="000000"/>
              </w:rPr>
              <w:t>и)</w:t>
            </w:r>
          </w:p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2CC2">
              <w:rPr>
                <w:rFonts w:ascii="Times New Roman" w:hAnsi="Times New Roman" w:cs="Times New Roman"/>
                <w:b/>
              </w:rPr>
              <w:t xml:space="preserve">Реквизиты нормативных правовых актов, регламентирующих осуществление муниципального контроля </w:t>
            </w: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2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81" w:rsidRPr="00065BF3" w:rsidTr="002B2CC2">
        <w:tc>
          <w:tcPr>
            <w:tcW w:w="620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</w:tcPr>
          <w:p w:rsidR="00EA0581" w:rsidRPr="002B2CC2" w:rsidRDefault="00EA0581" w:rsidP="002B2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581" w:rsidRPr="00870685" w:rsidRDefault="00EA0581">
      <w:pPr>
        <w:rPr>
          <w:rFonts w:ascii="Times New Roman" w:hAnsi="Times New Roman" w:cs="Times New Roman"/>
          <w:sz w:val="28"/>
          <w:szCs w:val="28"/>
        </w:rPr>
        <w:sectPr w:rsidR="00EA0581" w:rsidRPr="00870685">
          <w:pgSz w:w="11904" w:h="16837"/>
          <w:pgMar w:top="1028" w:right="526" w:bottom="1134" w:left="1280" w:header="0" w:footer="0" w:gutter="0"/>
          <w:cols w:space="708"/>
        </w:sectPr>
      </w:pPr>
    </w:p>
    <w:p w:rsidR="00EA0581" w:rsidRDefault="00EA0581" w:rsidP="008C6BBB">
      <w:pPr>
        <w:widowControl w:val="0"/>
        <w:spacing w:line="240" w:lineRule="auto"/>
        <w:ind w:right="-66"/>
        <w:rPr>
          <w:rFonts w:ascii="Arial" w:hAnsi="Arial" w:cs="Arial"/>
          <w:color w:val="000000"/>
          <w:sz w:val="24"/>
          <w:szCs w:val="24"/>
        </w:rPr>
      </w:pPr>
    </w:p>
    <w:sectPr w:rsidR="00EA0581" w:rsidSect="00262DE6">
      <w:type w:val="continuous"/>
      <w:pgSz w:w="11904" w:h="16837"/>
      <w:pgMar w:top="1028" w:right="526" w:bottom="1134" w:left="1280" w:header="0" w:footer="0" w:gutter="0"/>
      <w:cols w:num="3" w:space="708" w:equalWidth="0">
        <w:col w:w="2490" w:space="199"/>
        <w:col w:w="4096" w:space="199"/>
        <w:col w:w="31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DE6"/>
    <w:rsid w:val="00033B31"/>
    <w:rsid w:val="00065BF3"/>
    <w:rsid w:val="001357DC"/>
    <w:rsid w:val="0013627A"/>
    <w:rsid w:val="001730BF"/>
    <w:rsid w:val="002549A4"/>
    <w:rsid w:val="00262DE6"/>
    <w:rsid w:val="00271FFB"/>
    <w:rsid w:val="002B2CC2"/>
    <w:rsid w:val="008561EA"/>
    <w:rsid w:val="00870685"/>
    <w:rsid w:val="008C6BBB"/>
    <w:rsid w:val="00965930"/>
    <w:rsid w:val="00A52C64"/>
    <w:rsid w:val="00D10CB9"/>
    <w:rsid w:val="00D636DF"/>
    <w:rsid w:val="00D74B8E"/>
    <w:rsid w:val="00DA259D"/>
    <w:rsid w:val="00DA49D0"/>
    <w:rsid w:val="00DD6856"/>
    <w:rsid w:val="00E541CF"/>
    <w:rsid w:val="00E60D91"/>
    <w:rsid w:val="00EA0581"/>
    <w:rsid w:val="00F20403"/>
    <w:rsid w:val="00F40234"/>
    <w:rsid w:val="00F613EC"/>
    <w:rsid w:val="00F6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03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8C6BBB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1355</Words>
  <Characters>7724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2021-07-06T04:03:00Z</cp:lastPrinted>
  <dcterms:created xsi:type="dcterms:W3CDTF">2021-05-24T08:12:00Z</dcterms:created>
  <dcterms:modified xsi:type="dcterms:W3CDTF">2021-07-06T04:05:00Z</dcterms:modified>
</cp:coreProperties>
</file>