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DF" w:rsidRPr="00870685" w:rsidRDefault="00D636DF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   Муниципальное образование</w:t>
      </w:r>
    </w:p>
    <w:p w:rsidR="00D636DF" w:rsidRPr="00870685" w:rsidRDefault="00D636DF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</w:t>
      </w:r>
    </w:p>
    <w:p w:rsidR="00D636DF" w:rsidRPr="00870685" w:rsidRDefault="00D636DF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DF" w:rsidRPr="00870685" w:rsidRDefault="00D636DF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:rsidR="00D636DF" w:rsidRPr="00870685" w:rsidRDefault="00D636DF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DF" w:rsidRDefault="00D636DF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36DF" w:rsidRPr="00870685" w:rsidRDefault="00D636DF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6DF" w:rsidRPr="00870685" w:rsidRDefault="00D636DF" w:rsidP="00870685">
      <w:pPr>
        <w:rPr>
          <w:rFonts w:ascii="Times New Roman" w:hAnsi="Times New Roman" w:cs="Times New Roman"/>
          <w:sz w:val="24"/>
          <w:szCs w:val="24"/>
        </w:rPr>
      </w:pPr>
      <w:r w:rsidRPr="008C6BBB">
        <w:rPr>
          <w:rFonts w:ascii="Times New Roman" w:hAnsi="Times New Roman" w:cs="Times New Roman"/>
          <w:sz w:val="24"/>
          <w:szCs w:val="24"/>
        </w:rPr>
        <w:t>00.00.2021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                                        с. Коломинские Гривы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636DF" w:rsidRPr="00870685" w:rsidRDefault="00D636DF" w:rsidP="00870685">
      <w:pPr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D636DF" w:rsidRPr="00870685" w:rsidRDefault="00D636DF" w:rsidP="008706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«Коломинское сельское поселение»</w:t>
      </w:r>
    </w:p>
    <w:p w:rsidR="00D636DF" w:rsidRPr="00870685" w:rsidRDefault="00D636DF" w:rsidP="008706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Коломинского сельского поселения,  </w:t>
      </w:r>
    </w:p>
    <w:p w:rsidR="00D636DF" w:rsidRPr="00870685" w:rsidRDefault="00D636DF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6DF" w:rsidRPr="00870685" w:rsidRDefault="00D636DF" w:rsidP="008706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Коломинского сельского поселения </w:t>
      </w:r>
      <w:r w:rsidRPr="0087068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D636DF" w:rsidRPr="00870685" w:rsidRDefault="00D636DF" w:rsidP="008706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36DF" w:rsidRPr="00870685" w:rsidRDefault="00D636DF" w:rsidP="008C6B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Положение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D636DF" w:rsidRPr="00870685" w:rsidRDefault="00D636DF" w:rsidP="008C6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2. Управляющему делами Администрации Коломинского сельского поселения Мартюшевой О.Н. сформировать Перечень видов муниципального контроля на территории муниципального образования «Коломинское сельское поселение» в соответствии с настоящим решением </w:t>
      </w:r>
      <w:r w:rsidRPr="00870685">
        <w:rPr>
          <w:rFonts w:ascii="Times New Roman" w:hAnsi="Times New Roman" w:cs="Times New Roman"/>
          <w:color w:val="0000FF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FF"/>
          <w:sz w:val="24"/>
          <w:szCs w:val="24"/>
        </w:rPr>
        <w:t>позднее 30</w:t>
      </w:r>
      <w:r w:rsidRPr="00870685">
        <w:rPr>
          <w:rFonts w:ascii="Times New Roman" w:hAnsi="Times New Roman" w:cs="Times New Roman"/>
          <w:color w:val="0000FF"/>
          <w:sz w:val="24"/>
          <w:szCs w:val="24"/>
        </w:rPr>
        <w:t xml:space="preserve"> июля 20</w:t>
      </w:r>
      <w:r>
        <w:rPr>
          <w:rFonts w:ascii="Times New Roman" w:hAnsi="Times New Roman" w:cs="Times New Roman"/>
          <w:color w:val="0000FF"/>
          <w:sz w:val="24"/>
          <w:szCs w:val="24"/>
        </w:rPr>
        <w:t>21</w:t>
      </w:r>
      <w:r w:rsidRPr="00870685">
        <w:rPr>
          <w:rFonts w:ascii="Times New Roman" w:hAnsi="Times New Roman" w:cs="Times New Roman"/>
          <w:color w:val="0000FF"/>
          <w:sz w:val="24"/>
          <w:szCs w:val="24"/>
        </w:rPr>
        <w:t xml:space="preserve"> года.</w:t>
      </w:r>
    </w:p>
    <w:p w:rsidR="00D636DF" w:rsidRPr="00870685" w:rsidRDefault="00D636DF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3. Признать утратившим силу решение Совета Коломинского сельского поселения от 29.06.2017 № 15 «</w:t>
      </w:r>
      <w:r w:rsidRPr="00870685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870685">
        <w:rPr>
          <w:rFonts w:ascii="Times New Roman" w:hAnsi="Times New Roman" w:cs="Times New Roman"/>
          <w:sz w:val="24"/>
          <w:szCs w:val="24"/>
        </w:rPr>
        <w:t>видов муниципального контроля на территории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6DF" w:rsidRPr="00870685" w:rsidRDefault="00D636DF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 Коломинского сельского поселения в сети «Интернет».    </w:t>
      </w:r>
    </w:p>
    <w:p w:rsidR="00D636DF" w:rsidRPr="00870685" w:rsidRDefault="00D636DF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D636DF" w:rsidRPr="00870685" w:rsidRDefault="00D636DF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постоянно действующую контрольно-правовую комиссию Совета Коломинского сельского поселения.</w:t>
      </w:r>
    </w:p>
    <w:p w:rsidR="00D636DF" w:rsidRDefault="00D636DF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Председатель Совета Коломинского сельского поселения                               Т.Я. Васильева </w:t>
      </w:r>
    </w:p>
    <w:p w:rsidR="00D636DF" w:rsidRPr="00870685" w:rsidRDefault="00D636DF" w:rsidP="00870685">
      <w:pPr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Глава Коломинского сельского поселения                                                            А.В. Лисняк</w:t>
      </w: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C6B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</w:t>
      </w:r>
    </w:p>
    <w:p w:rsidR="00D636DF" w:rsidRPr="00870685" w:rsidRDefault="00D636DF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>
      <w:pPr>
        <w:spacing w:line="240" w:lineRule="exact"/>
        <w:rPr>
          <w:rFonts w:ascii="Arial" w:hAnsi="Arial" w:cs="Arial"/>
          <w:sz w:val="24"/>
          <w:szCs w:val="24"/>
        </w:rPr>
      </w:pPr>
    </w:p>
    <w:p w:rsidR="00D636DF" w:rsidRPr="00870685" w:rsidRDefault="00D636DF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>
      <w:pPr>
        <w:widowControl w:val="0"/>
        <w:spacing w:line="240" w:lineRule="auto"/>
        <w:ind w:left="420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ОЖ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D636DF" w:rsidRPr="00870685" w:rsidRDefault="00D636DF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ИДАХ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УЩЕСТВЛЯЕМ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636DF" w:rsidRPr="00870685" w:rsidRDefault="00D636DF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ЕРРИТ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ОБРАЗОВАННИЯ </w:t>
      </w:r>
    </w:p>
    <w:p w:rsidR="00D636DF" w:rsidRPr="00870685" w:rsidRDefault="00D636DF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w w:val="103"/>
          <w:position w:val="8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«КОЛОМИНСКОЕ СЕЛЬСКОЕ ПОСЕЛЕНИЕ»</w:t>
      </w: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870685">
      <w:pPr>
        <w:widowControl w:val="0"/>
        <w:spacing w:line="240" w:lineRule="auto"/>
        <w:ind w:right="-62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идах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еррит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«Коломинское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ожение)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отано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ральны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конами</w:t>
      </w:r>
      <w:r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 октября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1-ФЗ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бщих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инципах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Россий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26 декабря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294-ФЗ</w:t>
      </w:r>
      <w:r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870685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ите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870685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 индивидуа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предп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государст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 (надз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ра) и муниципа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оля», Уст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DF" w:rsidRPr="00870685" w:rsidRDefault="00D636DF">
      <w:pPr>
        <w:widowControl w:val="0"/>
        <w:spacing w:line="240" w:lineRule="auto"/>
        <w:ind w:left="56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оящее Положение оп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еделяет:</w:t>
      </w:r>
    </w:p>
    <w:p w:rsidR="00D636DF" w:rsidRPr="00870685" w:rsidRDefault="00D636DF">
      <w:pPr>
        <w:widowControl w:val="0"/>
        <w:spacing w:line="240" w:lineRule="auto"/>
        <w:ind w:right="-8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едения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чня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068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роля,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рритории</w:t>
      </w:r>
      <w:r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естн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самоуправления,</w:t>
      </w:r>
      <w:r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уполномоченных</w:t>
      </w:r>
      <w:r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 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ществление;</w:t>
      </w:r>
    </w:p>
    <w:p w:rsidR="00D636DF" w:rsidRPr="00870685" w:rsidRDefault="00D636DF" w:rsidP="00DA259D">
      <w:pPr>
        <w:widowControl w:val="0"/>
        <w:tabs>
          <w:tab w:val="left" w:pos="1176"/>
          <w:tab w:val="left" w:pos="2936"/>
          <w:tab w:val="left" w:pos="4880"/>
          <w:tab w:val="left" w:pos="6606"/>
          <w:tab w:val="left" w:pos="8332"/>
        </w:tabs>
        <w:spacing w:line="240" w:lineRule="auto"/>
        <w:ind w:right="-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рмат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вных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 частей,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установ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ые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овыми</w:t>
      </w:r>
      <w:r w:rsidRPr="00870685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оля;</w:t>
      </w:r>
    </w:p>
    <w:p w:rsidR="00D636DF" w:rsidRPr="00870685" w:rsidRDefault="00D636DF" w:rsidP="00DA259D">
      <w:pPr>
        <w:widowControl w:val="0"/>
        <w:spacing w:line="240" w:lineRule="auto"/>
        <w:ind w:right="-49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поря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чета</w:t>
      </w:r>
      <w:r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870685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ный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оль.</w:t>
      </w: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DA259D" w:rsidRDefault="00D636DF" w:rsidP="00DA259D">
      <w:pPr>
        <w:widowControl w:val="0"/>
        <w:spacing w:line="240" w:lineRule="auto"/>
        <w:ind w:left="700" w:right="39" w:hanging="3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A25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Порядок ве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перечня вид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к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оля, осуществля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мых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на 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рритории </w:t>
      </w:r>
      <w:r w:rsidRPr="00DA259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«Коломинское сельское поселение»,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ганов м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стн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са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оуправ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ения, уполномоченных на их осуществление.</w:t>
      </w: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DA259D">
      <w:pPr>
        <w:widowControl w:val="0"/>
        <w:spacing w:line="240" w:lineRule="auto"/>
        <w:ind w:right="-5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870685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вляемых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Коломинское сельское поселение)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ганов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ения,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олномоченных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(да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иды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ганы</w:t>
      </w:r>
      <w:r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олном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их осущес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вление, на 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DF" w:rsidRPr="00870685" w:rsidRDefault="00D636DF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ией</w:t>
      </w:r>
      <w:r w:rsidRPr="00870685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аном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ченным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ответствии с действу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щим законодате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ьст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D636DF" w:rsidRPr="00870685" w:rsidRDefault="00D636DF">
      <w:pPr>
        <w:widowControl w:val="0"/>
        <w:spacing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1.3. В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речень вкл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 следую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ормация:</w:t>
      </w:r>
    </w:p>
    <w:p w:rsidR="00D636DF" w:rsidRPr="00870685" w:rsidRDefault="00D636DF" w:rsidP="00DA259D">
      <w:pPr>
        <w:widowControl w:val="0"/>
        <w:spacing w:line="240" w:lineRule="auto"/>
        <w:ind w:right="-5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троля,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вляемого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36DF" w:rsidRPr="00870685" w:rsidRDefault="00D636DF">
      <w:pPr>
        <w:widowControl w:val="0"/>
        <w:spacing w:line="240" w:lineRule="auto"/>
        <w:ind w:right="-1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870685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гана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равления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уполн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моченного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данно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ида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роля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ания стр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ктурно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 w:rsidRPr="00870685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870685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наде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 полн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ми);</w:t>
      </w:r>
    </w:p>
    <w:p w:rsidR="00D636DF" w:rsidRPr="00870685" w:rsidRDefault="00D636DF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визиты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рации,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омской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бласти,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регулирующих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ответствующий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оля.</w:t>
      </w:r>
    </w:p>
    <w:p w:rsidR="00D636DF" w:rsidRPr="00870685" w:rsidRDefault="00D636DF">
      <w:pPr>
        <w:widowControl w:val="0"/>
        <w:spacing w:line="240" w:lineRule="auto"/>
        <w:ind w:right="-1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 со дня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силу с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мативно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вого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DF" w:rsidRPr="00870685" w:rsidRDefault="00D636DF">
      <w:pPr>
        <w:widowControl w:val="0"/>
        <w:spacing w:line="240" w:lineRule="auto"/>
        <w:ind w:right="-6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ечень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вым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инистрации</w:t>
      </w:r>
      <w:r w:rsidRPr="00870685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гласно приложению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ожению.</w:t>
      </w:r>
    </w:p>
    <w:p w:rsidR="00D636DF" w:rsidRPr="00870685" w:rsidRDefault="00D636DF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ченная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общедоступной.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ьная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ерсия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фици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ьном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инф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рмационной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телек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уникационной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 вступ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 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речня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DA259D" w:rsidRDefault="00D636DF">
      <w:pPr>
        <w:widowControl w:val="0"/>
        <w:spacing w:line="240" w:lineRule="auto"/>
        <w:ind w:left="157" w:right="9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2. Порядок ве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перечней но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мати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рав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вых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ктов или их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тдел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ей, со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ержащих обя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ател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ные тр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бов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ния,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реб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вания, установ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енные 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уници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ными правовыми актами, оце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ка со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людения которых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вляется пре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мет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ьного ко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троля.</w:t>
      </w: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>
      <w:pPr>
        <w:widowControl w:val="0"/>
        <w:tabs>
          <w:tab w:val="left" w:pos="1404"/>
          <w:tab w:val="left" w:pos="2550"/>
          <w:tab w:val="left" w:pos="3070"/>
          <w:tab w:val="left" w:pos="4421"/>
          <w:tab w:val="left" w:pos="6385"/>
          <w:tab w:val="left" w:pos="8226"/>
        </w:tabs>
        <w:spacing w:line="240" w:lineRule="auto"/>
        <w:ind w:right="-1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речней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тивных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астей, со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обязательные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требования,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вания,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альными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блюдения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алее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обязательных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бований),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DF" w:rsidRPr="00870685" w:rsidRDefault="00D636DF">
      <w:pPr>
        <w:widowControl w:val="0"/>
        <w:tabs>
          <w:tab w:val="left" w:pos="1254"/>
          <w:tab w:val="left" w:pos="2535"/>
          <w:tab w:val="left" w:pos="4427"/>
          <w:tab w:val="left" w:pos="6051"/>
          <w:tab w:val="left" w:pos="7965"/>
          <w:tab w:val="left" w:pos="9403"/>
        </w:tabs>
        <w:spacing w:line="240" w:lineRule="auto"/>
        <w:ind w:right="-58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утверждаются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ктом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ельно по каж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ому виду муницип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 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троля.</w:t>
      </w:r>
    </w:p>
    <w:p w:rsidR="00D636DF" w:rsidRPr="00870685" w:rsidRDefault="00D636DF">
      <w:pPr>
        <w:widowControl w:val="0"/>
        <w:spacing w:line="240" w:lineRule="auto"/>
        <w:ind w:right="-56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актуа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ьности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ательных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еже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аза в 3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ца.</w:t>
      </w:r>
    </w:p>
    <w:p w:rsidR="00D636DF" w:rsidRPr="00870685" w:rsidRDefault="00D636DF">
      <w:pPr>
        <w:widowControl w:val="0"/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ребований,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актуализация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ечней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 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ступления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щего 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тивн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пра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DF" w:rsidRPr="00870685" w:rsidRDefault="00D636DF">
      <w:pPr>
        <w:widowControl w:val="0"/>
        <w:tabs>
          <w:tab w:val="left" w:pos="1722"/>
          <w:tab w:val="left" w:pos="2257"/>
          <w:tab w:val="left" w:pos="4091"/>
          <w:tab w:val="left" w:pos="4992"/>
          <w:tab w:val="left" w:pos="7028"/>
          <w:tab w:val="left" w:pos="7686"/>
          <w:tab w:val="left" w:pos="8083"/>
        </w:tabs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нная</w:t>
      </w:r>
      <w:r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ебований,</w:t>
      </w:r>
      <w:r w:rsidRPr="00870685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ляется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бщед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ступной.</w:t>
      </w:r>
      <w:r w:rsidRPr="00870685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альная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рсия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</w:t>
      </w:r>
      <w:r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одлежит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фициа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сайте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ой 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еком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ионной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ети</w:t>
      </w:r>
      <w:r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«Интернет»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инистр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8706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ждении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аний ли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есении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них.</w:t>
      </w:r>
    </w:p>
    <w:p w:rsidR="00D636DF" w:rsidRDefault="00D636DF" w:rsidP="00DA259D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мещение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ормационной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елеко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06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ней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ис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ванием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ги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ерссыло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бесп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ающих</w:t>
      </w:r>
      <w:r w:rsidRPr="0087068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полным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кстам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овых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ечни обяза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ребований.</w:t>
      </w:r>
    </w:p>
    <w:p w:rsidR="00D636DF" w:rsidRDefault="00D636DF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6DF" w:rsidRPr="00DA259D" w:rsidRDefault="00D636DF" w:rsidP="00DA259D">
      <w:pPr>
        <w:widowControl w:val="0"/>
        <w:spacing w:line="240" w:lineRule="auto"/>
        <w:ind w:left="2807" w:right="-20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3. Поряд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чета лиц и (или)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бъ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A259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</w:p>
    <w:p w:rsidR="00D636DF" w:rsidRPr="00DA259D" w:rsidRDefault="00D636DF" w:rsidP="00DA259D">
      <w:pPr>
        <w:widowControl w:val="0"/>
        <w:spacing w:line="240" w:lineRule="auto"/>
        <w:ind w:left="1381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 отношении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которых осуществл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ется муниципа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ьный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роль.</w:t>
      </w:r>
    </w:p>
    <w:p w:rsidR="00D636DF" w:rsidRPr="00870685" w:rsidRDefault="00D636DF" w:rsidP="00DA259D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D636DF" w:rsidRPr="00870685" w:rsidRDefault="00D636DF" w:rsidP="00DA259D">
      <w:pPr>
        <w:widowControl w:val="0"/>
        <w:tabs>
          <w:tab w:val="left" w:pos="2156"/>
          <w:tab w:val="left" w:pos="3536"/>
          <w:tab w:val="left" w:pos="4665"/>
          <w:tab w:val="left" w:pos="5167"/>
          <w:tab w:val="left" w:pos="5522"/>
          <w:tab w:val="left" w:pos="6773"/>
          <w:tab w:val="left" w:pos="7388"/>
          <w:tab w:val="left" w:pos="8121"/>
          <w:tab w:val="left" w:pos="8803"/>
        </w:tabs>
        <w:spacing w:line="240" w:lineRule="auto"/>
        <w:ind w:right="-1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оторых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(дал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бъекты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(объекты)),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ществляется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Администрацией     </w:t>
      </w:r>
      <w:r w:rsidRPr="00870685">
        <w:rPr>
          <w:rFonts w:ascii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70685">
        <w:rPr>
          <w:rFonts w:ascii="Times New Roman" w:hAnsi="Times New Roman" w:cs="Times New Roman"/>
          <w:color w:val="000000"/>
          <w:spacing w:val="-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уполн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ветствии</w:t>
      </w:r>
      <w:r w:rsidRPr="00870685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 дейс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вующим законода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ельством.</w:t>
      </w:r>
    </w:p>
    <w:p w:rsidR="00D636DF" w:rsidRPr="00870685" w:rsidRDefault="00D636DF" w:rsidP="008C6BBB">
      <w:pPr>
        <w:widowControl w:val="0"/>
        <w:spacing w:line="240" w:lineRule="auto"/>
        <w:ind w:right="-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азде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каждому виду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D636DF" w:rsidRPr="00870685" w:rsidRDefault="00D636DF" w:rsidP="00DA259D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636DF" w:rsidRPr="00870685">
          <w:pgSz w:w="11904" w:h="16837"/>
          <w:pgMar w:top="710" w:right="570" w:bottom="1134" w:left="1278" w:header="0" w:footer="0" w:gutter="0"/>
          <w:cols w:space="708"/>
        </w:sect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870685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оде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ектов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объектов)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обобщ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ах),</w:t>
      </w:r>
      <w:r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есте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нахождения,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резуль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атах меро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риятий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контролю, 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случ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ях прив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ечения к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министративной 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36DF" w:rsidRPr="008C6BBB" w:rsidRDefault="00D636DF" w:rsidP="008C6BBB">
      <w:pPr>
        <w:widowControl w:val="0"/>
        <w:spacing w:line="240" w:lineRule="auto"/>
        <w:ind w:right="-12" w:firstLine="540"/>
        <w:jc w:val="right"/>
        <w:rPr>
          <w:rFonts w:ascii="Times New Roman" w:hAnsi="Times New Roman" w:cs="Times New Roman"/>
          <w:color w:val="000000"/>
        </w:rPr>
      </w:pPr>
      <w:r w:rsidRPr="008C6BBB">
        <w:rPr>
          <w:rFonts w:ascii="Times New Roman" w:hAnsi="Times New Roman" w:cs="Times New Roman"/>
          <w:color w:val="000000"/>
        </w:rPr>
        <w:t xml:space="preserve">Приложение </w:t>
      </w:r>
    </w:p>
    <w:p w:rsidR="00D636DF" w:rsidRDefault="00D636DF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 Положению </w:t>
      </w:r>
      <w:r w:rsidRPr="008C6BBB">
        <w:rPr>
          <w:rFonts w:ascii="Times New Roman" w:hAnsi="Times New Roman" w:cs="Times New Roman"/>
          <w:bCs/>
        </w:rPr>
        <w:t>о видах</w:t>
      </w:r>
      <w:r w:rsidRPr="008C6BBB">
        <w:rPr>
          <w:rFonts w:ascii="Times New Roman" w:hAnsi="Times New Roman" w:cs="Times New Roman"/>
        </w:rPr>
        <w:t xml:space="preserve"> муниципального контроля, </w:t>
      </w:r>
    </w:p>
    <w:p w:rsidR="00D636DF" w:rsidRDefault="00D636DF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C6BBB">
        <w:rPr>
          <w:rFonts w:ascii="Times New Roman" w:hAnsi="Times New Roman" w:cs="Times New Roman"/>
        </w:rPr>
        <w:t xml:space="preserve">осуществляемых на территории муниципального </w:t>
      </w:r>
    </w:p>
    <w:p w:rsidR="00D636DF" w:rsidRPr="008C6BBB" w:rsidRDefault="00D636DF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C6BBB">
        <w:rPr>
          <w:rFonts w:ascii="Times New Roman" w:hAnsi="Times New Roman" w:cs="Times New Roman"/>
        </w:rPr>
        <w:t>образования «Коломинское сельское поселение»</w:t>
      </w:r>
    </w:p>
    <w:p w:rsidR="00D636DF" w:rsidRPr="00870685" w:rsidRDefault="00D636DF" w:rsidP="008C6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36DF" w:rsidRPr="008C6BBB" w:rsidRDefault="00D636DF" w:rsidP="008C6BBB">
      <w:pPr>
        <w:widowControl w:val="0"/>
        <w:spacing w:line="240" w:lineRule="auto"/>
        <w:ind w:right="-12" w:firstLine="540"/>
        <w:jc w:val="right"/>
        <w:rPr>
          <w:rFonts w:ascii="Times New Roman" w:hAnsi="Times New Roman" w:cs="Times New Roman"/>
          <w:color w:val="000000"/>
        </w:rPr>
      </w:pPr>
    </w:p>
    <w:p w:rsidR="00D636DF" w:rsidRPr="00870685" w:rsidRDefault="00D636DF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D636DF" w:rsidRPr="008C6BBB" w:rsidRDefault="00D636DF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видов муниципального контроля, осуществляемых </w:t>
      </w:r>
      <w:r w:rsidRPr="008C6BBB">
        <w:rPr>
          <w:rFonts w:ascii="Times New Roman" w:hAnsi="Times New Roman" w:cs="Times New Roman"/>
          <w:b/>
        </w:rPr>
        <w:t xml:space="preserve">на территории </w:t>
      </w:r>
    </w:p>
    <w:p w:rsidR="00D636DF" w:rsidRPr="008C6BBB" w:rsidRDefault="00D636DF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>муниципального образования «Коломинское сельское поселение»</w:t>
      </w:r>
    </w:p>
    <w:p w:rsidR="00D636DF" w:rsidRPr="008C6BBB" w:rsidRDefault="00D636DF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1E0"/>
      </w:tblPr>
      <w:tblGrid>
        <w:gridCol w:w="620"/>
        <w:gridCol w:w="2873"/>
        <w:gridCol w:w="3763"/>
        <w:gridCol w:w="2752"/>
      </w:tblGrid>
      <w:tr w:rsidR="00D636DF" w:rsidRPr="008C6BBB" w:rsidTr="008C6BBB">
        <w:tc>
          <w:tcPr>
            <w:tcW w:w="620" w:type="dxa"/>
          </w:tcPr>
          <w:p w:rsidR="00D636DF" w:rsidRPr="008C6BBB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6BBB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2873" w:type="dxa"/>
          </w:tcPr>
          <w:p w:rsidR="00D636DF" w:rsidRPr="008C6BBB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6BBB">
              <w:rPr>
                <w:b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3763" w:type="dxa"/>
          </w:tcPr>
          <w:p w:rsidR="00D636DF" w:rsidRPr="008C6BBB" w:rsidRDefault="00D636DF" w:rsidP="008C6BBB">
            <w:pPr>
              <w:widowControl w:val="0"/>
              <w:spacing w:line="240" w:lineRule="auto"/>
              <w:ind w:right="-65"/>
              <w:jc w:val="center"/>
              <w:rPr>
                <w:b/>
                <w:color w:val="000000"/>
                <w:sz w:val="22"/>
                <w:szCs w:val="22"/>
              </w:rPr>
            </w:pP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8C6BBB">
              <w:rPr>
                <w:b/>
                <w:color w:val="000000"/>
                <w:sz w:val="22"/>
                <w:szCs w:val="22"/>
              </w:rPr>
              <w:t>аиме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8C6BBB">
              <w:rPr>
                <w:b/>
                <w:color w:val="000000"/>
                <w:sz w:val="22"/>
                <w:szCs w:val="22"/>
              </w:rPr>
              <w:t>ование ор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г</w:t>
            </w:r>
            <w:r w:rsidRPr="008C6BBB">
              <w:rPr>
                <w:b/>
                <w:color w:val="000000"/>
                <w:sz w:val="22"/>
                <w:szCs w:val="22"/>
              </w:rPr>
              <w:t>ана</w:t>
            </w:r>
            <w:r w:rsidRPr="008C6BBB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8C6BBB">
              <w:rPr>
                <w:b/>
                <w:color w:val="000000"/>
                <w:sz w:val="22"/>
                <w:szCs w:val="22"/>
              </w:rPr>
              <w:t>мест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8C6BBB">
              <w:rPr>
                <w:b/>
                <w:color w:val="000000"/>
                <w:sz w:val="22"/>
                <w:szCs w:val="22"/>
              </w:rPr>
              <w:t>о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г</w:t>
            </w:r>
            <w:r w:rsidRPr="008C6BBB">
              <w:rPr>
                <w:b/>
                <w:color w:val="000000"/>
                <w:sz w:val="22"/>
                <w:szCs w:val="22"/>
              </w:rPr>
              <w:t>о самоуправ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л</w:t>
            </w:r>
            <w:r w:rsidRPr="008C6BBB">
              <w:rPr>
                <w:b/>
                <w:color w:val="000000"/>
                <w:sz w:val="22"/>
                <w:szCs w:val="22"/>
              </w:rPr>
              <w:t>ения, уполн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8C6BBB">
              <w:rPr>
                <w:b/>
                <w:color w:val="000000"/>
                <w:sz w:val="22"/>
                <w:szCs w:val="22"/>
              </w:rPr>
              <w:t>м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8C6BBB">
              <w:rPr>
                <w:b/>
                <w:color w:val="000000"/>
                <w:sz w:val="22"/>
                <w:szCs w:val="22"/>
              </w:rPr>
              <w:t>ч</w:t>
            </w:r>
            <w:r w:rsidRPr="008C6BBB">
              <w:rPr>
                <w:b/>
                <w:color w:val="000000"/>
                <w:spacing w:val="1"/>
                <w:sz w:val="22"/>
                <w:szCs w:val="22"/>
              </w:rPr>
              <w:t>е</w:t>
            </w:r>
            <w:r w:rsidRPr="008C6BBB">
              <w:rPr>
                <w:b/>
                <w:color w:val="000000"/>
                <w:sz w:val="22"/>
                <w:szCs w:val="22"/>
              </w:rPr>
              <w:t>нного на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C6BBB">
              <w:rPr>
                <w:b/>
                <w:color w:val="000000"/>
                <w:sz w:val="22"/>
                <w:szCs w:val="22"/>
              </w:rPr>
              <w:t>осущес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  <w:r w:rsidRPr="008C6BBB">
              <w:rPr>
                <w:b/>
                <w:color w:val="000000"/>
                <w:sz w:val="22"/>
                <w:szCs w:val="22"/>
              </w:rPr>
              <w:t>вление соответствующ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е</w:t>
            </w:r>
            <w:r w:rsidRPr="008C6BBB">
              <w:rPr>
                <w:b/>
                <w:color w:val="000000"/>
                <w:sz w:val="22"/>
                <w:szCs w:val="22"/>
              </w:rPr>
              <w:t>го вида муницип</w:t>
            </w:r>
            <w:r w:rsidRPr="008C6BBB">
              <w:rPr>
                <w:b/>
                <w:color w:val="000000"/>
                <w:spacing w:val="1"/>
                <w:sz w:val="22"/>
                <w:szCs w:val="22"/>
              </w:rPr>
              <w:t>а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л</w:t>
            </w:r>
            <w:r w:rsidRPr="008C6BBB">
              <w:rPr>
                <w:b/>
                <w:color w:val="000000"/>
                <w:sz w:val="22"/>
                <w:szCs w:val="22"/>
              </w:rPr>
              <w:t xml:space="preserve">ьного контроля (с 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у</w:t>
            </w:r>
            <w:r w:rsidRPr="008C6BBB">
              <w:rPr>
                <w:b/>
                <w:color w:val="000000"/>
                <w:sz w:val="22"/>
                <w:szCs w:val="22"/>
              </w:rPr>
              <w:t>казани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е</w:t>
            </w:r>
            <w:r w:rsidRPr="008C6BBB">
              <w:rPr>
                <w:b/>
                <w:color w:val="000000"/>
                <w:sz w:val="22"/>
                <w:szCs w:val="22"/>
              </w:rPr>
              <w:t>м</w:t>
            </w:r>
            <w:r w:rsidRPr="008C6BBB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  <w:r w:rsidRPr="008C6BBB">
              <w:rPr>
                <w:b/>
                <w:color w:val="000000"/>
                <w:sz w:val="22"/>
                <w:szCs w:val="22"/>
              </w:rPr>
              <w:t>на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и</w:t>
            </w:r>
            <w:r w:rsidRPr="008C6BBB">
              <w:rPr>
                <w:b/>
                <w:color w:val="000000"/>
                <w:sz w:val="22"/>
                <w:szCs w:val="22"/>
              </w:rPr>
              <w:t>менова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8C6BBB">
              <w:rPr>
                <w:b/>
                <w:color w:val="000000"/>
                <w:sz w:val="22"/>
                <w:szCs w:val="22"/>
              </w:rPr>
              <w:t>ия стру</w:t>
            </w:r>
            <w:r w:rsidRPr="008C6BBB">
              <w:rPr>
                <w:b/>
                <w:color w:val="000000"/>
                <w:spacing w:val="1"/>
                <w:sz w:val="22"/>
                <w:szCs w:val="22"/>
              </w:rPr>
              <w:t>к</w:t>
            </w:r>
            <w:r w:rsidRPr="008C6BBB">
              <w:rPr>
                <w:b/>
                <w:color w:val="000000"/>
                <w:sz w:val="22"/>
                <w:szCs w:val="22"/>
              </w:rPr>
              <w:t>т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у</w:t>
            </w:r>
            <w:r w:rsidRPr="008C6BBB">
              <w:rPr>
                <w:b/>
                <w:color w:val="000000"/>
                <w:sz w:val="22"/>
                <w:szCs w:val="22"/>
              </w:rPr>
              <w:t>рного под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р</w:t>
            </w:r>
            <w:r w:rsidRPr="008C6BBB">
              <w:rPr>
                <w:b/>
                <w:color w:val="000000"/>
                <w:sz w:val="22"/>
                <w:szCs w:val="22"/>
              </w:rPr>
              <w:t>азделения ор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г</w:t>
            </w:r>
            <w:r w:rsidRPr="008C6BBB">
              <w:rPr>
                <w:b/>
                <w:color w:val="000000"/>
                <w:sz w:val="22"/>
                <w:szCs w:val="22"/>
              </w:rPr>
              <w:t>а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8C6BBB">
              <w:rPr>
                <w:b/>
                <w:color w:val="000000"/>
                <w:sz w:val="22"/>
                <w:szCs w:val="22"/>
              </w:rPr>
              <w:t>а, наделенного с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8C6BBB">
              <w:rPr>
                <w:b/>
                <w:color w:val="000000"/>
                <w:sz w:val="22"/>
                <w:szCs w:val="22"/>
              </w:rPr>
              <w:t>ответству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ю</w:t>
            </w:r>
            <w:r w:rsidRPr="008C6BBB">
              <w:rPr>
                <w:b/>
                <w:color w:val="000000"/>
                <w:sz w:val="22"/>
                <w:szCs w:val="22"/>
              </w:rPr>
              <w:t>щими полн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8C6BBB">
              <w:rPr>
                <w:b/>
                <w:color w:val="000000"/>
                <w:sz w:val="22"/>
                <w:szCs w:val="22"/>
              </w:rPr>
              <w:t>м</w:t>
            </w:r>
            <w:r w:rsidRPr="008C6BBB">
              <w:rPr>
                <w:b/>
                <w:color w:val="000000"/>
                <w:spacing w:val="-1"/>
                <w:sz w:val="22"/>
                <w:szCs w:val="22"/>
              </w:rPr>
              <w:t>о</w:t>
            </w:r>
            <w:r w:rsidRPr="008C6BBB">
              <w:rPr>
                <w:b/>
                <w:color w:val="000000"/>
                <w:sz w:val="22"/>
                <w:szCs w:val="22"/>
              </w:rPr>
              <w:t>чия</w:t>
            </w:r>
            <w:r w:rsidRPr="008C6BBB">
              <w:rPr>
                <w:b/>
                <w:color w:val="000000"/>
                <w:spacing w:val="1"/>
                <w:sz w:val="22"/>
                <w:szCs w:val="22"/>
              </w:rPr>
              <w:t>м</w:t>
            </w:r>
            <w:r w:rsidRPr="008C6BBB">
              <w:rPr>
                <w:b/>
                <w:color w:val="000000"/>
                <w:sz w:val="22"/>
                <w:szCs w:val="22"/>
              </w:rPr>
              <w:t>и)</w:t>
            </w:r>
          </w:p>
          <w:p w:rsidR="00D636DF" w:rsidRPr="008C6BBB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:rsidR="00D636DF" w:rsidRPr="008C6BBB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6BBB">
              <w:rPr>
                <w:b/>
                <w:sz w:val="22"/>
                <w:szCs w:val="22"/>
              </w:rPr>
              <w:t xml:space="preserve">Реквизиты нормативных правовых актов, регламентирующих осуществление муниципального контроля </w:t>
            </w:r>
          </w:p>
        </w:tc>
      </w:tr>
      <w:tr w:rsidR="00D636DF" w:rsidRPr="00065BF3" w:rsidTr="008C6BBB">
        <w:tc>
          <w:tcPr>
            <w:tcW w:w="620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7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6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52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636DF" w:rsidRPr="00065BF3" w:rsidTr="008C6BBB">
        <w:tc>
          <w:tcPr>
            <w:tcW w:w="620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36DF" w:rsidRPr="00065BF3" w:rsidTr="008C6BBB">
        <w:tc>
          <w:tcPr>
            <w:tcW w:w="620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36DF" w:rsidRPr="00065BF3" w:rsidTr="008C6BBB">
        <w:tc>
          <w:tcPr>
            <w:tcW w:w="620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3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</w:tcPr>
          <w:p w:rsidR="00D636DF" w:rsidRPr="00065BF3" w:rsidRDefault="00D636DF" w:rsidP="00DA4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636DF" w:rsidRPr="00870685" w:rsidRDefault="00D636DF">
      <w:pPr>
        <w:rPr>
          <w:rFonts w:ascii="Times New Roman" w:hAnsi="Times New Roman" w:cs="Times New Roman"/>
          <w:sz w:val="28"/>
          <w:szCs w:val="28"/>
        </w:rPr>
        <w:sectPr w:rsidR="00D636DF" w:rsidRPr="00870685">
          <w:pgSz w:w="11904" w:h="16837"/>
          <w:pgMar w:top="1028" w:right="526" w:bottom="1134" w:left="1280" w:header="0" w:footer="0" w:gutter="0"/>
          <w:cols w:space="708"/>
        </w:sectPr>
      </w:pPr>
    </w:p>
    <w:p w:rsidR="00D636DF" w:rsidRDefault="00D636DF" w:rsidP="008C6BBB">
      <w:pPr>
        <w:widowControl w:val="0"/>
        <w:spacing w:line="240" w:lineRule="auto"/>
        <w:ind w:right="-66"/>
        <w:rPr>
          <w:rFonts w:ascii="Arial" w:hAnsi="Arial" w:cs="Arial"/>
          <w:color w:val="000000"/>
          <w:sz w:val="24"/>
          <w:szCs w:val="24"/>
        </w:rPr>
      </w:pPr>
    </w:p>
    <w:sectPr w:rsidR="00D636DF" w:rsidSect="00262DE6">
      <w:type w:val="continuous"/>
      <w:pgSz w:w="11904" w:h="16837"/>
      <w:pgMar w:top="1028" w:right="526" w:bottom="1134" w:left="1280" w:header="0" w:footer="0" w:gutter="0"/>
      <w:cols w:num="3" w:space="708" w:equalWidth="0">
        <w:col w:w="2490" w:space="199"/>
        <w:col w:w="4096" w:space="199"/>
        <w:col w:w="3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DE6"/>
    <w:rsid w:val="00065BF3"/>
    <w:rsid w:val="00262DE6"/>
    <w:rsid w:val="00870685"/>
    <w:rsid w:val="008C6BBB"/>
    <w:rsid w:val="00D636DF"/>
    <w:rsid w:val="00D74B8E"/>
    <w:rsid w:val="00DA259D"/>
    <w:rsid w:val="00DA49D0"/>
    <w:rsid w:val="00E60D91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C6BB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1358</Words>
  <Characters>7741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2021-05-24T08:12:00Z</dcterms:created>
  <dcterms:modified xsi:type="dcterms:W3CDTF">2021-05-24T08:49:00Z</dcterms:modified>
</cp:coreProperties>
</file>