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00" w:rsidRPr="000E6FAD" w:rsidRDefault="00557D00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</w:t>
      </w:r>
      <w:r w:rsidRPr="000E6FAD">
        <w:rPr>
          <w:rFonts w:ascii="Times New Roman" w:hAnsi="Times New Roman"/>
          <w:b/>
          <w:bCs/>
          <w:sz w:val="24"/>
          <w:szCs w:val="24"/>
        </w:rPr>
        <w:t>альное образование «Коломинское сельское поселение»</w:t>
      </w:r>
    </w:p>
    <w:p w:rsidR="00557D00" w:rsidRPr="000E6FAD" w:rsidRDefault="00557D00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E6FAD">
        <w:rPr>
          <w:rFonts w:ascii="Times New Roman" w:hAnsi="Times New Roman"/>
          <w:b/>
          <w:bCs/>
          <w:sz w:val="24"/>
          <w:szCs w:val="24"/>
        </w:rPr>
        <w:t xml:space="preserve">Совет Коломинского сельского поселения </w:t>
      </w:r>
    </w:p>
    <w:p w:rsidR="00557D00" w:rsidRPr="000E6FAD" w:rsidRDefault="00557D00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0E6FAD">
        <w:rPr>
          <w:rFonts w:ascii="Times New Roman" w:hAnsi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:rsidR="00557D00" w:rsidRPr="00B17C21" w:rsidRDefault="00557D00" w:rsidP="00294CC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25.08.2020</w:t>
      </w:r>
      <w:r w:rsidRPr="000E6FAD">
        <w:rPr>
          <w:rFonts w:ascii="Times New Roman" w:hAnsi="Times New Roman"/>
          <w:bCs/>
          <w:sz w:val="24"/>
          <w:szCs w:val="24"/>
        </w:rPr>
        <w:t xml:space="preserve">                                         с. Коломинские Гривы                                            № </w:t>
      </w:r>
      <w:r>
        <w:rPr>
          <w:rFonts w:ascii="Times New Roman" w:hAnsi="Times New Roman"/>
          <w:bCs/>
          <w:sz w:val="24"/>
          <w:szCs w:val="24"/>
        </w:rPr>
        <w:t>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40"/>
      </w:tblGrid>
      <w:tr w:rsidR="00557D00" w:rsidRPr="00183A8B" w:rsidTr="0025615A">
        <w:trPr>
          <w:trHeight w:val="173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7D00" w:rsidRPr="00DE3413" w:rsidRDefault="00557D00" w:rsidP="00DE34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FA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Коломинского сельского поселения от 31.10.2019 года № 16 «Об установлении на территории Коломинского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AD">
              <w:rPr>
                <w:rFonts w:ascii="Times New Roman" w:hAnsi="Times New Roman" w:cs="Times New Roman"/>
                <w:sz w:val="24"/>
                <w:szCs w:val="24"/>
              </w:rPr>
              <w:t>налога на имущество физических лиц</w:t>
            </w:r>
            <w:r w:rsidRPr="00DE34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3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ред. от 30.01.2020  № 2)</w:t>
            </w:r>
          </w:p>
          <w:p w:rsidR="00557D00" w:rsidRPr="000E6FAD" w:rsidRDefault="00557D00" w:rsidP="00256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D00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00" w:rsidRDefault="00557D00" w:rsidP="00294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7D00" w:rsidRPr="00564BB0" w:rsidRDefault="00557D00" w:rsidP="00294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B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нормативной правовой базы Коломинского сельского поселения в соответствие с действующим законодательством</w:t>
      </w:r>
      <w:r w:rsidRPr="00564BB0">
        <w:rPr>
          <w:rFonts w:ascii="Times New Roman" w:hAnsi="Times New Roman"/>
          <w:sz w:val="24"/>
          <w:szCs w:val="24"/>
        </w:rPr>
        <w:t>, руководствуясь</w:t>
      </w:r>
      <w:r w:rsidRPr="00564B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64BB0">
        <w:rPr>
          <w:rFonts w:ascii="Times New Roman" w:hAnsi="Times New Roman"/>
          <w:sz w:val="24"/>
          <w:szCs w:val="24"/>
        </w:rPr>
        <w:t>Уставом</w:t>
      </w:r>
      <w:r w:rsidRPr="00564B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64BB0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Коломи</w:t>
      </w:r>
      <w:r w:rsidRPr="00564BB0">
        <w:rPr>
          <w:rFonts w:ascii="Times New Roman" w:hAnsi="Times New Roman"/>
          <w:sz w:val="24"/>
          <w:szCs w:val="24"/>
        </w:rPr>
        <w:t>нское сельское поселение»,</w:t>
      </w:r>
    </w:p>
    <w:p w:rsidR="00557D00" w:rsidRPr="00564BB0" w:rsidRDefault="00557D00" w:rsidP="00294CCA">
      <w:pPr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557D00" w:rsidRPr="00564BB0" w:rsidRDefault="00557D00" w:rsidP="00294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BB0">
        <w:rPr>
          <w:rFonts w:ascii="Times New Roman" w:hAnsi="Times New Roman"/>
          <w:b/>
          <w:sz w:val="24"/>
          <w:szCs w:val="24"/>
        </w:rPr>
        <w:t xml:space="preserve">Совет </w:t>
      </w:r>
      <w:r>
        <w:rPr>
          <w:rFonts w:ascii="Times New Roman" w:hAnsi="Times New Roman"/>
          <w:b/>
          <w:sz w:val="24"/>
          <w:szCs w:val="24"/>
        </w:rPr>
        <w:t>Коломинского</w:t>
      </w:r>
      <w:r w:rsidRPr="00564BB0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557D00" w:rsidRPr="00564BB0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D00" w:rsidRPr="00DE3413" w:rsidRDefault="00557D00" w:rsidP="00DE3413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 xml:space="preserve">            1. Внести в решение Совета Коломинского сельского поселения от 31.10.2019 № 16 «Об установлении на территории Коломинского сельского поселения налога на имущество физических лиц»</w:t>
      </w:r>
      <w:r w:rsidRPr="00DE3413">
        <w:rPr>
          <w:rFonts w:ascii="Times New Roman" w:hAnsi="Times New Roman" w:cs="Times New Roman"/>
          <w:i/>
          <w:sz w:val="24"/>
          <w:szCs w:val="24"/>
        </w:rPr>
        <w:t xml:space="preserve"> (в ред. от 30.01.2020  № 2) </w:t>
      </w:r>
      <w:r w:rsidRPr="00DE341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57D00" w:rsidRDefault="00557D00" w:rsidP="00294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пункт 3 изложить в следующей редакции:</w:t>
      </w:r>
    </w:p>
    <w:p w:rsidR="00557D00" w:rsidRPr="00DE3413" w:rsidRDefault="00557D00" w:rsidP="00DE3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>«3. Определить ставки налога на имущество физических лиц в следующих размерах:</w:t>
      </w:r>
    </w:p>
    <w:p w:rsidR="00557D00" w:rsidRPr="00DE3413" w:rsidRDefault="00557D00" w:rsidP="00DE3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>1) 0,1 процента от налоговой базы, исчисленной исходя из кадастровой стоимости, в отношении:</w:t>
      </w:r>
    </w:p>
    <w:p w:rsidR="00557D00" w:rsidRPr="00DE3413" w:rsidRDefault="00557D00" w:rsidP="00DE3413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DE3413">
        <w:rPr>
          <w:rStyle w:val="blk"/>
          <w:rFonts w:ascii="Times New Roman" w:hAnsi="Times New Roman"/>
          <w:sz w:val="24"/>
          <w:szCs w:val="24"/>
        </w:rPr>
        <w:t>- жилых домов, частей жилых домов, квартир, частей квартир, комнат;</w:t>
      </w:r>
    </w:p>
    <w:p w:rsidR="00557D00" w:rsidRPr="00DE3413" w:rsidRDefault="00557D00" w:rsidP="00DE3413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DE3413">
        <w:rPr>
          <w:rStyle w:val="blk"/>
          <w:rFonts w:ascii="Times New Roman" w:hAnsi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57D00" w:rsidRPr="00DE3413" w:rsidRDefault="00557D00" w:rsidP="00DE3413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DE3413">
        <w:rPr>
          <w:rStyle w:val="blk"/>
          <w:rFonts w:ascii="Times New Roman" w:hAnsi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557D00" w:rsidRDefault="00557D00" w:rsidP="00C24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Style w:val="blk"/>
          <w:rFonts w:ascii="Times New Roman" w:hAnsi="Times New Roman"/>
          <w:sz w:val="24"/>
          <w:szCs w:val="24"/>
        </w:rPr>
        <w:t xml:space="preserve">- гаражей и машино-мест, в том числе расположенных в объектах налогообложения, указанных </w:t>
      </w:r>
      <w:r w:rsidRPr="00DE3413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anchor="p24011#p24011#p24011#p24011" w:history="1">
        <w:r w:rsidRPr="00DE3413">
          <w:rPr>
            <w:rStyle w:val="Hyperlink"/>
            <w:rFonts w:ascii="Times New Roman" w:hAnsi="Times New Roman"/>
            <w:color w:val="auto"/>
            <w:sz w:val="24"/>
            <w:szCs w:val="24"/>
          </w:rPr>
          <w:t>подпункте 2</w:t>
        </w:r>
      </w:hyperlink>
      <w:r w:rsidRPr="00DE3413">
        <w:rPr>
          <w:rFonts w:ascii="Times New Roman" w:hAnsi="Times New Roman" w:cs="Times New Roman"/>
          <w:sz w:val="24"/>
          <w:szCs w:val="24"/>
        </w:rPr>
        <w:t xml:space="preserve"> пункта 2 статьи 406 Налогового кодекса Российской Федерации;</w:t>
      </w:r>
    </w:p>
    <w:p w:rsidR="00557D00" w:rsidRPr="00DE3413" w:rsidRDefault="00557D00" w:rsidP="00C24E9F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DE3413">
        <w:rPr>
          <w:rStyle w:val="blk"/>
          <w:rFonts w:ascii="Times New Roman" w:hAnsi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57D00" w:rsidRPr="00DE3413" w:rsidRDefault="00557D00" w:rsidP="00DE3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>2) 0,5 процента от налоговой базы, исчисленной исходя из кадастровой стоимости, в отношении прочих объектов налогообложения;</w:t>
      </w:r>
    </w:p>
    <w:p w:rsidR="00557D00" w:rsidRPr="00DE3413" w:rsidRDefault="00557D00" w:rsidP="00DE3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>3) 2 процента от налоговой базы, исчисленной исходя из кадастровой стоимости, в отношении:</w:t>
      </w:r>
    </w:p>
    <w:p w:rsidR="00557D00" w:rsidRPr="00DE3413" w:rsidRDefault="00557D00" w:rsidP="00DE3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пунктом 7 статьи 378.2 </w:t>
      </w:r>
      <w:r w:rsidRPr="00DE34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3413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Федерации; </w:t>
      </w:r>
    </w:p>
    <w:p w:rsidR="00557D00" w:rsidRPr="00DE3413" w:rsidRDefault="00557D00" w:rsidP="00DE3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 xml:space="preserve">- объектов налогообложения, предусмотренных абзацем вторым пункта 10 статьи 378.2 </w:t>
      </w:r>
      <w:r w:rsidRPr="00DE34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3413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Федерации;</w:t>
      </w:r>
    </w:p>
    <w:p w:rsidR="00557D00" w:rsidRPr="00C24E9F" w:rsidRDefault="00557D00" w:rsidP="00C24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E9F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рублей.».</w:t>
      </w:r>
    </w:p>
    <w:p w:rsidR="00557D00" w:rsidRDefault="00557D00" w:rsidP="006E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FAD">
        <w:rPr>
          <w:rFonts w:ascii="Times New Roman" w:hAnsi="Times New Roman"/>
          <w:sz w:val="24"/>
          <w:szCs w:val="24"/>
        </w:rPr>
        <w:t xml:space="preserve">            2. 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557D00" w:rsidRPr="006E4E27" w:rsidRDefault="00557D00" w:rsidP="006E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E27">
        <w:rPr>
          <w:rFonts w:ascii="Times New Roman" w:hAnsi="Times New Roman"/>
          <w:sz w:val="24"/>
          <w:szCs w:val="24"/>
        </w:rPr>
        <w:t xml:space="preserve">           </w:t>
      </w:r>
      <w:r w:rsidRPr="006E4E27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E4E27">
        <w:rPr>
          <w:rFonts w:ascii="Times New Roman" w:hAnsi="Times New Roman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557D00" w:rsidRPr="006E4E27" w:rsidRDefault="00557D00" w:rsidP="006E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E27">
        <w:rPr>
          <w:rFonts w:ascii="Times New Roman" w:hAnsi="Times New Roman"/>
          <w:sz w:val="24"/>
          <w:szCs w:val="24"/>
        </w:rPr>
        <w:t xml:space="preserve">            4. Контроль за исполнением настоящего решения возложить на контрольно-правовую комиссию Совета К</w:t>
      </w:r>
      <w:r>
        <w:rPr>
          <w:rFonts w:ascii="Times New Roman" w:hAnsi="Times New Roman"/>
          <w:sz w:val="24"/>
          <w:szCs w:val="24"/>
        </w:rPr>
        <w:t>оломинского сельского поселения (председатель Звягина Ю.С.).</w:t>
      </w:r>
    </w:p>
    <w:p w:rsidR="00557D00" w:rsidRDefault="00557D00" w:rsidP="006E4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tabs>
          <w:tab w:val="left" w:pos="900"/>
          <w:tab w:val="left" w:pos="1080"/>
          <w:tab w:val="left" w:pos="198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E6FAD">
        <w:rPr>
          <w:rFonts w:ascii="Times New Roman" w:hAnsi="Times New Roman"/>
          <w:sz w:val="24"/>
          <w:szCs w:val="24"/>
        </w:rPr>
        <w:t>Председатель Совета Коломинского сельского пос</w:t>
      </w:r>
      <w:r>
        <w:rPr>
          <w:rFonts w:ascii="Times New Roman" w:hAnsi="Times New Roman"/>
          <w:sz w:val="24"/>
          <w:szCs w:val="24"/>
        </w:rPr>
        <w:t xml:space="preserve">еления                               </w:t>
      </w:r>
      <w:r w:rsidRPr="000E6FAD">
        <w:rPr>
          <w:rFonts w:ascii="Times New Roman" w:hAnsi="Times New Roman"/>
          <w:sz w:val="24"/>
          <w:szCs w:val="24"/>
        </w:rPr>
        <w:t xml:space="preserve"> Т.Я.Васильева</w:t>
      </w: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  <w:r w:rsidRPr="000E6FAD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E6F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E6FAD">
        <w:rPr>
          <w:rFonts w:ascii="Times New Roman" w:hAnsi="Times New Roman"/>
          <w:sz w:val="24"/>
          <w:szCs w:val="24"/>
        </w:rPr>
        <w:t>А.В.Лисня</w:t>
      </w:r>
      <w:r>
        <w:rPr>
          <w:rFonts w:ascii="Times New Roman" w:hAnsi="Times New Roman"/>
          <w:sz w:val="24"/>
          <w:szCs w:val="24"/>
        </w:rPr>
        <w:t>к</w:t>
      </w: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Default="00557D00" w:rsidP="006E4E27">
      <w:pPr>
        <w:rPr>
          <w:rFonts w:ascii="Times New Roman" w:hAnsi="Times New Roman"/>
          <w:sz w:val="24"/>
          <w:szCs w:val="24"/>
        </w:rPr>
      </w:pPr>
    </w:p>
    <w:p w:rsidR="00557D00" w:rsidRDefault="00557D00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557D00" w:rsidRPr="00294CCA" w:rsidRDefault="00557D00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4CCA">
        <w:rPr>
          <w:rFonts w:ascii="Times New Roman" w:hAnsi="Times New Roman"/>
          <w:b/>
          <w:bCs/>
          <w:sz w:val="24"/>
          <w:szCs w:val="24"/>
        </w:rPr>
        <w:t>Муниципальное образование «Коломинское сельское поселение»</w:t>
      </w:r>
    </w:p>
    <w:p w:rsidR="00557D00" w:rsidRPr="00294CCA" w:rsidRDefault="00557D00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4CCA">
        <w:rPr>
          <w:rFonts w:ascii="Times New Roman" w:hAnsi="Times New Roman"/>
          <w:b/>
          <w:bCs/>
          <w:sz w:val="24"/>
          <w:szCs w:val="24"/>
        </w:rPr>
        <w:t xml:space="preserve">Совет Коломинского сельского поселения </w:t>
      </w:r>
    </w:p>
    <w:p w:rsidR="00557D00" w:rsidRPr="00294CCA" w:rsidRDefault="00557D00" w:rsidP="00294CCA">
      <w:pPr>
        <w:rPr>
          <w:rFonts w:ascii="Times New Roman" w:hAnsi="Times New Roman"/>
          <w:b/>
          <w:bCs/>
          <w:sz w:val="24"/>
          <w:szCs w:val="24"/>
        </w:rPr>
      </w:pPr>
    </w:p>
    <w:p w:rsidR="00557D00" w:rsidRPr="00294CCA" w:rsidRDefault="00557D00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4CC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57D00" w:rsidRPr="00294CCA" w:rsidRDefault="00557D00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D00" w:rsidRPr="00294CCA" w:rsidRDefault="00557D00" w:rsidP="00294CCA">
      <w:pPr>
        <w:rPr>
          <w:rFonts w:ascii="Times New Roman" w:hAnsi="Times New Roman"/>
          <w:bCs/>
          <w:sz w:val="24"/>
          <w:szCs w:val="24"/>
        </w:rPr>
      </w:pPr>
      <w:r w:rsidRPr="00294CCA">
        <w:rPr>
          <w:rFonts w:ascii="Times New Roman" w:hAnsi="Times New Roman"/>
          <w:bCs/>
          <w:sz w:val="24"/>
          <w:szCs w:val="24"/>
        </w:rPr>
        <w:t>31.10.2019                                         с. Коломинские Гривы                                            № 16</w:t>
      </w:r>
    </w:p>
    <w:p w:rsidR="00557D00" w:rsidRPr="00294CCA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D00" w:rsidRPr="00294CCA" w:rsidRDefault="00557D00" w:rsidP="00294C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CCA">
        <w:rPr>
          <w:rFonts w:ascii="Times New Roman" w:hAnsi="Times New Roman" w:cs="Times New Roman"/>
          <w:sz w:val="24"/>
          <w:szCs w:val="24"/>
        </w:rPr>
        <w:t>Об установлении на территории Коломинского сельского поселения</w:t>
      </w:r>
    </w:p>
    <w:p w:rsidR="00557D00" w:rsidRPr="00294CCA" w:rsidRDefault="00557D00" w:rsidP="00294C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CCA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</w:p>
    <w:p w:rsidR="00557D00" w:rsidRPr="00294CCA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57D00" w:rsidRPr="00DE3413" w:rsidRDefault="00557D00" w:rsidP="00294CCA">
      <w:pPr>
        <w:pStyle w:val="ConsPlusNormal"/>
        <w:ind w:firstLine="709"/>
        <w:jc w:val="center"/>
        <w:rPr>
          <w:rFonts w:ascii="Times New Roman" w:hAnsi="Times New Roman" w:cs="Times New Roman"/>
          <w:i/>
          <w:color w:val="FF00FF"/>
          <w:sz w:val="24"/>
          <w:szCs w:val="24"/>
        </w:rPr>
      </w:pPr>
      <w:r w:rsidRPr="00294CCA">
        <w:rPr>
          <w:rFonts w:ascii="Times New Roman" w:hAnsi="Times New Roman" w:cs="Times New Roman"/>
          <w:i/>
          <w:color w:val="0000FF"/>
          <w:sz w:val="24"/>
          <w:szCs w:val="24"/>
        </w:rPr>
        <w:t>(в ред. решения Совета  от 30.01.2020  № 2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</w:t>
      </w:r>
      <w:r w:rsidRPr="00DE3413">
        <w:rPr>
          <w:rFonts w:ascii="Times New Roman" w:hAnsi="Times New Roman" w:cs="Times New Roman"/>
          <w:i/>
          <w:color w:val="FF00FF"/>
          <w:sz w:val="24"/>
          <w:szCs w:val="24"/>
        </w:rPr>
        <w:t xml:space="preserve">от </w:t>
      </w:r>
      <w:r w:rsidRPr="00760EF7">
        <w:rPr>
          <w:rFonts w:ascii="Times New Roman" w:hAnsi="Times New Roman" w:cs="Times New Roman"/>
          <w:i/>
          <w:color w:val="FF00FF"/>
          <w:sz w:val="24"/>
          <w:szCs w:val="24"/>
        </w:rPr>
        <w:t>25</w:t>
      </w:r>
      <w:r w:rsidRPr="00DE3413">
        <w:rPr>
          <w:rFonts w:ascii="Times New Roman" w:hAnsi="Times New Roman" w:cs="Times New Roman"/>
          <w:i/>
          <w:color w:val="FF00FF"/>
          <w:sz w:val="24"/>
          <w:szCs w:val="24"/>
        </w:rPr>
        <w:t>.0</w:t>
      </w:r>
      <w:r>
        <w:rPr>
          <w:rFonts w:ascii="Times New Roman" w:hAnsi="Times New Roman" w:cs="Times New Roman"/>
          <w:i/>
          <w:color w:val="FF00FF"/>
          <w:sz w:val="24"/>
          <w:szCs w:val="24"/>
        </w:rPr>
        <w:t>8</w:t>
      </w:r>
      <w:r w:rsidRPr="00DE3413">
        <w:rPr>
          <w:rFonts w:ascii="Times New Roman" w:hAnsi="Times New Roman" w:cs="Times New Roman"/>
          <w:i/>
          <w:color w:val="FF00FF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i/>
          <w:color w:val="FF00FF"/>
          <w:sz w:val="24"/>
          <w:szCs w:val="24"/>
          <w:lang w:val="en-US"/>
        </w:rPr>
        <w:t>13</w:t>
      </w:r>
      <w:r w:rsidRPr="00DE3413">
        <w:rPr>
          <w:rFonts w:ascii="Times New Roman" w:hAnsi="Times New Roman" w:cs="Times New Roman"/>
          <w:i/>
          <w:color w:val="FF00FF"/>
          <w:sz w:val="24"/>
          <w:szCs w:val="24"/>
        </w:rPr>
        <w:t>)</w:t>
      </w:r>
    </w:p>
    <w:p w:rsidR="00557D00" w:rsidRPr="00294CCA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D00" w:rsidRDefault="00557D00" w:rsidP="00C57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6" w:history="1">
        <w:r w:rsidRPr="00294CCA">
          <w:rPr>
            <w:rStyle w:val="Hyperlink"/>
            <w:rFonts w:ascii="Times New Roman" w:hAnsi="Times New Roman"/>
            <w:color w:val="000000"/>
            <w:sz w:val="24"/>
            <w:szCs w:val="24"/>
          </w:rPr>
          <w:t>главой 32</w:t>
        </w:r>
      </w:hyperlink>
      <w:r w:rsidRPr="00294CCA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Налогового кодекса Российской Федерации, Законом Томской области от 13.11.2018 № 125-О</w:t>
      </w:r>
      <w:r>
        <w:rPr>
          <w:rFonts w:ascii="Times New Roman" w:hAnsi="Times New Roman" w:cs="Times New Roman"/>
          <w:color w:val="000000"/>
          <w:sz w:val="24"/>
          <w:szCs w:val="24"/>
        </w:rPr>
        <w:t>З «Об установлении 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даты начала </w:t>
      </w:r>
      <w:r w:rsidRPr="00294CCA">
        <w:rPr>
          <w:rFonts w:ascii="Times New Roman" w:hAnsi="Times New Roman" w:cs="Times New Roman"/>
          <w:color w:val="000000"/>
          <w:sz w:val="24"/>
          <w:szCs w:val="24"/>
        </w:rPr>
        <w:t>применения на территории Томской области порядка определения налоговой базы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налогу на имущество физических лиц исходя из кадастровой стоимости объектов налогообложения», </w:t>
      </w:r>
    </w:p>
    <w:p w:rsidR="00557D00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D00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 Коломинского сельского поселения РЕШИЛ:</w:t>
      </w:r>
    </w:p>
    <w:p w:rsidR="00557D00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D00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и ввести в действие с 1 января 2020 года на территории Коломинского сельского поселения  налог на имущество физических лиц.     </w:t>
      </w:r>
    </w:p>
    <w:p w:rsidR="00557D00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557D00" w:rsidRPr="00DE3413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E3413">
        <w:rPr>
          <w:rFonts w:ascii="Times New Roman" w:hAnsi="Times New Roman" w:cs="Times New Roman"/>
          <w:color w:val="FF00FF"/>
          <w:sz w:val="24"/>
          <w:szCs w:val="24"/>
        </w:rPr>
        <w:t>3. Определить ставки налога на имущество физических лиц в следующих размерах:</w:t>
      </w:r>
    </w:p>
    <w:p w:rsidR="00557D00" w:rsidRPr="00DE3413" w:rsidRDefault="00557D00" w:rsidP="00DE3413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E3413">
        <w:rPr>
          <w:rFonts w:ascii="Times New Roman" w:hAnsi="Times New Roman" w:cs="Times New Roman"/>
          <w:color w:val="FF00FF"/>
          <w:sz w:val="24"/>
          <w:szCs w:val="24"/>
        </w:rPr>
        <w:t>1) 0,1 процента от налоговой базы, исчисленной исходя из кадастровой стоимости, в отношении:</w:t>
      </w:r>
    </w:p>
    <w:p w:rsidR="00557D00" w:rsidRPr="00DE3413" w:rsidRDefault="00557D00" w:rsidP="00DE3413">
      <w:pPr>
        <w:pStyle w:val="ConsPlusNormal"/>
        <w:ind w:firstLine="709"/>
        <w:jc w:val="both"/>
        <w:rPr>
          <w:rStyle w:val="blk"/>
          <w:rFonts w:ascii="Times New Roman" w:hAnsi="Times New Roman"/>
          <w:color w:val="FF00FF"/>
          <w:sz w:val="24"/>
          <w:szCs w:val="24"/>
        </w:rPr>
      </w:pPr>
      <w:r w:rsidRPr="00DE3413">
        <w:rPr>
          <w:rStyle w:val="blk"/>
          <w:rFonts w:ascii="Times New Roman" w:hAnsi="Times New Roman"/>
          <w:color w:val="FF00FF"/>
          <w:sz w:val="24"/>
          <w:szCs w:val="24"/>
        </w:rPr>
        <w:t>- жилых домов, частей жилых домов, квартир, частей квартир, комнат;</w:t>
      </w:r>
      <w:bookmarkStart w:id="0" w:name="dst10361"/>
      <w:bookmarkEnd w:id="0"/>
    </w:p>
    <w:p w:rsidR="00557D00" w:rsidRPr="00DE3413" w:rsidRDefault="00557D00" w:rsidP="00DE3413">
      <w:pPr>
        <w:pStyle w:val="ConsPlusNormal"/>
        <w:ind w:firstLine="709"/>
        <w:jc w:val="both"/>
        <w:rPr>
          <w:rStyle w:val="blk"/>
          <w:rFonts w:ascii="Times New Roman" w:hAnsi="Times New Roman"/>
          <w:color w:val="FF00FF"/>
          <w:sz w:val="24"/>
          <w:szCs w:val="24"/>
        </w:rPr>
      </w:pPr>
      <w:r w:rsidRPr="00DE3413">
        <w:rPr>
          <w:rStyle w:val="blk"/>
          <w:rFonts w:ascii="Times New Roman" w:hAnsi="Times New Roman"/>
          <w:color w:val="FF00FF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  <w:bookmarkStart w:id="1" w:name="dst14397"/>
      <w:bookmarkEnd w:id="1"/>
    </w:p>
    <w:p w:rsidR="00557D00" w:rsidRPr="00DE3413" w:rsidRDefault="00557D00" w:rsidP="00DE3413">
      <w:pPr>
        <w:pStyle w:val="ConsPlusNormal"/>
        <w:ind w:firstLine="709"/>
        <w:jc w:val="both"/>
        <w:rPr>
          <w:rStyle w:val="blk"/>
          <w:rFonts w:ascii="Times New Roman" w:hAnsi="Times New Roman"/>
          <w:color w:val="FF00FF"/>
          <w:sz w:val="24"/>
          <w:szCs w:val="24"/>
        </w:rPr>
      </w:pPr>
      <w:r w:rsidRPr="00DE3413">
        <w:rPr>
          <w:rStyle w:val="blk"/>
          <w:rFonts w:ascii="Times New Roman" w:hAnsi="Times New Roman"/>
          <w:color w:val="FF00FF"/>
          <w:sz w:val="24"/>
          <w:szCs w:val="24"/>
        </w:rPr>
        <w:t>- единых недвижимых комплексов, в состав которых входит хотя бы один жилой дом;</w:t>
      </w:r>
      <w:bookmarkStart w:id="2" w:name="dst16142"/>
      <w:bookmarkEnd w:id="2"/>
    </w:p>
    <w:p w:rsidR="00557D00" w:rsidRPr="00DE3413" w:rsidRDefault="00557D00" w:rsidP="00DE3413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E3413">
        <w:rPr>
          <w:rStyle w:val="blk"/>
          <w:rFonts w:ascii="Times New Roman" w:hAnsi="Times New Roman"/>
          <w:color w:val="FF00FF"/>
          <w:sz w:val="24"/>
          <w:szCs w:val="24"/>
        </w:rPr>
        <w:t xml:space="preserve">- гаражей и машино-мест, в том числе расположенных в объектах налогообложения, указанных </w:t>
      </w:r>
      <w:r w:rsidRPr="00DE3413">
        <w:rPr>
          <w:rFonts w:ascii="Times New Roman" w:hAnsi="Times New Roman" w:cs="Times New Roman"/>
          <w:color w:val="FF00FF"/>
          <w:sz w:val="24"/>
          <w:szCs w:val="24"/>
        </w:rPr>
        <w:t xml:space="preserve">в </w:t>
      </w:r>
      <w:hyperlink r:id="rId7" w:anchor="p24011#p24011#p24011#p24011" w:history="1">
        <w:r w:rsidRPr="00DE3413">
          <w:rPr>
            <w:rStyle w:val="Hyperlink"/>
            <w:rFonts w:ascii="Times New Roman" w:hAnsi="Times New Roman"/>
            <w:color w:val="FF00FF"/>
            <w:sz w:val="24"/>
            <w:szCs w:val="24"/>
          </w:rPr>
          <w:t>подпункте 2</w:t>
        </w:r>
      </w:hyperlink>
      <w:r w:rsidRPr="00DE3413">
        <w:rPr>
          <w:rFonts w:ascii="Times New Roman" w:hAnsi="Times New Roman" w:cs="Times New Roman"/>
          <w:color w:val="FF00FF"/>
          <w:sz w:val="24"/>
          <w:szCs w:val="24"/>
        </w:rPr>
        <w:t xml:space="preserve"> пункта 2 статьи 406 Налогового кодекса Российской Федерации;</w:t>
      </w:r>
      <w:bookmarkStart w:id="3" w:name="dst17835"/>
      <w:bookmarkEnd w:id="3"/>
    </w:p>
    <w:p w:rsidR="00557D00" w:rsidRPr="00DE3413" w:rsidRDefault="00557D00" w:rsidP="00DE3413">
      <w:pPr>
        <w:ind w:firstLine="540"/>
        <w:jc w:val="both"/>
        <w:rPr>
          <w:rStyle w:val="blk"/>
          <w:rFonts w:ascii="Times New Roman" w:hAnsi="Times New Roman"/>
          <w:color w:val="FF00FF"/>
          <w:sz w:val="24"/>
          <w:szCs w:val="24"/>
        </w:rPr>
      </w:pPr>
      <w:r w:rsidRPr="00DE3413">
        <w:rPr>
          <w:rStyle w:val="blk"/>
          <w:rFonts w:ascii="Times New Roman" w:hAnsi="Times New Roman"/>
          <w:color w:val="FF00FF"/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57D00" w:rsidRPr="00DE3413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>2</w:t>
      </w:r>
      <w:r w:rsidRPr="00DE3413">
        <w:rPr>
          <w:rFonts w:ascii="Times New Roman" w:hAnsi="Times New Roman" w:cs="Times New Roman"/>
          <w:color w:val="FF00FF"/>
          <w:sz w:val="24"/>
          <w:szCs w:val="24"/>
        </w:rPr>
        <w:t>) 0,5 процента от налоговой базы, исчисленной исходя из кадастровой стоимости, в отношении прочих объектов налогообложения;</w:t>
      </w:r>
    </w:p>
    <w:p w:rsidR="00557D00" w:rsidRPr="00DE3413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>3</w:t>
      </w:r>
      <w:r w:rsidRPr="00DE3413">
        <w:rPr>
          <w:rFonts w:ascii="Times New Roman" w:hAnsi="Times New Roman" w:cs="Times New Roman"/>
          <w:color w:val="FF00FF"/>
          <w:sz w:val="24"/>
          <w:szCs w:val="24"/>
        </w:rPr>
        <w:t>) 2 процента от налоговой базы, исчисленной исходя из кадастровой стоимости, в отношении:</w:t>
      </w:r>
    </w:p>
    <w:p w:rsidR="00557D00" w:rsidRPr="00DE3413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E3413">
        <w:rPr>
          <w:rFonts w:ascii="Times New Roman" w:hAnsi="Times New Roman" w:cs="Times New Roman"/>
          <w:color w:val="FF00FF"/>
          <w:sz w:val="24"/>
          <w:szCs w:val="24"/>
        </w:rPr>
        <w:t xml:space="preserve">- объектов налогообложения, включенных в перечень, определяемый в соответствии с пунктом 7 статьи 378.2 </w:t>
      </w:r>
      <w:r w:rsidRPr="00DE3413">
        <w:rPr>
          <w:rFonts w:ascii="Times New Roman" w:hAnsi="Times New Roman" w:cs="Times New Roman"/>
          <w:color w:val="FF00FF"/>
          <w:sz w:val="24"/>
          <w:szCs w:val="24"/>
          <w:vertAlign w:val="superscript"/>
        </w:rPr>
        <w:t xml:space="preserve"> </w:t>
      </w:r>
      <w:r w:rsidRPr="00DE3413">
        <w:rPr>
          <w:rFonts w:ascii="Times New Roman" w:hAnsi="Times New Roman" w:cs="Times New Roman"/>
          <w:color w:val="FF00FF"/>
          <w:sz w:val="24"/>
          <w:szCs w:val="24"/>
        </w:rPr>
        <w:t xml:space="preserve">Налогового кодекса Российской Федерации; </w:t>
      </w:r>
    </w:p>
    <w:p w:rsidR="00557D00" w:rsidRPr="00DE3413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E3413">
        <w:rPr>
          <w:rFonts w:ascii="Times New Roman" w:hAnsi="Times New Roman" w:cs="Times New Roman"/>
          <w:color w:val="FF00FF"/>
          <w:sz w:val="24"/>
          <w:szCs w:val="24"/>
        </w:rPr>
        <w:t xml:space="preserve">- объектов налогообложения, предусмотренных абзацем вторым пункта 10 статьи 378.2 </w:t>
      </w:r>
      <w:r w:rsidRPr="00DE3413">
        <w:rPr>
          <w:rFonts w:ascii="Times New Roman" w:hAnsi="Times New Roman" w:cs="Times New Roman"/>
          <w:color w:val="FF00FF"/>
          <w:sz w:val="24"/>
          <w:szCs w:val="24"/>
          <w:vertAlign w:val="superscript"/>
        </w:rPr>
        <w:t xml:space="preserve"> </w:t>
      </w:r>
      <w:r w:rsidRPr="00DE3413">
        <w:rPr>
          <w:rFonts w:ascii="Times New Roman" w:hAnsi="Times New Roman" w:cs="Times New Roman"/>
          <w:color w:val="FF00FF"/>
          <w:sz w:val="24"/>
          <w:szCs w:val="24"/>
        </w:rPr>
        <w:t>Налогового кодекса Российской Федерации;</w:t>
      </w:r>
    </w:p>
    <w:p w:rsidR="00557D00" w:rsidRPr="00DE3413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E3413">
        <w:rPr>
          <w:rFonts w:ascii="Times New Roman" w:hAnsi="Times New Roman" w:cs="Times New Roman"/>
          <w:color w:val="FF00FF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557D00" w:rsidRPr="00CE3E59" w:rsidRDefault="00557D00" w:rsidP="00294C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3E59">
        <w:rPr>
          <w:rFonts w:ascii="Times New Roman" w:hAnsi="Times New Roman"/>
          <w:color w:val="000000"/>
          <w:sz w:val="24"/>
          <w:szCs w:val="24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557D00" w:rsidRDefault="00557D00" w:rsidP="00294C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eastAsia="en-US"/>
          </w:rPr>
          <w:t>статье 1 Федерального закона от 21 декабря 1996 года  № 159-ФЗ «О дополнительных гарантиях по социальной поддержке детей-сирот и детей, оставшихся без попечения родителей»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557D00" w:rsidRDefault="00557D00" w:rsidP="00294C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eastAsia="en-US"/>
          </w:rPr>
          <w:t>статье 1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0000FF"/>
          <w:sz w:val="24"/>
          <w:szCs w:val="24"/>
        </w:rPr>
        <w:t>обучающиеся в общеобразовательных организациях</w:t>
      </w:r>
      <w:r>
        <w:rPr>
          <w:rFonts w:ascii="Times New Roman" w:hAnsi="Times New Roman" w:cs="Times New Roman"/>
          <w:color w:val="0000FF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557D00" w:rsidRDefault="00557D00" w:rsidP="00294C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557D00" w:rsidRDefault="00557D00" w:rsidP="00294CCA">
      <w:pPr>
        <w:pStyle w:val="ConsPlusNormal"/>
        <w:widowControl w:val="0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квартира или комната; </w:t>
      </w:r>
    </w:p>
    <w:p w:rsidR="00557D00" w:rsidRPr="00294CCA" w:rsidRDefault="00557D00" w:rsidP="00294CCA">
      <w:pPr>
        <w:pStyle w:val="ConsPlusNormal"/>
        <w:widowControl w:val="0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жилой дом;</w:t>
      </w:r>
    </w:p>
    <w:p w:rsidR="00557D00" w:rsidRPr="00294CCA" w:rsidRDefault="00557D00" w:rsidP="00294CCA">
      <w:pPr>
        <w:pStyle w:val="ConsPlusNormal"/>
        <w:widowControl w:val="0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гараж или машино-место. </w:t>
      </w:r>
    </w:p>
    <w:p w:rsidR="00557D00" w:rsidRPr="00294CCA" w:rsidRDefault="00557D00" w:rsidP="00294C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557D00" w:rsidRPr="00294CCA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 Признать утратившими силу </w:t>
      </w:r>
      <w:hyperlink r:id="rId10" w:history="1">
        <w:r w:rsidRPr="00294CCA">
          <w:rPr>
            <w:rStyle w:val="Hyperlink"/>
            <w:rFonts w:ascii="Times New Roman" w:hAnsi="Times New Roman"/>
            <w:color w:val="000000"/>
            <w:sz w:val="24"/>
            <w:szCs w:val="24"/>
            <w:lang w:eastAsia="en-US"/>
          </w:rPr>
          <w:t>решения</w:t>
        </w:r>
      </w:hyperlink>
      <w:r w:rsidRPr="00294CCA">
        <w:rPr>
          <w:rFonts w:ascii="Times New Roman" w:hAnsi="Times New Roman" w:cs="Times New Roman"/>
          <w:sz w:val="24"/>
          <w:szCs w:val="24"/>
        </w:rPr>
        <w:t xml:space="preserve"> </w:t>
      </w: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Совета Коломинского сельского поселения:</w:t>
      </w:r>
    </w:p>
    <w:p w:rsidR="00557D00" w:rsidRPr="00294CCA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 </w:t>
      </w:r>
      <w:r w:rsidRPr="00294CCA">
        <w:rPr>
          <w:rFonts w:ascii="Times New Roman" w:hAnsi="Times New Roman" w:cs="Times New Roman"/>
          <w:color w:val="000000"/>
          <w:sz w:val="24"/>
          <w:szCs w:val="24"/>
        </w:rPr>
        <w:t xml:space="preserve">от 27 ноября 2014 № 36 </w:t>
      </w: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«О  налоге на имущество физических лиц и утверждении Положения о налоге на имущество физических лиц»;</w:t>
      </w:r>
    </w:p>
    <w:p w:rsidR="00557D00" w:rsidRPr="00294CCA" w:rsidRDefault="00557D00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от 06.09.2017 № 24 «</w:t>
      </w:r>
      <w:r w:rsidRPr="00294CCA">
        <w:rPr>
          <w:rFonts w:ascii="Times New Roman" w:hAnsi="Times New Roman" w:cs="Times New Roman"/>
          <w:sz w:val="24"/>
          <w:szCs w:val="24"/>
        </w:rPr>
        <w:t>О внесении изменений в решение Совета Коломинского сельского поселения от 27.11.2014 № 36 «О налоге на имущество физических лиц и  утверждении Положения о налоге на имущество физических лиц».</w:t>
      </w:r>
    </w:p>
    <w:p w:rsidR="00557D00" w:rsidRPr="00DE3413" w:rsidRDefault="00557D00" w:rsidP="00DE34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3413">
        <w:rPr>
          <w:rFonts w:ascii="Times New Roman" w:hAnsi="Times New Roman"/>
          <w:color w:val="000000"/>
          <w:sz w:val="24"/>
          <w:szCs w:val="24"/>
        </w:rPr>
        <w:t xml:space="preserve">           6. </w:t>
      </w:r>
      <w:r w:rsidRPr="00DE3413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557D00" w:rsidRPr="00DE3413" w:rsidRDefault="00557D00" w:rsidP="00DE34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3413">
        <w:rPr>
          <w:rFonts w:ascii="Times New Roman" w:hAnsi="Times New Roman"/>
          <w:sz w:val="24"/>
          <w:szCs w:val="24"/>
        </w:rPr>
        <w:t xml:space="preserve">        </w:t>
      </w:r>
      <w:r w:rsidRPr="00DE3413">
        <w:rPr>
          <w:rFonts w:ascii="Times New Roman" w:hAnsi="Times New Roman"/>
          <w:color w:val="000000"/>
          <w:sz w:val="24"/>
          <w:szCs w:val="24"/>
        </w:rPr>
        <w:t xml:space="preserve"> 7.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57D00" w:rsidRDefault="00557D00" w:rsidP="00294CCA">
      <w:pPr>
        <w:tabs>
          <w:tab w:val="left" w:pos="900"/>
          <w:tab w:val="left" w:pos="1080"/>
          <w:tab w:val="left" w:pos="198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57D00" w:rsidRPr="00DE3413" w:rsidRDefault="00557D00" w:rsidP="00294CCA">
      <w:pPr>
        <w:tabs>
          <w:tab w:val="left" w:pos="900"/>
          <w:tab w:val="left" w:pos="1080"/>
          <w:tab w:val="left" w:pos="198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E3413">
        <w:rPr>
          <w:rFonts w:ascii="Times New Roman" w:hAnsi="Times New Roman"/>
          <w:sz w:val="24"/>
          <w:szCs w:val="24"/>
        </w:rPr>
        <w:t>Председатель Совета  Коломинского сельского поселения                Т.Я.Васильева</w:t>
      </w:r>
    </w:p>
    <w:p w:rsidR="00557D00" w:rsidRPr="00294CCA" w:rsidRDefault="00557D00" w:rsidP="00294CCA">
      <w:pPr>
        <w:tabs>
          <w:tab w:val="left" w:pos="900"/>
          <w:tab w:val="left" w:pos="1080"/>
          <w:tab w:val="left" w:pos="198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94CC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557D00" w:rsidRDefault="00557D00" w:rsidP="00DE3413">
      <w:pPr>
        <w:tabs>
          <w:tab w:val="left" w:pos="900"/>
          <w:tab w:val="left" w:pos="1980"/>
        </w:tabs>
        <w:suppressAutoHyphens/>
        <w:jc w:val="both"/>
        <w:rPr>
          <w:color w:val="000000"/>
          <w:szCs w:val="24"/>
        </w:rPr>
      </w:pPr>
      <w:r w:rsidRPr="00294CCA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А.В.Лисняк</w:t>
      </w:r>
    </w:p>
    <w:p w:rsidR="00557D00" w:rsidRPr="00294CCA" w:rsidRDefault="00557D00" w:rsidP="00294CCA"/>
    <w:sectPr w:rsidR="00557D00" w:rsidRPr="00294CCA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6A5"/>
    <w:multiLevelType w:val="hybridMultilevel"/>
    <w:tmpl w:val="63CE2E46"/>
    <w:lvl w:ilvl="0" w:tplc="809C5F6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03B0F"/>
    <w:rsid w:val="0001119D"/>
    <w:rsid w:val="000720F1"/>
    <w:rsid w:val="00074CB9"/>
    <w:rsid w:val="000878F5"/>
    <w:rsid w:val="000905E2"/>
    <w:rsid w:val="000B4499"/>
    <w:rsid w:val="000B7E21"/>
    <w:rsid w:val="000D6379"/>
    <w:rsid w:val="000E0246"/>
    <w:rsid w:val="000E6FAD"/>
    <w:rsid w:val="00115528"/>
    <w:rsid w:val="0012766B"/>
    <w:rsid w:val="00137103"/>
    <w:rsid w:val="00142FB6"/>
    <w:rsid w:val="0016019F"/>
    <w:rsid w:val="00183A8B"/>
    <w:rsid w:val="001A113D"/>
    <w:rsid w:val="001B5339"/>
    <w:rsid w:val="001C1620"/>
    <w:rsid w:val="001C5E90"/>
    <w:rsid w:val="001D09A3"/>
    <w:rsid w:val="00252809"/>
    <w:rsid w:val="0025615A"/>
    <w:rsid w:val="0027711A"/>
    <w:rsid w:val="00294CCA"/>
    <w:rsid w:val="002C7E84"/>
    <w:rsid w:val="002D064B"/>
    <w:rsid w:val="002E26CA"/>
    <w:rsid w:val="002F6B94"/>
    <w:rsid w:val="003367A2"/>
    <w:rsid w:val="003562C9"/>
    <w:rsid w:val="003728E6"/>
    <w:rsid w:val="003C559E"/>
    <w:rsid w:val="003D7B4D"/>
    <w:rsid w:val="003F1B9A"/>
    <w:rsid w:val="004610E7"/>
    <w:rsid w:val="00492F8C"/>
    <w:rsid w:val="004C097B"/>
    <w:rsid w:val="004C60AE"/>
    <w:rsid w:val="004D3DB2"/>
    <w:rsid w:val="004E7BA7"/>
    <w:rsid w:val="004F0ED3"/>
    <w:rsid w:val="005008AA"/>
    <w:rsid w:val="005049AA"/>
    <w:rsid w:val="00511CC0"/>
    <w:rsid w:val="00516DD8"/>
    <w:rsid w:val="0052416C"/>
    <w:rsid w:val="00557D00"/>
    <w:rsid w:val="00564BB0"/>
    <w:rsid w:val="005A612E"/>
    <w:rsid w:val="005A6465"/>
    <w:rsid w:val="005C46FB"/>
    <w:rsid w:val="005E5FA1"/>
    <w:rsid w:val="00632167"/>
    <w:rsid w:val="00633E9C"/>
    <w:rsid w:val="00633F2B"/>
    <w:rsid w:val="00687D9A"/>
    <w:rsid w:val="00691BEE"/>
    <w:rsid w:val="006A2F55"/>
    <w:rsid w:val="006E0676"/>
    <w:rsid w:val="006E4E27"/>
    <w:rsid w:val="00703918"/>
    <w:rsid w:val="007252AC"/>
    <w:rsid w:val="007466B1"/>
    <w:rsid w:val="00760434"/>
    <w:rsid w:val="00760EF7"/>
    <w:rsid w:val="00761290"/>
    <w:rsid w:val="00775E59"/>
    <w:rsid w:val="00785FC2"/>
    <w:rsid w:val="00790CF3"/>
    <w:rsid w:val="007A3D5C"/>
    <w:rsid w:val="007B2764"/>
    <w:rsid w:val="007C02B5"/>
    <w:rsid w:val="007C7944"/>
    <w:rsid w:val="007E68EB"/>
    <w:rsid w:val="007F7BC2"/>
    <w:rsid w:val="00834DE4"/>
    <w:rsid w:val="00872FBC"/>
    <w:rsid w:val="00894C3C"/>
    <w:rsid w:val="008E454F"/>
    <w:rsid w:val="008F0E39"/>
    <w:rsid w:val="00926074"/>
    <w:rsid w:val="00934D93"/>
    <w:rsid w:val="00974C01"/>
    <w:rsid w:val="00980F5B"/>
    <w:rsid w:val="00994F6F"/>
    <w:rsid w:val="009C5F1E"/>
    <w:rsid w:val="009D69EC"/>
    <w:rsid w:val="009F7AA5"/>
    <w:rsid w:val="00A36BF5"/>
    <w:rsid w:val="00A55FD9"/>
    <w:rsid w:val="00A631E7"/>
    <w:rsid w:val="00A672AA"/>
    <w:rsid w:val="00A94261"/>
    <w:rsid w:val="00AB1E35"/>
    <w:rsid w:val="00AC60A3"/>
    <w:rsid w:val="00AC77D1"/>
    <w:rsid w:val="00AE154D"/>
    <w:rsid w:val="00AF4ABD"/>
    <w:rsid w:val="00B0362A"/>
    <w:rsid w:val="00B13700"/>
    <w:rsid w:val="00B17C21"/>
    <w:rsid w:val="00B5086B"/>
    <w:rsid w:val="00B72EF1"/>
    <w:rsid w:val="00BB2C3D"/>
    <w:rsid w:val="00BC4D86"/>
    <w:rsid w:val="00BE7CA2"/>
    <w:rsid w:val="00C24E9F"/>
    <w:rsid w:val="00C530C5"/>
    <w:rsid w:val="00C57063"/>
    <w:rsid w:val="00C67929"/>
    <w:rsid w:val="00C70900"/>
    <w:rsid w:val="00C75C4C"/>
    <w:rsid w:val="00C831BB"/>
    <w:rsid w:val="00CB47F1"/>
    <w:rsid w:val="00CC6AB9"/>
    <w:rsid w:val="00CE3E59"/>
    <w:rsid w:val="00CE49C8"/>
    <w:rsid w:val="00CF5DB1"/>
    <w:rsid w:val="00D52C74"/>
    <w:rsid w:val="00D9448E"/>
    <w:rsid w:val="00DA6B9C"/>
    <w:rsid w:val="00DC431F"/>
    <w:rsid w:val="00DE15CD"/>
    <w:rsid w:val="00DE3413"/>
    <w:rsid w:val="00E01412"/>
    <w:rsid w:val="00E12BED"/>
    <w:rsid w:val="00E23FEB"/>
    <w:rsid w:val="00E34DC8"/>
    <w:rsid w:val="00E362C0"/>
    <w:rsid w:val="00E41A15"/>
    <w:rsid w:val="00E43A68"/>
    <w:rsid w:val="00E549F5"/>
    <w:rsid w:val="00E664E6"/>
    <w:rsid w:val="00E8002B"/>
    <w:rsid w:val="00EB3931"/>
    <w:rsid w:val="00EC6946"/>
    <w:rsid w:val="00ED3E61"/>
    <w:rsid w:val="00F03E5C"/>
    <w:rsid w:val="00F2782F"/>
    <w:rsid w:val="00F43D94"/>
    <w:rsid w:val="00F80192"/>
    <w:rsid w:val="00F80F17"/>
    <w:rsid w:val="00FD51DE"/>
    <w:rsid w:val="00FE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67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67A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367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367A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67A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367A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67A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367A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67A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67A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67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67A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67A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67A2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67A2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67A2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67A2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67A2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F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3367A2"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3367A2"/>
    <w:rPr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3367A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A6465"/>
    <w:rPr>
      <w:rFonts w:cs="Times New Roman"/>
    </w:rPr>
  </w:style>
  <w:style w:type="character" w:customStyle="1" w:styleId="FooterChar">
    <w:name w:val="Footer Char"/>
    <w:uiPriority w:val="99"/>
    <w:locked/>
    <w:rsid w:val="003367A2"/>
    <w:rPr>
      <w:sz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3367A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A6465"/>
    <w:rPr>
      <w:rFonts w:cs="Times New Roman"/>
    </w:rPr>
  </w:style>
  <w:style w:type="character" w:customStyle="1" w:styleId="TitleChar">
    <w:name w:val="Title Char"/>
    <w:uiPriority w:val="99"/>
    <w:locked/>
    <w:rsid w:val="003367A2"/>
    <w:rPr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3367A2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5A646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3367A2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367A2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A6465"/>
    <w:rPr>
      <w:rFonts w:cs="Times New Roman"/>
    </w:rPr>
  </w:style>
  <w:style w:type="character" w:customStyle="1" w:styleId="BodyTextIndentChar">
    <w:name w:val="Body Text Indent Char"/>
    <w:uiPriority w:val="99"/>
    <w:locked/>
    <w:rsid w:val="003367A2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367A2"/>
    <w:pPr>
      <w:spacing w:after="0" w:line="240" w:lineRule="auto"/>
      <w:ind w:firstLine="900"/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A6465"/>
    <w:rPr>
      <w:rFonts w:cs="Times New Roman"/>
    </w:rPr>
  </w:style>
  <w:style w:type="character" w:customStyle="1" w:styleId="BodyText2Char">
    <w:name w:val="Body Text 2 Char"/>
    <w:uiPriority w:val="99"/>
    <w:locked/>
    <w:rsid w:val="003367A2"/>
    <w:rPr>
      <w:sz w:val="22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3367A2"/>
    <w:pPr>
      <w:spacing w:after="0" w:line="240" w:lineRule="auto"/>
      <w:ind w:right="4135"/>
      <w:jc w:val="both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5A6465"/>
    <w:rPr>
      <w:rFonts w:cs="Times New Roman"/>
    </w:rPr>
  </w:style>
  <w:style w:type="character" w:customStyle="1" w:styleId="BodyText3Char">
    <w:name w:val="Body Text 3 Char"/>
    <w:uiPriority w:val="99"/>
    <w:locked/>
    <w:rsid w:val="003367A2"/>
    <w:rPr>
      <w:b/>
      <w:sz w:val="22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3367A2"/>
    <w:pPr>
      <w:spacing w:after="0" w:line="240" w:lineRule="auto"/>
      <w:jc w:val="center"/>
    </w:pPr>
    <w:rPr>
      <w:b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5A6465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3367A2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3367A2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5A6465"/>
    <w:rPr>
      <w:rFonts w:cs="Times New Roman"/>
    </w:rPr>
  </w:style>
  <w:style w:type="character" w:customStyle="1" w:styleId="BodyTextIndent3Char">
    <w:name w:val="Body Text Indent 3 Char"/>
    <w:uiPriority w:val="99"/>
    <w:locked/>
    <w:rsid w:val="003367A2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3367A2"/>
    <w:pPr>
      <w:spacing w:after="0" w:line="240" w:lineRule="auto"/>
      <w:ind w:firstLine="900"/>
      <w:jc w:val="both"/>
    </w:pPr>
    <w:rPr>
      <w:sz w:val="24"/>
      <w:szCs w:val="24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5A6465"/>
    <w:rPr>
      <w:rFonts w:cs="Times New Roman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336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3367A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67A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67A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3367A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Normal"/>
    <w:uiPriority w:val="99"/>
    <w:rsid w:val="003367A2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3367A2"/>
    <w:rPr>
      <w:lang w:eastAsia="en-US"/>
    </w:rPr>
  </w:style>
  <w:style w:type="character" w:styleId="PageNumber">
    <w:name w:val="page number"/>
    <w:basedOn w:val="DefaultParagraphFont"/>
    <w:uiPriority w:val="99"/>
    <w:rsid w:val="003367A2"/>
    <w:rPr>
      <w:rFonts w:ascii="Times New Roman" w:hAnsi="Times New Roman" w:cs="Times New Roman"/>
    </w:rPr>
  </w:style>
  <w:style w:type="character" w:customStyle="1" w:styleId="a0">
    <w:name w:val="Знак Знак"/>
    <w:basedOn w:val="DefaultParagraphFont"/>
    <w:uiPriority w:val="99"/>
    <w:rsid w:val="003367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3367A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DE3413"/>
    <w:rPr>
      <w:rFonts w:cs="Times New Roman"/>
    </w:rPr>
  </w:style>
  <w:style w:type="character" w:customStyle="1" w:styleId="2">
    <w:name w:val="Знак Знак2"/>
    <w:uiPriority w:val="99"/>
    <w:locked/>
    <w:rsid w:val="006E4E27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13.12.19\Documents\&#1057;&#1086;&#1074;&#1077;&#1090;%20&#1087;&#1086;&#1089;&#1077;&#1083;&#1077;&#1085;&#1080;&#1103;\2020%20&#1075;&#1086;&#1076;\&#1057;&#1086;&#1074;&#1077;&#1090;%2030.01.2020\&#1074;%20&#1088;&#1077;&#1076;.%20&#1088;&#1077;&#1096;&#1077;&#1085;&#1080;&#1077;%20&#8470;%2016%20&#1086;&#1090;%2031.10.201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13.12.19\Documents\&#1057;&#1086;&#1074;&#1077;&#1090;%20&#1087;&#1086;&#1089;&#1077;&#1083;&#1077;&#1085;&#1080;&#1103;\2020%20&#1075;&#1086;&#1076;\&#1057;&#1086;&#1074;&#1077;&#1090;%2030.01.2020\&#1074;%20&#1088;&#1077;&#1076;.%20&#1088;&#1077;&#1096;&#1077;&#1085;&#1080;&#1077;%20&#8470;%2016%20&#1086;&#1090;%2031.10.2019.doc" TargetMode="External"/><Relationship Id="rId10" Type="http://schemas.openxmlformats.org/officeDocument/2006/relationships/hyperlink" Target="consultantplus://offline/ref=4CD3284CE6FDE26CBF623F377C3538ACE4FA34EEBF6A69B915AA10AA996B32E3E6DB48F911355E8962208BE1E47E513DN7E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4</Pages>
  <Words>1295</Words>
  <Characters>7387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39</cp:revision>
  <cp:lastPrinted>2020-08-25T04:30:00Z</cp:lastPrinted>
  <dcterms:created xsi:type="dcterms:W3CDTF">2019-12-28T06:21:00Z</dcterms:created>
  <dcterms:modified xsi:type="dcterms:W3CDTF">2020-09-07T07:36:00Z</dcterms:modified>
</cp:coreProperties>
</file>