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3" w:rsidRDefault="00B34773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B34773" w:rsidRPr="00E549F5" w:rsidRDefault="00B34773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549F5">
        <w:rPr>
          <w:rFonts w:ascii="Times New Roman" w:hAnsi="Times New Roman"/>
          <w:b/>
          <w:sz w:val="24"/>
          <w:szCs w:val="24"/>
        </w:rPr>
        <w:t>КОЛОМИНСКОЕ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34773" w:rsidRPr="00E549F5" w:rsidRDefault="00B34773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34773" w:rsidRPr="00E549F5" w:rsidRDefault="00B34773" w:rsidP="003C5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34773" w:rsidRPr="00E549F5" w:rsidRDefault="00B34773" w:rsidP="003C5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B34773" w:rsidRPr="00E549F5" w:rsidRDefault="00B34773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30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1</w:t>
      </w:r>
    </w:p>
    <w:p w:rsidR="00B34773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B34773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B34773" w:rsidRPr="00E549F5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B34773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B34773" w:rsidRPr="00E549F5" w:rsidRDefault="00B34773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773" w:rsidRPr="00C831BB" w:rsidRDefault="00B34773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B34773" w:rsidRPr="000878F5" w:rsidRDefault="00B34773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78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B34773" w:rsidRDefault="00B34773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4773" w:rsidRPr="00633F2B" w:rsidRDefault="00B34773" w:rsidP="00633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от 26.12.2019 № 27 «О бюджете муниципального образования «Коломинское сельское поселение» на 2020 год» следующие изменения:</w:t>
      </w:r>
    </w:p>
    <w:p w:rsidR="00B34773" w:rsidRPr="00E549F5" w:rsidRDefault="00B34773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4773" w:rsidRPr="00633F2B" w:rsidRDefault="00B3477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B34773" w:rsidRPr="00E549F5" w:rsidRDefault="00B3477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B34773" w:rsidRPr="00E549F5" w:rsidRDefault="00B3477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19306,7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2890,7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16416,0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B34773" w:rsidRDefault="00B34773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19475,4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B34773" w:rsidRDefault="00B3477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168,6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B34773" w:rsidRDefault="00B3477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 статьи 4 слова «на 2020 год в сумме 1467,0 тыс.рублей» заменить словами «на 2020 год в сумме 5076,2 тыс.рублей».</w:t>
      </w:r>
    </w:p>
    <w:p w:rsidR="00B34773" w:rsidRDefault="00B3477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73" w:rsidRDefault="00B3477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Приложения 1,5,6,10,11,12 изложить в редакции согласно приложению к настоящему решению.</w:t>
      </w:r>
    </w:p>
    <w:p w:rsidR="00B34773" w:rsidRPr="00E549F5" w:rsidRDefault="00B3477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73" w:rsidRDefault="00B34773" w:rsidP="000878F5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</w:t>
      </w:r>
      <w:r>
        <w:rPr>
          <w:rFonts w:ascii="Times New Roman" w:hAnsi="Times New Roman"/>
          <w:sz w:val="24"/>
          <w:szCs w:val="24"/>
        </w:rPr>
        <w:t>и</w:t>
      </w:r>
      <w:r w:rsidRPr="00E549F5">
        <w:rPr>
          <w:rFonts w:ascii="Times New Roman" w:hAnsi="Times New Roman"/>
          <w:sz w:val="24"/>
          <w:szCs w:val="24"/>
        </w:rPr>
        <w:t xml:space="preserve">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34773" w:rsidRDefault="00B34773" w:rsidP="003C559E">
      <w:pPr>
        <w:pStyle w:val="Iniiaiieoaeno2"/>
        <w:ind w:firstLine="900"/>
        <w:rPr>
          <w:sz w:val="24"/>
          <w:szCs w:val="24"/>
        </w:rPr>
      </w:pPr>
    </w:p>
    <w:p w:rsidR="00B34773" w:rsidRDefault="00B34773" w:rsidP="003C559E">
      <w:pPr>
        <w:pStyle w:val="Iniiaiieoaeno2"/>
        <w:ind w:firstLine="900"/>
        <w:rPr>
          <w:sz w:val="24"/>
          <w:szCs w:val="24"/>
        </w:rPr>
      </w:pPr>
    </w:p>
    <w:p w:rsidR="00B34773" w:rsidRPr="00E549F5" w:rsidRDefault="00B34773" w:rsidP="000878F5">
      <w:pPr>
        <w:pStyle w:val="Iniiaiieoaeno2"/>
        <w:ind w:firstLine="0"/>
        <w:rPr>
          <w:sz w:val="24"/>
          <w:szCs w:val="24"/>
        </w:rPr>
      </w:pPr>
    </w:p>
    <w:p w:rsidR="00B34773" w:rsidRPr="00E549F5" w:rsidRDefault="00B34773" w:rsidP="000878F5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>3.</w:t>
      </w:r>
      <w:r w:rsidRPr="000878F5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B34773" w:rsidRDefault="00B34773" w:rsidP="000878F5">
      <w:pPr>
        <w:pStyle w:val="Iniiaiieoaeno2"/>
        <w:ind w:firstLine="900"/>
        <w:rPr>
          <w:sz w:val="24"/>
          <w:szCs w:val="24"/>
        </w:rPr>
      </w:pPr>
    </w:p>
    <w:p w:rsidR="00B34773" w:rsidRDefault="00B34773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34773" w:rsidRDefault="00B3477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Т.Я.Васильева</w:t>
      </w:r>
    </w:p>
    <w:p w:rsidR="00B34773" w:rsidRDefault="00B34773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773" w:rsidRPr="00E549F5" w:rsidRDefault="00B34773" w:rsidP="003C559E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А.В. Лисняк</w:t>
      </w:r>
      <w:r w:rsidRPr="00E549F5">
        <w:rPr>
          <w:sz w:val="24"/>
          <w:szCs w:val="24"/>
        </w:rPr>
        <w:t xml:space="preserve">  </w:t>
      </w: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Default="00B34773" w:rsidP="007466B1">
      <w:pPr>
        <w:pStyle w:val="Iniiaiieoaeno2"/>
        <w:ind w:firstLine="0"/>
        <w:rPr>
          <w:sz w:val="24"/>
          <w:szCs w:val="24"/>
        </w:rPr>
      </w:pP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</w:t>
      </w:r>
    </w:p>
    <w:p w:rsidR="00B34773" w:rsidRPr="000878F5" w:rsidRDefault="00B34773" w:rsidP="003367A2">
      <w:pPr>
        <w:spacing w:after="0"/>
        <w:ind w:left="5103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от 30.01.2020 № 1</w:t>
      </w: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</w:p>
    <w:p w:rsidR="00B34773" w:rsidRDefault="00B34773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B34773" w:rsidRDefault="00B34773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бюджета муниципального образования «Коломинское сельское поселение» - органов местного самоуправления и иных организаций  на 2020 год </w:t>
      </w:r>
    </w:p>
    <w:p w:rsidR="00B34773" w:rsidRDefault="00B34773" w:rsidP="003367A2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закрепляемые за ними виды доходов  </w:t>
      </w:r>
    </w:p>
    <w:p w:rsidR="00B34773" w:rsidRDefault="00B34773" w:rsidP="003367A2">
      <w:pPr>
        <w:pStyle w:val="Iniiaiieoaeno2"/>
        <w:ind w:firstLine="900"/>
        <w:jc w:val="left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889"/>
        <w:gridCol w:w="5760"/>
      </w:tblGrid>
      <w:tr w:rsidR="00B34773" w:rsidTr="003367A2">
        <w:trPr>
          <w:cantSplit/>
          <w:trHeight w:val="910"/>
          <w:tblHeader/>
        </w:trPr>
        <w:tc>
          <w:tcPr>
            <w:tcW w:w="4203" w:type="dxa"/>
            <w:gridSpan w:val="2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бюджета – органа местного самоуправления и иных организаций  и закрепленных за ними доходов</w:t>
            </w:r>
          </w:p>
        </w:tc>
      </w:tr>
      <w:tr w:rsidR="00B34773" w:rsidTr="003367A2">
        <w:trPr>
          <w:cantSplit/>
          <w:trHeight w:val="910"/>
          <w:tblHeader/>
        </w:trPr>
        <w:tc>
          <w:tcPr>
            <w:tcW w:w="1314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B34773" w:rsidRDefault="00B34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66DB2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Коломинского сельского поселения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1 11 05325 10 0000 120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1 11 09045 10 0001 120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1 11 09045 10 0002 120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1 11 09045 10 0003 120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760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760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1 14 02053 10 0000 440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1 16 10100 10 0000 140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1 16 10123 01 0101 140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920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B34773" w:rsidRDefault="00B34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34773" w:rsidTr="003367A2">
        <w:trPr>
          <w:trHeight w:val="361"/>
        </w:trPr>
        <w:tc>
          <w:tcPr>
            <w:tcW w:w="1314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 xml:space="preserve">920 </w:t>
            </w:r>
          </w:p>
        </w:tc>
        <w:tc>
          <w:tcPr>
            <w:tcW w:w="2889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center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B34773" w:rsidRPr="00566DB2" w:rsidRDefault="00B34773">
            <w:pPr>
              <w:pStyle w:val="Footer"/>
              <w:widowControl w:val="0"/>
              <w:jc w:val="both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Безвозмездные поступления*</w:t>
            </w:r>
          </w:p>
        </w:tc>
      </w:tr>
      <w:tr w:rsidR="00B34773" w:rsidTr="003367A2">
        <w:trPr>
          <w:trHeight w:val="361"/>
        </w:trPr>
        <w:tc>
          <w:tcPr>
            <w:tcW w:w="9963" w:type="dxa"/>
            <w:gridSpan w:val="3"/>
            <w:vAlign w:val="center"/>
          </w:tcPr>
          <w:p w:rsidR="00B34773" w:rsidRPr="00566DB2" w:rsidRDefault="00B34773">
            <w:pPr>
              <w:pStyle w:val="Footer"/>
              <w:jc w:val="both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  <w:sectPr w:rsidR="00B34773">
          <w:pgSz w:w="11906" w:h="16838"/>
          <w:pgMar w:top="709" w:right="850" w:bottom="719" w:left="1701" w:header="708" w:footer="708" w:gutter="0"/>
          <w:cols w:space="720"/>
        </w:sectPr>
      </w:pPr>
    </w:p>
    <w:p w:rsidR="00B34773" w:rsidRPr="000878F5" w:rsidRDefault="00B34773" w:rsidP="003367A2">
      <w:pPr>
        <w:tabs>
          <w:tab w:val="left" w:pos="7230"/>
          <w:tab w:val="right" w:pos="9639"/>
        </w:tabs>
        <w:spacing w:after="0"/>
        <w:ind w:left="5103"/>
        <w:jc w:val="right"/>
        <w:rPr>
          <w:rFonts w:ascii="Times New Roman" w:hAnsi="Times New Roman"/>
        </w:rPr>
      </w:pP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 5</w:t>
      </w:r>
    </w:p>
    <w:p w:rsidR="00B34773" w:rsidRPr="000878F5" w:rsidRDefault="00B34773" w:rsidP="003367A2">
      <w:pPr>
        <w:spacing w:after="0"/>
        <w:ind w:left="3969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spacing w:after="0"/>
        <w:ind w:left="594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от 30.01.2020 № 1</w:t>
      </w:r>
    </w:p>
    <w:p w:rsidR="00B34773" w:rsidRDefault="00B34773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tbl>
      <w:tblPr>
        <w:tblpPr w:leftFromText="180" w:rightFromText="180" w:vertAnchor="text" w:horzAnchor="margin" w:tblpXSpec="center" w:tblpY="3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774"/>
      </w:tblGrid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16416,0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742,8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2 02 35082 10 0000 150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6301,9</w:t>
            </w:r>
          </w:p>
        </w:tc>
      </w:tr>
      <w:tr w:rsidR="00B34773" w:rsidTr="003367A2">
        <w:tc>
          <w:tcPr>
            <w:tcW w:w="2660" w:type="dxa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6301,9</w:t>
            </w:r>
          </w:p>
        </w:tc>
      </w:tr>
      <w:tr w:rsidR="00B34773" w:rsidTr="003367A2">
        <w:trPr>
          <w:cantSplit/>
        </w:trPr>
        <w:tc>
          <w:tcPr>
            <w:tcW w:w="2660" w:type="dxa"/>
            <w:vMerge w:val="restart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4773" w:rsidTr="003367A2">
        <w:trPr>
          <w:cantSplit/>
        </w:trPr>
        <w:tc>
          <w:tcPr>
            <w:tcW w:w="0" w:type="auto"/>
            <w:vMerge/>
            <w:vAlign w:val="center"/>
          </w:tcPr>
          <w:p w:rsidR="00B34773" w:rsidRDefault="00B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</w:tr>
      <w:tr w:rsidR="00B34773" w:rsidTr="003367A2">
        <w:trPr>
          <w:cantSplit/>
        </w:trPr>
        <w:tc>
          <w:tcPr>
            <w:tcW w:w="0" w:type="auto"/>
            <w:vMerge/>
            <w:vAlign w:val="center"/>
          </w:tcPr>
          <w:p w:rsidR="00B34773" w:rsidRDefault="00B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cantSplit/>
        </w:trPr>
        <w:tc>
          <w:tcPr>
            <w:tcW w:w="0" w:type="auto"/>
            <w:vMerge/>
            <w:vAlign w:val="center"/>
          </w:tcPr>
          <w:p w:rsidR="00B34773" w:rsidRDefault="00B3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cantSplit/>
        </w:trPr>
        <w:tc>
          <w:tcPr>
            <w:tcW w:w="2660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34773" w:rsidRDefault="00B3477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B34773" w:rsidTr="003367A2">
        <w:trPr>
          <w:cantSplit/>
        </w:trPr>
        <w:tc>
          <w:tcPr>
            <w:tcW w:w="2660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34773" w:rsidRDefault="00B3477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3468,9</w:t>
            </w:r>
          </w:p>
        </w:tc>
      </w:tr>
      <w:tr w:rsidR="00B34773" w:rsidTr="003367A2">
        <w:trPr>
          <w:cantSplit/>
        </w:trPr>
        <w:tc>
          <w:tcPr>
            <w:tcW w:w="2660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vAlign w:val="center"/>
          </w:tcPr>
          <w:p w:rsidR="00B34773" w:rsidRDefault="00B34773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B34773" w:rsidTr="003367A2">
        <w:trPr>
          <w:cantSplit/>
        </w:trPr>
        <w:tc>
          <w:tcPr>
            <w:tcW w:w="2660" w:type="dxa"/>
            <w:vAlign w:val="center"/>
          </w:tcPr>
          <w:p w:rsidR="00B34773" w:rsidRDefault="00B3477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vAlign w:val="center"/>
          </w:tcPr>
          <w:p w:rsidR="00B34773" w:rsidRDefault="00B3477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773" w:rsidRDefault="00B34773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34773" w:rsidRPr="000878F5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34773" w:rsidRPr="000878F5" w:rsidRDefault="00B34773" w:rsidP="003367A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6</w:t>
      </w:r>
    </w:p>
    <w:p w:rsidR="00B34773" w:rsidRPr="000878F5" w:rsidRDefault="00B34773" w:rsidP="003367A2">
      <w:pPr>
        <w:spacing w:after="0"/>
        <w:ind w:left="522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ind w:left="522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spacing w:after="0"/>
        <w:ind w:left="522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 xml:space="preserve">от  30.01.2020 № 1 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B34773" w:rsidRDefault="00B34773" w:rsidP="000878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B34773" w:rsidTr="003367A2">
        <w:trPr>
          <w:cantSplit/>
          <w:trHeight w:val="70"/>
        </w:trPr>
        <w:tc>
          <w:tcPr>
            <w:tcW w:w="7905" w:type="dxa"/>
            <w:vAlign w:val="center"/>
          </w:tcPr>
          <w:p w:rsidR="00B34773" w:rsidRPr="00566DB2" w:rsidRDefault="00B34773">
            <w:pPr>
              <w:pStyle w:val="Title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Наименование источников внутреннего финансирования дефицитов бюджетов</w:t>
            </w:r>
            <w:r w:rsidRPr="00566DB2">
              <w:rPr>
                <w:rFonts w:ascii="Times New Roman" w:hAnsi="Times New Roman"/>
                <w:b w:val="0"/>
              </w:rPr>
              <w:t xml:space="preserve"> </w:t>
            </w:r>
            <w:r w:rsidRPr="00566DB2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845" w:type="dxa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4773" w:rsidTr="003367A2">
        <w:trPr>
          <w:cantSplit/>
          <w:trHeight w:val="540"/>
        </w:trPr>
        <w:tc>
          <w:tcPr>
            <w:tcW w:w="7905" w:type="dxa"/>
            <w:vAlign w:val="center"/>
          </w:tcPr>
          <w:p w:rsidR="00B34773" w:rsidRPr="00566DB2" w:rsidRDefault="00B34773">
            <w:pPr>
              <w:pStyle w:val="Title"/>
              <w:jc w:val="both"/>
              <w:rPr>
                <w:rFonts w:ascii="Times New Roman" w:hAnsi="Times New Roman"/>
                <w:b w:val="0"/>
              </w:rPr>
            </w:pPr>
            <w:r w:rsidRPr="00566DB2">
              <w:rPr>
                <w:rFonts w:ascii="Times New Roman" w:hAnsi="Times New Roman"/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B34773" w:rsidRPr="00566DB2" w:rsidRDefault="00B34773">
            <w:pPr>
              <w:pStyle w:val="Title"/>
              <w:rPr>
                <w:rFonts w:ascii="Times New Roman" w:hAnsi="Times New Roman"/>
                <w:b w:val="0"/>
              </w:rPr>
            </w:pPr>
            <w:r w:rsidRPr="00566DB2">
              <w:rPr>
                <w:rFonts w:ascii="Times New Roman" w:hAnsi="Times New Roman"/>
                <w:b w:val="0"/>
              </w:rPr>
              <w:t>168,6</w:t>
            </w:r>
          </w:p>
        </w:tc>
      </w:tr>
      <w:tr w:rsidR="00B34773" w:rsidTr="003367A2">
        <w:trPr>
          <w:cantSplit/>
          <w:trHeight w:val="540"/>
        </w:trPr>
        <w:tc>
          <w:tcPr>
            <w:tcW w:w="7905" w:type="dxa"/>
            <w:vAlign w:val="center"/>
          </w:tcPr>
          <w:p w:rsidR="00B34773" w:rsidRPr="00566DB2" w:rsidRDefault="00B34773">
            <w:pPr>
              <w:pStyle w:val="Title"/>
              <w:jc w:val="both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B34773" w:rsidRPr="00566DB2" w:rsidRDefault="00B34773">
            <w:pPr>
              <w:pStyle w:val="Title"/>
              <w:rPr>
                <w:rFonts w:ascii="Times New Roman" w:hAnsi="Times New Roman"/>
              </w:rPr>
            </w:pPr>
            <w:r w:rsidRPr="00566DB2">
              <w:rPr>
                <w:rFonts w:ascii="Times New Roman" w:hAnsi="Times New Roman"/>
              </w:rPr>
              <w:t>168,6</w:t>
            </w:r>
          </w:p>
        </w:tc>
      </w:tr>
    </w:tbl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Pr="000878F5" w:rsidRDefault="00B34773" w:rsidP="003367A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0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 xml:space="preserve">от 30.01.2020 № 1 </w:t>
      </w:r>
    </w:p>
    <w:p w:rsidR="00B34773" w:rsidRDefault="00B34773" w:rsidP="00336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098" w:type="dxa"/>
        <w:tblInd w:w="94" w:type="dxa"/>
        <w:tblLook w:val="0000"/>
      </w:tblPr>
      <w:tblGrid>
        <w:gridCol w:w="5968"/>
        <w:gridCol w:w="816"/>
        <w:gridCol w:w="1594"/>
        <w:gridCol w:w="1212"/>
        <w:gridCol w:w="1233"/>
        <w:gridCol w:w="1275"/>
      </w:tblGrid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19475,4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126,5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5076,2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5076,2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1607,3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5237,7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5237,7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B34773" w:rsidTr="003367A2">
        <w:trPr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4773" w:rsidTr="003367A2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  <w:sectPr w:rsidR="00B34773">
          <w:pgSz w:w="11906" w:h="16838"/>
          <w:pgMar w:top="816" w:right="567" w:bottom="1134" w:left="539" w:header="709" w:footer="709" w:gutter="0"/>
          <w:cols w:space="720"/>
        </w:sectPr>
      </w:pPr>
    </w:p>
    <w:p w:rsidR="00B34773" w:rsidRPr="000878F5" w:rsidRDefault="00B34773" w:rsidP="003367A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1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spacing w:after="0"/>
        <w:ind w:left="558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 xml:space="preserve">от 30.01.2020 № 1 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2020 год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B34773" w:rsidTr="003367A2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19475,4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5076,2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5076,2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3468,9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1607,3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</w:tr>
      <w:tr w:rsidR="00B34773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5237,7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5237,7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634,9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4773" w:rsidTr="003367A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3" w:rsidRDefault="00B347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73" w:rsidRDefault="00B34773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  <w:sectPr w:rsidR="00B34773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773" w:rsidRPr="000878F5" w:rsidRDefault="00B34773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2</w:t>
      </w:r>
    </w:p>
    <w:p w:rsidR="00B34773" w:rsidRPr="000878F5" w:rsidRDefault="00B34773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к решению Совета Коломинского</w:t>
      </w:r>
    </w:p>
    <w:p w:rsidR="00B34773" w:rsidRPr="000878F5" w:rsidRDefault="00B34773" w:rsidP="003367A2">
      <w:pPr>
        <w:spacing w:after="0"/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сельского поселения</w:t>
      </w:r>
    </w:p>
    <w:p w:rsidR="00B34773" w:rsidRPr="000878F5" w:rsidRDefault="00B34773" w:rsidP="003367A2">
      <w:pPr>
        <w:jc w:val="right"/>
        <w:rPr>
          <w:rFonts w:ascii="Times New Roman" w:hAnsi="Times New Roman"/>
        </w:rPr>
      </w:pPr>
      <w:r w:rsidRPr="000878F5">
        <w:rPr>
          <w:rFonts w:ascii="Times New Roman" w:hAnsi="Times New Roman"/>
        </w:rPr>
        <w:t>от  30.01.2020 № 1</w:t>
      </w:r>
    </w:p>
    <w:p w:rsidR="00B34773" w:rsidRDefault="00B34773" w:rsidP="003367A2">
      <w:pPr>
        <w:jc w:val="right"/>
        <w:rPr>
          <w:sz w:val="20"/>
          <w:szCs w:val="20"/>
        </w:rPr>
      </w:pPr>
    </w:p>
    <w:p w:rsidR="00B34773" w:rsidRDefault="00B34773" w:rsidP="003367A2">
      <w:pPr>
        <w:jc w:val="right"/>
        <w:rPr>
          <w:sz w:val="20"/>
          <w:szCs w:val="20"/>
        </w:rPr>
      </w:pP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B34773" w:rsidRDefault="00B34773" w:rsidP="00336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B34773" w:rsidRDefault="00B34773" w:rsidP="00087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410"/>
      </w:tblGrid>
      <w:tr w:rsidR="00B34773" w:rsidTr="003367A2">
        <w:trPr>
          <w:trHeight w:val="348"/>
        </w:trPr>
        <w:tc>
          <w:tcPr>
            <w:tcW w:w="6599" w:type="dxa"/>
          </w:tcPr>
          <w:p w:rsidR="00B34773" w:rsidRDefault="00B3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B34773" w:rsidRDefault="00B3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B34773" w:rsidTr="003367A2">
        <w:trPr>
          <w:trHeight w:val="367"/>
        </w:trPr>
        <w:tc>
          <w:tcPr>
            <w:tcW w:w="6599" w:type="dxa"/>
          </w:tcPr>
          <w:p w:rsidR="00B34773" w:rsidRDefault="00B34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2410" w:type="dxa"/>
          </w:tcPr>
          <w:p w:rsidR="00B34773" w:rsidRDefault="00B34773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13400,0</w:t>
            </w:r>
          </w:p>
        </w:tc>
      </w:tr>
      <w:tr w:rsidR="00B34773" w:rsidTr="003367A2">
        <w:trPr>
          <w:trHeight w:val="367"/>
        </w:trPr>
        <w:tc>
          <w:tcPr>
            <w:tcW w:w="6599" w:type="dxa"/>
          </w:tcPr>
          <w:p w:rsidR="00B34773" w:rsidRDefault="00B34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органа местного самоуправления муниципального образования «Коломинское сельское поселение» в сфере жилищных и градостроительных отношений</w:t>
            </w:r>
          </w:p>
        </w:tc>
        <w:tc>
          <w:tcPr>
            <w:tcW w:w="2410" w:type="dxa"/>
          </w:tcPr>
          <w:p w:rsidR="00B34773" w:rsidRDefault="00B34773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4882,0</w:t>
            </w:r>
          </w:p>
        </w:tc>
      </w:tr>
      <w:tr w:rsidR="00B34773" w:rsidTr="003367A2">
        <w:trPr>
          <w:trHeight w:val="367"/>
        </w:trPr>
        <w:tc>
          <w:tcPr>
            <w:tcW w:w="6599" w:type="dxa"/>
          </w:tcPr>
          <w:p w:rsidR="00B34773" w:rsidRDefault="00B34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органа местного самоуправления муниципального образования «Коломинское сельское поселение» по осуществлению внутреннего финансового контроля</w:t>
            </w:r>
          </w:p>
        </w:tc>
        <w:tc>
          <w:tcPr>
            <w:tcW w:w="2410" w:type="dxa"/>
          </w:tcPr>
          <w:p w:rsidR="00B34773" w:rsidRDefault="00B34773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11358,0</w:t>
            </w:r>
          </w:p>
        </w:tc>
      </w:tr>
    </w:tbl>
    <w:p w:rsidR="00B34773" w:rsidRDefault="00B34773" w:rsidP="003367A2">
      <w:pPr>
        <w:spacing w:after="0"/>
        <w:ind w:left="10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лоечнл00 </w:t>
      </w:r>
    </w:p>
    <w:p w:rsidR="00B34773" w:rsidRDefault="00B34773" w:rsidP="003367A2">
      <w:pPr>
        <w:spacing w:after="0"/>
        <w:ind w:left="10980"/>
        <w:jc w:val="right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rPr>
          <w:rFonts w:ascii="Times New Roman" w:hAnsi="Times New Roman"/>
          <w:sz w:val="24"/>
          <w:szCs w:val="24"/>
        </w:rPr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Default="00B34773" w:rsidP="007466B1">
      <w:pPr>
        <w:pStyle w:val="Iniiaiieoaeno2"/>
        <w:ind w:firstLine="0"/>
      </w:pPr>
    </w:p>
    <w:p w:rsidR="00B34773" w:rsidRPr="00974C01" w:rsidRDefault="00B34773" w:rsidP="003367A2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4773" w:rsidRPr="000878F5" w:rsidRDefault="00B34773" w:rsidP="003367A2">
      <w:pPr>
        <w:jc w:val="center"/>
        <w:rPr>
          <w:rFonts w:ascii="Times New Roman" w:hAnsi="Times New Roman"/>
          <w:b/>
          <w:sz w:val="24"/>
          <w:szCs w:val="24"/>
        </w:rPr>
      </w:pPr>
      <w:r w:rsidRPr="000878F5">
        <w:rPr>
          <w:rFonts w:ascii="Times New Roman" w:hAnsi="Times New Roman"/>
          <w:b/>
          <w:sz w:val="24"/>
          <w:szCs w:val="24"/>
        </w:rPr>
        <w:t>к решению Совета муниципального образования «Коломинское сельское поселение» от 30.01.2020 № 1 «О внесении изменений в решение Совета Коломинского сельского поселения «О бюджете муниципального образования «Коломинское сельское поселение» на 2020 год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5078,7 тыс.рублей, в том числе: 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уменьшается на 28,3 тыс.рублей за счет возврата остатков субсидий, субвенций и иных межбюджетных трансфертов, имеющих целевое назначение, прошлых лет из бюджетов поселений, а именно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  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5107,0 рублей, в том числе:</w:t>
      </w:r>
    </w:p>
    <w:p w:rsidR="00B34773" w:rsidRPr="00872FBC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11337,4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16444,4</w:t>
            </w:r>
          </w:p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+5107,0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585,8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742,8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+157,0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+157,0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1351,9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6301,9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+4950,0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+1403,6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3468,9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+3468,9</w:t>
            </w:r>
          </w:p>
        </w:tc>
      </w:tr>
      <w:tr w:rsidR="00B34773" w:rsidRPr="008F0E39" w:rsidTr="00687D9A">
        <w:tc>
          <w:tcPr>
            <w:tcW w:w="450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1577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+77,5</w:t>
            </w:r>
          </w:p>
        </w:tc>
      </w:tr>
    </w:tbl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бюджета поселения увеличиваются на 5247,3 тыс.рублей, в том числе корректируются по следующим разделам и подразделам: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+157,0</w:t>
            </w:r>
          </w:p>
        </w:tc>
      </w:tr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+3609,2</w:t>
            </w:r>
          </w:p>
        </w:tc>
      </w:tr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5237,7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+1403,6</w:t>
            </w:r>
          </w:p>
        </w:tc>
      </w:tr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39">
              <w:rPr>
                <w:rFonts w:ascii="Times New Roman" w:hAnsi="Times New Roman"/>
                <w:sz w:val="24"/>
                <w:szCs w:val="24"/>
              </w:rPr>
              <w:t>+77,5</w:t>
            </w:r>
          </w:p>
        </w:tc>
      </w:tr>
      <w:tr w:rsidR="00B34773" w:rsidRPr="008F0E39" w:rsidTr="00687D9A">
        <w:tc>
          <w:tcPr>
            <w:tcW w:w="2943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14228,1</w:t>
            </w:r>
          </w:p>
        </w:tc>
        <w:tc>
          <w:tcPr>
            <w:tcW w:w="163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19475,4</w:t>
            </w:r>
          </w:p>
        </w:tc>
        <w:tc>
          <w:tcPr>
            <w:tcW w:w="1560" w:type="dxa"/>
          </w:tcPr>
          <w:p w:rsidR="00B34773" w:rsidRPr="008F0E39" w:rsidRDefault="00B34773" w:rsidP="00687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E39">
              <w:rPr>
                <w:rFonts w:ascii="Times New Roman" w:hAnsi="Times New Roman"/>
                <w:b/>
                <w:sz w:val="24"/>
                <w:szCs w:val="24"/>
              </w:rPr>
              <w:t>+5247,3</w:t>
            </w:r>
          </w:p>
        </w:tc>
      </w:tr>
    </w:tbl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0200 «Национальная оборона» расходы увеличиваются на 157,0 тыс.рублей на содержание военно-учетного работника, в том числе на выплату заработной платы с начислениями в сумме 153,8 тыс.рублей, приобретение канцелярских товаров в сумме 3,2 тыс.рублей  Расходы в бюджете поселения первоначально предусмотрены не были.</w:t>
      </w:r>
    </w:p>
    <w:p w:rsidR="00B34773" w:rsidRPr="00872FBC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разделу 0400 «Национальная экономика» расходы увеличиваются на 3609,2 тыс.рублей, в том числе: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сумме 3468,9 тыс.рублей; на 140,3 тыс.рублей – увеличиваются за счет остатка средств  дорожного фонда. 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по разделу 0800 «Культура, кинематография» увеличиваются на 1403,6 тыс. рублей  в виде иных межбюджетных трансфертов на поддержку мер по обеспечению сбалансированности бюджетов сельских поселений на выплату окладной части заработной платы работников культуры, попадающих под действие указов Президента Российской Федерации.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Расходы по разделу 1100 «Физическая культура и спорт» увеличиваются на 77,5 тыс.рублей, на выплату заработной платы и начислений на выплаты по оплате труда .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01 февраля 2020 года составляет 168,6 тыс. рублей.</w:t>
      </w: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773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773" w:rsidRPr="00872FBC" w:rsidRDefault="00B34773" w:rsidP="00336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B34773" w:rsidRDefault="00B34773" w:rsidP="007466B1">
      <w:pPr>
        <w:pStyle w:val="Iniiaiieoaeno2"/>
        <w:ind w:firstLine="0"/>
      </w:pPr>
    </w:p>
    <w:sectPr w:rsidR="00B34773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1119D"/>
    <w:rsid w:val="00074CB9"/>
    <w:rsid w:val="000878F5"/>
    <w:rsid w:val="000B4499"/>
    <w:rsid w:val="000D6379"/>
    <w:rsid w:val="000E0246"/>
    <w:rsid w:val="001009D8"/>
    <w:rsid w:val="00137103"/>
    <w:rsid w:val="0016019F"/>
    <w:rsid w:val="001B5339"/>
    <w:rsid w:val="001C1620"/>
    <w:rsid w:val="001C5E90"/>
    <w:rsid w:val="001D09A3"/>
    <w:rsid w:val="0027711A"/>
    <w:rsid w:val="002D064B"/>
    <w:rsid w:val="002E26CA"/>
    <w:rsid w:val="002F6B94"/>
    <w:rsid w:val="003367A2"/>
    <w:rsid w:val="003562C9"/>
    <w:rsid w:val="003C559E"/>
    <w:rsid w:val="003D7B4D"/>
    <w:rsid w:val="003F1B9A"/>
    <w:rsid w:val="004610E7"/>
    <w:rsid w:val="00492F8C"/>
    <w:rsid w:val="004C097B"/>
    <w:rsid w:val="004C60AE"/>
    <w:rsid w:val="004D3DB2"/>
    <w:rsid w:val="004E7BA7"/>
    <w:rsid w:val="005008AA"/>
    <w:rsid w:val="00511CC0"/>
    <w:rsid w:val="00516DD8"/>
    <w:rsid w:val="00566DB2"/>
    <w:rsid w:val="00592DE0"/>
    <w:rsid w:val="005A612E"/>
    <w:rsid w:val="005E5FA1"/>
    <w:rsid w:val="00633F2B"/>
    <w:rsid w:val="00687D9A"/>
    <w:rsid w:val="00691BEE"/>
    <w:rsid w:val="006A2F55"/>
    <w:rsid w:val="006E0676"/>
    <w:rsid w:val="00703918"/>
    <w:rsid w:val="007252AC"/>
    <w:rsid w:val="007466B1"/>
    <w:rsid w:val="00760434"/>
    <w:rsid w:val="00785FC2"/>
    <w:rsid w:val="007B2764"/>
    <w:rsid w:val="007C02B5"/>
    <w:rsid w:val="007C7944"/>
    <w:rsid w:val="007E68EB"/>
    <w:rsid w:val="007F7BC2"/>
    <w:rsid w:val="00834DE4"/>
    <w:rsid w:val="00872FBC"/>
    <w:rsid w:val="00894C3C"/>
    <w:rsid w:val="008E454F"/>
    <w:rsid w:val="008F0E39"/>
    <w:rsid w:val="00926074"/>
    <w:rsid w:val="00974C01"/>
    <w:rsid w:val="00980F5B"/>
    <w:rsid w:val="00994F6F"/>
    <w:rsid w:val="009C5F1E"/>
    <w:rsid w:val="009D69EC"/>
    <w:rsid w:val="009F7AA5"/>
    <w:rsid w:val="00A55FD9"/>
    <w:rsid w:val="00A631E7"/>
    <w:rsid w:val="00A672AA"/>
    <w:rsid w:val="00A94261"/>
    <w:rsid w:val="00AB1E35"/>
    <w:rsid w:val="00AC60A3"/>
    <w:rsid w:val="00AE154D"/>
    <w:rsid w:val="00AF4ABD"/>
    <w:rsid w:val="00B0362A"/>
    <w:rsid w:val="00B13700"/>
    <w:rsid w:val="00B34773"/>
    <w:rsid w:val="00B5086B"/>
    <w:rsid w:val="00B72EF1"/>
    <w:rsid w:val="00BB2C3D"/>
    <w:rsid w:val="00BE7CA2"/>
    <w:rsid w:val="00C530C5"/>
    <w:rsid w:val="00C67929"/>
    <w:rsid w:val="00C70900"/>
    <w:rsid w:val="00C75C4C"/>
    <w:rsid w:val="00C831BB"/>
    <w:rsid w:val="00CB47F1"/>
    <w:rsid w:val="00CE49C8"/>
    <w:rsid w:val="00CF5DB1"/>
    <w:rsid w:val="00D52C74"/>
    <w:rsid w:val="00DE15CD"/>
    <w:rsid w:val="00E01412"/>
    <w:rsid w:val="00E12BED"/>
    <w:rsid w:val="00E23FEB"/>
    <w:rsid w:val="00E34DC8"/>
    <w:rsid w:val="00E362C0"/>
    <w:rsid w:val="00E41A15"/>
    <w:rsid w:val="00E43A68"/>
    <w:rsid w:val="00E549F5"/>
    <w:rsid w:val="00E664E6"/>
    <w:rsid w:val="00E8002B"/>
    <w:rsid w:val="00EC6946"/>
    <w:rsid w:val="00F03E5C"/>
    <w:rsid w:val="00F41200"/>
    <w:rsid w:val="00F43D94"/>
    <w:rsid w:val="00F80192"/>
    <w:rsid w:val="00F8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7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67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67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67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67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67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67A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7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67A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7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7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67A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67A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67A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67A2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67A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67A2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367A2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3367A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92DE0"/>
    <w:rPr>
      <w:rFonts w:cs="Times New Roman"/>
    </w:rPr>
  </w:style>
  <w:style w:type="character" w:customStyle="1" w:styleId="FooterChar">
    <w:name w:val="Footer Char"/>
    <w:uiPriority w:val="99"/>
    <w:locked/>
    <w:rsid w:val="003367A2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92DE0"/>
    <w:rPr>
      <w:rFonts w:cs="Times New Roman"/>
    </w:rPr>
  </w:style>
  <w:style w:type="character" w:customStyle="1" w:styleId="TitleChar">
    <w:name w:val="Title Char"/>
    <w:uiPriority w:val="99"/>
    <w:locked/>
    <w:rsid w:val="003367A2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3367A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592DE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3367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367A2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92DE0"/>
    <w:rPr>
      <w:rFonts w:cs="Times New Roman"/>
    </w:rPr>
  </w:style>
  <w:style w:type="character" w:customStyle="1" w:styleId="BodyTextIndentChar">
    <w:name w:val="Body Text Indent Char"/>
    <w:uiPriority w:val="99"/>
    <w:locked/>
    <w:rsid w:val="003367A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92DE0"/>
    <w:rPr>
      <w:rFonts w:cs="Times New Roman"/>
    </w:rPr>
  </w:style>
  <w:style w:type="character" w:customStyle="1" w:styleId="BodyText2Char">
    <w:name w:val="Body Text 2 Char"/>
    <w:uiPriority w:val="99"/>
    <w:locked/>
    <w:rsid w:val="003367A2"/>
    <w:rPr>
      <w:sz w:val="22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3367A2"/>
    <w:pPr>
      <w:spacing w:after="0" w:line="240" w:lineRule="auto"/>
      <w:ind w:right="4135"/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92DE0"/>
    <w:rPr>
      <w:rFonts w:cs="Times New Roman"/>
    </w:rPr>
  </w:style>
  <w:style w:type="character" w:customStyle="1" w:styleId="BodyText3Char">
    <w:name w:val="Body Text 3 Char"/>
    <w:uiPriority w:val="99"/>
    <w:locked/>
    <w:rsid w:val="003367A2"/>
    <w:rPr>
      <w:b/>
      <w:sz w:val="22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3367A2"/>
    <w:pPr>
      <w:spacing w:after="0" w:line="240" w:lineRule="auto"/>
      <w:jc w:val="center"/>
    </w:pPr>
    <w:rPr>
      <w:b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592DE0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3367A2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367A2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92DE0"/>
    <w:rPr>
      <w:rFonts w:cs="Times New Roman"/>
    </w:rPr>
  </w:style>
  <w:style w:type="character" w:customStyle="1" w:styleId="BodyTextIndent3Char">
    <w:name w:val="Body Text Indent 3 Char"/>
    <w:uiPriority w:val="99"/>
    <w:locked/>
    <w:rsid w:val="003367A2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92DE0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336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67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67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367A2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3367A2"/>
    <w:rPr>
      <w:lang w:eastAsia="en-US"/>
    </w:rPr>
  </w:style>
  <w:style w:type="character" w:styleId="PageNumber">
    <w:name w:val="page number"/>
    <w:basedOn w:val="DefaultParagraphFont"/>
    <w:uiPriority w:val="99"/>
    <w:rsid w:val="003367A2"/>
    <w:rPr>
      <w:rFonts w:ascii="Times New Roman" w:hAnsi="Times New Roman" w:cs="Times New Roman"/>
    </w:rPr>
  </w:style>
  <w:style w:type="character" w:customStyle="1" w:styleId="a0">
    <w:name w:val="Знак Знак"/>
    <w:basedOn w:val="DefaultParagraphFont"/>
    <w:uiPriority w:val="99"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367A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26</Pages>
  <Words>6984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30</cp:revision>
  <cp:lastPrinted>2020-01-30T09:00:00Z</cp:lastPrinted>
  <dcterms:created xsi:type="dcterms:W3CDTF">2019-12-28T06:21:00Z</dcterms:created>
  <dcterms:modified xsi:type="dcterms:W3CDTF">2020-01-31T08:37:00Z</dcterms:modified>
</cp:coreProperties>
</file>