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5B7" w:rsidRPr="00A1090C" w:rsidRDefault="00A805B7" w:rsidP="00A1090C">
      <w:pPr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b/>
          <w:sz w:val="24"/>
          <w:szCs w:val="24"/>
        </w:rPr>
        <w:t>«Коломинское сельское поселение</w:t>
      </w:r>
    </w:p>
    <w:p w:rsidR="00A805B7" w:rsidRPr="00A1090C" w:rsidRDefault="00A805B7" w:rsidP="00A1090C">
      <w:pPr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A805B7" w:rsidRPr="00A1090C" w:rsidRDefault="00A805B7" w:rsidP="00A109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05B7" w:rsidRPr="00A1090C" w:rsidRDefault="00A805B7" w:rsidP="00A109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A1090C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ПРОЕКТ</w:t>
      </w:r>
    </w:p>
    <w:p w:rsidR="00A805B7" w:rsidRPr="00A1090C" w:rsidRDefault="00A805B7" w:rsidP="00A109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Pr="00A1090C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A1090C">
        <w:rPr>
          <w:rFonts w:ascii="Times New Roman" w:hAnsi="Times New Roman"/>
          <w:sz w:val="24"/>
          <w:szCs w:val="24"/>
        </w:rPr>
        <w:t xml:space="preserve">                                         с. Коломинские Гривы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090C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____</w:t>
      </w:r>
    </w:p>
    <w:p w:rsidR="00A805B7" w:rsidRDefault="00A805B7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Об утверждении Положения  о порядке организации и проведения</w:t>
      </w:r>
    </w:p>
    <w:p w:rsidR="00A805B7" w:rsidRPr="00D63D62" w:rsidRDefault="00A805B7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публичных слушаний в муниципальном образовании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805B7" w:rsidRPr="00D63D62" w:rsidRDefault="00A805B7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по вопросам, не связанным с осуществлением градостроительной деятельности»</w:t>
      </w:r>
    </w:p>
    <w:p w:rsidR="00A805B7" w:rsidRPr="00D63D62" w:rsidRDefault="00A805B7" w:rsidP="00A10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5B7" w:rsidRPr="00D63D62" w:rsidRDefault="00A805B7" w:rsidP="00374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В целях совершенствования порядка организации и проведения публичных слушаний на террит</w:t>
      </w:r>
      <w:r>
        <w:rPr>
          <w:rFonts w:ascii="Times New Roman" w:hAnsi="Times New Roman"/>
          <w:sz w:val="24"/>
          <w:szCs w:val="24"/>
        </w:rPr>
        <w:t xml:space="preserve">ории муниципального образования </w:t>
      </w:r>
      <w:r w:rsidRPr="00D63D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поселение», в соответствии с Федеральным </w:t>
      </w:r>
      <w:hyperlink r:id="rId4" w:history="1">
        <w:r w:rsidRPr="00A1090C">
          <w:rPr>
            <w:rFonts w:ascii="Times New Roman" w:hAnsi="Times New Roman"/>
            <w:sz w:val="24"/>
            <w:szCs w:val="24"/>
          </w:rPr>
          <w:t>законом</w:t>
        </w:r>
      </w:hyperlink>
      <w:r w:rsidRPr="00A1090C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</w:t>
      </w:r>
      <w:r w:rsidRPr="00D63D62">
        <w:rPr>
          <w:rFonts w:ascii="Times New Roman" w:hAnsi="Times New Roman"/>
          <w:sz w:val="24"/>
          <w:szCs w:val="24"/>
        </w:rPr>
        <w:t xml:space="preserve">ения в Российской Федерации», руководствуясь </w:t>
      </w:r>
      <w:hyperlink r:id="rId5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805B7" w:rsidRPr="00D63D62" w:rsidRDefault="00A805B7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5B7" w:rsidRPr="00D63D62" w:rsidRDefault="00A805B7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0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A1090C">
        <w:rPr>
          <w:rFonts w:ascii="Times New Roman" w:hAnsi="Times New Roman"/>
          <w:b/>
          <w:sz w:val="24"/>
          <w:szCs w:val="24"/>
        </w:rPr>
        <w:t>Коломинского</w:t>
      </w:r>
      <w:r w:rsidRPr="00A109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</w:t>
      </w:r>
      <w:r w:rsidRPr="00D63D62">
        <w:rPr>
          <w:rFonts w:ascii="Times New Roman" w:hAnsi="Times New Roman" w:cs="Times New Roman"/>
          <w:sz w:val="24"/>
          <w:szCs w:val="24"/>
        </w:rPr>
        <w:t>:</w:t>
      </w:r>
    </w:p>
    <w:p w:rsidR="00A805B7" w:rsidRPr="00D63D62" w:rsidRDefault="00A805B7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1. Утвердить </w:t>
      </w:r>
      <w:hyperlink w:anchor="Par38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Pr="00D63D62">
        <w:rPr>
          <w:rFonts w:ascii="Times New Roman" w:hAnsi="Times New Roman"/>
          <w:sz w:val="24"/>
          <w:szCs w:val="24"/>
        </w:rPr>
        <w:t xml:space="preserve"> о порядке организации и проведения публичных слуша</w:t>
      </w:r>
      <w:r>
        <w:rPr>
          <w:rFonts w:ascii="Times New Roman" w:hAnsi="Times New Roman"/>
          <w:sz w:val="24"/>
          <w:szCs w:val="24"/>
        </w:rPr>
        <w:t xml:space="preserve">ний в муниципальном образовании </w:t>
      </w:r>
      <w:r w:rsidRPr="00D63D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 по вопросам, не связанным с осуществлением градостроительной деятельности»  согласно приложению к настоящему решению.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1090C">
        <w:rPr>
          <w:rFonts w:ascii="Times New Roman" w:hAnsi="Times New Roman"/>
          <w:sz w:val="24"/>
          <w:szCs w:val="24"/>
        </w:rPr>
        <w:t>2.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A1090C">
        <w:rPr>
          <w:rFonts w:ascii="Times New Roman" w:hAnsi="Times New Roman"/>
          <w:sz w:val="24"/>
          <w:szCs w:val="24"/>
        </w:rPr>
        <w:t xml:space="preserve"> силу решени</w:t>
      </w:r>
      <w:r>
        <w:rPr>
          <w:rFonts w:ascii="Times New Roman" w:hAnsi="Times New Roman"/>
          <w:sz w:val="24"/>
          <w:szCs w:val="24"/>
        </w:rPr>
        <w:t>я</w:t>
      </w:r>
      <w:r w:rsidRPr="00A1090C">
        <w:rPr>
          <w:rFonts w:ascii="Times New Roman" w:hAnsi="Times New Roman"/>
          <w:sz w:val="24"/>
          <w:szCs w:val="24"/>
        </w:rPr>
        <w:t xml:space="preserve"> Совета Коломинского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A1090C">
        <w:rPr>
          <w:rFonts w:ascii="Times New Roman" w:hAnsi="Times New Roman"/>
          <w:sz w:val="24"/>
          <w:szCs w:val="24"/>
        </w:rPr>
        <w:t xml:space="preserve">от </w:t>
      </w:r>
      <w:r w:rsidRPr="00A1090C">
        <w:rPr>
          <w:rFonts w:ascii="Times New Roman" w:hAnsi="Times New Roman"/>
          <w:bCs/>
          <w:sz w:val="24"/>
          <w:szCs w:val="24"/>
        </w:rPr>
        <w:t>28.12.2016 № 40 «</w:t>
      </w:r>
      <w:r w:rsidRPr="00A1090C">
        <w:rPr>
          <w:rFonts w:ascii="Times New Roman" w:hAnsi="Times New Roman"/>
          <w:sz w:val="24"/>
          <w:szCs w:val="24"/>
        </w:rPr>
        <w:t>Об утверждении Положения о публичных слушаниях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90C">
        <w:rPr>
          <w:rFonts w:ascii="Times New Roman" w:hAnsi="Times New Roman"/>
          <w:sz w:val="24"/>
          <w:szCs w:val="24"/>
        </w:rPr>
        <w:t>муниципального образования «Коломинское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от 26.12.2017 № 52 </w:t>
      </w:r>
      <w:r w:rsidRPr="00A1090C">
        <w:rPr>
          <w:rFonts w:ascii="Times New Roman" w:hAnsi="Times New Roman"/>
          <w:sz w:val="24"/>
          <w:szCs w:val="24"/>
        </w:rPr>
        <w:t>«О внесении изменения в решение Совета Коломинского сельского поселения от 28.12.2016 № 40 «Об утверждении Положения о публичных слушаниях муниципального 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A1090C">
        <w:rPr>
          <w:rFonts w:ascii="Times New Roman" w:hAnsi="Times New Roman"/>
          <w:sz w:val="24"/>
          <w:szCs w:val="24"/>
        </w:rPr>
        <w:t>от 29.03.2019 № 5 «О внесении изменения в решение Совета Коломинского сельского поселения от 28.12.2016 № 40 (</w:t>
      </w:r>
      <w:r w:rsidRPr="00A1090C">
        <w:rPr>
          <w:rFonts w:ascii="Times New Roman" w:hAnsi="Times New Roman"/>
          <w:i/>
          <w:sz w:val="24"/>
          <w:szCs w:val="24"/>
        </w:rPr>
        <w:t>в ред. от 26.12.2017 №52)</w:t>
      </w:r>
      <w:r w:rsidRPr="00A1090C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Pr="00A1090C">
        <w:rPr>
          <w:rFonts w:ascii="Times New Roman" w:hAnsi="Times New Roman"/>
          <w:sz w:val="24"/>
          <w:szCs w:val="24"/>
        </w:rPr>
        <w:t>«Об утверждении Положения о публичных слушаниях муниципального 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         3. Опубликовать настоящее решение в печатном издании «Официальные ведомости Коломинского сельского поселения» и разместить на официальном сайте  Коломинского сельского поселения в сети «Интернет».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        4. Настоящее решение вступает в силу со дня его официального опубликования.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                                             Т.Я. Васильева </w:t>
      </w:r>
    </w:p>
    <w:p w:rsidR="00A805B7" w:rsidRDefault="00A805B7" w:rsidP="00A1090C">
      <w:pPr>
        <w:rPr>
          <w:rFonts w:ascii="Times New Roman" w:hAnsi="Times New Roman"/>
          <w:sz w:val="24"/>
          <w:szCs w:val="24"/>
        </w:rPr>
      </w:pPr>
    </w:p>
    <w:p w:rsidR="00A805B7" w:rsidRPr="00A1090C" w:rsidRDefault="00A805B7" w:rsidP="00A1090C">
      <w:pPr>
        <w:rPr>
          <w:rFonts w:ascii="Times New Roman" w:hAnsi="Times New Roman"/>
          <w:sz w:val="24"/>
          <w:szCs w:val="24"/>
        </w:rPr>
      </w:pPr>
    </w:p>
    <w:p w:rsidR="00A805B7" w:rsidRPr="00A1090C" w:rsidRDefault="00A805B7" w:rsidP="00A1090C">
      <w:pPr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             А.В. Лисняк</w:t>
      </w:r>
    </w:p>
    <w:p w:rsidR="00A805B7" w:rsidRPr="00A1090C" w:rsidRDefault="00A805B7" w:rsidP="00A1090C">
      <w:pPr>
        <w:jc w:val="center"/>
        <w:rPr>
          <w:rFonts w:ascii="Times New Roman" w:hAnsi="Times New Roman"/>
          <w:sz w:val="24"/>
          <w:szCs w:val="24"/>
        </w:rPr>
      </w:pPr>
    </w:p>
    <w:p w:rsidR="00A805B7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A805B7" w:rsidRDefault="00A805B7" w:rsidP="00B8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</w:t>
      </w:r>
      <w:r w:rsidRPr="00D63D62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D63D62">
        <w:rPr>
          <w:rFonts w:ascii="Times New Roman" w:hAnsi="Times New Roman"/>
          <w:sz w:val="24"/>
          <w:szCs w:val="24"/>
        </w:rPr>
        <w:t xml:space="preserve"> Совета 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Коломиснкого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805B7" w:rsidRPr="00D63D62" w:rsidRDefault="00A805B7" w:rsidP="00A10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00.12.2020 №___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8"/>
      <w:bookmarkEnd w:id="1"/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>Положение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>о порядке организации и проведения публичных слушаний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 xml:space="preserve">в муниципальном образовании «Коломинское сельское поселение» 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 xml:space="preserve"> по вопросам, не связанным с осуществлением градостроительной деятельности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I. ОБЩИЕ ПОЛОЖЕНИЯ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1. Положение о порядке организации и проведения публичных слушаний в муниципальном </w:t>
      </w:r>
      <w:r w:rsidRPr="00A1090C">
        <w:rPr>
          <w:rFonts w:ascii="Times New Roman" w:hAnsi="Times New Roman"/>
          <w:sz w:val="24"/>
          <w:szCs w:val="24"/>
        </w:rPr>
        <w:t>образовании «Коломинское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  по вопросам, не связанным с осуществлением градостроительной деятельности» (далее - Положение), разработано в соответствии с </w:t>
      </w:r>
      <w:hyperlink r:id="rId6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D63D6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63D6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06 октября </w:t>
      </w:r>
      <w:r w:rsidRPr="00D63D62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63D6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1090C">
        <w:rPr>
          <w:rFonts w:ascii="Times New Roman" w:hAnsi="Times New Roman"/>
          <w:sz w:val="24"/>
          <w:szCs w:val="24"/>
        </w:rPr>
        <w:t>«Коломинское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  и устанавливает порядок организации и проведения публичных слушаний для обсуждения проектов муниципальных правовых актов органов местного самоуправления муниципального образования «</w:t>
      </w:r>
      <w:r w:rsidRPr="00A1090C"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 xml:space="preserve">поселение»  (далее по тексту – </w:t>
      </w:r>
      <w:r w:rsidRPr="00A1090C"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поселение) по вопросам местного значения, не связанным с осуществлением градостроительной деятельности.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2. Публичные слушания являются формой непосредственного участия населения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 xml:space="preserve">сельского поселения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>сельского поселения.</w:t>
      </w:r>
    </w:p>
    <w:p w:rsidR="00A805B7" w:rsidRDefault="00A805B7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3. На публичные слушания в обязательном порядке выносятся: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>1</w:t>
      </w:r>
      <w:r w:rsidRPr="00A1090C">
        <w:rPr>
          <w:rFonts w:ascii="Times New Roman" w:hAnsi="Times New Roman"/>
          <w:bCs/>
          <w:sz w:val="24"/>
          <w:szCs w:val="24"/>
        </w:rPr>
        <w:t xml:space="preserve">) проект Устава муниципального образования «Коломинское сельское поселение», а также проект муниципального нормативного правового акта о внесении изменений и дополнений в Устав муниципального образования «Коломинское сельское поселение», кроме случаев, когда в Устав муниципального образования «Коломинское сельское поселение» вносятся изменения в форме точного воспроизведения положений </w:t>
      </w:r>
      <w:hyperlink r:id="rId9" w:history="1">
        <w:r w:rsidRPr="00A1090C">
          <w:rPr>
            <w:rFonts w:ascii="Times New Roman" w:hAnsi="Times New Roman"/>
            <w:bCs/>
            <w:sz w:val="24"/>
            <w:szCs w:val="24"/>
          </w:rPr>
          <w:t>Конституции</w:t>
        </w:r>
      </w:hyperlink>
      <w:r w:rsidRPr="00A1090C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федеральных законов, </w:t>
      </w:r>
      <w:r w:rsidRPr="00A1090C">
        <w:rPr>
          <w:rFonts w:ascii="Times New Roman" w:hAnsi="Times New Roman"/>
          <w:sz w:val="24"/>
          <w:szCs w:val="24"/>
        </w:rPr>
        <w:t xml:space="preserve">конституции (устава) или законов субъекта Российской Федерации </w:t>
      </w:r>
      <w:r w:rsidRPr="00A1090C">
        <w:rPr>
          <w:rFonts w:ascii="Times New Roman" w:hAnsi="Times New Roman"/>
          <w:bCs/>
          <w:sz w:val="24"/>
          <w:szCs w:val="24"/>
        </w:rPr>
        <w:t>в целях приведения устава в соответствие с этими нормативными правовыми актами;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bCs/>
          <w:sz w:val="24"/>
          <w:szCs w:val="24"/>
        </w:rPr>
        <w:t>2) проект бюджета муниципального образования «Коломинское сельское поселение» и отчет о его исполнении;</w:t>
      </w:r>
    </w:p>
    <w:p w:rsidR="00A805B7" w:rsidRPr="00A1090C" w:rsidRDefault="00A805B7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bCs/>
          <w:sz w:val="24"/>
          <w:szCs w:val="24"/>
        </w:rPr>
        <w:t>3) проект стратегии социально-экономического развития муниципального образования «Коломинское сельское поселение»;</w:t>
      </w:r>
      <w:bookmarkStart w:id="2" w:name="Par58"/>
      <w:bookmarkEnd w:id="2"/>
    </w:p>
    <w:p w:rsidR="00A805B7" w:rsidRPr="00A154B9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1090C">
        <w:rPr>
          <w:rFonts w:ascii="Times New Roman" w:hAnsi="Times New Roman"/>
          <w:bCs/>
          <w:sz w:val="24"/>
          <w:szCs w:val="24"/>
        </w:rPr>
        <w:t xml:space="preserve">4) вопросы о преобразовании муниципального образования «Коломинское сельское поселение», за исключением случаев, если в соответствии со </w:t>
      </w:r>
      <w:hyperlink r:id="rId10" w:history="1">
        <w:r w:rsidRPr="00A1090C">
          <w:rPr>
            <w:rFonts w:ascii="Times New Roman" w:hAnsi="Times New Roman"/>
            <w:bCs/>
            <w:sz w:val="24"/>
            <w:szCs w:val="24"/>
          </w:rPr>
          <w:t>статьей 13</w:t>
        </w:r>
      </w:hyperlink>
      <w:r w:rsidRPr="00A1090C">
        <w:rPr>
          <w:rFonts w:ascii="Times New Roman" w:hAnsi="Times New Roman"/>
          <w:bCs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</w:t>
      </w:r>
      <w:r>
        <w:rPr>
          <w:rFonts w:ascii="Times New Roman" w:hAnsi="Times New Roman"/>
          <w:bCs/>
          <w:sz w:val="24"/>
          <w:szCs w:val="24"/>
        </w:rPr>
        <w:t>сования либо на сходах граждан.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4. Действие настоящего Положения не распространяется на публичные слушания, проводимые для обсуждения проектов муниципальных правовых актов по вопросам градостроительной деятельности, в том числе: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>1) проекта муниципального правового акта Сове</w:t>
      </w:r>
      <w:r>
        <w:rPr>
          <w:rFonts w:ascii="Times New Roman" w:hAnsi="Times New Roman"/>
          <w:sz w:val="24"/>
          <w:szCs w:val="24"/>
        </w:rPr>
        <w:t xml:space="preserve">та об утверждении Генерального </w:t>
      </w:r>
      <w:r w:rsidRPr="00A154B9">
        <w:rPr>
          <w:rFonts w:ascii="Times New Roman" w:hAnsi="Times New Roman"/>
          <w:sz w:val="24"/>
          <w:szCs w:val="24"/>
        </w:rPr>
        <w:t xml:space="preserve">плана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поселения, а также о внесении изменений в Генеральный </w:t>
      </w:r>
      <w:hyperlink r:id="rId11" w:history="1">
        <w:r w:rsidRPr="00A154B9">
          <w:rPr>
            <w:rFonts w:ascii="Times New Roman" w:hAnsi="Times New Roman"/>
            <w:sz w:val="24"/>
            <w:szCs w:val="24"/>
          </w:rPr>
          <w:t>план</w:t>
        </w:r>
      </w:hyperlink>
      <w:r w:rsidRPr="00A154B9">
        <w:rPr>
          <w:rFonts w:ascii="Times New Roman" w:hAnsi="Times New Roman"/>
          <w:sz w:val="24"/>
          <w:szCs w:val="24"/>
        </w:rPr>
        <w:t xml:space="preserve">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2) проекта муниципального правового акта Совета об утверждении Правил землепользования и застройки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поселения, а также о внесении изменений в </w:t>
      </w:r>
      <w:hyperlink r:id="rId12" w:history="1">
        <w:r w:rsidRPr="00A154B9">
          <w:rPr>
            <w:rFonts w:ascii="Times New Roman" w:hAnsi="Times New Roman"/>
            <w:sz w:val="24"/>
            <w:szCs w:val="24"/>
          </w:rPr>
          <w:t>Правила</w:t>
        </w:r>
      </w:hyperlink>
      <w:r w:rsidRPr="00A154B9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3)  проекта муниципального правового акта Совета об утверждении Правил благоустройства территории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4) проекта муниципального правового акта администрации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 об утверждении проекта планировки территории и (или) проекта межевания территории, за исключением случаев, предусмотренных Градостроительным </w:t>
      </w:r>
      <w:hyperlink r:id="rId13" w:history="1">
        <w:r w:rsidRPr="00A154B9">
          <w:rPr>
            <w:rFonts w:ascii="Times New Roman" w:hAnsi="Times New Roman"/>
            <w:sz w:val="24"/>
            <w:szCs w:val="24"/>
          </w:rPr>
          <w:t>кодексом</w:t>
        </w:r>
      </w:hyperlink>
      <w:r w:rsidRPr="00A154B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5) проекта муниципального правового акта администрации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 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A805B7" w:rsidRPr="00A154B9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6) проекта муниципального правового акта администрации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05B7" w:rsidRPr="00D63D62" w:rsidRDefault="00A805B7" w:rsidP="00A1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3D62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по проектам муниципальных правовых актов, указанных в настоящем пункте, устанавливается решением Совета в отдельном Положении.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5. Проекты муниципальных правовых актов, выносимые на публичные слушания, не должны противоречить </w:t>
      </w:r>
      <w:hyperlink r:id="rId14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Конституции</w:t>
        </w:r>
      </w:hyperlink>
      <w:r w:rsidRPr="00D63D62">
        <w:rPr>
          <w:rFonts w:ascii="Times New Roman" w:hAnsi="Times New Roman"/>
          <w:sz w:val="24"/>
          <w:szCs w:val="24"/>
        </w:rPr>
        <w:t xml:space="preserve"> Российской Федерации, действующему законодательству, </w:t>
      </w:r>
      <w:hyperlink r:id="rId15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Уставу</w:t>
        </w:r>
      </w:hyperlink>
      <w:r w:rsidRPr="00D63D62">
        <w:rPr>
          <w:rFonts w:ascii="Times New Roman" w:hAnsi="Times New Roman"/>
          <w:sz w:val="24"/>
          <w:szCs w:val="24"/>
        </w:rPr>
        <w:t xml:space="preserve"> Подгорнского сельского поселения, иным муниципальным правовым актам Подгорнского сельского поселения.</w:t>
      </w:r>
    </w:p>
    <w:p w:rsidR="00A805B7" w:rsidRDefault="00A805B7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6. Проведение публичных слушаний включает обязательное проведение открытого собрания публичных слушаний для обсуждения с жителями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вынесенных на слушания проектов муниципальных правовых актов.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</w:rPr>
        <w:t>7. Основными целями организации и проведения публичных слушаний являются: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1) обсуждение проектов муниципальных правовых актов Коломинского сельского поселения с участием населения муниципального образования;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2) выявление и учет общественного мнения по выносимому на публичные слушания вопросу местного значения;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3) развитие диалоговых механизмов органов власти и населения Коломинского сельского поселения;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4) поиск приемлемых альтернатив решения важнейших вопросов местного значения поселения;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5) выработка предложений и рекомендаций по обсуждаемой проблеме.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color w:val="000000"/>
          <w:sz w:val="24"/>
          <w:szCs w:val="24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добровольности.</w:t>
      </w:r>
    </w:p>
    <w:p w:rsidR="00A805B7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D62">
        <w:rPr>
          <w:rFonts w:ascii="Times New Roman" w:hAnsi="Times New Roman"/>
          <w:sz w:val="24"/>
          <w:szCs w:val="24"/>
        </w:rPr>
        <w:t>8. Результаты публичных слушаний носят рекомендательный характер.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9. Для целей настоящего Положения используются следующие основные понятия: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1) </w:t>
      </w:r>
      <w:r w:rsidRPr="00451B8C">
        <w:rPr>
          <w:rFonts w:ascii="Times New Roman" w:hAnsi="Times New Roman"/>
          <w:b/>
          <w:sz w:val="24"/>
          <w:szCs w:val="24"/>
        </w:rPr>
        <w:t>публичные слушания -</w:t>
      </w:r>
      <w:r w:rsidRPr="00451B8C">
        <w:rPr>
          <w:rFonts w:ascii="Times New Roman" w:hAnsi="Times New Roman"/>
          <w:sz w:val="24"/>
          <w:szCs w:val="24"/>
        </w:rPr>
        <w:t xml:space="preserve"> форма реализации прав жителей муниципального образования в осуществлении местного самоуправления и участия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2) </w:t>
      </w:r>
      <w:r w:rsidRPr="00451B8C">
        <w:rPr>
          <w:rFonts w:ascii="Times New Roman" w:hAnsi="Times New Roman"/>
          <w:b/>
          <w:sz w:val="24"/>
          <w:szCs w:val="24"/>
        </w:rPr>
        <w:t>организация публичных слушаний -</w:t>
      </w:r>
      <w:r w:rsidRPr="00451B8C">
        <w:rPr>
          <w:rFonts w:ascii="Times New Roman" w:hAnsi="Times New Roman"/>
          <w:sz w:val="24"/>
          <w:szCs w:val="24"/>
        </w:rPr>
        <w:t xml:space="preserve">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3) </w:t>
      </w:r>
      <w:r w:rsidRPr="00451B8C">
        <w:rPr>
          <w:rFonts w:ascii="Times New Roman" w:hAnsi="Times New Roman"/>
          <w:b/>
          <w:sz w:val="24"/>
          <w:szCs w:val="24"/>
        </w:rPr>
        <w:t xml:space="preserve">участники публичных слушаний - </w:t>
      </w:r>
      <w:r w:rsidRPr="00451B8C">
        <w:rPr>
          <w:rFonts w:ascii="Times New Roman" w:hAnsi="Times New Roman"/>
          <w:sz w:val="24"/>
          <w:szCs w:val="24"/>
        </w:rPr>
        <w:t>заинтересованные жители муниципального образования,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4) </w:t>
      </w:r>
      <w:r w:rsidRPr="00451B8C">
        <w:rPr>
          <w:rFonts w:ascii="Times New Roman" w:hAnsi="Times New Roman"/>
          <w:b/>
          <w:sz w:val="24"/>
          <w:szCs w:val="24"/>
        </w:rPr>
        <w:t>инициатор публичных слушаний -</w:t>
      </w:r>
      <w:r w:rsidRPr="00451B8C">
        <w:rPr>
          <w:rFonts w:ascii="Times New Roman" w:hAnsi="Times New Roman"/>
          <w:sz w:val="24"/>
          <w:szCs w:val="24"/>
        </w:rPr>
        <w:t xml:space="preserve">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5) </w:t>
      </w:r>
      <w:r w:rsidRPr="00451B8C">
        <w:rPr>
          <w:rFonts w:ascii="Times New Roman" w:hAnsi="Times New Roman"/>
          <w:b/>
          <w:sz w:val="24"/>
          <w:szCs w:val="24"/>
        </w:rPr>
        <w:t>организационный комитет -</w:t>
      </w:r>
      <w:r w:rsidRPr="00451B8C">
        <w:rPr>
          <w:rFonts w:ascii="Times New Roman" w:hAnsi="Times New Roman"/>
          <w:sz w:val="24"/>
          <w:szCs w:val="24"/>
        </w:rPr>
        <w:t xml:space="preserve">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A805B7" w:rsidRPr="00451B8C" w:rsidRDefault="00A805B7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6) </w:t>
      </w:r>
      <w:r w:rsidRPr="00451B8C">
        <w:rPr>
          <w:rFonts w:ascii="Times New Roman" w:hAnsi="Times New Roman"/>
          <w:b/>
          <w:sz w:val="24"/>
          <w:szCs w:val="24"/>
        </w:rPr>
        <w:t>итоговый документ публичных слушаний -</w:t>
      </w:r>
      <w:r w:rsidRPr="00451B8C">
        <w:rPr>
          <w:rFonts w:ascii="Times New Roman" w:hAnsi="Times New Roman"/>
          <w:sz w:val="24"/>
          <w:szCs w:val="24"/>
        </w:rPr>
        <w:t xml:space="preserve"> рекомендации (предложения), принятые большинством голосов от числа зарегистрированных участников публичных слушаний.</w:t>
      </w:r>
    </w:p>
    <w:p w:rsidR="00A805B7" w:rsidRPr="00AB571D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10. Организационно-техническое обеспечение проведения публичных слушаний, назначенных решением Совета, возлагается на аппарат Совета, а по публичным слушаниям, назначенным Главой поселения, на администрацию Коломинского сельского поселения.</w:t>
      </w:r>
    </w:p>
    <w:p w:rsidR="00A805B7" w:rsidRPr="00AB571D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слушаний, осуществляются за счет средств бюджета Коломинского сельского поселения.</w:t>
      </w:r>
    </w:p>
    <w:p w:rsidR="00A805B7" w:rsidRPr="00451B8C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II. ПОРЯДОК НАЗНАЧЕНИЯ ПУБЛИЧНЫХ СЛУШАНИЙ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63D62">
        <w:rPr>
          <w:rFonts w:ascii="Times New Roman" w:hAnsi="Times New Roman"/>
          <w:sz w:val="24"/>
          <w:szCs w:val="24"/>
        </w:rPr>
        <w:t>. Публичные слушания проводятся по инициативе: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1) населения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Совета;</w:t>
      </w:r>
    </w:p>
    <w:p w:rsidR="00A805B7" w:rsidRDefault="00A805B7" w:rsidP="00075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Главы поселения.</w:t>
      </w:r>
    </w:p>
    <w:p w:rsidR="00A805B7" w:rsidRDefault="00A805B7" w:rsidP="00075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75BFB">
        <w:rPr>
          <w:rFonts w:ascii="Times New Roman" w:hAnsi="Times New Roman"/>
          <w:sz w:val="24"/>
          <w:szCs w:val="24"/>
        </w:rPr>
        <w:t xml:space="preserve">. Публичные слушания, инициированные населением или представительным органом муниципального образования, назначаются решением Совета Коломинского сельского поселения. </w:t>
      </w:r>
    </w:p>
    <w:p w:rsidR="00A805B7" w:rsidRPr="00075BFB" w:rsidRDefault="00A805B7" w:rsidP="00075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BFB">
        <w:rPr>
          <w:rFonts w:ascii="Times New Roman" w:hAnsi="Times New Roman"/>
          <w:sz w:val="24"/>
          <w:szCs w:val="24"/>
        </w:rPr>
        <w:t xml:space="preserve">Публичные слушания, инициированные Главой Коломинского сельского поселения, назначаются исполнительным органом муниципального образования, </w:t>
      </w:r>
      <w:r w:rsidRPr="00075BFB">
        <w:rPr>
          <w:rFonts w:ascii="Times New Roman" w:hAnsi="Times New Roman"/>
          <w:color w:val="000000"/>
          <w:sz w:val="24"/>
          <w:szCs w:val="24"/>
        </w:rPr>
        <w:t>постановлением Главы Администрации Коломинского сельского поселения.</w:t>
      </w:r>
    </w:p>
    <w:p w:rsidR="00A805B7" w:rsidRPr="0041001B" w:rsidRDefault="00A805B7" w:rsidP="0041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00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41001B">
        <w:rPr>
          <w:rFonts w:ascii="Times New Roman" w:hAnsi="Times New Roman"/>
          <w:sz w:val="24"/>
          <w:szCs w:val="24"/>
        </w:rPr>
        <w:t>. В случае если проект муниципального правового акта, выносимый на публичные слушания, вносится в порядке правотворческой инициативы граждан, то помимо требований настоящего Положения должна быть соблюдена процедура внесения такой инициативы и порядок ее рассмотрения в соответствии с Порядком реализации правотворческой инициативы гра</w:t>
      </w:r>
      <w:r>
        <w:rPr>
          <w:rFonts w:ascii="Times New Roman" w:hAnsi="Times New Roman"/>
          <w:sz w:val="24"/>
          <w:szCs w:val="24"/>
        </w:rPr>
        <w:t>ждан в Коломинско</w:t>
      </w:r>
      <w:r w:rsidRPr="0041001B">
        <w:rPr>
          <w:rFonts w:ascii="Times New Roman" w:hAnsi="Times New Roman"/>
          <w:sz w:val="24"/>
          <w:szCs w:val="24"/>
        </w:rPr>
        <w:t>м сельском поселении, утвержденном решением Совета Подгорнского сельского поселения от 28.05.2015 № 15 «Об утверждении Порядка реализации правотворческой инициативы граждан в муниципальном образовании «Коломинское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805B7" w:rsidRDefault="00A805B7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63D62">
        <w:rPr>
          <w:rFonts w:ascii="Times New Roman" w:hAnsi="Times New Roman"/>
          <w:sz w:val="24"/>
          <w:szCs w:val="24"/>
        </w:rPr>
        <w:t>. Для инициирования публичных слушаний жи</w:t>
      </w:r>
      <w:r>
        <w:rPr>
          <w:rFonts w:ascii="Times New Roman" w:hAnsi="Times New Roman"/>
          <w:sz w:val="24"/>
          <w:szCs w:val="24"/>
        </w:rPr>
        <w:t>тели 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формируют инициативную группу численностью не менее одного процента от числа жителей муниципального образования, обладающих избирательным правом (далее - инициативная группа).</w:t>
      </w:r>
    </w:p>
    <w:p w:rsidR="00A805B7" w:rsidRDefault="00A805B7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7F36">
        <w:rPr>
          <w:rFonts w:ascii="Times New Roman" w:hAnsi="Times New Roman"/>
          <w:sz w:val="24"/>
          <w:szCs w:val="24"/>
        </w:rPr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A805B7" w:rsidRPr="00AB571D" w:rsidRDefault="00A805B7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B571D">
        <w:rPr>
          <w:rFonts w:ascii="Times New Roman" w:hAnsi="Times New Roman"/>
          <w:sz w:val="24"/>
          <w:szCs w:val="24"/>
        </w:rPr>
        <w:t xml:space="preserve">. До обращения с предложением о проведении публичных слушаний в Совет Коломинского сельского поселения (далее – Совет поселения) членами инициативной группы должно быть собрано не менее 100 подписей жителей муниципального образования, достигших возраста 18 лет, в поддержку проведения публичных слушаний по поставленному вопросу. </w:t>
      </w:r>
    </w:p>
    <w:p w:rsidR="00A805B7" w:rsidRPr="00AB571D" w:rsidRDefault="00A805B7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 xml:space="preserve">Подписи должны быть собраны в срок, не превышающий 20 дней с момента подписания протокола о создании инициативной группы. </w:t>
      </w:r>
    </w:p>
    <w:p w:rsidR="00A805B7" w:rsidRPr="00AB571D" w:rsidRDefault="00A805B7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 xml:space="preserve"> Подписи в поддержку проведения публичных слушаний собираются посредством внесения их в подписные листы. Подписные листы включают Ф.И.О. (если имеется), адрес и контактный телефон/электронный адрес и личную подпись лица. Расходы, связанные со сбором подписей, несет инициативная группа.</w:t>
      </w:r>
    </w:p>
    <w:p w:rsidR="00A805B7" w:rsidRPr="00177F36" w:rsidRDefault="00A805B7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85"/>
      <w:bookmarkEnd w:id="3"/>
      <w:r w:rsidRPr="00AB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AB571D">
        <w:rPr>
          <w:rFonts w:ascii="Times New Roman" w:hAnsi="Times New Roman"/>
          <w:sz w:val="24"/>
          <w:szCs w:val="24"/>
        </w:rPr>
        <w:t>.</w:t>
      </w:r>
      <w:r w:rsidRPr="00D63D62">
        <w:rPr>
          <w:rFonts w:ascii="Times New Roman" w:hAnsi="Times New Roman"/>
          <w:sz w:val="24"/>
          <w:szCs w:val="24"/>
        </w:rPr>
        <w:t xml:space="preserve"> По результатам рассмотрения обращения о проведении публичных слушаний по инициативе населения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Совет принимает решение о проведении либо об отказе в проведении публичных слушаний.</w:t>
      </w:r>
    </w:p>
    <w:p w:rsidR="00A805B7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Решение принимается простым большинством голосов от числа присутствующих на заседании Совета депутатов.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9"/>
      <w:bookmarkEnd w:id="4"/>
      <w:r w:rsidRPr="00D63D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D63D62">
        <w:rPr>
          <w:rFonts w:ascii="Times New Roman" w:hAnsi="Times New Roman"/>
          <w:sz w:val="24"/>
          <w:szCs w:val="24"/>
        </w:rPr>
        <w:t xml:space="preserve">. Основаниями для принятия решения Совета об отказе в проведении публичных слушаний по инициативе населения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63D62">
        <w:rPr>
          <w:rFonts w:ascii="Times New Roman" w:hAnsi="Times New Roman"/>
          <w:sz w:val="24"/>
          <w:szCs w:val="24"/>
        </w:rPr>
        <w:t>служат следующие обстоятельства: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1) в результате проверки  количество достоверных и (или) действительных подписей граждан меньше количества, </w:t>
      </w:r>
      <w:r w:rsidRPr="0041001B">
        <w:rPr>
          <w:rFonts w:ascii="Times New Roman" w:hAnsi="Times New Roman"/>
          <w:sz w:val="24"/>
          <w:szCs w:val="24"/>
        </w:rPr>
        <w:t xml:space="preserve">предусмотренного </w:t>
      </w:r>
      <w:hyperlink w:anchor="Par93" w:history="1">
        <w:r w:rsidRPr="0041001B">
          <w:rPr>
            <w:rFonts w:ascii="Times New Roman" w:hAnsi="Times New Roman"/>
            <w:sz w:val="24"/>
            <w:szCs w:val="24"/>
          </w:rPr>
          <w:t>пунктом 1</w:t>
        </w:r>
        <w:r>
          <w:rPr>
            <w:rFonts w:ascii="Times New Roman" w:hAnsi="Times New Roman"/>
            <w:sz w:val="24"/>
            <w:szCs w:val="24"/>
          </w:rPr>
          <w:t>5</w:t>
        </w:r>
      </w:hyperlink>
      <w:r w:rsidRPr="00D63D6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проведение публичных слушаний по проекту правового акта, предлагаемому к вынесению на публичные слушания, уже назначено по инициативе иного субъекта;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ранее проводились публичные слушания по данному проекту правового акта;</w:t>
      </w:r>
    </w:p>
    <w:p w:rsidR="00A805B7" w:rsidRPr="00AB571D" w:rsidRDefault="00A805B7" w:rsidP="0041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D62">
        <w:rPr>
          <w:rFonts w:ascii="Times New Roman" w:hAnsi="Times New Roman"/>
          <w:sz w:val="24"/>
          <w:szCs w:val="24"/>
        </w:rPr>
        <w:t xml:space="preserve">4) не соблюдена процедура внесения правотворческой инициативы в Совет в соответствии с  Порядком реализации правотворческой инициативы граждан в </w:t>
      </w:r>
      <w:r>
        <w:rPr>
          <w:rFonts w:ascii="Times New Roman" w:hAnsi="Times New Roman"/>
          <w:sz w:val="24"/>
          <w:szCs w:val="24"/>
        </w:rPr>
        <w:t>Коломинском</w:t>
      </w:r>
      <w:r w:rsidRPr="00D63D62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1001B">
        <w:rPr>
          <w:rFonts w:ascii="Times New Roman" w:hAnsi="Times New Roman"/>
          <w:sz w:val="24"/>
          <w:szCs w:val="24"/>
        </w:rPr>
        <w:t>от 28.05.2015 № 15 «Об утверждении Порядка реализации правотворческой инициативы граждан в муниципальном образовании «Коломинское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62">
        <w:rPr>
          <w:rFonts w:ascii="Times New Roman" w:hAnsi="Times New Roman"/>
          <w:sz w:val="24"/>
          <w:szCs w:val="24"/>
        </w:rPr>
        <w:t>(в случае если проект правового акта, выносимого на публичные слушания, вносится в порядке прав</w:t>
      </w:r>
      <w:r>
        <w:rPr>
          <w:rFonts w:ascii="Times New Roman" w:hAnsi="Times New Roman"/>
          <w:sz w:val="24"/>
          <w:szCs w:val="24"/>
        </w:rPr>
        <w:t>отворческой инициативы граждан).</w:t>
      </w:r>
    </w:p>
    <w:p w:rsidR="00A805B7" w:rsidRPr="00AB571D" w:rsidRDefault="00A805B7" w:rsidP="00AB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B571D">
        <w:rPr>
          <w:rFonts w:ascii="Times New Roman" w:hAnsi="Times New Roman"/>
          <w:sz w:val="24"/>
          <w:szCs w:val="24"/>
        </w:rPr>
        <w:t>. Копия принятого решения Совета о назначении публичных слушаний или об отказе в назначении публичных слушаний направляется представителю(ям) инициативной группы в течение 5 (пяти) рабочих дней со дня его принятия.</w:t>
      </w:r>
    </w:p>
    <w:p w:rsidR="00A805B7" w:rsidRPr="00AB571D" w:rsidRDefault="00A805B7" w:rsidP="00AB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AB571D">
        <w:rPr>
          <w:rFonts w:ascii="Times New Roman" w:hAnsi="Times New Roman"/>
          <w:sz w:val="24"/>
          <w:szCs w:val="24"/>
        </w:rPr>
        <w:t xml:space="preserve">. Муниципальный правовой акт Совета, Главы поселения о проведении публичных слушаний принимается </w:t>
      </w:r>
      <w:r w:rsidRPr="00AB571D">
        <w:rPr>
          <w:rFonts w:ascii="Times New Roman" w:hAnsi="Times New Roman"/>
          <w:color w:val="000000"/>
          <w:sz w:val="24"/>
          <w:szCs w:val="24"/>
        </w:rPr>
        <w:t>не менее чем за 15 дне</w:t>
      </w:r>
      <w:r>
        <w:rPr>
          <w:rFonts w:ascii="Times New Roman" w:hAnsi="Times New Roman"/>
          <w:color w:val="000000"/>
          <w:sz w:val="24"/>
          <w:szCs w:val="24"/>
        </w:rPr>
        <w:t xml:space="preserve">й до их проведения и не позднее, </w:t>
      </w:r>
      <w:r w:rsidRPr="00AB571D">
        <w:rPr>
          <w:rFonts w:ascii="Times New Roman" w:hAnsi="Times New Roman"/>
          <w:color w:val="000000"/>
          <w:sz w:val="24"/>
          <w:szCs w:val="24"/>
        </w:rPr>
        <w:t xml:space="preserve">чем за 30 дней до их проведения и должен </w:t>
      </w:r>
      <w:r w:rsidRPr="00AB571D">
        <w:rPr>
          <w:rFonts w:ascii="Times New Roman" w:hAnsi="Times New Roman"/>
          <w:sz w:val="24"/>
          <w:szCs w:val="24"/>
        </w:rPr>
        <w:t>содержать: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дату, время и место проведения открытого собрания публичных слушаний;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наименование муниципального правового акта, по которому проводятся публичные слушания;</w:t>
      </w:r>
    </w:p>
    <w:p w:rsidR="00A805B7" w:rsidRPr="00D63D62" w:rsidRDefault="00A805B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состав комиссии по проведению публичных слушаний,   ответственную за организацию и проведение публичных слушаний (далее – Комиссия по проведению публичных слушаний);</w:t>
      </w:r>
    </w:p>
    <w:p w:rsidR="00A805B7" w:rsidRDefault="00A805B7" w:rsidP="00AB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4) порядок и сроки подачи предложений по проекту муниципального правового акта, выносимого на публичные слушания.</w:t>
      </w:r>
    </w:p>
    <w:p w:rsidR="00A805B7" w:rsidRPr="00AB571D" w:rsidRDefault="00A805B7" w:rsidP="00AB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AB571D">
        <w:rPr>
          <w:rFonts w:ascii="Times New Roman" w:hAnsi="Times New Roman"/>
          <w:sz w:val="24"/>
          <w:szCs w:val="24"/>
        </w:rPr>
        <w:t xml:space="preserve">. Муниципальный правовой акт Совета, Главы поселения о проведении публичных слушаний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AB571D">
        <w:rPr>
          <w:rFonts w:ascii="Times New Roman" w:hAnsi="Times New Roman"/>
          <w:sz w:val="24"/>
          <w:szCs w:val="24"/>
        </w:rPr>
        <w:t xml:space="preserve">принятия и подлежит официальному опубликованию не позднее чем за 10 (десять) календарных дней до дня проведения открытого собрания публичных слушаний в официальном печатном издании Коломинского сельского поселения «Официальные ведомости Коломинского 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поселения», </w:t>
      </w:r>
      <w:r w:rsidRPr="00AB571D">
        <w:rPr>
          <w:rFonts w:ascii="Times New Roman" w:hAnsi="Times New Roman"/>
          <w:color w:val="000000"/>
          <w:sz w:val="24"/>
          <w:szCs w:val="24"/>
        </w:rPr>
        <w:t xml:space="preserve">а также размещения на официальном сайте муниципального образования «Коломинское сельское поселение» в сети Интернет </w:t>
      </w:r>
      <w:hyperlink r:id="rId16" w:history="1">
        <w:r w:rsidRPr="0001561B">
          <w:rPr>
            <w:rStyle w:val="Hyperlink"/>
            <w:rFonts w:ascii="Times New Roman" w:hAnsi="Times New Roman"/>
            <w:sz w:val="24"/>
            <w:szCs w:val="24"/>
          </w:rPr>
          <w:t>http://kolomin</w:t>
        </w:r>
        <w:r w:rsidRPr="0001561B">
          <w:rPr>
            <w:rStyle w:val="Hyperlink"/>
            <w:rFonts w:ascii="Times New Roman" w:hAnsi="Times New Roman"/>
            <w:sz w:val="24"/>
            <w:szCs w:val="24"/>
            <w:lang w:val="en-US"/>
          </w:rPr>
          <w:t>skoe</w:t>
        </w:r>
        <w:r w:rsidRPr="0001561B">
          <w:rPr>
            <w:rStyle w:val="Hyperlink"/>
            <w:rFonts w:ascii="Times New Roman" w:hAnsi="Times New Roman"/>
            <w:sz w:val="24"/>
            <w:szCs w:val="24"/>
          </w:rPr>
          <w:t>.ru/</w:t>
        </w:r>
      </w:hyperlink>
      <w:r w:rsidRPr="00AB571D">
        <w:rPr>
          <w:rFonts w:ascii="Times New Roman" w:hAnsi="Times New Roman"/>
          <w:sz w:val="24"/>
          <w:szCs w:val="24"/>
        </w:rPr>
        <w:t xml:space="preserve"> .</w:t>
      </w:r>
    </w:p>
    <w:p w:rsidR="00A805B7" w:rsidRPr="00AB571D" w:rsidRDefault="00A805B7" w:rsidP="0086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III. ПОРЯДОК ПРОВЕДЕНИЯ ПУБЛИЧНЫХ СЛУШАНИЙ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21. Комиссия по проведению публичных слушаний  обязана обеспечить заблаговременное (не позднее чем за 10 (десять) календарных дней до дня проведения открытого собрания публичных слушаний) ознакомление жителей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 xml:space="preserve">сельского поселения  с проектом муниципального правового акта, довести до сведения жителей, где и в какое время можно ознакомиться с проектом муниципального правового акта. Ознакомление жителей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с проектом муниципального правового акта осуществляться путем: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1) размещения информации о проведении публичных слушаний и проекта муниципального правового акта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>сельского поселения;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2) предоставления возможности ознакомления с проектом муниципального правового акта в помещениях Совета и администрации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направления проекта муниципального правового акта в библиотеки;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4) опубликования проекта муниципального правового акта в печатном издании «Официальные ведомости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22. Срок проведения публичных слушаний со дня оповещения жителей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о дате, времени и месте их проведения до дня опубликования заключения о результатах публичных слушаний не может быть более 60 (шестидесяти) календарных дней.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23. Жители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поселения, желающие выступить на открытом собрании публичных слушаний, обязаны не позднее чем за 2 (</w:t>
      </w:r>
      <w:r>
        <w:rPr>
          <w:rFonts w:ascii="Times New Roman" w:hAnsi="Times New Roman"/>
          <w:sz w:val="24"/>
          <w:szCs w:val="24"/>
        </w:rPr>
        <w:t>два</w:t>
      </w:r>
      <w:r w:rsidRPr="00D63D62">
        <w:rPr>
          <w:rFonts w:ascii="Times New Roman" w:hAnsi="Times New Roman"/>
          <w:sz w:val="24"/>
          <w:szCs w:val="24"/>
        </w:rPr>
        <w:t>) календарных дн</w:t>
      </w:r>
      <w:r>
        <w:rPr>
          <w:rFonts w:ascii="Times New Roman" w:hAnsi="Times New Roman"/>
          <w:sz w:val="24"/>
          <w:szCs w:val="24"/>
        </w:rPr>
        <w:t>я</w:t>
      </w:r>
      <w:r w:rsidRPr="00D63D62">
        <w:rPr>
          <w:rFonts w:ascii="Times New Roman" w:hAnsi="Times New Roman"/>
          <w:sz w:val="24"/>
          <w:szCs w:val="24"/>
        </w:rPr>
        <w:t xml:space="preserve"> до даты проведения открытого собрания публичных слушаний представить в Совет или администрацию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соответственно лично, через представителя или направить заказным письмом с уведомлением о вручении  заявление о выступлении на открытом собрании публичных слушаний.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К заявлению прикладывается текст выступления с указанием вносимых по проекту предложений (если такие имеются).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24. Комиссия по проведению публичных слушаний составляет список желающих выступить на открытом собрании публичных слушаний. Выступающие вправе ознакомиться со всем списком выступающих до начала открытого собрания публичных слушаний.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25. Проведение открытого собрания публичных слушаний в нерабочие праздничные дни не допускается.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26. Комиссия по проведению публичных слушаний должна обеспечить средствам массовой информации возможность освещения хода и результатов публичных слушаний.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27. Секретарь Комиссии по </w:t>
      </w:r>
      <w:r>
        <w:rPr>
          <w:rFonts w:ascii="Times New Roman" w:hAnsi="Times New Roman"/>
          <w:sz w:val="24"/>
          <w:szCs w:val="24"/>
        </w:rPr>
        <w:t>проведению публичных слушаний (</w:t>
      </w:r>
      <w:r w:rsidRPr="00D63D62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62">
        <w:rPr>
          <w:rFonts w:ascii="Times New Roman" w:hAnsi="Times New Roman"/>
          <w:sz w:val="24"/>
          <w:szCs w:val="24"/>
        </w:rPr>
        <w:t xml:space="preserve">- секретарь)   ведет протокол проведения публичных слушаний. 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28. Все прибывшие на открытое собрание публичных слушаний граждане являются участниками публичных слушаний. Количество участников публичных слушаний фиксируется секретарем.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29. Кворум при проведении открытого собрания публичных слушаний не устанавливается.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30. При проведении открытого собрания публичных слушаний секретарем ведется протокол публичных слушаний, в котором указываются: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дата, время и место проведения открытого собрания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наименование проекта муниципального правового акта, обсуждаемого на публичных слушаниях;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4) председатель комиссии по проведению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5) секретарь комиссии по проведению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6) список выступающих;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7) количество участников публичных слушаний.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31. Открывает и ведет открытое собрание публичных слушаний председатель комиссии по проведению публичных слушаний. 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32. Председатель комиссии по проведению  публичных слушаний: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открывает, закрывает открытое собрание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сообщает информацию о том, проект какого муниципального правового акта вынесен на публичные слушания;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информирует о количестве участников публичных слушаний на момент начала открытого собрания публичных слушаний, а также о количестве подавших заявление о выступлении на открытом собрании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4) поясняет порядок проведения открытого собрания публичных слушаний, в том числе время начала и окончания работы и перерывов, продолжительность одного выступления;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5) предоставляет слово для выступлений, вопросов и ответов;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6) озвучивает предложения по обсуждаемому проекту муниципального правового акта, поступившие до открытого собрания публичных слушаний и в ходе проведения открытого собрания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7) информирует о количестве участников публичных слушаний, оставшихся в помещении, в котором проводится открытое собрание публичных слушаний, на момент голосования;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8) ставит на голосование вопрос, указанный в </w:t>
      </w:r>
      <w:hyperlink w:anchor="Par193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пункте 39</w:t>
        </w:r>
      </w:hyperlink>
      <w:r w:rsidRPr="00D63D6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Председатель комиссии по проведению публичных слушаний  вправе: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призвать выступающего высказываться по существу обсуждаемого вопроса;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прерывать выступление после предупреждения, сделанного выступающему, если тот вышел за рамки отведенного ему времени;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задавать вопросы выступающему по окончании его выступления.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33. Продолжительность одного выступления устанавливается председателем комиссии по проведению публичных слушаний с учетом количества выступающих и не может быть более десяти минут. Повторные выступления не допускаются.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34. Выступления должны быть связаны с проектом муниципального правового акта, вынесенного на публичные слушания.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35. Все участники публичных слушаний во время проведения открытого собрания публичных слушаний имеют право вносить председателю комиссии по проведению публичных слушаний в письменном виде свои предложения по обсуждаемому проекту муниципального правового акта, которые приобщаются к протоколу публичных слушаний.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36. Очередность выступлений определяется председателем комиссии по проведению публичных слушаний.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После каждого выступления следуют вопросы председателя комиссии по проведению публичных слушаний, участников публичных слушаний, а также даются ответы на них.</w:t>
      </w:r>
    </w:p>
    <w:p w:rsidR="00A805B7" w:rsidRDefault="00A805B7" w:rsidP="0013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37. Участники публичных слушаний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участников публичных слушаний по рассматриваемому вопросу отражается в протоколе.</w:t>
      </w:r>
      <w:bookmarkStart w:id="5" w:name="Par193"/>
      <w:bookmarkEnd w:id="5"/>
    </w:p>
    <w:p w:rsidR="00A805B7" w:rsidRDefault="00A805B7" w:rsidP="0013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38. После окончания прений по всем вопросам публичных слушаний председатель комиссии  предоставляет слово секретарю для уточнения предложений и замечаний, оставшихся в итоговом документе после рассмотрения всех вопросов публичных слушаний.</w:t>
      </w:r>
    </w:p>
    <w:p w:rsidR="00A805B7" w:rsidRPr="00D63D62" w:rsidRDefault="00A805B7" w:rsidP="0013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39. По окончанию обсуждения участники публичных слушаний голосованием принимают решение,  в котором указывается отношение в целом к проекту муниципального правового акта (рекомендации о</w:t>
      </w:r>
      <w:r>
        <w:rPr>
          <w:rFonts w:ascii="Times New Roman" w:hAnsi="Times New Roman"/>
          <w:sz w:val="24"/>
          <w:szCs w:val="24"/>
        </w:rPr>
        <w:t xml:space="preserve"> принятии</w:t>
      </w:r>
      <w:r w:rsidRPr="00D63D62">
        <w:rPr>
          <w:rFonts w:ascii="Times New Roman" w:hAnsi="Times New Roman"/>
          <w:sz w:val="24"/>
          <w:szCs w:val="24"/>
        </w:rPr>
        <w:t xml:space="preserve"> или отклонении проекта муниципального правового акта), а также к  предложениям (поправкам), которые рекомендуется принять либо отклонить.</w:t>
      </w:r>
    </w:p>
    <w:p w:rsidR="00A805B7" w:rsidRPr="00D63D62" w:rsidRDefault="00A805B7" w:rsidP="009545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ab/>
        <w:t>40. Проект решения ставится на голосование в целом, а также на голосование ставится каждое предложение (поправка), поступившее от участников публичных слушаний, либо от жителей сельского поселения, не принявших участие в слушаниях.</w:t>
      </w:r>
    </w:p>
    <w:p w:rsidR="00A805B7" w:rsidRPr="00D63D62" w:rsidRDefault="00A805B7" w:rsidP="00B7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ab/>
        <w:t>41. Решение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«за», «против», «воздержался». Каждый из участников публичных слушаний наделен одним голосом.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42. Решение участников публичных слушаний носит рекомендательный характер и учитывается органами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при  принятии соответствующего муниципального правового акта, который был вынесен на публичные слушания.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43. Результаты голосования подсчитываются секретарем и заносятся в протокол.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44. Протокол подписывается председателем и секретарем комиссии по проведению публичных слушаний и хранится в соответствии с правилами по делопроизводству, установл</w:t>
      </w:r>
      <w:r>
        <w:rPr>
          <w:rFonts w:ascii="Times New Roman" w:hAnsi="Times New Roman"/>
          <w:sz w:val="24"/>
          <w:szCs w:val="24"/>
        </w:rPr>
        <w:t xml:space="preserve">енными в Совете и администрации Коломинского </w:t>
      </w:r>
      <w:r w:rsidRPr="00D63D62">
        <w:rPr>
          <w:rFonts w:ascii="Times New Roman" w:hAnsi="Times New Roman"/>
          <w:sz w:val="24"/>
          <w:szCs w:val="24"/>
        </w:rPr>
        <w:t>сельского поселения  соответственно.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45. К протоколу прилагаются: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копия опубликованного муниципального правового акта о назначении публичных слушаний;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проект муниципального правового акта, обсуждаемый на слушаниях;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все не отозванные их авторами предложения по проекту муниципального правового акта, который был вынесен на публичные слушания.</w:t>
      </w: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IV. РЕЗУЛЬТАТЫ ПУБЛИЧНЫХ СЛУШАНИЙ</w:t>
      </w:r>
    </w:p>
    <w:p w:rsidR="00A805B7" w:rsidRPr="00D63D62" w:rsidRDefault="00A805B7" w:rsidP="00B7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46. По результатам публичных слушаний комиссия по проведению публичных слушаний в течение 3 рабочих дней составляет заключение о результатах публичных слушаний, в котором указываются: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а) проект муниципального правового акта, рассмотренного на публичных слушаниях;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б) инициатор проведения публичных слушаний;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г) дата, время и место проведения публичных слушаний;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д) информация о докладчиках публичных слушаний, количестве участников публичных слушаний и выступавших участниках публичных слушаний;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е) 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 xml:space="preserve">ж) рекомендации по итогам голосования участников публичных слушаний по проекту, вынесенному на публичные слушания и по поступившим предложениям (поправкам); </w:t>
      </w:r>
    </w:p>
    <w:p w:rsidR="00A805B7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з) иные сведения о результатах публичных слушаний.</w:t>
      </w:r>
    </w:p>
    <w:p w:rsidR="00A805B7" w:rsidRDefault="00A805B7" w:rsidP="009E3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EAF">
        <w:rPr>
          <w:rFonts w:ascii="Times New Roman" w:hAnsi="Times New Roman"/>
          <w:sz w:val="24"/>
          <w:szCs w:val="24"/>
          <w:lang w:eastAsia="ru-RU"/>
        </w:rPr>
        <w:t>Заключение о результатах публичных слушаниях подписывается председателем и секретарем комиссии по проведению публичных слушаний.</w:t>
      </w:r>
    </w:p>
    <w:p w:rsidR="00A805B7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47.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актов.</w:t>
      </w:r>
    </w:p>
    <w:p w:rsidR="00A805B7" w:rsidRPr="00D63D62" w:rsidRDefault="00A805B7" w:rsidP="009E3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3BA">
        <w:rPr>
          <w:rFonts w:ascii="Times New Roman" w:hAnsi="Times New Roman"/>
          <w:sz w:val="24"/>
          <w:szCs w:val="24"/>
        </w:rPr>
        <w:t>Заключение носит рекомендательный характер для органов местного самоуправления муниципального образования.</w:t>
      </w:r>
    </w:p>
    <w:p w:rsidR="00A805B7" w:rsidRPr="00D63D62" w:rsidRDefault="00A805B7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</w:rPr>
        <w:t>48. В течение 1 (одного) рабочего дня со дня подписания заключения о результатах публичных слушаний заключение, а также протокол открытого собрания публичных слушаний и прилагаемые к нему документы направляются в орган (должностному лицу), к компетенции которого относится рассмотрение проекта и принятие муниципального правового акта, который обсуждался на публичных слушаниях. В случае если данный орган (должностное лицо) не является инициатором проведения публичных слушаний, копия заключения о результатах публичных слушаний, а также копия протокола открытого собрания публичных слушаний и прилагаемых к нему документов направляются также в орган (должностному лицу), инициировавший проведение публичных слушаний, или уполномоченному представителю(ям) инициативной группы проведения публичных слушаний.</w:t>
      </w:r>
      <w:r w:rsidRPr="00D63D62">
        <w:rPr>
          <w:rFonts w:ascii="Times New Roman" w:hAnsi="Times New Roman"/>
          <w:sz w:val="24"/>
          <w:szCs w:val="24"/>
          <w:lang w:eastAsia="ru-RU"/>
        </w:rPr>
        <w:t>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органе местного самоуправления, уполномоченного на принятие нормативного правового акта.</w:t>
      </w:r>
    </w:p>
    <w:p w:rsidR="00A805B7" w:rsidRPr="00D63D62" w:rsidRDefault="00A805B7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49. Орган (должностное лицо), к компетенции которого относится рассмотрение проекта и принятие муниципального правового акта, дорабатывает проект с учетом заключения о результатах публичных слушаний.</w:t>
      </w:r>
    </w:p>
    <w:p w:rsidR="00A805B7" w:rsidRPr="009E33BA" w:rsidRDefault="00A805B7" w:rsidP="009E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50. Результаты публичных слушаний подлежат обсуждению на собрании Совета при обсуждении проекта муниципального правового акта, рассмотренного на публичных слушаниях.</w:t>
      </w:r>
    </w:p>
    <w:p w:rsidR="00A805B7" w:rsidRDefault="00A805B7" w:rsidP="009E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9E33BA">
        <w:rPr>
          <w:rFonts w:ascii="Times New Roman" w:hAnsi="Times New Roman"/>
          <w:sz w:val="24"/>
          <w:szCs w:val="24"/>
        </w:rPr>
        <w:t>. Публичные слушания</w:t>
      </w:r>
      <w:r>
        <w:rPr>
          <w:rFonts w:ascii="Times New Roman" w:hAnsi="Times New Roman"/>
          <w:sz w:val="24"/>
          <w:szCs w:val="24"/>
        </w:rPr>
        <w:t>,</w:t>
      </w:r>
      <w:r w:rsidRPr="009E33BA">
        <w:rPr>
          <w:rFonts w:ascii="Times New Roman" w:hAnsi="Times New Roman"/>
          <w:sz w:val="24"/>
          <w:szCs w:val="24"/>
        </w:rPr>
        <w:t xml:space="preserve"> организованные с нарушением порядка, предусмотренного законодательством Российской Федерации, в том числе и данным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9E33BA">
        <w:rPr>
          <w:rFonts w:ascii="Times New Roman" w:hAnsi="Times New Roman"/>
          <w:sz w:val="24"/>
          <w:szCs w:val="24"/>
        </w:rPr>
        <w:t>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A805B7" w:rsidRPr="009E33BA" w:rsidRDefault="00A805B7" w:rsidP="009E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52. </w:t>
      </w:r>
      <w:r w:rsidRPr="009E33BA">
        <w:rPr>
          <w:rFonts w:ascii="Times New Roman" w:hAnsi="Times New Roman"/>
          <w:sz w:val="24"/>
          <w:szCs w:val="24"/>
        </w:rPr>
        <w:t>Должностные лица,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Федерации.</w:t>
      </w:r>
    </w:p>
    <w:p w:rsidR="00A805B7" w:rsidRPr="009E33BA" w:rsidRDefault="00A805B7" w:rsidP="009E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5B7" w:rsidRPr="009E33BA" w:rsidRDefault="00A805B7" w:rsidP="009E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5B7" w:rsidRPr="009E33BA" w:rsidRDefault="00A805B7" w:rsidP="009E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5B7" w:rsidRPr="009E33BA" w:rsidRDefault="00A805B7" w:rsidP="009E33BA">
      <w:pPr>
        <w:jc w:val="both"/>
        <w:rPr>
          <w:rFonts w:ascii="Times New Roman" w:hAnsi="Times New Roman"/>
          <w:sz w:val="24"/>
          <w:szCs w:val="24"/>
        </w:rPr>
      </w:pPr>
    </w:p>
    <w:p w:rsidR="00A805B7" w:rsidRPr="000F0C8B" w:rsidRDefault="00A805B7" w:rsidP="009E33BA">
      <w:pPr>
        <w:jc w:val="both"/>
        <w:rPr>
          <w:b/>
        </w:rPr>
      </w:pPr>
    </w:p>
    <w:p w:rsidR="00A805B7" w:rsidRDefault="00A805B7" w:rsidP="009E33BA"/>
    <w:p w:rsidR="00A805B7" w:rsidRPr="00D63D62" w:rsidRDefault="00A805B7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5B7" w:rsidRPr="00D63D62" w:rsidRDefault="00A805B7" w:rsidP="0040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5B7" w:rsidRPr="00A1090C" w:rsidRDefault="00A805B7">
      <w:pPr>
        <w:rPr>
          <w:rFonts w:ascii="Times New Roman" w:hAnsi="Times New Roman"/>
          <w:sz w:val="24"/>
          <w:szCs w:val="24"/>
        </w:rPr>
      </w:pPr>
    </w:p>
    <w:sectPr w:rsidR="00A805B7" w:rsidRPr="00A1090C" w:rsidSect="00D63D6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48"/>
    <w:rsid w:val="000004D1"/>
    <w:rsid w:val="00010B77"/>
    <w:rsid w:val="0001561B"/>
    <w:rsid w:val="000543A0"/>
    <w:rsid w:val="00054E04"/>
    <w:rsid w:val="00075BFB"/>
    <w:rsid w:val="00096F37"/>
    <w:rsid w:val="000E670C"/>
    <w:rsid w:val="000F0C8B"/>
    <w:rsid w:val="00134B9C"/>
    <w:rsid w:val="00136A19"/>
    <w:rsid w:val="00177F36"/>
    <w:rsid w:val="00237817"/>
    <w:rsid w:val="00253121"/>
    <w:rsid w:val="00296A4F"/>
    <w:rsid w:val="0031324A"/>
    <w:rsid w:val="003746E0"/>
    <w:rsid w:val="0038381E"/>
    <w:rsid w:val="00394D74"/>
    <w:rsid w:val="003D6B84"/>
    <w:rsid w:val="0040305F"/>
    <w:rsid w:val="0041001B"/>
    <w:rsid w:val="00450C4C"/>
    <w:rsid w:val="00451B8C"/>
    <w:rsid w:val="00460D61"/>
    <w:rsid w:val="005143C7"/>
    <w:rsid w:val="00591C2F"/>
    <w:rsid w:val="005C1186"/>
    <w:rsid w:val="005E0AD3"/>
    <w:rsid w:val="00611B54"/>
    <w:rsid w:val="00612906"/>
    <w:rsid w:val="00660B12"/>
    <w:rsid w:val="006A76E5"/>
    <w:rsid w:val="007422EE"/>
    <w:rsid w:val="00785BA8"/>
    <w:rsid w:val="00791EAF"/>
    <w:rsid w:val="007F715E"/>
    <w:rsid w:val="008637D4"/>
    <w:rsid w:val="00900496"/>
    <w:rsid w:val="00936E81"/>
    <w:rsid w:val="009545EA"/>
    <w:rsid w:val="009765DD"/>
    <w:rsid w:val="00981B07"/>
    <w:rsid w:val="009850D6"/>
    <w:rsid w:val="009A7385"/>
    <w:rsid w:val="009C1D57"/>
    <w:rsid w:val="009C51F0"/>
    <w:rsid w:val="009E33BA"/>
    <w:rsid w:val="009E6472"/>
    <w:rsid w:val="00A1090C"/>
    <w:rsid w:val="00A154B9"/>
    <w:rsid w:val="00A16778"/>
    <w:rsid w:val="00A178C0"/>
    <w:rsid w:val="00A805B7"/>
    <w:rsid w:val="00AB571D"/>
    <w:rsid w:val="00AC3E2E"/>
    <w:rsid w:val="00AF444D"/>
    <w:rsid w:val="00B0769A"/>
    <w:rsid w:val="00B7102E"/>
    <w:rsid w:val="00B81037"/>
    <w:rsid w:val="00B85797"/>
    <w:rsid w:val="00BC00AB"/>
    <w:rsid w:val="00BC6DA6"/>
    <w:rsid w:val="00BE19B2"/>
    <w:rsid w:val="00D0512F"/>
    <w:rsid w:val="00D322CF"/>
    <w:rsid w:val="00D63D62"/>
    <w:rsid w:val="00D73FF9"/>
    <w:rsid w:val="00DB1681"/>
    <w:rsid w:val="00E05840"/>
    <w:rsid w:val="00E52E48"/>
    <w:rsid w:val="00E92E12"/>
    <w:rsid w:val="00EB754D"/>
    <w:rsid w:val="00F006EA"/>
    <w:rsid w:val="00F16C65"/>
    <w:rsid w:val="00F2332A"/>
    <w:rsid w:val="00F824D1"/>
    <w:rsid w:val="00FA1E6C"/>
    <w:rsid w:val="00FC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6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46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5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FF68595AACB601EF8DD4083CC88FB237E794D05F420F28072B465FB3F660BBD3BE8C7BF3B3AE2F2EE8DB1f6CAE" TargetMode="External"/><Relationship Id="rId13" Type="http://schemas.openxmlformats.org/officeDocument/2006/relationships/hyperlink" Target="consultantplus://offline/ref=473FF68595AACB601EF8C34D95A0D6FF207C214506F42BA6D424B232A4f6CF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FF68595AACB601EF8C34D95A0D6FF207D2E4906F72BA6D424B232A46F605EFD7BEE90FEf7CCE" TargetMode="External"/><Relationship Id="rId12" Type="http://schemas.openxmlformats.org/officeDocument/2006/relationships/hyperlink" Target="consultantplus://offline/ref=473FF68595AACB601EF8DD4083CC88FB237E794D05F421F68A73B465FB3F660BBD3BE8C7BF3B3AE2F2EF8DB0f6C3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lominskoe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FF68595AACB601EF8C34D95A0D6FF207D20450FA07CA48571BCf3C7E" TargetMode="External"/><Relationship Id="rId11" Type="http://schemas.openxmlformats.org/officeDocument/2006/relationships/hyperlink" Target="consultantplus://offline/ref=473FF68595AACB601EF8DD4083CC88FB237E794D05F421F68A73B465FB3F660BBD3BE8C7BF3B3AE2F2EE8CB6f6C1E" TargetMode="External"/><Relationship Id="rId5" Type="http://schemas.openxmlformats.org/officeDocument/2006/relationships/hyperlink" Target="consultantplus://offline/ref=473FF68595AACB601EF8DD4083CC88FB237E794D05F420F28072B465FB3F660BBD3BE8C7BF3B3AE2F2EE8DB1f6CAE" TargetMode="External"/><Relationship Id="rId15" Type="http://schemas.openxmlformats.org/officeDocument/2006/relationships/hyperlink" Target="consultantplus://offline/ref=473FF68595AACB601EF8DD4083CC88FB237E794D05F420F28072B465FB3F660BBDf3CBE" TargetMode="External"/><Relationship Id="rId10" Type="http://schemas.openxmlformats.org/officeDocument/2006/relationships/hyperlink" Target="consultantplus://offline/ref=8450426157133327A7B92ECBE34538C2098FE9349FAF2F0739E8685BDD55947490A95AEC0F0C9519Y5G6D" TargetMode="External"/><Relationship Id="rId4" Type="http://schemas.openxmlformats.org/officeDocument/2006/relationships/hyperlink" Target="consultantplus://offline/ref=473FF68595AACB601EF8C34D95A0D6FF207D2E4906F72BA6D424B232A46F605EFD7BEE90FEf7CCE" TargetMode="External"/><Relationship Id="rId9" Type="http://schemas.openxmlformats.org/officeDocument/2006/relationships/hyperlink" Target="consultantplus://offline/ref=8450426157133327A7B92ECBE34538C2098FEA3592FA780568BD66Y5GED" TargetMode="External"/><Relationship Id="rId14" Type="http://schemas.openxmlformats.org/officeDocument/2006/relationships/hyperlink" Target="consultantplus://offline/ref=473FF68595AACB601EF8C34D95A0D6FF207D20450FA07CA48571BCf3C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9</Pages>
  <Words>4257</Words>
  <Characters>24266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28</cp:revision>
  <cp:lastPrinted>2018-07-04T03:53:00Z</cp:lastPrinted>
  <dcterms:created xsi:type="dcterms:W3CDTF">2018-06-29T09:16:00Z</dcterms:created>
  <dcterms:modified xsi:type="dcterms:W3CDTF">2020-12-11T05:31:00Z</dcterms:modified>
</cp:coreProperties>
</file>