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8F" w:rsidRPr="00550331" w:rsidRDefault="00DC6E8F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DC6E8F" w:rsidRPr="00550331" w:rsidRDefault="00DC6E8F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Совет Коломинского сельского поселения</w:t>
      </w:r>
    </w:p>
    <w:p w:rsidR="00DC6E8F" w:rsidRPr="00550331" w:rsidRDefault="00DC6E8F" w:rsidP="008A33DD">
      <w:pPr>
        <w:jc w:val="center"/>
        <w:rPr>
          <w:sz w:val="24"/>
          <w:szCs w:val="24"/>
        </w:rPr>
      </w:pPr>
    </w:p>
    <w:p w:rsidR="00DC6E8F" w:rsidRPr="00550331" w:rsidRDefault="00DC6E8F" w:rsidP="008A33DD">
      <w:pPr>
        <w:jc w:val="center"/>
        <w:rPr>
          <w:b/>
          <w:sz w:val="24"/>
          <w:szCs w:val="24"/>
        </w:rPr>
      </w:pPr>
    </w:p>
    <w:p w:rsidR="00DC6E8F" w:rsidRDefault="00DC6E8F" w:rsidP="008A33DD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</w:p>
    <w:p w:rsidR="00DC6E8F" w:rsidRPr="00550331" w:rsidRDefault="00DC6E8F" w:rsidP="008A33DD">
      <w:pPr>
        <w:jc w:val="center"/>
        <w:rPr>
          <w:b/>
          <w:sz w:val="24"/>
          <w:szCs w:val="24"/>
        </w:rPr>
      </w:pPr>
    </w:p>
    <w:p w:rsidR="00DC6E8F" w:rsidRDefault="00DC6E8F" w:rsidP="008A3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C6E8F" w:rsidRPr="00550331" w:rsidRDefault="00DC6E8F" w:rsidP="008A33DD">
      <w:pPr>
        <w:jc w:val="center"/>
        <w:rPr>
          <w:b/>
          <w:sz w:val="24"/>
          <w:szCs w:val="24"/>
        </w:rPr>
      </w:pPr>
    </w:p>
    <w:p w:rsidR="00DC6E8F" w:rsidRPr="00550331" w:rsidRDefault="00DC6E8F" w:rsidP="008A33DD">
      <w:pPr>
        <w:rPr>
          <w:sz w:val="24"/>
          <w:szCs w:val="24"/>
        </w:rPr>
      </w:pPr>
      <w:r>
        <w:rPr>
          <w:sz w:val="24"/>
          <w:szCs w:val="24"/>
        </w:rPr>
        <w:t>00.01.2020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Коломинские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</w:t>
      </w:r>
      <w:r>
        <w:rPr>
          <w:sz w:val="24"/>
          <w:szCs w:val="24"/>
        </w:rPr>
        <w:t>__</w:t>
      </w:r>
    </w:p>
    <w:p w:rsidR="00DC6E8F" w:rsidRPr="00550331" w:rsidRDefault="00DC6E8F" w:rsidP="008A33DD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DC6E8F" w:rsidRPr="00550331" w:rsidTr="00067F12">
        <w:tc>
          <w:tcPr>
            <w:tcW w:w="5868" w:type="dxa"/>
          </w:tcPr>
          <w:p w:rsidR="00DC6E8F" w:rsidRPr="006649FD" w:rsidRDefault="00DC6E8F" w:rsidP="006649FD">
            <w:pPr>
              <w:shd w:val="clear" w:color="auto" w:fill="FFFFFF"/>
              <w:spacing w:before="250" w:line="322" w:lineRule="exact"/>
              <w:jc w:val="both"/>
              <w:rPr>
                <w:bCs/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О признании утратившим силу решения Совета Коломинского сельского поселения  от 16.03.2016 № 4 «</w:t>
            </w:r>
            <w:r w:rsidRPr="006649FD">
              <w:rPr>
                <w:bCs/>
                <w:sz w:val="24"/>
                <w:szCs w:val="24"/>
              </w:rPr>
              <w:t>О создании комиссии по соблюдению требований к служебному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9FD">
              <w:rPr>
                <w:bCs/>
                <w:sz w:val="24"/>
                <w:szCs w:val="24"/>
              </w:rPr>
              <w:t>поведению лиц, замещающих муниципальные должности,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49FD">
              <w:rPr>
                <w:bCs/>
                <w:sz w:val="24"/>
                <w:szCs w:val="24"/>
              </w:rPr>
              <w:t>и урегулированию конфликта интересов</w:t>
            </w:r>
            <w:r w:rsidRPr="006649FD">
              <w:rPr>
                <w:sz w:val="24"/>
                <w:szCs w:val="24"/>
              </w:rPr>
              <w:t>»</w:t>
            </w:r>
          </w:p>
        </w:tc>
      </w:tr>
    </w:tbl>
    <w:p w:rsidR="00DC6E8F" w:rsidRDefault="00DC6E8F" w:rsidP="008A33DD"/>
    <w:p w:rsidR="00DC6E8F" w:rsidRDefault="00DC6E8F" w:rsidP="008A33DD"/>
    <w:p w:rsidR="00DC6E8F" w:rsidRPr="00550331" w:rsidRDefault="00DC6E8F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нормативной правовой базы органов местного самоуправления Коломинского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>, руководствуясь Уставом Коломинского сельского поселения,</w:t>
      </w:r>
    </w:p>
    <w:p w:rsidR="00DC6E8F" w:rsidRDefault="00DC6E8F" w:rsidP="008A33DD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Коломинского сельского поселения РЕШИЛ:</w:t>
      </w:r>
    </w:p>
    <w:p w:rsidR="00DC6E8F" w:rsidRDefault="00DC6E8F" w:rsidP="008A33DD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DC6E8F" w:rsidRDefault="00DC6E8F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</w:t>
      </w:r>
      <w:r w:rsidRPr="006649FD">
        <w:rPr>
          <w:sz w:val="24"/>
          <w:szCs w:val="24"/>
        </w:rPr>
        <w:t>от 16.03.2016 № 4 «</w:t>
      </w:r>
      <w:r w:rsidRPr="006649FD">
        <w:rPr>
          <w:bCs/>
          <w:sz w:val="24"/>
          <w:szCs w:val="24"/>
        </w:rPr>
        <w:t>О создании комиссии по соблюдению требований к служебному</w:t>
      </w:r>
      <w:r>
        <w:rPr>
          <w:bCs/>
          <w:sz w:val="24"/>
          <w:szCs w:val="24"/>
        </w:rPr>
        <w:t xml:space="preserve"> </w:t>
      </w:r>
      <w:r w:rsidRPr="006649FD">
        <w:rPr>
          <w:bCs/>
          <w:sz w:val="24"/>
          <w:szCs w:val="24"/>
        </w:rPr>
        <w:t>поведению лиц, замещающих муниципальные должности,</w:t>
      </w:r>
      <w:r>
        <w:rPr>
          <w:bCs/>
          <w:sz w:val="24"/>
          <w:szCs w:val="24"/>
        </w:rPr>
        <w:t xml:space="preserve"> </w:t>
      </w:r>
      <w:r w:rsidRPr="006649FD">
        <w:rPr>
          <w:bCs/>
          <w:sz w:val="24"/>
          <w:szCs w:val="24"/>
        </w:rPr>
        <w:t>и урегулированию конфликта интересов</w:t>
      </w:r>
      <w:r w:rsidRPr="006649F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6E8F" w:rsidRDefault="00DC6E8F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DC6E8F" w:rsidRDefault="00DC6E8F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7C5033">
        <w:rPr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DC6E8F" w:rsidRPr="007C5033" w:rsidRDefault="00DC6E8F" w:rsidP="008A33DD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DC6E8F" w:rsidRDefault="00DC6E8F" w:rsidP="008A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DC6E8F" w:rsidRDefault="00DC6E8F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DC6E8F" w:rsidRDefault="00DC6E8F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DC6E8F" w:rsidRPr="007C5033" w:rsidRDefault="00DC6E8F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 w:rsidRPr="007C5033">
        <w:rPr>
          <w:sz w:val="24"/>
          <w:szCs w:val="24"/>
        </w:rPr>
        <w:t xml:space="preserve">Коломинского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DC6E8F" w:rsidRPr="007C5033" w:rsidRDefault="00DC6E8F" w:rsidP="008A33DD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C6E8F" w:rsidRDefault="00DC6E8F" w:rsidP="008A33DD">
      <w:pPr>
        <w:pStyle w:val="Heading5"/>
        <w:rPr>
          <w:rFonts w:ascii="Times New Roman" w:hAnsi="Times New Roman"/>
          <w:color w:val="auto"/>
          <w:sz w:val="24"/>
          <w:szCs w:val="24"/>
        </w:rPr>
      </w:pPr>
    </w:p>
    <w:p w:rsidR="00DC6E8F" w:rsidRDefault="00DC6E8F" w:rsidP="008A33DD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Default="00DC6E8F" w:rsidP="00530924">
      <w:pPr>
        <w:rPr>
          <w:lang w:eastAsia="en-US"/>
        </w:rPr>
      </w:pPr>
    </w:p>
    <w:p w:rsidR="00DC6E8F" w:rsidRPr="008D25F1" w:rsidRDefault="00DC6E8F" w:rsidP="00530924">
      <w:pPr>
        <w:jc w:val="center"/>
        <w:rPr>
          <w:b/>
          <w:sz w:val="28"/>
          <w:szCs w:val="28"/>
        </w:rPr>
      </w:pPr>
      <w:r w:rsidRPr="008D25F1">
        <w:rPr>
          <w:b/>
          <w:sz w:val="28"/>
          <w:szCs w:val="28"/>
        </w:rPr>
        <w:t>Муниципальное образование «Коломинское сельское поселение»</w:t>
      </w:r>
    </w:p>
    <w:p w:rsidR="00DC6E8F" w:rsidRPr="008D25F1" w:rsidRDefault="00DC6E8F" w:rsidP="00530924">
      <w:pPr>
        <w:jc w:val="center"/>
        <w:rPr>
          <w:b/>
          <w:sz w:val="28"/>
          <w:szCs w:val="28"/>
        </w:rPr>
      </w:pPr>
      <w:r w:rsidRPr="008D25F1">
        <w:rPr>
          <w:b/>
          <w:sz w:val="28"/>
          <w:szCs w:val="28"/>
        </w:rPr>
        <w:t>Совет Коломинского сельского поселения</w:t>
      </w:r>
    </w:p>
    <w:p w:rsidR="00DC6E8F" w:rsidRPr="008D25F1" w:rsidRDefault="00DC6E8F" w:rsidP="00530924">
      <w:pPr>
        <w:jc w:val="center"/>
        <w:rPr>
          <w:sz w:val="28"/>
          <w:szCs w:val="28"/>
        </w:rPr>
      </w:pPr>
    </w:p>
    <w:p w:rsidR="00DC6E8F" w:rsidRPr="008D25F1" w:rsidRDefault="00DC6E8F" w:rsidP="00530924">
      <w:pPr>
        <w:rPr>
          <w:b/>
          <w:sz w:val="28"/>
          <w:szCs w:val="28"/>
        </w:rPr>
      </w:pPr>
    </w:p>
    <w:p w:rsidR="00DC6E8F" w:rsidRPr="008D25F1" w:rsidRDefault="00DC6E8F" w:rsidP="00530924">
      <w:pPr>
        <w:jc w:val="center"/>
        <w:rPr>
          <w:b/>
          <w:sz w:val="28"/>
          <w:szCs w:val="28"/>
        </w:rPr>
      </w:pPr>
      <w:r w:rsidRPr="008D25F1">
        <w:rPr>
          <w:b/>
          <w:sz w:val="28"/>
          <w:szCs w:val="28"/>
        </w:rPr>
        <w:t>РЕШЕНИЕ</w:t>
      </w:r>
    </w:p>
    <w:p w:rsidR="00DC6E8F" w:rsidRPr="008D25F1" w:rsidRDefault="00DC6E8F" w:rsidP="00530924">
      <w:pPr>
        <w:rPr>
          <w:b/>
          <w:sz w:val="28"/>
          <w:szCs w:val="28"/>
        </w:rPr>
      </w:pPr>
    </w:p>
    <w:p w:rsidR="00DC6E8F" w:rsidRPr="008D25F1" w:rsidRDefault="00DC6E8F" w:rsidP="00530924">
      <w:pPr>
        <w:jc w:val="center"/>
        <w:rPr>
          <w:b/>
          <w:sz w:val="28"/>
          <w:szCs w:val="28"/>
        </w:rPr>
      </w:pPr>
    </w:p>
    <w:p w:rsidR="00DC6E8F" w:rsidRPr="008D25F1" w:rsidRDefault="00DC6E8F" w:rsidP="00530924">
      <w:pPr>
        <w:rPr>
          <w:sz w:val="28"/>
          <w:szCs w:val="28"/>
        </w:rPr>
      </w:pPr>
      <w:r>
        <w:rPr>
          <w:sz w:val="28"/>
          <w:szCs w:val="28"/>
        </w:rPr>
        <w:t xml:space="preserve">16.03.2016                      </w:t>
      </w:r>
      <w:r w:rsidRPr="008D25F1">
        <w:rPr>
          <w:sz w:val="28"/>
          <w:szCs w:val="28"/>
        </w:rPr>
        <w:t xml:space="preserve">        с. Коломинские Гривы                          </w:t>
      </w:r>
      <w:r>
        <w:rPr>
          <w:sz w:val="28"/>
          <w:szCs w:val="28"/>
        </w:rPr>
        <w:t xml:space="preserve">     </w:t>
      </w:r>
      <w:r w:rsidRPr="008D25F1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</w:p>
    <w:p w:rsidR="00DC6E8F" w:rsidRDefault="00DC6E8F" w:rsidP="00530924">
      <w:pPr>
        <w:shd w:val="clear" w:color="auto" w:fill="FFFFFF"/>
        <w:spacing w:before="250" w:line="322" w:lineRule="exact"/>
        <w:ind w:left="14"/>
        <w:jc w:val="both"/>
        <w:rPr>
          <w:bCs/>
          <w:sz w:val="28"/>
          <w:szCs w:val="28"/>
        </w:rPr>
      </w:pPr>
    </w:p>
    <w:p w:rsidR="00DC6E8F" w:rsidRPr="008E53DB" w:rsidRDefault="00DC6E8F" w:rsidP="00530924">
      <w:pPr>
        <w:shd w:val="clear" w:color="auto" w:fill="FFFFFF"/>
        <w:spacing w:before="250" w:line="322" w:lineRule="exact"/>
        <w:ind w:left="14"/>
        <w:jc w:val="center"/>
        <w:rPr>
          <w:bCs/>
          <w:sz w:val="28"/>
          <w:szCs w:val="28"/>
        </w:rPr>
      </w:pPr>
      <w:r w:rsidRPr="008E53DB">
        <w:rPr>
          <w:bCs/>
          <w:sz w:val="28"/>
          <w:szCs w:val="28"/>
        </w:rPr>
        <w:t>О создании комиссии по соблюдению требований к служебному</w:t>
      </w:r>
    </w:p>
    <w:p w:rsidR="00DC6E8F" w:rsidRPr="008E53DB" w:rsidRDefault="00DC6E8F" w:rsidP="00530924">
      <w:pPr>
        <w:shd w:val="clear" w:color="auto" w:fill="FFFFFF"/>
        <w:spacing w:line="322" w:lineRule="exact"/>
        <w:ind w:left="5"/>
        <w:jc w:val="center"/>
      </w:pPr>
      <w:r w:rsidRPr="008E53DB">
        <w:rPr>
          <w:bCs/>
          <w:sz w:val="28"/>
          <w:szCs w:val="28"/>
        </w:rPr>
        <w:t>поведению лиц, замещающих муниципальные должности,</w:t>
      </w:r>
    </w:p>
    <w:p w:rsidR="00DC6E8F" w:rsidRPr="008E53DB" w:rsidRDefault="00DC6E8F" w:rsidP="00530924">
      <w:pPr>
        <w:shd w:val="clear" w:color="auto" w:fill="FFFFFF"/>
        <w:spacing w:line="322" w:lineRule="exact"/>
        <w:ind w:left="14"/>
        <w:jc w:val="center"/>
      </w:pPr>
      <w:r w:rsidRPr="008E53DB">
        <w:rPr>
          <w:bCs/>
          <w:sz w:val="28"/>
          <w:szCs w:val="28"/>
        </w:rPr>
        <w:t>и урегулированию конфликта интересов</w:t>
      </w:r>
    </w:p>
    <w:p w:rsidR="00DC6E8F" w:rsidRDefault="00DC6E8F" w:rsidP="00530924">
      <w:pPr>
        <w:shd w:val="clear" w:color="auto" w:fill="FFFFFF"/>
        <w:spacing w:before="307" w:line="317" w:lineRule="exact"/>
        <w:ind w:left="24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№ 273-ФЗ «О противодействии коррупции», от 6 октября 2003 № 131-ФЗ «Об общих принципах организации местного самоуправления в Российской Федерации», законами Томской области от 6 мая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</w:t>
      </w:r>
    </w:p>
    <w:p w:rsidR="00DC6E8F" w:rsidRPr="008E53DB" w:rsidRDefault="00DC6E8F" w:rsidP="00530924">
      <w:pPr>
        <w:shd w:val="clear" w:color="auto" w:fill="FFFFFF"/>
        <w:spacing w:before="307" w:line="317" w:lineRule="exact"/>
        <w:jc w:val="both"/>
        <w:rPr>
          <w:b/>
        </w:rPr>
      </w:pPr>
      <w:r w:rsidRPr="008E53DB">
        <w:rPr>
          <w:b/>
          <w:sz w:val="28"/>
          <w:szCs w:val="28"/>
        </w:rPr>
        <w:t>Совет Коломинского сельского поселения решил:</w:t>
      </w:r>
    </w:p>
    <w:p w:rsidR="00DC6E8F" w:rsidRDefault="00DC6E8F" w:rsidP="00530924">
      <w:pPr>
        <w:pStyle w:val="a"/>
        <w:numPr>
          <w:ilvl w:val="0"/>
          <w:numId w:val="1"/>
        </w:numPr>
        <w:shd w:val="clear" w:color="auto" w:fill="FFFFFF"/>
        <w:spacing w:before="331" w:line="317" w:lineRule="exact"/>
        <w:jc w:val="both"/>
      </w:pPr>
      <w:r w:rsidRPr="008E53DB">
        <w:rPr>
          <w:sz w:val="28"/>
          <w:szCs w:val="28"/>
        </w:rPr>
        <w:t>Создать комиссию по соблюдению требований к служебному поведению лиц, замещающих муниципальные должности, и урегулированию конфликта интересов (далее - Комиссия) в следующем составе:</w:t>
      </w:r>
    </w:p>
    <w:p w:rsidR="00DC6E8F" w:rsidRDefault="00DC6E8F" w:rsidP="00530924">
      <w:pPr>
        <w:pStyle w:val="a"/>
        <w:shd w:val="clear" w:color="auto" w:fill="FFFFFF"/>
        <w:tabs>
          <w:tab w:val="left" w:leader="underscore" w:pos="8093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Васильева Татьяна Яковлевна, депутат Совета Коломинского сельского поселения –  </w:t>
      </w:r>
      <w:r w:rsidRPr="008E53DB">
        <w:rPr>
          <w:spacing w:val="-1"/>
          <w:sz w:val="28"/>
          <w:szCs w:val="28"/>
        </w:rPr>
        <w:t>председатель Комиссии;</w:t>
      </w:r>
    </w:p>
    <w:p w:rsidR="00DC6E8F" w:rsidRDefault="00DC6E8F" w:rsidP="00530924">
      <w:pPr>
        <w:pStyle w:val="a"/>
        <w:shd w:val="clear" w:color="auto" w:fill="FFFFFF"/>
        <w:tabs>
          <w:tab w:val="left" w:leader="underscore" w:pos="8093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Башкова  Татьяна Алексеевна, </w:t>
      </w:r>
      <w:r w:rsidRPr="008E53DB">
        <w:rPr>
          <w:spacing w:val="-1"/>
          <w:sz w:val="28"/>
          <w:szCs w:val="28"/>
        </w:rPr>
        <w:t>депутат Совета К</w:t>
      </w:r>
      <w:r>
        <w:rPr>
          <w:spacing w:val="-1"/>
          <w:sz w:val="28"/>
          <w:szCs w:val="28"/>
        </w:rPr>
        <w:t>оломинского сельского поселения  – заместитель председателя Комиссии;</w:t>
      </w:r>
    </w:p>
    <w:p w:rsidR="00DC6E8F" w:rsidRDefault="00DC6E8F" w:rsidP="00530924">
      <w:pPr>
        <w:pStyle w:val="a"/>
        <w:shd w:val="clear" w:color="auto" w:fill="FFFFFF"/>
        <w:tabs>
          <w:tab w:val="left" w:leader="underscore" w:pos="8093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>
        <w:rPr>
          <w:sz w:val="28"/>
          <w:szCs w:val="28"/>
        </w:rPr>
        <w:t xml:space="preserve">Мартюшева Ольга Николаевна, </w:t>
      </w:r>
      <w:r w:rsidRPr="008E53DB">
        <w:rPr>
          <w:sz w:val="28"/>
          <w:szCs w:val="28"/>
        </w:rPr>
        <w:t>управляющий делами Администрации Ко</w:t>
      </w:r>
      <w:r>
        <w:rPr>
          <w:sz w:val="28"/>
          <w:szCs w:val="28"/>
        </w:rPr>
        <w:t xml:space="preserve">ломинского сельского поселения – </w:t>
      </w:r>
      <w:r w:rsidRPr="008E53DB">
        <w:rPr>
          <w:sz w:val="28"/>
          <w:szCs w:val="28"/>
        </w:rPr>
        <w:t>секретарь Комиссии (по согласованию);</w:t>
      </w:r>
    </w:p>
    <w:p w:rsidR="00DC6E8F" w:rsidRPr="00FA4F46" w:rsidRDefault="00DC6E8F" w:rsidP="00530924">
      <w:pPr>
        <w:pStyle w:val="a"/>
        <w:shd w:val="clear" w:color="auto" w:fill="FFFFFF"/>
        <w:tabs>
          <w:tab w:val="left" w:leader="underscore" w:pos="8093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r>
        <w:rPr>
          <w:sz w:val="28"/>
          <w:szCs w:val="28"/>
        </w:rPr>
        <w:t xml:space="preserve">Масалкин Сергей Михайлович, </w:t>
      </w:r>
      <w:r w:rsidRPr="008E53DB">
        <w:rPr>
          <w:spacing w:val="-1"/>
          <w:sz w:val="28"/>
          <w:szCs w:val="28"/>
        </w:rPr>
        <w:t>депутат Совета К</w:t>
      </w:r>
      <w:r>
        <w:rPr>
          <w:spacing w:val="-1"/>
          <w:sz w:val="28"/>
          <w:szCs w:val="28"/>
        </w:rPr>
        <w:t>оломинского сельского поселения – член Комиссии.</w:t>
      </w:r>
    </w:p>
    <w:p w:rsidR="00DC6E8F" w:rsidRDefault="00DC6E8F" w:rsidP="00530924">
      <w:pPr>
        <w:ind w:left="19"/>
      </w:pPr>
    </w:p>
    <w:p w:rsidR="00DC6E8F" w:rsidRDefault="00DC6E8F" w:rsidP="00530924">
      <w:pPr>
        <w:ind w:left="19"/>
      </w:pPr>
    </w:p>
    <w:p w:rsidR="00DC6E8F" w:rsidRDefault="00DC6E8F" w:rsidP="00530924">
      <w:pPr>
        <w:ind w:left="19"/>
      </w:pPr>
    </w:p>
    <w:p w:rsidR="00DC6E8F" w:rsidRDefault="00DC6E8F" w:rsidP="005309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8D25F1">
        <w:rPr>
          <w:color w:val="000000"/>
          <w:sz w:val="28"/>
          <w:szCs w:val="28"/>
        </w:rPr>
        <w:t xml:space="preserve">Коломинского </w:t>
      </w:r>
      <w:r>
        <w:rPr>
          <w:color w:val="000000"/>
          <w:sz w:val="28"/>
          <w:szCs w:val="28"/>
        </w:rPr>
        <w:t xml:space="preserve"> </w:t>
      </w:r>
    </w:p>
    <w:p w:rsidR="00DC6E8F" w:rsidRPr="008D25F1" w:rsidRDefault="00DC6E8F" w:rsidP="00530924">
      <w:pPr>
        <w:rPr>
          <w:color w:val="000000"/>
          <w:sz w:val="28"/>
          <w:szCs w:val="28"/>
        </w:rPr>
      </w:pPr>
      <w:r w:rsidRPr="008D25F1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</w:t>
      </w:r>
      <w:r w:rsidRPr="008D25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Н.И. Михайлова </w:t>
      </w:r>
    </w:p>
    <w:p w:rsidR="00DC6E8F" w:rsidRPr="00530924" w:rsidRDefault="00DC6E8F" w:rsidP="00530924">
      <w:pPr>
        <w:rPr>
          <w:lang w:eastAsia="en-US"/>
        </w:rPr>
      </w:pPr>
    </w:p>
    <w:p w:rsidR="00DC6E8F" w:rsidRDefault="00DC6E8F" w:rsidP="008A33DD"/>
    <w:p w:rsidR="00DC6E8F" w:rsidRDefault="00DC6E8F" w:rsidP="008A33DD"/>
    <w:p w:rsidR="00DC6E8F" w:rsidRDefault="00DC6E8F"/>
    <w:sectPr w:rsidR="00DC6E8F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1F0B"/>
    <w:multiLevelType w:val="hybridMultilevel"/>
    <w:tmpl w:val="B67E7454"/>
    <w:lvl w:ilvl="0" w:tplc="190C448A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DD"/>
    <w:rsid w:val="00067F12"/>
    <w:rsid w:val="000E73AA"/>
    <w:rsid w:val="00170AF2"/>
    <w:rsid w:val="001C2336"/>
    <w:rsid w:val="001E094A"/>
    <w:rsid w:val="00364685"/>
    <w:rsid w:val="00381AC0"/>
    <w:rsid w:val="004B420E"/>
    <w:rsid w:val="00530924"/>
    <w:rsid w:val="005427F6"/>
    <w:rsid w:val="00550331"/>
    <w:rsid w:val="006649FD"/>
    <w:rsid w:val="00712FDB"/>
    <w:rsid w:val="007C5033"/>
    <w:rsid w:val="00821512"/>
    <w:rsid w:val="008A33DD"/>
    <w:rsid w:val="008D25F1"/>
    <w:rsid w:val="008E53DB"/>
    <w:rsid w:val="00903677"/>
    <w:rsid w:val="00921ED6"/>
    <w:rsid w:val="00936FDA"/>
    <w:rsid w:val="00970C21"/>
    <w:rsid w:val="0099288A"/>
    <w:rsid w:val="009F305B"/>
    <w:rsid w:val="00A85586"/>
    <w:rsid w:val="00AF3BE0"/>
    <w:rsid w:val="00C01D34"/>
    <w:rsid w:val="00DC6E8F"/>
    <w:rsid w:val="00F1279F"/>
    <w:rsid w:val="00F603F5"/>
    <w:rsid w:val="00FA4F46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3D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A33DD"/>
    <w:rPr>
      <w:rFonts w:ascii="Cambria" w:hAnsi="Cambria" w:cs="Times New Roman"/>
      <w:color w:val="243F60"/>
    </w:rPr>
  </w:style>
  <w:style w:type="paragraph" w:customStyle="1" w:styleId="a">
    <w:name w:val="Абзац списка"/>
    <w:basedOn w:val="Normal"/>
    <w:uiPriority w:val="99"/>
    <w:rsid w:val="0053092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2020-01-24T03:25:00Z</cp:lastPrinted>
  <dcterms:created xsi:type="dcterms:W3CDTF">2019-11-22T02:22:00Z</dcterms:created>
  <dcterms:modified xsi:type="dcterms:W3CDTF">2020-01-24T03:25:00Z</dcterms:modified>
</cp:coreProperties>
</file>