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36" w:rsidRPr="00A81159" w:rsidRDefault="00CF2F36" w:rsidP="00A81159">
      <w:pPr>
        <w:jc w:val="center"/>
        <w:rPr>
          <w:rFonts w:ascii="Times New Roman" w:hAnsi="Times New Roman"/>
          <w:b/>
          <w:sz w:val="24"/>
          <w:szCs w:val="24"/>
        </w:rPr>
      </w:pPr>
      <w:r w:rsidRPr="00A81159">
        <w:rPr>
          <w:rFonts w:ascii="Times New Roman" w:hAnsi="Times New Roman"/>
          <w:b/>
          <w:sz w:val="24"/>
          <w:szCs w:val="24"/>
        </w:rPr>
        <w:t>АДМИНИСТРАЦИЯ</w:t>
      </w:r>
    </w:p>
    <w:p w:rsidR="00CF2F36" w:rsidRPr="00A81159" w:rsidRDefault="00CF2F36" w:rsidP="00A81159">
      <w:pPr>
        <w:jc w:val="center"/>
        <w:rPr>
          <w:rFonts w:ascii="Times New Roman" w:hAnsi="Times New Roman"/>
          <w:b/>
          <w:sz w:val="24"/>
          <w:szCs w:val="24"/>
        </w:rPr>
      </w:pPr>
      <w:r w:rsidRPr="00A81159">
        <w:rPr>
          <w:rFonts w:ascii="Times New Roman" w:hAnsi="Times New Roman"/>
          <w:b/>
          <w:sz w:val="24"/>
          <w:szCs w:val="24"/>
        </w:rPr>
        <w:t>КОЛОМИНСКОГО СЕЛЬСКОГО ПОСЕЛЕНИЯ</w:t>
      </w:r>
    </w:p>
    <w:p w:rsidR="00CF2F36" w:rsidRPr="00A81159" w:rsidRDefault="00CF2F36" w:rsidP="00A811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2F36" w:rsidRPr="00A81159" w:rsidRDefault="00CF2F36" w:rsidP="00A81159">
      <w:pPr>
        <w:jc w:val="center"/>
        <w:rPr>
          <w:rFonts w:ascii="Times New Roman" w:hAnsi="Times New Roman"/>
          <w:b/>
          <w:sz w:val="24"/>
          <w:szCs w:val="24"/>
        </w:rPr>
      </w:pPr>
      <w:r w:rsidRPr="00A81159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CF2F36" w:rsidRPr="00A81159" w:rsidRDefault="00CF2F36" w:rsidP="00A81159">
      <w:pPr>
        <w:pStyle w:val="Iniiaiieoaeno2"/>
        <w:ind w:firstLine="0"/>
        <w:rPr>
          <w:sz w:val="24"/>
          <w:szCs w:val="24"/>
        </w:rPr>
      </w:pPr>
    </w:p>
    <w:p w:rsidR="00CF2F36" w:rsidRPr="00A81159" w:rsidRDefault="00CF2F36" w:rsidP="00A81159">
      <w:pPr>
        <w:pStyle w:val="Iniiaiieoaeno2"/>
        <w:ind w:firstLine="0"/>
        <w:rPr>
          <w:sz w:val="24"/>
          <w:szCs w:val="24"/>
        </w:rPr>
      </w:pPr>
      <w:r w:rsidRPr="00A81159">
        <w:rPr>
          <w:sz w:val="24"/>
          <w:szCs w:val="24"/>
        </w:rPr>
        <w:t>19.11.2020                                         с. Коломинские Гривы                                          № 88</w:t>
      </w:r>
    </w:p>
    <w:p w:rsidR="00CF2F36" w:rsidRPr="00A81159" w:rsidRDefault="00CF2F36" w:rsidP="00A81159">
      <w:pPr>
        <w:pStyle w:val="Iniiaiieoaeno2"/>
        <w:ind w:firstLine="0"/>
        <w:rPr>
          <w:sz w:val="24"/>
          <w:szCs w:val="24"/>
        </w:rPr>
      </w:pPr>
    </w:p>
    <w:p w:rsidR="00CF2F36" w:rsidRPr="00A81159" w:rsidRDefault="00CF2F36" w:rsidP="00A81159">
      <w:pPr>
        <w:pStyle w:val="Iniiaiieoaeno2"/>
        <w:ind w:firstLine="0"/>
        <w:rPr>
          <w:sz w:val="24"/>
          <w:szCs w:val="24"/>
        </w:rPr>
      </w:pPr>
    </w:p>
    <w:p w:rsidR="00CF2F36" w:rsidRDefault="00CF2F36" w:rsidP="00A8115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</w:t>
      </w:r>
      <w:r w:rsidRPr="00A81159">
        <w:rPr>
          <w:rFonts w:ascii="Times New Roman" w:hAnsi="Times New Roman"/>
          <w:sz w:val="24"/>
          <w:szCs w:val="24"/>
        </w:rPr>
        <w:t>ризн</w:t>
      </w:r>
      <w:r>
        <w:rPr>
          <w:rFonts w:ascii="Times New Roman" w:hAnsi="Times New Roman"/>
          <w:sz w:val="24"/>
          <w:szCs w:val="24"/>
        </w:rPr>
        <w:t>ании утратившего</w:t>
      </w:r>
      <w:r w:rsidRPr="00A81159">
        <w:rPr>
          <w:rFonts w:ascii="Times New Roman" w:hAnsi="Times New Roman"/>
          <w:sz w:val="24"/>
          <w:szCs w:val="24"/>
        </w:rPr>
        <w:t xml:space="preserve"> силу постановлени</w:t>
      </w:r>
      <w:r>
        <w:rPr>
          <w:rFonts w:ascii="Times New Roman" w:hAnsi="Times New Roman"/>
          <w:sz w:val="24"/>
          <w:szCs w:val="24"/>
        </w:rPr>
        <w:t>я</w:t>
      </w:r>
    </w:p>
    <w:p w:rsidR="00CF2F36" w:rsidRPr="00A81159" w:rsidRDefault="00CF2F36" w:rsidP="00A8115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81159">
        <w:rPr>
          <w:rFonts w:ascii="Times New Roman" w:hAnsi="Times New Roman"/>
          <w:sz w:val="24"/>
          <w:szCs w:val="24"/>
        </w:rPr>
        <w:t>Администрации Коломинского сельского поселения от 04.05.2018 № 39</w:t>
      </w:r>
    </w:p>
    <w:p w:rsidR="00CF2F36" w:rsidRPr="00A81159" w:rsidRDefault="00CF2F36" w:rsidP="00A81159">
      <w:pPr>
        <w:pStyle w:val="a0"/>
        <w:tabs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CF2F36" w:rsidRPr="00A81159" w:rsidRDefault="00CF2F36" w:rsidP="00A811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1159">
        <w:t xml:space="preserve">       </w:t>
      </w:r>
      <w:r w:rsidRPr="00A81159">
        <w:rPr>
          <w:rFonts w:ascii="Times New Roman" w:hAnsi="Times New Roman"/>
          <w:sz w:val="24"/>
          <w:szCs w:val="24"/>
        </w:rPr>
        <w:t>В соответствии  с Федеральным законом от 6 октября 2003 № 131-ФЗ «Об общих принципах организации местного самоуправления в Российской Федерации», Федеральным законом от 25 апреля 2013 года № 44-ФЗ «О контрактной системе в сфере закупок товаров, работ, услуг для обеспечения государственных и муниципальных нужд», рассмотрев экспертное заключение Департамента по государственно-правовым вопросам и законопроектной деятельности Администрации Томской области от 27.10.2020 № 26-04-1422 на постановление Администрации Коломинского сельского поселения от 04.05.2018 № 39 «Об утверждении Порядка осуществления внутреннего муниципального финансового контроля в сфере закупок товаров,  работ, услуг для обеспечения муниципальных нужд   муниципального образования «Коломинское сельское поселение», руководствуясь Уставом муниципального образования «Коломинское сельское поселение»,</w:t>
      </w:r>
    </w:p>
    <w:p w:rsidR="00CF2F36" w:rsidRPr="00A81159" w:rsidRDefault="00CF2F36" w:rsidP="00A81159">
      <w:pPr>
        <w:pStyle w:val="Standard"/>
        <w:jc w:val="both"/>
        <w:rPr>
          <w:rFonts w:cs="Times New Roman"/>
          <w:b/>
        </w:rPr>
      </w:pPr>
    </w:p>
    <w:p w:rsidR="00CF2F36" w:rsidRPr="00A81159" w:rsidRDefault="00CF2F36" w:rsidP="00A81159">
      <w:pPr>
        <w:pStyle w:val="a0"/>
        <w:tabs>
          <w:tab w:val="left" w:pos="2268"/>
        </w:tabs>
        <w:spacing w:before="0"/>
        <w:ind w:right="-2"/>
        <w:jc w:val="both"/>
        <w:rPr>
          <w:b/>
          <w:szCs w:val="24"/>
        </w:rPr>
      </w:pPr>
      <w:r w:rsidRPr="00A81159">
        <w:rPr>
          <w:b/>
          <w:szCs w:val="24"/>
        </w:rPr>
        <w:t>ПОСТАНОВЛЯЮ:</w:t>
      </w:r>
    </w:p>
    <w:p w:rsidR="00CF2F36" w:rsidRPr="00A81159" w:rsidRDefault="00CF2F36" w:rsidP="00A81159">
      <w:pPr>
        <w:pStyle w:val="a0"/>
        <w:tabs>
          <w:tab w:val="left" w:pos="2268"/>
        </w:tabs>
        <w:spacing w:before="0"/>
        <w:ind w:right="-2"/>
        <w:jc w:val="both"/>
        <w:rPr>
          <w:b/>
          <w:szCs w:val="24"/>
        </w:rPr>
      </w:pPr>
    </w:p>
    <w:p w:rsidR="00CF2F36" w:rsidRPr="00A81159" w:rsidRDefault="00CF2F36" w:rsidP="00A811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1159">
        <w:rPr>
          <w:rFonts w:ascii="Times New Roman" w:hAnsi="Times New Roman"/>
          <w:sz w:val="24"/>
          <w:szCs w:val="24"/>
        </w:rPr>
        <w:t xml:space="preserve">       1. Признать утратившим силу постановление Администрации Коломинского сельского поселения от 04.05.2018 № 39 «Об утверждении Порядка осуществления внутреннего муниципального финансового контроля в сфере закупок товаров,  работ, услуг для обеспечения муниципальных нужд муниципального образования «Коломинское сельское поселение».</w:t>
      </w:r>
    </w:p>
    <w:p w:rsidR="00CF2F36" w:rsidRPr="00A81159" w:rsidRDefault="00CF2F36" w:rsidP="00A8115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1159">
        <w:rPr>
          <w:rFonts w:ascii="Times New Roman" w:hAnsi="Times New Roman" w:cs="Times New Roman"/>
          <w:b w:val="0"/>
          <w:sz w:val="24"/>
          <w:szCs w:val="24"/>
        </w:rPr>
        <w:t xml:space="preserve">        2. Опубликовать настоящее постановление в «Официальных ведомостях Коломинского сельского поселения» и разместить на официальном сайте муниципального образования «Коломинское сельское поселение» в информационно-телекоммуникационной сети Интернет.</w:t>
      </w:r>
    </w:p>
    <w:p w:rsidR="00CF2F36" w:rsidRPr="00A81159" w:rsidRDefault="00CF2F36" w:rsidP="00A8115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1159">
        <w:rPr>
          <w:rFonts w:ascii="Times New Roman" w:hAnsi="Times New Roman" w:cs="Times New Roman"/>
          <w:b w:val="0"/>
          <w:sz w:val="24"/>
          <w:szCs w:val="24"/>
        </w:rPr>
        <w:t xml:space="preserve">        3. Настоящее постановление вступает в силу со дня его официального опубликования.</w:t>
      </w:r>
    </w:p>
    <w:p w:rsidR="00CF2F36" w:rsidRPr="00A81159" w:rsidRDefault="00CF2F36" w:rsidP="00A81159">
      <w:pPr>
        <w:pStyle w:val="ConsPlusTitle"/>
        <w:numPr>
          <w:ilvl w:val="0"/>
          <w:numId w:val="13"/>
        </w:numPr>
        <w:suppressAutoHyphens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1159">
        <w:rPr>
          <w:rFonts w:ascii="Times New Roman" w:hAnsi="Times New Roman" w:cs="Times New Roman"/>
          <w:b w:val="0"/>
          <w:sz w:val="24"/>
          <w:szCs w:val="24"/>
        </w:rPr>
        <w:t>Контроль за исполнением настоящего постановления оставляю за собой.</w:t>
      </w:r>
    </w:p>
    <w:p w:rsidR="00CF2F36" w:rsidRPr="00A81159" w:rsidRDefault="00CF2F36" w:rsidP="00A81159">
      <w:pPr>
        <w:pStyle w:val="a0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CF2F36" w:rsidRPr="00A81159" w:rsidRDefault="00CF2F36" w:rsidP="00A81159">
      <w:pPr>
        <w:pStyle w:val="a0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CF2F36" w:rsidRDefault="00CF2F36" w:rsidP="00A81159">
      <w:pPr>
        <w:pStyle w:val="a0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CF2F36" w:rsidRPr="00A81159" w:rsidRDefault="00CF2F36" w:rsidP="00A81159">
      <w:pPr>
        <w:pStyle w:val="a0"/>
        <w:tabs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CF2F36" w:rsidRDefault="00CF2F36" w:rsidP="00A81159">
      <w:pPr>
        <w:jc w:val="both"/>
        <w:rPr>
          <w:rFonts w:ascii="Times New Roman" w:hAnsi="Times New Roman"/>
          <w:sz w:val="24"/>
          <w:szCs w:val="24"/>
        </w:rPr>
      </w:pPr>
      <w:r w:rsidRPr="00A81159">
        <w:rPr>
          <w:rFonts w:ascii="Times New Roman" w:hAnsi="Times New Roman"/>
          <w:sz w:val="24"/>
          <w:szCs w:val="24"/>
        </w:rPr>
        <w:t xml:space="preserve">Глава Коломинского сельского поселения                                                         А.В. Лисняк     </w:t>
      </w:r>
    </w:p>
    <w:p w:rsidR="00CF2F36" w:rsidRDefault="00CF2F36" w:rsidP="00A81159">
      <w:pPr>
        <w:jc w:val="both"/>
        <w:rPr>
          <w:rFonts w:ascii="Times New Roman" w:hAnsi="Times New Roman"/>
          <w:sz w:val="24"/>
          <w:szCs w:val="24"/>
        </w:rPr>
      </w:pPr>
    </w:p>
    <w:p w:rsidR="00CF2F36" w:rsidRPr="00656637" w:rsidRDefault="00CF2F36" w:rsidP="00754ABF">
      <w:pPr>
        <w:spacing w:after="0"/>
        <w:rPr>
          <w:rFonts w:ascii="Times New Roman" w:hAnsi="Times New Roman"/>
          <w:sz w:val="24"/>
          <w:szCs w:val="24"/>
        </w:rPr>
      </w:pPr>
      <w:r w:rsidRPr="00656637">
        <w:rPr>
          <w:rFonts w:ascii="Times New Roman" w:hAnsi="Times New Roman"/>
          <w:sz w:val="24"/>
          <w:szCs w:val="24"/>
        </w:rPr>
        <w:t xml:space="preserve"> </w:t>
      </w:r>
    </w:p>
    <w:sectPr w:rsidR="00CF2F36" w:rsidRPr="00656637" w:rsidSect="008D1E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3F2"/>
    <w:multiLevelType w:val="hybridMultilevel"/>
    <w:tmpl w:val="83CCCBAA"/>
    <w:lvl w:ilvl="0" w:tplc="F33248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0A004EB"/>
    <w:multiLevelType w:val="hybridMultilevel"/>
    <w:tmpl w:val="7C0AE8A2"/>
    <w:lvl w:ilvl="0" w:tplc="7696BA2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867753"/>
    <w:multiLevelType w:val="hybridMultilevel"/>
    <w:tmpl w:val="3B1296A8"/>
    <w:lvl w:ilvl="0" w:tplc="B218B054">
      <w:start w:val="6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EC7680C"/>
    <w:multiLevelType w:val="hybridMultilevel"/>
    <w:tmpl w:val="B2FE2A38"/>
    <w:lvl w:ilvl="0" w:tplc="864A2DAE">
      <w:start w:val="3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25A85FBF"/>
    <w:multiLevelType w:val="hybridMultilevel"/>
    <w:tmpl w:val="48E4A574"/>
    <w:lvl w:ilvl="0" w:tplc="B40E2C2E">
      <w:start w:val="5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27F4746F"/>
    <w:multiLevelType w:val="hybridMultilevel"/>
    <w:tmpl w:val="DC4A9374"/>
    <w:lvl w:ilvl="0" w:tplc="217023D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BFC161C"/>
    <w:multiLevelType w:val="hybridMultilevel"/>
    <w:tmpl w:val="9306D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8B2BC2"/>
    <w:multiLevelType w:val="hybridMultilevel"/>
    <w:tmpl w:val="82C084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85750C"/>
    <w:multiLevelType w:val="hybridMultilevel"/>
    <w:tmpl w:val="6A8AC6F6"/>
    <w:lvl w:ilvl="0" w:tplc="0DAE3FB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9">
    <w:nsid w:val="3C583EB6"/>
    <w:multiLevelType w:val="hybridMultilevel"/>
    <w:tmpl w:val="1ED40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D80D40"/>
    <w:multiLevelType w:val="hybridMultilevel"/>
    <w:tmpl w:val="FC8C2658"/>
    <w:lvl w:ilvl="0" w:tplc="FFA05E7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FE6BEB"/>
    <w:multiLevelType w:val="hybridMultilevel"/>
    <w:tmpl w:val="8B96A1F2"/>
    <w:lvl w:ilvl="0" w:tplc="B9A8DBB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6633796C"/>
    <w:multiLevelType w:val="hybridMultilevel"/>
    <w:tmpl w:val="2DBE57DE"/>
    <w:lvl w:ilvl="0" w:tplc="5290B66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6"/>
  </w:num>
  <w:num w:numId="5">
    <w:abstractNumId w:val="0"/>
  </w:num>
  <w:num w:numId="6">
    <w:abstractNumId w:val="8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ABF"/>
    <w:rsid w:val="00065E03"/>
    <w:rsid w:val="000A2693"/>
    <w:rsid w:val="000E1ECD"/>
    <w:rsid w:val="00125C11"/>
    <w:rsid w:val="001921FC"/>
    <w:rsid w:val="001E4D62"/>
    <w:rsid w:val="0027340B"/>
    <w:rsid w:val="002A2987"/>
    <w:rsid w:val="0043043D"/>
    <w:rsid w:val="005F407E"/>
    <w:rsid w:val="006172C3"/>
    <w:rsid w:val="00656637"/>
    <w:rsid w:val="006A3830"/>
    <w:rsid w:val="006E1242"/>
    <w:rsid w:val="00754ABF"/>
    <w:rsid w:val="007E458A"/>
    <w:rsid w:val="008D1EAC"/>
    <w:rsid w:val="008F18A5"/>
    <w:rsid w:val="00913805"/>
    <w:rsid w:val="009C5E3D"/>
    <w:rsid w:val="00A7514B"/>
    <w:rsid w:val="00A81159"/>
    <w:rsid w:val="00C54ECC"/>
    <w:rsid w:val="00CF2F36"/>
    <w:rsid w:val="00D87C4F"/>
    <w:rsid w:val="00DE5C5B"/>
    <w:rsid w:val="00EC796D"/>
    <w:rsid w:val="00EE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6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4AB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4AB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54A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4AB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4ABF"/>
    <w:rPr>
      <w:rFonts w:ascii="Times New Roman" w:hAnsi="Times New Roman" w:cs="Times New Roman"/>
      <w:sz w:val="24"/>
      <w:szCs w:val="24"/>
    </w:rPr>
  </w:style>
  <w:style w:type="paragraph" w:customStyle="1" w:styleId="a">
    <w:name w:val="Знак Знак Знак Знак Знак Знак"/>
    <w:basedOn w:val="Normal"/>
    <w:uiPriority w:val="99"/>
    <w:rsid w:val="00754AB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754AB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Без интервала1,для таблиц,Без интервала2"/>
    <w:link w:val="NoSpacingChar"/>
    <w:uiPriority w:val="99"/>
    <w:qFormat/>
    <w:rsid w:val="00754ABF"/>
    <w:pPr>
      <w:suppressAutoHyphens/>
    </w:pPr>
    <w:rPr>
      <w:lang w:eastAsia="ar-SA"/>
    </w:rPr>
  </w:style>
  <w:style w:type="character" w:customStyle="1" w:styleId="NoSpacingChar">
    <w:name w:val="No Spacing Char"/>
    <w:aliases w:val="Без интервала1 Char,для таблиц Char,Без интервала2 Char"/>
    <w:link w:val="NoSpacing"/>
    <w:uiPriority w:val="99"/>
    <w:locked/>
    <w:rsid w:val="00754ABF"/>
    <w:rPr>
      <w:sz w:val="22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754ABF"/>
    <w:pPr>
      <w:autoSpaceDE w:val="0"/>
      <w:autoSpaceDN w:val="0"/>
      <w:adjustRightInd w:val="0"/>
      <w:ind w:firstLine="720"/>
    </w:pPr>
    <w:rPr>
      <w:rFonts w:ascii="Arial" w:hAnsi="Arial"/>
      <w:lang w:eastAsia="en-US"/>
    </w:rPr>
  </w:style>
  <w:style w:type="paragraph" w:customStyle="1" w:styleId="1">
    <w:name w:val="Абзац списка1"/>
    <w:basedOn w:val="Normal"/>
    <w:uiPriority w:val="99"/>
    <w:rsid w:val="00754ABF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754ABF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754AB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754ABF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754AB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54ABF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Iniiaiieoaeno2">
    <w:name w:val="Iniiaiie oaeno 2"/>
    <w:basedOn w:val="Normal"/>
    <w:uiPriority w:val="99"/>
    <w:rsid w:val="00A81159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Standard">
    <w:name w:val="Standard"/>
    <w:uiPriority w:val="99"/>
    <w:rsid w:val="00A8115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a0">
    <w:name w:val="реквизитПодпись"/>
    <w:basedOn w:val="Standard"/>
    <w:uiPriority w:val="99"/>
    <w:rsid w:val="00A81159"/>
    <w:pPr>
      <w:widowControl/>
      <w:tabs>
        <w:tab w:val="left" w:pos="6804"/>
      </w:tabs>
      <w:spacing w:before="360"/>
    </w:pPr>
    <w:rPr>
      <w:rFonts w:cs="Times New Roman"/>
      <w:kern w:val="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</Pages>
  <Words>308</Words>
  <Characters>1759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user</cp:lastModifiedBy>
  <cp:revision>12</cp:revision>
  <cp:lastPrinted>2020-11-19T08:23:00Z</cp:lastPrinted>
  <dcterms:created xsi:type="dcterms:W3CDTF">2018-05-10T09:16:00Z</dcterms:created>
  <dcterms:modified xsi:type="dcterms:W3CDTF">2020-11-19T08:40:00Z</dcterms:modified>
</cp:coreProperties>
</file>