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5" w:rsidRPr="004C3AF6" w:rsidRDefault="00E808B5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Муниципальное образование</w:t>
      </w:r>
    </w:p>
    <w:p w:rsidR="00E808B5" w:rsidRPr="004C3AF6" w:rsidRDefault="00E808B5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«Коломинское сельское поселение»</w:t>
      </w:r>
    </w:p>
    <w:p w:rsidR="00E808B5" w:rsidRPr="004C3AF6" w:rsidRDefault="00E808B5" w:rsidP="008775A6">
      <w:pPr>
        <w:jc w:val="center"/>
        <w:rPr>
          <w:b/>
          <w:color w:val="000000"/>
        </w:rPr>
      </w:pPr>
    </w:p>
    <w:p w:rsidR="00E808B5" w:rsidRPr="004C3AF6" w:rsidRDefault="00E808B5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</w:t>
      </w:r>
    </w:p>
    <w:p w:rsidR="00E808B5" w:rsidRPr="004C3AF6" w:rsidRDefault="00E808B5" w:rsidP="008775A6">
      <w:pPr>
        <w:jc w:val="center"/>
        <w:rPr>
          <w:b/>
          <w:color w:val="000000"/>
        </w:rPr>
      </w:pPr>
    </w:p>
    <w:p w:rsidR="00E808B5" w:rsidRPr="004C3AF6" w:rsidRDefault="00E808B5" w:rsidP="00F1632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4C3AF6">
        <w:rPr>
          <w:b/>
          <w:color w:val="000000"/>
        </w:rPr>
        <w:t>РЕШЕНИЕ</w:t>
      </w:r>
    </w:p>
    <w:p w:rsidR="00E808B5" w:rsidRDefault="00E808B5" w:rsidP="008775A6">
      <w:pPr>
        <w:jc w:val="center"/>
        <w:rPr>
          <w:b/>
          <w:color w:val="000000"/>
        </w:rPr>
      </w:pPr>
    </w:p>
    <w:p w:rsidR="00E808B5" w:rsidRPr="004C3AF6" w:rsidRDefault="00E808B5" w:rsidP="008775A6">
      <w:pPr>
        <w:rPr>
          <w:color w:val="000000"/>
        </w:rPr>
      </w:pPr>
      <w:r>
        <w:rPr>
          <w:color w:val="000000"/>
        </w:rPr>
        <w:t>26.12.2019</w:t>
      </w:r>
      <w:r w:rsidRPr="004C3AF6">
        <w:rPr>
          <w:color w:val="000000"/>
        </w:rPr>
        <w:t xml:space="preserve">         </w:t>
      </w:r>
      <w:r>
        <w:rPr>
          <w:color w:val="000000"/>
        </w:rPr>
        <w:t xml:space="preserve">                             </w:t>
      </w:r>
      <w:r w:rsidRPr="004C3AF6">
        <w:rPr>
          <w:color w:val="000000"/>
        </w:rPr>
        <w:t xml:space="preserve">  </w:t>
      </w:r>
      <w:r>
        <w:rPr>
          <w:color w:val="000000"/>
        </w:rPr>
        <w:t xml:space="preserve">   </w:t>
      </w:r>
      <w:r w:rsidRPr="004C3AF6">
        <w:rPr>
          <w:color w:val="000000"/>
        </w:rPr>
        <w:t xml:space="preserve">с. Коломинские Гривы                 </w:t>
      </w:r>
      <w:r>
        <w:rPr>
          <w:color w:val="000000"/>
        </w:rPr>
        <w:t xml:space="preserve">     </w:t>
      </w:r>
      <w:r w:rsidRPr="004C3AF6">
        <w:rPr>
          <w:color w:val="000000"/>
        </w:rPr>
        <w:t xml:space="preserve">                     №</w:t>
      </w:r>
      <w:r>
        <w:rPr>
          <w:color w:val="000000"/>
        </w:rPr>
        <w:t xml:space="preserve">  30</w:t>
      </w:r>
    </w:p>
    <w:p w:rsidR="00E808B5" w:rsidRPr="004C3AF6" w:rsidRDefault="00E808B5" w:rsidP="008775A6">
      <w:pPr>
        <w:rPr>
          <w:color w:val="000000"/>
        </w:rPr>
      </w:pPr>
    </w:p>
    <w:p w:rsidR="00E808B5" w:rsidRPr="004C3AF6" w:rsidRDefault="00E808B5" w:rsidP="008775A6">
      <w:pPr>
        <w:rPr>
          <w:color w:val="000000"/>
        </w:rPr>
      </w:pPr>
    </w:p>
    <w:p w:rsidR="00E808B5" w:rsidRDefault="00E808B5" w:rsidP="004D4703">
      <w:pPr>
        <w:jc w:val="center"/>
        <w:rPr>
          <w:color w:val="000000"/>
        </w:rPr>
      </w:pPr>
      <w:r w:rsidRPr="004C3AF6">
        <w:rPr>
          <w:color w:val="000000"/>
        </w:rPr>
        <w:t xml:space="preserve">О внесении изменений и дополнений в </w:t>
      </w:r>
      <w:bookmarkStart w:id="0" w:name="_Toc336681404"/>
      <w:bookmarkStart w:id="1" w:name="_Toc353439512"/>
      <w:bookmarkStart w:id="2" w:name="_Toc353869991"/>
      <w:bookmarkStart w:id="3" w:name="_Toc354733511"/>
      <w:bookmarkStart w:id="4" w:name="_Toc368561013"/>
      <w:bookmarkStart w:id="5" w:name="_Toc380655406"/>
      <w:r w:rsidRPr="004C3AF6">
        <w:rPr>
          <w:color w:val="000000"/>
        </w:rPr>
        <w:t>Правила землепользования и застройки</w:t>
      </w:r>
      <w:bookmarkStart w:id="6" w:name="_Toc353439513"/>
      <w:bookmarkStart w:id="7" w:name="_Toc353869992"/>
      <w:bookmarkStart w:id="8" w:name="_Toc354733512"/>
      <w:bookmarkStart w:id="9" w:name="_Toc368561014"/>
      <w:bookmarkStart w:id="10" w:name="_Toc380655407"/>
      <w:bookmarkStart w:id="11" w:name="_Toc336681405"/>
      <w:bookmarkEnd w:id="0"/>
      <w:bookmarkEnd w:id="1"/>
      <w:bookmarkEnd w:id="2"/>
      <w:bookmarkEnd w:id="3"/>
      <w:bookmarkEnd w:id="4"/>
      <w:bookmarkEnd w:id="5"/>
      <w:r>
        <w:rPr>
          <w:color w:val="000000"/>
        </w:rPr>
        <w:t xml:space="preserve"> </w:t>
      </w:r>
      <w:r w:rsidRPr="004C3AF6">
        <w:rPr>
          <w:color w:val="000000"/>
        </w:rPr>
        <w:t>Коломинского сельского поселения</w:t>
      </w:r>
      <w:bookmarkEnd w:id="6"/>
      <w:bookmarkEnd w:id="7"/>
      <w:bookmarkEnd w:id="8"/>
      <w:bookmarkEnd w:id="9"/>
      <w:bookmarkEnd w:id="10"/>
      <w:bookmarkEnd w:id="11"/>
      <w:r w:rsidRPr="004C3AF6">
        <w:rPr>
          <w:color w:val="000000"/>
        </w:rPr>
        <w:t>, утвержденные</w:t>
      </w:r>
      <w:r>
        <w:rPr>
          <w:color w:val="000000"/>
        </w:rPr>
        <w:t xml:space="preserve"> </w:t>
      </w:r>
      <w:r w:rsidRPr="004C3AF6">
        <w:rPr>
          <w:color w:val="000000"/>
        </w:rPr>
        <w:t xml:space="preserve">решением </w:t>
      </w:r>
    </w:p>
    <w:p w:rsidR="00E808B5" w:rsidRPr="004D4703" w:rsidRDefault="00E808B5" w:rsidP="004D4703">
      <w:pPr>
        <w:jc w:val="center"/>
        <w:rPr>
          <w:color w:val="000000"/>
          <w:sz w:val="20"/>
          <w:szCs w:val="20"/>
        </w:rPr>
      </w:pPr>
      <w:r w:rsidRPr="004C3AF6">
        <w:rPr>
          <w:color w:val="000000"/>
        </w:rPr>
        <w:t>Совета Коломинского сельского поселения</w:t>
      </w:r>
      <w:r>
        <w:rPr>
          <w:color w:val="000000"/>
        </w:rPr>
        <w:t xml:space="preserve"> </w:t>
      </w:r>
      <w:r w:rsidRPr="004C3AF6">
        <w:rPr>
          <w:color w:val="000000"/>
        </w:rPr>
        <w:t>от 27.02.2014 № 3</w:t>
      </w:r>
    </w:p>
    <w:p w:rsidR="00E808B5" w:rsidRPr="004C3AF6" w:rsidRDefault="00E808B5" w:rsidP="008775A6">
      <w:pPr>
        <w:pStyle w:val="BodyTextIndent"/>
        <w:ind w:firstLine="0"/>
        <w:rPr>
          <w:color w:val="000000"/>
          <w:sz w:val="24"/>
          <w:szCs w:val="24"/>
        </w:rPr>
      </w:pPr>
    </w:p>
    <w:p w:rsidR="00E808B5" w:rsidRPr="003E4F9B" w:rsidRDefault="00E808B5" w:rsidP="008775A6">
      <w:pPr>
        <w:jc w:val="both"/>
      </w:pPr>
      <w:r w:rsidRPr="004C3AF6">
        <w:rPr>
          <w:color w:val="000000"/>
        </w:rPr>
        <w:t xml:space="preserve">         В целях приведения нормативной правовой базы Коломинского сельского поселения в соответствие с действующим законодательством, руководствуясь Градостроительн</w:t>
      </w:r>
      <w:r>
        <w:rPr>
          <w:color w:val="000000"/>
        </w:rPr>
        <w:t>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>ом</w:t>
      </w:r>
      <w:r w:rsidRPr="004C3AF6">
        <w:rPr>
          <w:color w:val="000000"/>
        </w:rPr>
        <w:t xml:space="preserve"> Российской Федерации, </w:t>
      </w:r>
      <w:r>
        <w:rPr>
          <w:color w:val="000000"/>
        </w:rPr>
        <w:t>Земельным</w:t>
      </w:r>
      <w:r w:rsidRPr="004C3AF6">
        <w:rPr>
          <w:color w:val="000000"/>
        </w:rPr>
        <w:t xml:space="preserve"> кодекс</w:t>
      </w:r>
      <w:r>
        <w:rPr>
          <w:color w:val="000000"/>
        </w:rPr>
        <w:t xml:space="preserve">ом </w:t>
      </w:r>
      <w:r w:rsidRPr="004C3AF6">
        <w:rPr>
          <w:color w:val="000000"/>
        </w:rPr>
        <w:t xml:space="preserve">Российской Федерации, Уставом </w:t>
      </w:r>
      <w:r>
        <w:rPr>
          <w:color w:val="000000"/>
        </w:rPr>
        <w:t xml:space="preserve">Коломинского сельского поселении, </w:t>
      </w:r>
      <w:r w:rsidRPr="007873DD">
        <w:t xml:space="preserve">рекомендациями публичных слушаний № </w:t>
      </w:r>
      <w:r>
        <w:t>8</w:t>
      </w:r>
      <w:r w:rsidRPr="007873DD">
        <w:t xml:space="preserve"> от</w:t>
      </w:r>
      <w:r w:rsidRPr="008775A6">
        <w:rPr>
          <w:color w:val="FF0000"/>
        </w:rPr>
        <w:t xml:space="preserve"> </w:t>
      </w:r>
      <w:r>
        <w:t>19.12</w:t>
      </w:r>
      <w:r w:rsidRPr="003E4F9B">
        <w:t>.2019 года,</w:t>
      </w:r>
    </w:p>
    <w:p w:rsidR="00E808B5" w:rsidRPr="008775A6" w:rsidRDefault="00E808B5" w:rsidP="008775A6">
      <w:pPr>
        <w:jc w:val="both"/>
        <w:rPr>
          <w:color w:val="FF0000"/>
        </w:rPr>
      </w:pPr>
    </w:p>
    <w:p w:rsidR="00E808B5" w:rsidRPr="004C3AF6" w:rsidRDefault="00E808B5" w:rsidP="008775A6">
      <w:pPr>
        <w:rPr>
          <w:b/>
          <w:color w:val="000000"/>
        </w:rPr>
      </w:pPr>
      <w:r w:rsidRPr="004C3AF6">
        <w:rPr>
          <w:b/>
          <w:color w:val="000000"/>
        </w:rPr>
        <w:t>Совет Коломинского сельского поселения РЕШИЛ:</w:t>
      </w:r>
    </w:p>
    <w:p w:rsidR="00E808B5" w:rsidRPr="004C3AF6" w:rsidRDefault="00E808B5" w:rsidP="008775A6">
      <w:pPr>
        <w:jc w:val="both"/>
        <w:rPr>
          <w:color w:val="000000"/>
        </w:rPr>
      </w:pPr>
    </w:p>
    <w:p w:rsidR="00E808B5" w:rsidRPr="008775A6" w:rsidRDefault="00E808B5" w:rsidP="00E07CF3">
      <w:pPr>
        <w:jc w:val="both"/>
        <w:rPr>
          <w:i/>
          <w:color w:val="000000"/>
          <w:sz w:val="22"/>
          <w:szCs w:val="22"/>
        </w:rPr>
      </w:pPr>
      <w:r w:rsidRPr="004C3AF6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4C3AF6">
        <w:rPr>
          <w:color w:val="000000"/>
        </w:rPr>
        <w:t>1. Внести в Правила землепользования и застройки Коломинского сельского поселения, утвержденные решением Совета Коломинского сельского поселения  от 27.02.2014 № 3 изменения и дополнения согласно приложению к настоящему решению.</w:t>
      </w:r>
    </w:p>
    <w:p w:rsidR="00E808B5" w:rsidRPr="004C3AF6" w:rsidRDefault="00E808B5" w:rsidP="008775A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AF6">
        <w:rPr>
          <w:rFonts w:ascii="Times New Roman" w:hAnsi="Times New Roman" w:cs="Times New Roman"/>
          <w:color w:val="000000"/>
          <w:sz w:val="24"/>
          <w:szCs w:val="24"/>
        </w:rPr>
        <w:t xml:space="preserve">2. Опубликовать (обнародовать) настоящее решение в «Официальных ведомостях Коломинского  сельского поселения» и разместить на официальном сайте в сети «Интернет».  </w:t>
      </w:r>
    </w:p>
    <w:p w:rsidR="00E808B5" w:rsidRPr="004D4703" w:rsidRDefault="00E808B5" w:rsidP="004D470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D470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опубликования.</w:t>
      </w:r>
    </w:p>
    <w:p w:rsidR="00E808B5" w:rsidRPr="00AB0DCE" w:rsidRDefault="00E808B5" w:rsidP="008775A6">
      <w:pPr>
        <w:jc w:val="both"/>
      </w:pPr>
      <w:r w:rsidRPr="00AB0DCE">
        <w:rPr>
          <w:color w:val="000000"/>
        </w:rPr>
        <w:t xml:space="preserve">       </w:t>
      </w:r>
      <w:r>
        <w:rPr>
          <w:color w:val="000000"/>
        </w:rPr>
        <w:t>4</w:t>
      </w:r>
      <w:r w:rsidRPr="00AB0DCE">
        <w:rPr>
          <w:color w:val="000000"/>
        </w:rPr>
        <w:t xml:space="preserve">. </w:t>
      </w:r>
      <w:bookmarkStart w:id="12" w:name="_Toc374949165"/>
      <w:r w:rsidRPr="00AB0DCE">
        <w:t>Контроль за исполнением настоящего решения возложить на контрольно-правовую постоянно действующую депутатскую комиссию (председатель Звягина Ю.С.).</w:t>
      </w:r>
    </w:p>
    <w:p w:rsidR="00E808B5" w:rsidRPr="00AB0DCE" w:rsidRDefault="00E808B5" w:rsidP="008775A6">
      <w:pPr>
        <w:jc w:val="both"/>
      </w:pPr>
    </w:p>
    <w:p w:rsidR="00E808B5" w:rsidRPr="00AB0DCE" w:rsidRDefault="00E808B5" w:rsidP="008775A6"/>
    <w:p w:rsidR="00E808B5" w:rsidRPr="00AB0DCE" w:rsidRDefault="00E808B5" w:rsidP="008775A6">
      <w:r w:rsidRPr="00AB0DCE">
        <w:t>Председатель Совета Коломинского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E808B5" w:rsidRPr="00AB0DCE" w:rsidRDefault="00E808B5" w:rsidP="008775A6"/>
    <w:p w:rsidR="00E808B5" w:rsidRPr="00AB0DCE" w:rsidRDefault="00E808B5" w:rsidP="008775A6"/>
    <w:p w:rsidR="00E808B5" w:rsidRPr="00AB0DCE" w:rsidRDefault="00E808B5" w:rsidP="008775A6"/>
    <w:p w:rsidR="00E808B5" w:rsidRPr="00AB0DCE" w:rsidRDefault="00E808B5" w:rsidP="008775A6">
      <w:r w:rsidRPr="00AB0DCE">
        <w:t xml:space="preserve">Глава Коломинского сельского поселения                                 </w:t>
      </w:r>
      <w:r>
        <w:t xml:space="preserve">                    </w:t>
      </w:r>
      <w:r w:rsidRPr="00AB0DCE">
        <w:t xml:space="preserve">       А.В. Лисняк</w:t>
      </w:r>
    </w:p>
    <w:p w:rsidR="00E808B5" w:rsidRPr="004C3AF6" w:rsidRDefault="00E808B5" w:rsidP="008775A6">
      <w:pPr>
        <w:jc w:val="right"/>
        <w:rPr>
          <w:color w:val="000000"/>
          <w:kern w:val="28"/>
        </w:rPr>
      </w:pPr>
    </w:p>
    <w:p w:rsidR="00E808B5" w:rsidRPr="004C3AF6" w:rsidRDefault="00E808B5" w:rsidP="008775A6">
      <w:pPr>
        <w:jc w:val="right"/>
        <w:rPr>
          <w:color w:val="000000"/>
          <w:kern w:val="28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Default="00E808B5" w:rsidP="008775A6">
      <w:pPr>
        <w:jc w:val="right"/>
        <w:rPr>
          <w:color w:val="000000"/>
          <w:kern w:val="28"/>
          <w:sz w:val="22"/>
          <w:szCs w:val="22"/>
        </w:rPr>
      </w:pPr>
    </w:p>
    <w:p w:rsidR="00E808B5" w:rsidRPr="004C3AF6" w:rsidRDefault="00E808B5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Приложение </w:t>
      </w:r>
    </w:p>
    <w:p w:rsidR="00E808B5" w:rsidRPr="004C3AF6" w:rsidRDefault="00E808B5" w:rsidP="008775A6">
      <w:pPr>
        <w:jc w:val="right"/>
        <w:rPr>
          <w:color w:val="000000"/>
          <w:sz w:val="22"/>
          <w:szCs w:val="22"/>
        </w:rPr>
      </w:pPr>
      <w:r w:rsidRPr="004C3AF6">
        <w:rPr>
          <w:color w:val="000000"/>
          <w:kern w:val="28"/>
          <w:sz w:val="22"/>
          <w:szCs w:val="22"/>
        </w:rPr>
        <w:t xml:space="preserve">к решению Совета </w:t>
      </w:r>
    </w:p>
    <w:p w:rsidR="00E808B5" w:rsidRPr="004C3AF6" w:rsidRDefault="00E808B5" w:rsidP="008775A6">
      <w:pPr>
        <w:jc w:val="right"/>
        <w:rPr>
          <w:color w:val="000000"/>
          <w:kern w:val="28"/>
          <w:sz w:val="22"/>
          <w:szCs w:val="22"/>
        </w:rPr>
      </w:pPr>
      <w:r w:rsidRPr="004C3AF6">
        <w:rPr>
          <w:color w:val="000000"/>
          <w:sz w:val="22"/>
          <w:szCs w:val="22"/>
        </w:rPr>
        <w:t xml:space="preserve">Коломинского </w:t>
      </w:r>
      <w:r w:rsidRPr="004C3AF6">
        <w:rPr>
          <w:color w:val="000000"/>
          <w:kern w:val="28"/>
          <w:sz w:val="22"/>
          <w:szCs w:val="22"/>
        </w:rPr>
        <w:t>сельского поселения</w:t>
      </w:r>
    </w:p>
    <w:p w:rsidR="00E808B5" w:rsidRPr="004C3AF6" w:rsidRDefault="00E808B5" w:rsidP="008775A6">
      <w:pPr>
        <w:jc w:val="right"/>
        <w:rPr>
          <w:color w:val="000000"/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</w:rPr>
        <w:t>от 26.12.2019</w:t>
      </w:r>
      <w:r w:rsidRPr="004C3AF6">
        <w:rPr>
          <w:color w:val="000000"/>
          <w:kern w:val="28"/>
          <w:sz w:val="22"/>
          <w:szCs w:val="22"/>
        </w:rPr>
        <w:t xml:space="preserve"> №</w:t>
      </w:r>
      <w:r>
        <w:rPr>
          <w:color w:val="000000"/>
          <w:kern w:val="28"/>
          <w:sz w:val="22"/>
          <w:szCs w:val="22"/>
        </w:rPr>
        <w:t xml:space="preserve"> 30</w:t>
      </w:r>
    </w:p>
    <w:p w:rsidR="00E808B5" w:rsidRPr="004C3AF6" w:rsidRDefault="00E808B5" w:rsidP="008775A6">
      <w:pPr>
        <w:keepNext/>
        <w:tabs>
          <w:tab w:val="left" w:pos="-142"/>
        </w:tabs>
        <w:jc w:val="right"/>
        <w:outlineLvl w:val="1"/>
        <w:rPr>
          <w:b/>
          <w:bCs/>
          <w:iCs/>
          <w:color w:val="000000"/>
          <w:sz w:val="26"/>
          <w:szCs w:val="28"/>
        </w:rPr>
      </w:pPr>
    </w:p>
    <w:bookmarkEnd w:id="12"/>
    <w:p w:rsidR="00E808B5" w:rsidRPr="004C3AF6" w:rsidRDefault="00E808B5" w:rsidP="008775A6">
      <w:pPr>
        <w:jc w:val="center"/>
        <w:rPr>
          <w:b/>
          <w:color w:val="000000"/>
        </w:rPr>
      </w:pPr>
      <w:r w:rsidRPr="004C3AF6">
        <w:rPr>
          <w:b/>
          <w:color w:val="000000"/>
        </w:rPr>
        <w:t>Внести в Правила  землепользования и застройки Коломинского сельского поселения следующие изменения и дополнения:</w:t>
      </w:r>
    </w:p>
    <w:p w:rsidR="00E808B5" w:rsidRDefault="00E808B5" w:rsidP="008775A6">
      <w:pPr>
        <w:jc w:val="center"/>
        <w:rPr>
          <w:b/>
          <w:color w:val="000000"/>
        </w:rPr>
      </w:pPr>
    </w:p>
    <w:p w:rsidR="00E808B5" w:rsidRPr="00EE2331" w:rsidRDefault="00E808B5" w:rsidP="00D22597">
      <w:pPr>
        <w:pStyle w:val="Heading3"/>
        <w:numPr>
          <w:ilvl w:val="0"/>
          <w:numId w:val="1"/>
        </w:numPr>
        <w:tabs>
          <w:tab w:val="left" w:pos="-142"/>
        </w:tabs>
        <w:rPr>
          <w:b w:val="0"/>
          <w:szCs w:val="24"/>
        </w:rPr>
      </w:pPr>
      <w:r>
        <w:t xml:space="preserve"> статью 1.2. </w:t>
      </w:r>
      <w:bookmarkStart w:id="13" w:name="_Toc330317419"/>
      <w:bookmarkStart w:id="14" w:name="_Toc368474224"/>
      <w:bookmarkStart w:id="15" w:name="_Toc380655427"/>
      <w:r>
        <w:t>исключить;</w:t>
      </w:r>
    </w:p>
    <w:p w:rsidR="00E808B5" w:rsidRDefault="00E808B5" w:rsidP="00EE2331">
      <w:pPr>
        <w:pStyle w:val="Heading3"/>
        <w:tabs>
          <w:tab w:val="left" w:pos="-142"/>
        </w:tabs>
        <w:ind w:left="0" w:firstLine="0"/>
        <w:jc w:val="both"/>
        <w:rPr>
          <w:szCs w:val="24"/>
        </w:rPr>
      </w:pPr>
    </w:p>
    <w:p w:rsidR="00E808B5" w:rsidRPr="008F4170" w:rsidRDefault="00E808B5" w:rsidP="00D22597">
      <w:pPr>
        <w:pStyle w:val="Heading3"/>
        <w:numPr>
          <w:ilvl w:val="0"/>
          <w:numId w:val="1"/>
        </w:numPr>
        <w:tabs>
          <w:tab w:val="left" w:pos="-142"/>
        </w:tabs>
        <w:jc w:val="both"/>
      </w:pPr>
      <w:r>
        <w:t>пункт 2.5.1. с</w:t>
      </w:r>
      <w:r w:rsidRPr="008F4170">
        <w:t>тать</w:t>
      </w:r>
      <w:r>
        <w:t>и</w:t>
      </w:r>
      <w:r w:rsidRPr="008F4170">
        <w:t xml:space="preserve"> 2.5  </w:t>
      </w:r>
      <w:r>
        <w:t>изложить в новой редакции:</w:t>
      </w:r>
    </w:p>
    <w:p w:rsidR="00E808B5" w:rsidRDefault="00E808B5" w:rsidP="00D22597">
      <w:pPr>
        <w:ind w:left="426"/>
        <w:jc w:val="both"/>
      </w:pPr>
      <w:r>
        <w:t>«</w:t>
      </w:r>
      <w:r w:rsidRPr="008F4170">
        <w:t>2.5.1</w:t>
      </w:r>
      <w:r>
        <w:t>.</w:t>
      </w:r>
      <w:r w:rsidRPr="008F4170">
        <w:t xml:space="preserve">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в случаях, предусмотренных статьей 40 Градостроительного кодекса Российской Федерации.</w:t>
      </w:r>
      <w:r>
        <w:t>»</w:t>
      </w:r>
    </w:p>
    <w:p w:rsidR="00E808B5" w:rsidRDefault="00E808B5" w:rsidP="00D22597">
      <w:pPr>
        <w:pStyle w:val="Heading3"/>
        <w:tabs>
          <w:tab w:val="left" w:pos="-142"/>
        </w:tabs>
        <w:ind w:left="0" w:firstLine="0"/>
        <w:jc w:val="both"/>
      </w:pPr>
    </w:p>
    <w:p w:rsidR="00E808B5" w:rsidRPr="00D22597" w:rsidRDefault="00E808B5" w:rsidP="00D22597">
      <w:pPr>
        <w:pStyle w:val="ListParagraph"/>
        <w:numPr>
          <w:ilvl w:val="0"/>
          <w:numId w:val="1"/>
        </w:numPr>
        <w:jc w:val="both"/>
        <w:rPr>
          <w:b/>
        </w:rPr>
      </w:pPr>
      <w:r w:rsidRPr="00D22597">
        <w:rPr>
          <w:b/>
        </w:rPr>
        <w:t xml:space="preserve">пункт 2.5.2. статьи 2.5  </w:t>
      </w:r>
      <w:r>
        <w:rPr>
          <w:b/>
        </w:rPr>
        <w:t>исключить;</w:t>
      </w:r>
    </w:p>
    <w:p w:rsidR="00E808B5" w:rsidRDefault="00E808B5" w:rsidP="00D22597">
      <w:pPr>
        <w:pStyle w:val="Heading3"/>
        <w:tabs>
          <w:tab w:val="left" w:pos="-142"/>
        </w:tabs>
        <w:ind w:left="786" w:firstLine="0"/>
        <w:jc w:val="both"/>
      </w:pPr>
    </w:p>
    <w:p w:rsidR="00E808B5" w:rsidRDefault="00E808B5" w:rsidP="004D4703">
      <w:pPr>
        <w:pStyle w:val="Heading3"/>
        <w:numPr>
          <w:ilvl w:val="0"/>
          <w:numId w:val="1"/>
        </w:numPr>
        <w:tabs>
          <w:tab w:val="left" w:pos="-142"/>
        </w:tabs>
        <w:jc w:val="both"/>
      </w:pPr>
      <w:r>
        <w:t>пункт 3.5.6. статьи 3.5 изложить в новой редакции:</w:t>
      </w:r>
    </w:p>
    <w:p w:rsidR="00E808B5" w:rsidRDefault="00E808B5" w:rsidP="004D4703">
      <w:pPr>
        <w:shd w:val="clear" w:color="auto" w:fill="FFFFFF"/>
        <w:spacing w:line="242" w:lineRule="atLeast"/>
        <w:ind w:firstLine="540"/>
        <w:jc w:val="both"/>
      </w:pPr>
      <w:r w:rsidRPr="00A65C9A">
        <w:rPr>
          <w:bCs/>
        </w:rPr>
        <w:t xml:space="preserve"> «Администрация </w:t>
      </w:r>
      <w:r w:rsidRPr="00A65C9A">
        <w:t xml:space="preserve">Коломинского сельского поселения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поселения, осуществляет проверку такой документации на соответствие требованиям, указанным в </w:t>
      </w:r>
      <w:hyperlink r:id="rId5" w:anchor="/document/12138258/entry/45010" w:history="1">
        <w:r w:rsidRPr="00A65C9A">
          <w:rPr>
            <w:rStyle w:val="Hyperlink"/>
            <w:color w:val="auto"/>
          </w:rPr>
          <w:t>части 10 статьи 45</w:t>
        </w:r>
      </w:hyperlink>
      <w:r w:rsidRPr="00A65C9A">
        <w:t xml:space="preserve"> настоящего Кодекса. По результатам проверки </w:t>
      </w:r>
      <w:r w:rsidRPr="00A65C9A">
        <w:rPr>
          <w:bCs/>
        </w:rPr>
        <w:t xml:space="preserve">Администрация </w:t>
      </w:r>
      <w:r w:rsidRPr="00A65C9A">
        <w:t>Коломинского сельского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направляют ее на доработку.»;</w:t>
      </w:r>
    </w:p>
    <w:p w:rsidR="00E808B5" w:rsidRDefault="00E808B5" w:rsidP="004D4703">
      <w:pPr>
        <w:shd w:val="clear" w:color="auto" w:fill="FFFFFF"/>
        <w:spacing w:line="242" w:lineRule="atLeast"/>
        <w:ind w:firstLine="540"/>
        <w:jc w:val="both"/>
      </w:pPr>
    </w:p>
    <w:p w:rsidR="00E808B5" w:rsidRDefault="00E808B5" w:rsidP="004D4703">
      <w:pPr>
        <w:pStyle w:val="Heading3"/>
        <w:tabs>
          <w:tab w:val="left" w:pos="-142"/>
        </w:tabs>
        <w:ind w:left="0" w:firstLine="0"/>
        <w:jc w:val="both"/>
      </w:pPr>
      <w:r w:rsidRPr="00801B87">
        <w:t xml:space="preserve">        </w:t>
      </w:r>
      <w:r>
        <w:t>5</w:t>
      </w:r>
      <w:r w:rsidRPr="00801B87">
        <w:t>)</w:t>
      </w:r>
      <w:r w:rsidRPr="00A65C9A">
        <w:rPr>
          <w:b w:val="0"/>
        </w:rPr>
        <w:t xml:space="preserve"> </w:t>
      </w:r>
      <w:r>
        <w:t>пункт 3.5.8. статьи 3.5 изложить в новой редакции:</w:t>
      </w:r>
    </w:p>
    <w:p w:rsidR="00E808B5" w:rsidRPr="0021387E" w:rsidRDefault="00E808B5" w:rsidP="004D4703">
      <w:pPr>
        <w:shd w:val="clear" w:color="auto" w:fill="FFFFFF"/>
        <w:spacing w:line="242" w:lineRule="atLeast"/>
        <w:ind w:firstLine="540"/>
        <w:jc w:val="both"/>
      </w:pPr>
      <w:r w:rsidRPr="0021387E">
        <w:t xml:space="preserve">«3.5.8. Проекты планировки территории и проекты межевания территории, решение об утверждении которых принимается в соответствии с </w:t>
      </w:r>
      <w:r w:rsidRPr="0021387E">
        <w:rPr>
          <w:bCs/>
        </w:rPr>
        <w:t>Градостроительным кодексом Российской Федерации</w:t>
      </w:r>
      <w:r w:rsidRPr="0021387E">
        <w:t xml:space="preserve"> </w:t>
      </w:r>
      <w:r>
        <w:t xml:space="preserve">Советом </w:t>
      </w:r>
      <w:r w:rsidRPr="0021387E">
        <w:t>Коломинского сельского поселения, до их утверждения подлежат обязательному рассмотрению на общественных обсуждениях или публичных слушаниях</w:t>
      </w:r>
      <w:bookmarkStart w:id="16" w:name="dst2206"/>
      <w:bookmarkEnd w:id="16"/>
      <w:r w:rsidRPr="0021387E">
        <w:t>.</w:t>
      </w:r>
    </w:p>
    <w:p w:rsidR="00E808B5" w:rsidRPr="0021387E" w:rsidRDefault="00E808B5" w:rsidP="004D4703">
      <w:pPr>
        <w:shd w:val="clear" w:color="auto" w:fill="FFFFFF"/>
        <w:spacing w:line="242" w:lineRule="atLeast"/>
        <w:ind w:firstLine="540"/>
        <w:jc w:val="both"/>
      </w:pPr>
      <w:r w:rsidRPr="0021387E">
        <w:t>Общественные обсуждения или публичные слушания по проекту планировки территории и проекту межевания территории проводятся в порядке, установленном </w:t>
      </w:r>
      <w:hyperlink r:id="rId6" w:anchor="dst2104" w:history="1">
        <w:r w:rsidRPr="0021387E">
          <w:t>статьей 5.1</w:t>
        </w:r>
      </w:hyperlink>
      <w:r w:rsidRPr="0021387E">
        <w:t> </w:t>
      </w:r>
      <w:r w:rsidRPr="0021387E">
        <w:rPr>
          <w:bCs/>
        </w:rPr>
        <w:t>Градостроительного кодекса Российской Федерации</w:t>
      </w:r>
      <w:r w:rsidRPr="0021387E">
        <w:t>, с учетом положений настоящей статьи.</w:t>
      </w:r>
      <w:bookmarkStart w:id="17" w:name="dst2209"/>
      <w:bookmarkEnd w:id="17"/>
      <w:r w:rsidRPr="0021387E">
        <w:t>»;</w:t>
      </w:r>
    </w:p>
    <w:p w:rsidR="00E808B5" w:rsidRDefault="00E808B5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</w:p>
    <w:p w:rsidR="00E808B5" w:rsidRDefault="00E808B5" w:rsidP="004D4703">
      <w:pPr>
        <w:pStyle w:val="Heading3"/>
        <w:tabs>
          <w:tab w:val="left" w:pos="-142"/>
        </w:tabs>
        <w:ind w:left="0" w:firstLine="0"/>
        <w:jc w:val="both"/>
      </w:pPr>
      <w:r>
        <w:t xml:space="preserve">      6</w:t>
      </w:r>
      <w:r w:rsidRPr="003C63F7">
        <w:t>)</w:t>
      </w:r>
      <w:r w:rsidRPr="0021387E">
        <w:rPr>
          <w:b w:val="0"/>
        </w:rPr>
        <w:t xml:space="preserve"> </w:t>
      </w:r>
      <w:r>
        <w:t>пункт 3.5.</w:t>
      </w:r>
      <w:r w:rsidRPr="00CD45F6">
        <w:t>1</w:t>
      </w:r>
      <w:r>
        <w:t>0</w:t>
      </w:r>
      <w:r w:rsidRPr="00CD45F6">
        <w:t>. статьи 3.5</w:t>
      </w:r>
      <w:r>
        <w:rPr>
          <w:b w:val="0"/>
        </w:rPr>
        <w:t xml:space="preserve"> </w:t>
      </w:r>
      <w:r>
        <w:t>изложить в новой редакции:</w:t>
      </w:r>
    </w:p>
    <w:p w:rsidR="00E808B5" w:rsidRPr="003C63F7" w:rsidRDefault="00E808B5" w:rsidP="004D4703">
      <w:pPr>
        <w:shd w:val="clear" w:color="auto" w:fill="FFFFFF"/>
        <w:spacing w:line="242" w:lineRule="atLeast"/>
        <w:ind w:firstLine="540"/>
        <w:jc w:val="both"/>
        <w:rPr>
          <w:b/>
        </w:rPr>
      </w:pPr>
      <w:r w:rsidRPr="003C63F7">
        <w:t xml:space="preserve">«3.5.10. Совет Коломинского сельского поселения направляет Главе Коломинского сельского поселения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</w:t>
      </w:r>
      <w:r>
        <w:t>десять</w:t>
      </w:r>
      <w:r w:rsidRPr="003C63F7">
        <w:t xml:space="preserve"> дней со дня проведения общественных обсуждений или публичных слушаний.</w:t>
      </w:r>
      <w:bookmarkStart w:id="18" w:name="dst2211"/>
      <w:bookmarkEnd w:id="18"/>
      <w:r w:rsidRPr="003C63F7">
        <w:t>»</w:t>
      </w:r>
    </w:p>
    <w:p w:rsidR="00E808B5" w:rsidRPr="003C63F7" w:rsidRDefault="00E808B5" w:rsidP="004D4703">
      <w:pPr>
        <w:shd w:val="clear" w:color="auto" w:fill="FFFFFF"/>
        <w:spacing w:line="242" w:lineRule="atLeast"/>
        <w:ind w:firstLine="540"/>
        <w:jc w:val="both"/>
      </w:pPr>
    </w:p>
    <w:p w:rsidR="00E808B5" w:rsidRPr="003C63F7" w:rsidRDefault="00E808B5" w:rsidP="004D4703">
      <w:pPr>
        <w:pStyle w:val="Heading3"/>
        <w:tabs>
          <w:tab w:val="left" w:pos="-142"/>
        </w:tabs>
        <w:ind w:left="0" w:firstLine="0"/>
        <w:jc w:val="both"/>
      </w:pPr>
      <w:r w:rsidRPr="003C63F7">
        <w:t xml:space="preserve">       </w:t>
      </w:r>
      <w:r>
        <w:t>7</w:t>
      </w:r>
      <w:r w:rsidRPr="003C63F7">
        <w:t>) пункт 3.5.11. статьи 3.5</w:t>
      </w:r>
      <w:r w:rsidRPr="003C63F7">
        <w:rPr>
          <w:b w:val="0"/>
        </w:rPr>
        <w:t xml:space="preserve"> </w:t>
      </w:r>
      <w:r w:rsidRPr="003C63F7">
        <w:t>изложить в новой редакции:</w:t>
      </w:r>
    </w:p>
    <w:p w:rsidR="00E808B5" w:rsidRDefault="00E808B5" w:rsidP="00D22597">
      <w:pPr>
        <w:pStyle w:val="Heading3"/>
        <w:tabs>
          <w:tab w:val="left" w:pos="-142"/>
        </w:tabs>
        <w:ind w:left="0" w:firstLine="0"/>
        <w:jc w:val="both"/>
        <w:rPr>
          <w:b w:val="0"/>
        </w:rPr>
      </w:pPr>
      <w:r w:rsidRPr="00CD45F6">
        <w:rPr>
          <w:b w:val="0"/>
        </w:rPr>
        <w:t xml:space="preserve">      «3.5.11. Глава Коломинского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</w:t>
      </w:r>
      <w:r>
        <w:rPr>
          <w:b w:val="0"/>
        </w:rPr>
        <w:t>Совет</w:t>
      </w:r>
      <w:r w:rsidRPr="00CD45F6">
        <w:rPr>
          <w:b w:val="0"/>
        </w:rPr>
        <w:t xml:space="preserve"> Коломинского сельского поселения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</w:t>
      </w:r>
      <w:hyperlink r:id="rId7" w:anchor="/document/12138258/entry/4604" w:history="1">
        <w:r w:rsidRPr="00CD45F6">
          <w:rPr>
            <w:rStyle w:val="Hyperlink"/>
            <w:b w:val="0"/>
            <w:color w:val="auto"/>
          </w:rPr>
          <w:t>пункте</w:t>
        </w:r>
      </w:hyperlink>
      <w:r w:rsidRPr="00CD45F6">
        <w:rPr>
          <w:b w:val="0"/>
        </w:rPr>
        <w:t xml:space="preserve"> 3.5.6. настоящей статьи.</w:t>
      </w:r>
      <w:r>
        <w:rPr>
          <w:b w:val="0"/>
        </w:rPr>
        <w:t>»;</w:t>
      </w:r>
    </w:p>
    <w:p w:rsidR="00E808B5" w:rsidRPr="00D22597" w:rsidRDefault="00E808B5" w:rsidP="00D22597">
      <w:pPr>
        <w:pStyle w:val="Heading3"/>
        <w:tabs>
          <w:tab w:val="left" w:pos="-142"/>
        </w:tabs>
        <w:ind w:left="0" w:firstLine="0"/>
        <w:jc w:val="both"/>
        <w:rPr>
          <w:b w:val="0"/>
        </w:rPr>
      </w:pPr>
      <w:r>
        <w:t xml:space="preserve"> </w:t>
      </w:r>
    </w:p>
    <w:p w:rsidR="00E808B5" w:rsidRDefault="00E808B5" w:rsidP="004D4703">
      <w:pPr>
        <w:jc w:val="both"/>
      </w:pPr>
      <w:r w:rsidRPr="00CD45F6">
        <w:rPr>
          <w:b/>
        </w:rPr>
        <w:t xml:space="preserve">    </w:t>
      </w:r>
      <w:r>
        <w:rPr>
          <w:b/>
        </w:rPr>
        <w:t xml:space="preserve">  8</w:t>
      </w:r>
      <w:r w:rsidRPr="00CD45F6">
        <w:rPr>
          <w:b/>
        </w:rPr>
        <w:t>)</w:t>
      </w:r>
      <w:r>
        <w:rPr>
          <w:b/>
        </w:rPr>
        <w:t xml:space="preserve"> по тексту статей 4.1. – 4.3 раздела 4, статьи 5.2 раздела 5, а также  в наименовании раздела 4 и статей 4.1 – 4.3. раздела 4 слова «</w:t>
      </w:r>
      <w:r w:rsidRPr="003819AC">
        <w:t>публичные слушания»</w:t>
      </w:r>
      <w:r>
        <w:rPr>
          <w:b/>
        </w:rPr>
        <w:t xml:space="preserve"> дополнить словами «</w:t>
      </w:r>
      <w:r w:rsidRPr="003819AC">
        <w:t>общественные обсуждения, публичные слушания»</w:t>
      </w:r>
      <w:r>
        <w:t>;</w:t>
      </w:r>
    </w:p>
    <w:p w:rsidR="00E808B5" w:rsidRDefault="00E808B5" w:rsidP="004D4703">
      <w:r>
        <w:t xml:space="preserve">      </w:t>
      </w:r>
    </w:p>
    <w:p w:rsidR="00E808B5" w:rsidRDefault="00E808B5" w:rsidP="004D4703">
      <w:pPr>
        <w:jc w:val="both"/>
        <w:rPr>
          <w:b/>
        </w:rPr>
      </w:pPr>
      <w:r>
        <w:t xml:space="preserve">  </w:t>
      </w:r>
      <w:r w:rsidRPr="003819AC">
        <w:rPr>
          <w:b/>
        </w:rPr>
        <w:t xml:space="preserve">    </w:t>
      </w:r>
      <w:r>
        <w:rPr>
          <w:b/>
        </w:rPr>
        <w:t>9</w:t>
      </w:r>
      <w:r w:rsidRPr="003819AC">
        <w:rPr>
          <w:b/>
        </w:rPr>
        <w:t xml:space="preserve">) </w:t>
      </w:r>
      <w:r>
        <w:rPr>
          <w:b/>
        </w:rPr>
        <w:t>в пункте 4.3.2 статьи 4.3. после первого абзаца добавить абзац следующего содержания:</w:t>
      </w:r>
    </w:p>
    <w:p w:rsidR="00E808B5" w:rsidRPr="00AD2A1D" w:rsidRDefault="00E808B5" w:rsidP="004D4703">
      <w:pPr>
        <w:jc w:val="both"/>
        <w:rPr>
          <w:rFonts w:ascii="Verdana" w:hAnsi="Verdana"/>
          <w:sz w:val="21"/>
          <w:szCs w:val="21"/>
        </w:rPr>
      </w:pPr>
      <w:r>
        <w:t xml:space="preserve">     «</w:t>
      </w:r>
      <w:r w:rsidRPr="00AD2A1D"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</w:t>
      </w:r>
      <w:r>
        <w:t>е чем на десять процентов.»;</w:t>
      </w:r>
    </w:p>
    <w:p w:rsidR="00E808B5" w:rsidRPr="00755991" w:rsidRDefault="00E808B5" w:rsidP="004D4703">
      <w:pPr>
        <w:jc w:val="both"/>
        <w:rPr>
          <w:b/>
        </w:rPr>
      </w:pPr>
    </w:p>
    <w:p w:rsidR="00E808B5" w:rsidRDefault="00E808B5" w:rsidP="006E20D0">
      <w:pPr>
        <w:pStyle w:val="Heading3"/>
        <w:numPr>
          <w:ilvl w:val="0"/>
          <w:numId w:val="5"/>
        </w:numPr>
        <w:tabs>
          <w:tab w:val="left" w:pos="-142"/>
        </w:tabs>
        <w:jc w:val="both"/>
      </w:pPr>
      <w:r w:rsidRPr="00844576">
        <w:t xml:space="preserve">в пункте 5.2.4. статьи 5.2 перед словами </w:t>
      </w:r>
      <w:r w:rsidRPr="00844576">
        <w:rPr>
          <w:b w:val="0"/>
        </w:rPr>
        <w:t>«…публичны</w:t>
      </w:r>
      <w:r>
        <w:rPr>
          <w:b w:val="0"/>
        </w:rPr>
        <w:t>х</w:t>
      </w:r>
      <w:r w:rsidRPr="00844576">
        <w:rPr>
          <w:b w:val="0"/>
        </w:rPr>
        <w:t xml:space="preserve"> слушани</w:t>
      </w:r>
      <w:r>
        <w:rPr>
          <w:b w:val="0"/>
        </w:rPr>
        <w:t>й</w:t>
      </w:r>
      <w:r w:rsidRPr="00844576">
        <w:rPr>
          <w:b w:val="0"/>
        </w:rPr>
        <w:t>…»</w:t>
      </w:r>
      <w:r w:rsidRPr="00844576">
        <w:t xml:space="preserve"> добавить слова </w:t>
      </w:r>
      <w:r w:rsidRPr="00844576">
        <w:rPr>
          <w:b w:val="0"/>
        </w:rPr>
        <w:t>«… общественны</w:t>
      </w:r>
      <w:r>
        <w:rPr>
          <w:b w:val="0"/>
        </w:rPr>
        <w:t>х</w:t>
      </w:r>
      <w:r w:rsidRPr="00844576">
        <w:rPr>
          <w:b w:val="0"/>
        </w:rPr>
        <w:t xml:space="preserve"> обсуждени</w:t>
      </w:r>
      <w:r>
        <w:rPr>
          <w:b w:val="0"/>
        </w:rPr>
        <w:t>й</w:t>
      </w:r>
      <w:r w:rsidRPr="00844576">
        <w:rPr>
          <w:b w:val="0"/>
        </w:rPr>
        <w:t>, …)</w:t>
      </w:r>
      <w:r w:rsidRPr="00844576">
        <w:t>;</w:t>
      </w:r>
    </w:p>
    <w:p w:rsidR="00E808B5" w:rsidRPr="00844576" w:rsidRDefault="00E808B5" w:rsidP="00844576"/>
    <w:p w:rsidR="00E808B5" w:rsidRPr="00844576" w:rsidRDefault="00E808B5" w:rsidP="006E20D0">
      <w:pPr>
        <w:pStyle w:val="Heading3"/>
        <w:numPr>
          <w:ilvl w:val="0"/>
          <w:numId w:val="5"/>
        </w:numPr>
        <w:tabs>
          <w:tab w:val="left" w:pos="-142"/>
        </w:tabs>
        <w:jc w:val="both"/>
      </w:pPr>
      <w:r w:rsidRPr="00844576">
        <w:t>пункт 5.2.5. статьи 5.2. изложить в новой редакции:</w:t>
      </w:r>
    </w:p>
    <w:bookmarkEnd w:id="13"/>
    <w:bookmarkEnd w:id="14"/>
    <w:bookmarkEnd w:id="15"/>
    <w:p w:rsidR="00E808B5" w:rsidRPr="00F3588F" w:rsidRDefault="00E808B5" w:rsidP="00F3588F">
      <w:pPr>
        <w:jc w:val="both"/>
      </w:pPr>
      <w:r w:rsidRPr="00F3588F">
        <w:rPr>
          <w:b/>
          <w:bCs/>
          <w:szCs w:val="26"/>
        </w:rPr>
        <w:t xml:space="preserve">     «</w:t>
      </w:r>
      <w:r w:rsidRPr="00F3588F">
        <w:t xml:space="preserve">5.2.5. </w:t>
      </w:r>
      <w:r w:rsidRPr="00F3588F">
        <w:rPr>
          <w:shd w:val="clear" w:color="auto" w:fill="FFFFFF"/>
        </w:rPr>
        <w:t>О</w:t>
      </w:r>
      <w:r w:rsidRPr="00F3588F">
        <w:t xml:space="preserve">бщественные обсуждения или публичные слушания в случае подготовки изменений в Правила проводятся в порядке, определяемом Уставом муниципального образования «Коломинское сельское поселение» и решением Совета Коломинского сельского поселения, в соответствии со </w:t>
      </w:r>
      <w:hyperlink r:id="rId8" w:history="1">
        <w:r w:rsidRPr="00F3588F">
          <w:rPr>
            <w:rStyle w:val="Hyperlink"/>
            <w:color w:val="auto"/>
          </w:rPr>
          <w:t>статьями 5</w:t>
        </w:r>
        <w:r w:rsidRPr="00F3588F">
          <w:rPr>
            <w:rStyle w:val="Hyperlink"/>
            <w:color w:val="auto"/>
            <w:vertAlign w:val="superscript"/>
          </w:rPr>
          <w:t>1</w:t>
        </w:r>
      </w:hyperlink>
      <w:r w:rsidRPr="00F3588F">
        <w:t xml:space="preserve">, </w:t>
      </w:r>
      <w:hyperlink r:id="rId9" w:history="1">
        <w:r w:rsidRPr="00F3588F">
          <w:rPr>
            <w:rStyle w:val="Hyperlink"/>
            <w:color w:val="auto"/>
          </w:rPr>
          <w:t>28</w:t>
        </w:r>
      </w:hyperlink>
      <w:r w:rsidRPr="00F3588F">
        <w:t>, частями 13 и 14 статьи 31 Градостроительного кодекса Российской Федерации. Продолжительность общественных обсуждений, публичных слушаний составляет не менее одного и не более трех месяцев со дня опубликования такого проекта.»;</w:t>
      </w:r>
    </w:p>
    <w:p w:rsidR="00E808B5" w:rsidRDefault="00E808B5" w:rsidP="00844576">
      <w:pPr>
        <w:jc w:val="both"/>
      </w:pPr>
    </w:p>
    <w:p w:rsidR="00E808B5" w:rsidRPr="00844576" w:rsidRDefault="00E808B5" w:rsidP="004D4703">
      <w:pPr>
        <w:pStyle w:val="Heading3"/>
        <w:numPr>
          <w:ilvl w:val="0"/>
          <w:numId w:val="5"/>
        </w:numPr>
        <w:tabs>
          <w:tab w:val="left" w:pos="-142"/>
        </w:tabs>
        <w:jc w:val="both"/>
      </w:pPr>
      <w:r w:rsidRPr="007157EA">
        <w:t>Пункт 5.2.7. статьи 5.2.</w:t>
      </w:r>
      <w:r>
        <w:rPr>
          <w:color w:val="0070C0"/>
        </w:rPr>
        <w:t xml:space="preserve"> </w:t>
      </w:r>
      <w:r w:rsidRPr="00844576">
        <w:t>изложить в новой редакции:</w:t>
      </w:r>
    </w:p>
    <w:p w:rsidR="00E808B5" w:rsidRPr="007157EA" w:rsidRDefault="00E808B5" w:rsidP="007157EA">
      <w:pPr>
        <w:ind w:firstLine="567"/>
        <w:jc w:val="both"/>
      </w:pPr>
      <w:r w:rsidRPr="007157EA">
        <w:t xml:space="preserve">«5.2.7. После завершения общественных обсуждений, публичных слушаний по проекту изменений и дополнений в Правила комиссия с учетом результатов слушаний готовит проект о внесении изменений и дополнений в Правила и представляет его главе Коломинского сельского поселения с приложением протоколов общественных обсуждений, публичных слушаний и заключения о результатах общественных обсуждений, </w:t>
      </w:r>
      <w:r>
        <w:t>публичных слушаний.».</w:t>
      </w:r>
    </w:p>
    <w:p w:rsidR="00E808B5" w:rsidRPr="00844576" w:rsidRDefault="00E808B5" w:rsidP="00844576">
      <w:pPr>
        <w:jc w:val="both"/>
      </w:pPr>
    </w:p>
    <w:p w:rsidR="00E808B5" w:rsidRDefault="00E808B5" w:rsidP="008775A6">
      <w:pPr>
        <w:jc w:val="both"/>
      </w:pPr>
    </w:p>
    <w:p w:rsidR="00E808B5" w:rsidRPr="00AD2A1D" w:rsidRDefault="00E808B5" w:rsidP="004D4703">
      <w:pPr>
        <w:pStyle w:val="Heading3"/>
        <w:tabs>
          <w:tab w:val="left" w:pos="-142"/>
        </w:tabs>
        <w:ind w:left="0" w:firstLine="0"/>
        <w:jc w:val="both"/>
        <w:rPr>
          <w:rFonts w:ascii="Verdana" w:hAnsi="Verdana"/>
          <w:sz w:val="21"/>
          <w:szCs w:val="21"/>
        </w:rPr>
      </w:pPr>
      <w:r>
        <w:t xml:space="preserve">    </w:t>
      </w:r>
    </w:p>
    <w:p w:rsidR="00E808B5" w:rsidRPr="00755991" w:rsidRDefault="00E808B5" w:rsidP="00D66DC2">
      <w:pPr>
        <w:jc w:val="both"/>
        <w:rPr>
          <w:b/>
        </w:rPr>
      </w:pPr>
      <w:bookmarkStart w:id="19" w:name="_GoBack"/>
      <w:bookmarkEnd w:id="19"/>
    </w:p>
    <w:sectPr w:rsidR="00E808B5" w:rsidRPr="00755991" w:rsidSect="000E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DB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3E7987"/>
    <w:multiLevelType w:val="hybridMultilevel"/>
    <w:tmpl w:val="1946F84A"/>
    <w:lvl w:ilvl="0" w:tplc="F9747544">
      <w:start w:val="10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36577157"/>
    <w:multiLevelType w:val="hybridMultilevel"/>
    <w:tmpl w:val="0EFE8FEC"/>
    <w:lvl w:ilvl="0" w:tplc="0016A0CA">
      <w:start w:val="8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43D7911"/>
    <w:multiLevelType w:val="hybridMultilevel"/>
    <w:tmpl w:val="10085070"/>
    <w:lvl w:ilvl="0" w:tplc="0016A0C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72FE4FAA"/>
    <w:multiLevelType w:val="multilevel"/>
    <w:tmpl w:val="E83CD28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5A6"/>
    <w:rsid w:val="000E0C46"/>
    <w:rsid w:val="00192931"/>
    <w:rsid w:val="001C10ED"/>
    <w:rsid w:val="0021387E"/>
    <w:rsid w:val="002963C2"/>
    <w:rsid w:val="002A48B1"/>
    <w:rsid w:val="002F4FE4"/>
    <w:rsid w:val="003746DB"/>
    <w:rsid w:val="003819AC"/>
    <w:rsid w:val="003C63F7"/>
    <w:rsid w:val="003E4F9B"/>
    <w:rsid w:val="0042222C"/>
    <w:rsid w:val="004C3AF6"/>
    <w:rsid w:val="004D4703"/>
    <w:rsid w:val="004F49FA"/>
    <w:rsid w:val="00512664"/>
    <w:rsid w:val="00547CA0"/>
    <w:rsid w:val="00594458"/>
    <w:rsid w:val="005D596E"/>
    <w:rsid w:val="00662236"/>
    <w:rsid w:val="006A15EC"/>
    <w:rsid w:val="006A2F1B"/>
    <w:rsid w:val="006E20D0"/>
    <w:rsid w:val="007157EA"/>
    <w:rsid w:val="00730EBF"/>
    <w:rsid w:val="00755991"/>
    <w:rsid w:val="00757C0A"/>
    <w:rsid w:val="007873DD"/>
    <w:rsid w:val="00801B87"/>
    <w:rsid w:val="00844576"/>
    <w:rsid w:val="008775A6"/>
    <w:rsid w:val="00884213"/>
    <w:rsid w:val="008F4170"/>
    <w:rsid w:val="009B28BE"/>
    <w:rsid w:val="00A65C9A"/>
    <w:rsid w:val="00A81AB0"/>
    <w:rsid w:val="00AA2F58"/>
    <w:rsid w:val="00AB0DCE"/>
    <w:rsid w:val="00AC33CA"/>
    <w:rsid w:val="00AD2A1D"/>
    <w:rsid w:val="00B1154D"/>
    <w:rsid w:val="00B160B2"/>
    <w:rsid w:val="00B648BF"/>
    <w:rsid w:val="00C163FF"/>
    <w:rsid w:val="00C9613B"/>
    <w:rsid w:val="00CD45F6"/>
    <w:rsid w:val="00D052B4"/>
    <w:rsid w:val="00D22597"/>
    <w:rsid w:val="00D31BC7"/>
    <w:rsid w:val="00D4653B"/>
    <w:rsid w:val="00D66DC2"/>
    <w:rsid w:val="00D9535B"/>
    <w:rsid w:val="00E07CF3"/>
    <w:rsid w:val="00E808B5"/>
    <w:rsid w:val="00E92EB1"/>
    <w:rsid w:val="00EA34A1"/>
    <w:rsid w:val="00ED7B14"/>
    <w:rsid w:val="00EE2331"/>
    <w:rsid w:val="00F1632A"/>
    <w:rsid w:val="00F3588F"/>
    <w:rsid w:val="00FE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A6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75A6"/>
    <w:pPr>
      <w:keepNext/>
      <w:ind w:left="709" w:firstLine="709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775A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775A6"/>
    <w:pPr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75A6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877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8775A6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2664"/>
    <w:pPr>
      <w:ind w:left="720"/>
      <w:contextualSpacing/>
    </w:pPr>
  </w:style>
  <w:style w:type="paragraph" w:customStyle="1" w:styleId="s1">
    <w:name w:val="s_1"/>
    <w:basedOn w:val="Normal"/>
    <w:uiPriority w:val="99"/>
    <w:rsid w:val="00CD45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2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C6BAE270BA43C0819D9D8F0EACB33427280C665C75BF3B39856831FBE38EE80D255BD7079656F97AB87114Ed268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1011/fc77c7117187684ab0cb02c7ee53952df0de55b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C6BAE270BA43C0819D9D8F0EACB33427280C665C75BF3B398568318BF38EE80D255BD7079656F97AB87114Ed26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3</Pages>
  <Words>1117</Words>
  <Characters>6367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2019-11-21T10:06:00Z</cp:lastPrinted>
  <dcterms:created xsi:type="dcterms:W3CDTF">2019-05-24T09:21:00Z</dcterms:created>
  <dcterms:modified xsi:type="dcterms:W3CDTF">2020-01-13T02:25:00Z</dcterms:modified>
</cp:coreProperties>
</file>