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AA" w:rsidRPr="00381709" w:rsidRDefault="005548AA" w:rsidP="007B7897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0pt;width:207pt;height:123.7pt;z-index:251658240" strokecolor="white">
            <v:textbox style="mso-next-textbox:#_x0000_s1026">
              <w:txbxContent>
                <w:p w:rsidR="005548AA" w:rsidRDefault="005548AA" w:rsidP="007B7897"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34pt;margin-top:-207pt;width:3in;height:153pt;z-index:251659264" strokecolor="white">
            <v:textbox style="mso-next-textbox:#_x0000_s1027">
              <w:txbxContent>
                <w:p w:rsidR="005548AA" w:rsidRDefault="005548AA" w:rsidP="007B7897"/>
              </w:txbxContent>
            </v:textbox>
            <w10:wrap anchorx="page"/>
          </v:shape>
        </w:pict>
      </w:r>
      <w:r w:rsidRPr="00381709">
        <w:rPr>
          <w:b/>
        </w:rPr>
        <w:t>Муниципальное образование «Коломинское сельское поселение»</w:t>
      </w:r>
    </w:p>
    <w:p w:rsidR="005548AA" w:rsidRPr="00381709" w:rsidRDefault="005548AA" w:rsidP="007B7897">
      <w:pPr>
        <w:jc w:val="center"/>
        <w:rPr>
          <w:b/>
        </w:rPr>
      </w:pPr>
      <w:r w:rsidRPr="00381709">
        <w:rPr>
          <w:b/>
        </w:rPr>
        <w:t>Совет Коломинского сельского поселения</w:t>
      </w:r>
    </w:p>
    <w:p w:rsidR="005548AA" w:rsidRPr="00381709" w:rsidRDefault="005548AA" w:rsidP="007B7897">
      <w:pPr>
        <w:jc w:val="center"/>
        <w:rPr>
          <w:b/>
        </w:rPr>
      </w:pPr>
    </w:p>
    <w:p w:rsidR="005548AA" w:rsidRPr="00381709" w:rsidRDefault="005548AA" w:rsidP="007B7897">
      <w:pPr>
        <w:jc w:val="center"/>
        <w:rPr>
          <w:b/>
        </w:rPr>
      </w:pPr>
      <w:r w:rsidRPr="00381709">
        <w:rPr>
          <w:b/>
        </w:rPr>
        <w:t>РЕШЕНИЕ</w:t>
      </w:r>
    </w:p>
    <w:p w:rsidR="005548AA" w:rsidRDefault="005548AA" w:rsidP="007B7897">
      <w:pPr>
        <w:jc w:val="center"/>
        <w:rPr>
          <w:color w:val="FF0000"/>
        </w:rPr>
      </w:pPr>
    </w:p>
    <w:p w:rsidR="005548AA" w:rsidRDefault="005548AA" w:rsidP="007B7897">
      <w:pPr>
        <w:jc w:val="center"/>
        <w:rPr>
          <w:b/>
        </w:rPr>
      </w:pPr>
    </w:p>
    <w:p w:rsidR="005548AA" w:rsidRDefault="005548AA" w:rsidP="007B7897">
      <w:pPr>
        <w:jc w:val="center"/>
        <w:rPr>
          <w:b/>
        </w:rPr>
      </w:pPr>
    </w:p>
    <w:p w:rsidR="005548AA" w:rsidRDefault="005548AA" w:rsidP="007B7897">
      <w:pPr>
        <w:jc w:val="center"/>
      </w:pPr>
      <w:r>
        <w:t>02.12.2019                                      с. Коломинские Гривы                                             № 25</w:t>
      </w:r>
    </w:p>
    <w:p w:rsidR="005548AA" w:rsidRDefault="005548AA" w:rsidP="007B7897">
      <w:pPr>
        <w:jc w:val="center"/>
      </w:pPr>
    </w:p>
    <w:p w:rsidR="005548AA" w:rsidRDefault="005548AA" w:rsidP="007B7897">
      <w:pPr>
        <w:suppressAutoHyphens/>
        <w:ind w:right="2977"/>
        <w:jc w:val="both"/>
      </w:pPr>
      <w:r>
        <w:t xml:space="preserve">О назначении публичных слушаний по проекту  </w:t>
      </w:r>
    </w:p>
    <w:p w:rsidR="005548AA" w:rsidRDefault="005548AA" w:rsidP="007B7897">
      <w:pPr>
        <w:suppressAutoHyphens/>
        <w:ind w:right="2977"/>
        <w:jc w:val="both"/>
      </w:pPr>
      <w:r>
        <w:t xml:space="preserve">внесения изменений и дополнений в  Устав </w:t>
      </w:r>
    </w:p>
    <w:p w:rsidR="005548AA" w:rsidRDefault="005548AA" w:rsidP="007B7897">
      <w:pPr>
        <w:suppressAutoHyphens/>
        <w:ind w:right="2977"/>
        <w:jc w:val="both"/>
      </w:pPr>
      <w:r>
        <w:t xml:space="preserve">муниципального образования «Коломинское </w:t>
      </w:r>
    </w:p>
    <w:p w:rsidR="005548AA" w:rsidRDefault="005548AA" w:rsidP="007B7897">
      <w:pPr>
        <w:suppressAutoHyphens/>
        <w:ind w:right="2977"/>
        <w:jc w:val="both"/>
      </w:pPr>
      <w:r>
        <w:t>сельское поселение»</w:t>
      </w:r>
    </w:p>
    <w:p w:rsidR="005548AA" w:rsidRDefault="005548AA" w:rsidP="007B7897">
      <w:pPr>
        <w:pStyle w:val="Subtitle"/>
        <w:suppressAutoHyphens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548AA" w:rsidRDefault="005548AA" w:rsidP="007B7897">
      <w:pPr>
        <w:pStyle w:val="Subtitle"/>
        <w:suppressAutoHyphens/>
        <w:jc w:val="both"/>
        <w:outlineLvl w:val="0"/>
        <w:rPr>
          <w:b w:val="0"/>
          <w:sz w:val="24"/>
          <w:szCs w:val="24"/>
        </w:rPr>
      </w:pPr>
    </w:p>
    <w:p w:rsidR="005548AA" w:rsidRDefault="005548AA" w:rsidP="007B7897">
      <w:pPr>
        <w:autoSpaceDE w:val="0"/>
        <w:autoSpaceDN w:val="0"/>
        <w:adjustRightInd w:val="0"/>
        <w:jc w:val="both"/>
      </w:pPr>
      <w:r>
        <w:t xml:space="preserve">          В соответствии со ст. 28  Федерального закона от 06 октября 2003 года  № 131-ФЗ «Об общих принципах организации местного самоуправления в Российской Федерации», решением Совета Коломинского сельского поселения от 28.12.2016 № 40 «Об утверждении Положения о публичных слушаниях, муниципального образования «Коломинское сельское поселение», руководствуясь Уставом муниципального образования «Коломинское сельское поселение»,</w:t>
      </w:r>
    </w:p>
    <w:p w:rsidR="005548AA" w:rsidRDefault="005548AA" w:rsidP="007B7897">
      <w:pPr>
        <w:pStyle w:val="Subtitle"/>
        <w:suppressAutoHyphens/>
        <w:ind w:firstLine="708"/>
        <w:jc w:val="both"/>
        <w:outlineLvl w:val="0"/>
        <w:rPr>
          <w:b w:val="0"/>
          <w:bCs/>
          <w:sz w:val="24"/>
          <w:szCs w:val="24"/>
        </w:rPr>
      </w:pPr>
    </w:p>
    <w:p w:rsidR="005548AA" w:rsidRDefault="005548AA" w:rsidP="007B7897">
      <w:pPr>
        <w:jc w:val="both"/>
        <w:rPr>
          <w:b/>
        </w:rPr>
      </w:pPr>
      <w:r>
        <w:rPr>
          <w:b/>
        </w:rPr>
        <w:t>Совет Коломинского сельского поселения РЕШИЛ:</w:t>
      </w:r>
    </w:p>
    <w:p w:rsidR="005548AA" w:rsidRDefault="005548AA" w:rsidP="007B7897">
      <w:pPr>
        <w:suppressAutoHyphens/>
        <w:jc w:val="both"/>
        <w:rPr>
          <w:bCs/>
        </w:rPr>
      </w:pPr>
    </w:p>
    <w:p w:rsidR="005548AA" w:rsidRDefault="005548AA" w:rsidP="007B7897">
      <w:pPr>
        <w:numPr>
          <w:ilvl w:val="0"/>
          <w:numId w:val="1"/>
        </w:numPr>
        <w:jc w:val="both"/>
        <w:rPr>
          <w:b/>
        </w:rPr>
      </w:pPr>
      <w:r>
        <w:t xml:space="preserve">Назначить дату проведения публичных слушаний по проекту внесения изменений и дополнений в Устав муниципального образования «Коломинское сельское поселение» на </w:t>
      </w:r>
      <w:r>
        <w:rPr>
          <w:b/>
        </w:rPr>
        <w:t>20 декабря 2019 года.</w:t>
      </w:r>
    </w:p>
    <w:p w:rsidR="005548AA" w:rsidRDefault="005548AA" w:rsidP="007B7897">
      <w:pPr>
        <w:numPr>
          <w:ilvl w:val="0"/>
          <w:numId w:val="1"/>
        </w:numPr>
        <w:jc w:val="both"/>
      </w:pPr>
      <w:r>
        <w:t>Установить место проведения публичных слушаний – Администрация Коломинского поселения по адресу: с. Коломинские Гривы, ул. Советская, 21.</w:t>
      </w:r>
    </w:p>
    <w:p w:rsidR="005548AA" w:rsidRDefault="005548AA" w:rsidP="007B7897">
      <w:pPr>
        <w:numPr>
          <w:ilvl w:val="0"/>
          <w:numId w:val="1"/>
        </w:numPr>
        <w:tabs>
          <w:tab w:val="left" w:pos="900"/>
        </w:tabs>
        <w:jc w:val="both"/>
      </w:pPr>
      <w:r>
        <w:t xml:space="preserve">Установить время проведения публичных слушаний – </w:t>
      </w:r>
      <w:r w:rsidRPr="00D61762">
        <w:rPr>
          <w:b/>
        </w:rPr>
        <w:t>1</w:t>
      </w:r>
      <w:r>
        <w:rPr>
          <w:b/>
        </w:rPr>
        <w:t>5.00 часов.</w:t>
      </w:r>
    </w:p>
    <w:p w:rsidR="005548AA" w:rsidRDefault="005548AA" w:rsidP="007B7897">
      <w:pPr>
        <w:numPr>
          <w:ilvl w:val="0"/>
          <w:numId w:val="1"/>
        </w:numPr>
        <w:jc w:val="both"/>
      </w:pPr>
      <w:r>
        <w:t>Создать комиссию по подготовке и проведению публичных слушаний в составе:</w:t>
      </w:r>
    </w:p>
    <w:p w:rsidR="005548AA" w:rsidRDefault="005548AA" w:rsidP="007B7897">
      <w:pPr>
        <w:jc w:val="both"/>
      </w:pPr>
      <w:r>
        <w:t xml:space="preserve">             1) Лисняк А.В. – Глава Коломинского поселения, председатель комиссии;</w:t>
      </w:r>
    </w:p>
    <w:p w:rsidR="005548AA" w:rsidRDefault="005548AA" w:rsidP="007B7897">
      <w:pPr>
        <w:jc w:val="both"/>
      </w:pPr>
      <w:r>
        <w:t xml:space="preserve">             2) Васильева Т.Я. –  Председатель Совета Коломинского поселения, член комиссии;</w:t>
      </w:r>
    </w:p>
    <w:p w:rsidR="005548AA" w:rsidRDefault="005548AA" w:rsidP="007B7897">
      <w:pPr>
        <w:jc w:val="both"/>
      </w:pPr>
      <w:r>
        <w:t xml:space="preserve">             3) Мартюшева О.Н. – управ. делами Коломинского поселения, секретарь комиссии.</w:t>
      </w:r>
    </w:p>
    <w:p w:rsidR="005548AA" w:rsidRDefault="005548AA" w:rsidP="007B7897">
      <w:pPr>
        <w:jc w:val="both"/>
      </w:pPr>
      <w:r>
        <w:t xml:space="preserve">     5. Предложения и замечания  по проекту внесения изменений и дополнений в Устав муниципального образования «Коломинское сельское поселение» принимаются в устной и письменной форме секретарем  комиссии по проведению публичных слушаний Мартюшевой О.Н. в здании Администрации Коломинского сельского поселения, по адресу: с. Коломинские Гривы, ул. Советская, д. 21,  телефон 4-52-44.</w:t>
      </w:r>
    </w:p>
    <w:p w:rsidR="005548AA" w:rsidRDefault="005548AA" w:rsidP="00F55836">
      <w:pPr>
        <w:suppressAutoHyphens/>
        <w:jc w:val="both"/>
      </w:pPr>
      <w:r>
        <w:t xml:space="preserve">     6. Контроль за исполнением настоящего решения возложить на постоянно действующую контрольно-правовую комиссию Совета Коломинского сельского поселения (председатель) Звягина Юлия Сергеевна. </w:t>
      </w:r>
    </w:p>
    <w:p w:rsidR="005548AA" w:rsidRDefault="005548AA" w:rsidP="00F55836">
      <w:pPr>
        <w:suppressAutoHyphens/>
        <w:jc w:val="both"/>
      </w:pPr>
      <w:r>
        <w:t xml:space="preserve">   </w:t>
      </w:r>
    </w:p>
    <w:p w:rsidR="005548AA" w:rsidRDefault="005548AA" w:rsidP="007B7897">
      <w:r>
        <w:t xml:space="preserve">Председатель Совета Коломинского сельского поселения                               Т.Я. Васильева </w:t>
      </w:r>
    </w:p>
    <w:p w:rsidR="005548AA" w:rsidRDefault="005548AA" w:rsidP="007B7897"/>
    <w:p w:rsidR="005548AA" w:rsidRDefault="005548AA" w:rsidP="007B7897"/>
    <w:p w:rsidR="005548AA" w:rsidRDefault="005548AA" w:rsidP="007B7897"/>
    <w:p w:rsidR="005548AA" w:rsidRDefault="005548AA" w:rsidP="007B7897">
      <w:r>
        <w:t>Глава Коломинского сельского поселения                                                            А.В. Лисняк</w:t>
      </w:r>
    </w:p>
    <w:p w:rsidR="005548AA" w:rsidRDefault="005548AA" w:rsidP="007B7897">
      <w:pPr>
        <w:jc w:val="both"/>
      </w:pPr>
    </w:p>
    <w:p w:rsidR="005548AA" w:rsidRDefault="005548AA"/>
    <w:sectPr w:rsidR="005548AA" w:rsidSect="002D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61B"/>
    <w:multiLevelType w:val="hybridMultilevel"/>
    <w:tmpl w:val="A912A33A"/>
    <w:lvl w:ilvl="0" w:tplc="7A92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897"/>
    <w:rsid w:val="000C3501"/>
    <w:rsid w:val="0014166D"/>
    <w:rsid w:val="00164DC8"/>
    <w:rsid w:val="002D7A76"/>
    <w:rsid w:val="00381709"/>
    <w:rsid w:val="00540EC1"/>
    <w:rsid w:val="005512B7"/>
    <w:rsid w:val="005548AA"/>
    <w:rsid w:val="005C04FB"/>
    <w:rsid w:val="006E4277"/>
    <w:rsid w:val="007B0FF7"/>
    <w:rsid w:val="007B7897"/>
    <w:rsid w:val="00846B97"/>
    <w:rsid w:val="008F4B8C"/>
    <w:rsid w:val="0091271B"/>
    <w:rsid w:val="009A4E4E"/>
    <w:rsid w:val="009C3745"/>
    <w:rsid w:val="00BC4C6D"/>
    <w:rsid w:val="00D61762"/>
    <w:rsid w:val="00DC7834"/>
    <w:rsid w:val="00F55836"/>
    <w:rsid w:val="00F84D1F"/>
    <w:rsid w:val="00FC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7B7897"/>
    <w:pPr>
      <w:jc w:val="center"/>
    </w:pPr>
    <w:rPr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7897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355</Words>
  <Characters>2027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2019-11-21T05:49:00Z</dcterms:created>
  <dcterms:modified xsi:type="dcterms:W3CDTF">2019-12-27T02:16:00Z</dcterms:modified>
</cp:coreProperties>
</file>