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F6" w:rsidRPr="00550331" w:rsidRDefault="006838F6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6838F6" w:rsidRPr="00550331" w:rsidRDefault="006838F6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Совет Коломинского сельского поселения</w:t>
      </w:r>
    </w:p>
    <w:p w:rsidR="006838F6" w:rsidRPr="00550331" w:rsidRDefault="006838F6" w:rsidP="008A33DD">
      <w:pPr>
        <w:jc w:val="center"/>
        <w:rPr>
          <w:sz w:val="24"/>
          <w:szCs w:val="24"/>
        </w:rPr>
      </w:pPr>
    </w:p>
    <w:p w:rsidR="006838F6" w:rsidRPr="00550331" w:rsidRDefault="006838F6" w:rsidP="008A33DD">
      <w:pPr>
        <w:jc w:val="center"/>
        <w:rPr>
          <w:b/>
          <w:sz w:val="24"/>
          <w:szCs w:val="24"/>
        </w:rPr>
      </w:pPr>
    </w:p>
    <w:p w:rsidR="006838F6" w:rsidRPr="00550331" w:rsidRDefault="006838F6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</w:p>
    <w:p w:rsidR="006838F6" w:rsidRDefault="006838F6" w:rsidP="008A33DD">
      <w:pPr>
        <w:jc w:val="center"/>
        <w:rPr>
          <w:b/>
          <w:sz w:val="24"/>
          <w:szCs w:val="24"/>
        </w:rPr>
      </w:pPr>
    </w:p>
    <w:p w:rsidR="006838F6" w:rsidRPr="00550331" w:rsidRDefault="006838F6" w:rsidP="008A33DD">
      <w:pPr>
        <w:jc w:val="center"/>
        <w:rPr>
          <w:b/>
          <w:sz w:val="24"/>
          <w:szCs w:val="24"/>
        </w:rPr>
      </w:pPr>
    </w:p>
    <w:p w:rsidR="006838F6" w:rsidRPr="00550331" w:rsidRDefault="006838F6" w:rsidP="008A33DD">
      <w:pPr>
        <w:rPr>
          <w:sz w:val="24"/>
          <w:szCs w:val="24"/>
        </w:rPr>
      </w:pPr>
      <w:r>
        <w:rPr>
          <w:sz w:val="24"/>
          <w:szCs w:val="24"/>
        </w:rPr>
        <w:t>02.12</w:t>
      </w:r>
      <w:r w:rsidRPr="005503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Коломинские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</w:t>
      </w:r>
      <w:r>
        <w:rPr>
          <w:sz w:val="24"/>
          <w:szCs w:val="24"/>
        </w:rPr>
        <w:t>23</w:t>
      </w:r>
    </w:p>
    <w:p w:rsidR="006838F6" w:rsidRPr="00550331" w:rsidRDefault="006838F6" w:rsidP="008A33DD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6838F6" w:rsidRPr="00550331" w:rsidTr="00067F12">
        <w:tc>
          <w:tcPr>
            <w:tcW w:w="5868" w:type="dxa"/>
          </w:tcPr>
          <w:p w:rsidR="006838F6" w:rsidRPr="00550331" w:rsidRDefault="006838F6" w:rsidP="008A3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033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признании утратившим силу </w:t>
            </w:r>
            <w:r w:rsidRPr="00550331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550331">
              <w:rPr>
                <w:sz w:val="24"/>
                <w:szCs w:val="24"/>
              </w:rPr>
              <w:t xml:space="preserve"> Совета Коломинского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55033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13.02.2012 № 3 «О порядке официального опубликования (обнародования) муниципальных правовых актов и иной официальной информации органов местного самоуправления Коломиснкого сельского поселения»</w:t>
            </w:r>
          </w:p>
        </w:tc>
      </w:tr>
    </w:tbl>
    <w:p w:rsidR="006838F6" w:rsidRDefault="006838F6" w:rsidP="008A33DD"/>
    <w:p w:rsidR="006838F6" w:rsidRDefault="006838F6" w:rsidP="008A33DD"/>
    <w:p w:rsidR="006838F6" w:rsidRPr="00550331" w:rsidRDefault="006838F6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нормативной правовой базы органов местного самоуправления Коломинского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рассмотрев протест Прокуратуры Чаинского района от 08.11.2019 № 20-2019 на решение Совета Коломинского сельского поселения </w:t>
      </w:r>
      <w:r w:rsidRPr="00550331">
        <w:rPr>
          <w:sz w:val="24"/>
          <w:szCs w:val="24"/>
        </w:rPr>
        <w:t>от</w:t>
      </w:r>
      <w:r>
        <w:rPr>
          <w:sz w:val="24"/>
          <w:szCs w:val="24"/>
        </w:rPr>
        <w:t xml:space="preserve"> 13.02.2012 № 3 «О порядке официального опубликования (обнародования) муниципальных правовых актов и иной официальной информации органов местного самоуправления Коломиснкого сельского поселения», </w:t>
      </w:r>
      <w:r w:rsidRPr="00550331">
        <w:rPr>
          <w:sz w:val="24"/>
          <w:szCs w:val="24"/>
        </w:rPr>
        <w:t>руководствуясь Уставом Коломинского сельского поселения,</w:t>
      </w:r>
    </w:p>
    <w:p w:rsidR="006838F6" w:rsidRDefault="006838F6" w:rsidP="008A33DD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Коломинского сельского поселения РЕШИЛ:</w:t>
      </w:r>
    </w:p>
    <w:p w:rsidR="006838F6" w:rsidRDefault="006838F6" w:rsidP="008A33DD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6838F6" w:rsidRDefault="006838F6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</w:t>
      </w:r>
      <w:r>
        <w:rPr>
          <w:sz w:val="24"/>
          <w:szCs w:val="24"/>
        </w:rPr>
        <w:t xml:space="preserve"> 13.02.2012 № 3 «О порядке официального опубликования (обнародования) муниципальных правовых актов и иной официальной информации органов местного самоуправления Коломиснкого сельского поселения».</w:t>
      </w:r>
    </w:p>
    <w:p w:rsidR="006838F6" w:rsidRPr="007C5033" w:rsidRDefault="006838F6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7C5033">
        <w:rPr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6838F6" w:rsidRDefault="006838F6" w:rsidP="008A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6838F6" w:rsidRDefault="006838F6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6838F6" w:rsidRDefault="006838F6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6838F6" w:rsidRPr="007C5033" w:rsidRDefault="006838F6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 w:rsidRPr="007C5033">
        <w:rPr>
          <w:sz w:val="24"/>
          <w:szCs w:val="24"/>
        </w:rPr>
        <w:t xml:space="preserve">Коломинского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6838F6" w:rsidRPr="007C5033" w:rsidRDefault="006838F6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838F6" w:rsidRDefault="006838F6" w:rsidP="008A33DD">
      <w:pPr>
        <w:pStyle w:val="Heading5"/>
        <w:rPr>
          <w:rFonts w:ascii="Times New Roman" w:hAnsi="Times New Roman"/>
          <w:color w:val="auto"/>
          <w:sz w:val="24"/>
          <w:szCs w:val="24"/>
        </w:rPr>
      </w:pPr>
    </w:p>
    <w:p w:rsidR="006838F6" w:rsidRDefault="006838F6" w:rsidP="008A33DD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6838F6" w:rsidRDefault="006838F6" w:rsidP="008A33DD"/>
    <w:p w:rsidR="006838F6" w:rsidRDefault="006838F6" w:rsidP="008A33DD"/>
    <w:p w:rsidR="006838F6" w:rsidRDefault="006838F6"/>
    <w:sectPr w:rsidR="006838F6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DD"/>
    <w:rsid w:val="00067F12"/>
    <w:rsid w:val="000D577B"/>
    <w:rsid w:val="002063DA"/>
    <w:rsid w:val="00364685"/>
    <w:rsid w:val="00470483"/>
    <w:rsid w:val="004B420E"/>
    <w:rsid w:val="005427F6"/>
    <w:rsid w:val="00550331"/>
    <w:rsid w:val="005D0D6D"/>
    <w:rsid w:val="006838F6"/>
    <w:rsid w:val="00712FDB"/>
    <w:rsid w:val="007C5033"/>
    <w:rsid w:val="008329C9"/>
    <w:rsid w:val="008A33DD"/>
    <w:rsid w:val="00903677"/>
    <w:rsid w:val="009462CC"/>
    <w:rsid w:val="00970C21"/>
    <w:rsid w:val="0099288A"/>
    <w:rsid w:val="00C01D34"/>
    <w:rsid w:val="00CD66E6"/>
    <w:rsid w:val="00F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3D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A33DD"/>
    <w:rPr>
      <w:rFonts w:ascii="Cambria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2019-11-22T02:22:00Z</dcterms:created>
  <dcterms:modified xsi:type="dcterms:W3CDTF">2020-01-13T03:32:00Z</dcterms:modified>
</cp:coreProperties>
</file>