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3B" w:rsidRPr="00F603F5" w:rsidRDefault="008A2E3B" w:rsidP="004B34DB">
      <w:pPr>
        <w:jc w:val="center"/>
        <w:rPr>
          <w:rFonts w:ascii="Times New Roman" w:hAnsi="Times New Roman"/>
          <w:b/>
          <w:sz w:val="24"/>
          <w:szCs w:val="24"/>
        </w:rPr>
      </w:pPr>
      <w:r w:rsidRPr="00F603F5">
        <w:rPr>
          <w:rFonts w:ascii="Times New Roman" w:hAnsi="Times New Roman"/>
          <w:b/>
          <w:sz w:val="24"/>
          <w:szCs w:val="24"/>
        </w:rPr>
        <w:t>Муниципальное образование «Коломинское сельское поселение»</w:t>
      </w:r>
    </w:p>
    <w:p w:rsidR="008A2E3B" w:rsidRDefault="008A2E3B" w:rsidP="009525D2">
      <w:pPr>
        <w:jc w:val="center"/>
        <w:rPr>
          <w:rFonts w:ascii="Times New Roman" w:hAnsi="Times New Roman"/>
          <w:b/>
          <w:sz w:val="24"/>
          <w:szCs w:val="24"/>
        </w:rPr>
      </w:pPr>
      <w:r w:rsidRPr="00F603F5">
        <w:rPr>
          <w:rFonts w:ascii="Times New Roman" w:hAnsi="Times New Roman"/>
          <w:b/>
          <w:sz w:val="24"/>
          <w:szCs w:val="24"/>
        </w:rPr>
        <w:t>Совет Коломинского сельского поселения</w:t>
      </w:r>
    </w:p>
    <w:p w:rsidR="008A2E3B" w:rsidRDefault="008A2E3B" w:rsidP="009525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2E3B" w:rsidRDefault="008A2E3B" w:rsidP="009525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F603F5">
        <w:rPr>
          <w:rFonts w:ascii="Times New Roman" w:hAnsi="Times New Roman"/>
          <w:b/>
          <w:sz w:val="24"/>
          <w:szCs w:val="24"/>
        </w:rPr>
        <w:t xml:space="preserve">  РЕШЕНИЕ                           </w:t>
      </w:r>
      <w:r>
        <w:rPr>
          <w:rFonts w:ascii="Times New Roman" w:hAnsi="Times New Roman"/>
          <w:b/>
          <w:sz w:val="24"/>
          <w:szCs w:val="24"/>
        </w:rPr>
        <w:t>ПРОЕКТ</w:t>
      </w:r>
    </w:p>
    <w:p w:rsidR="008A2E3B" w:rsidRPr="00F603F5" w:rsidRDefault="008A2E3B" w:rsidP="004B3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00.00.</w:t>
      </w:r>
      <w:r w:rsidRPr="00F603F5">
        <w:rPr>
          <w:rFonts w:ascii="Times New Roman" w:hAnsi="Times New Roman"/>
          <w:sz w:val="24"/>
          <w:szCs w:val="24"/>
        </w:rPr>
        <w:t>2019                                         с. Коломинские Гривы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___</w:t>
      </w:r>
    </w:p>
    <w:p w:rsidR="008A2E3B" w:rsidRPr="007C5033" w:rsidRDefault="008A2E3B" w:rsidP="00A45B0C">
      <w:pPr>
        <w:shd w:val="clear" w:color="auto" w:fill="FFFFFF"/>
        <w:spacing w:before="307" w:line="317" w:lineRule="exact"/>
        <w:ind w:left="24"/>
        <w:jc w:val="center"/>
        <w:rPr>
          <w:rFonts w:ascii="Times New Roman" w:hAnsi="Times New Roman"/>
          <w:spacing w:val="-3"/>
          <w:sz w:val="24"/>
          <w:szCs w:val="24"/>
        </w:rPr>
      </w:pPr>
      <w:r w:rsidRPr="00F603F5">
        <w:rPr>
          <w:rFonts w:ascii="Times New Roman" w:hAnsi="Times New Roman"/>
          <w:sz w:val="24"/>
          <w:szCs w:val="24"/>
        </w:rPr>
        <w:t xml:space="preserve">О </w:t>
      </w:r>
      <w:r w:rsidRPr="00A45B0C">
        <w:rPr>
          <w:rFonts w:ascii="Times New Roman" w:hAnsi="Times New Roman"/>
          <w:bCs/>
          <w:spacing w:val="-2"/>
          <w:sz w:val="24"/>
          <w:szCs w:val="24"/>
        </w:rPr>
        <w:t xml:space="preserve">комиссии по соблюдению требований к служебному </w:t>
      </w:r>
      <w:r w:rsidRPr="00A45B0C">
        <w:rPr>
          <w:rFonts w:ascii="Times New Roman" w:hAnsi="Times New Roman"/>
          <w:bCs/>
          <w:sz w:val="24"/>
          <w:szCs w:val="24"/>
        </w:rPr>
        <w:t>поведению лиц, замещающих муниципальные должности, депутатов Совета Коломинского сельского поселения</w:t>
      </w:r>
    </w:p>
    <w:p w:rsidR="008A2E3B" w:rsidRPr="00F603F5" w:rsidRDefault="008A2E3B" w:rsidP="007C5033">
      <w:pPr>
        <w:shd w:val="clear" w:color="auto" w:fill="FFFFFF"/>
        <w:spacing w:before="307" w:line="317" w:lineRule="exact"/>
        <w:ind w:left="24" w:firstLine="528"/>
        <w:jc w:val="both"/>
        <w:rPr>
          <w:rFonts w:ascii="Times New Roman" w:hAnsi="Times New Roman"/>
          <w:sz w:val="24"/>
          <w:szCs w:val="24"/>
        </w:rPr>
      </w:pPr>
      <w:r w:rsidRPr="00F603F5">
        <w:rPr>
          <w:rFonts w:ascii="Times New Roman" w:hAnsi="Times New Roman"/>
          <w:sz w:val="24"/>
          <w:szCs w:val="24"/>
        </w:rPr>
        <w:t>В соответствии с Федеральными законами от 25 декабря 2008 года № 273-ФЗ «О противодействии коррупции», от 6 октября 2003 года № 131-ФЗ «Об общих принципах организации местного самоуправления в Российской Федерации», законами Томской области от 6 мая 2009 года № 68-03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от 11 сентября 2007 года № 198-03 «О муниципальной службе в Томской области»,</w:t>
      </w:r>
      <w:r w:rsidRPr="007C5033">
        <w:rPr>
          <w:rFonts w:ascii="Times New Roman" w:hAnsi="Times New Roman"/>
          <w:sz w:val="24"/>
          <w:szCs w:val="24"/>
        </w:rPr>
        <w:t xml:space="preserve"> </w:t>
      </w:r>
    </w:p>
    <w:p w:rsidR="008A2E3B" w:rsidRDefault="008A2E3B" w:rsidP="00A45B0C">
      <w:pPr>
        <w:shd w:val="clear" w:color="auto" w:fill="FFFFFF"/>
        <w:spacing w:before="307" w:line="317" w:lineRule="exact"/>
        <w:jc w:val="both"/>
        <w:rPr>
          <w:rFonts w:ascii="Times New Roman" w:hAnsi="Times New Roman"/>
          <w:b/>
          <w:sz w:val="24"/>
          <w:szCs w:val="24"/>
        </w:rPr>
      </w:pPr>
      <w:r w:rsidRPr="00F603F5">
        <w:rPr>
          <w:rFonts w:ascii="Times New Roman" w:hAnsi="Times New Roman"/>
          <w:b/>
          <w:sz w:val="24"/>
          <w:szCs w:val="24"/>
        </w:rPr>
        <w:t xml:space="preserve"> Совет Коломинского сельского поселения РЕШИЛ:</w:t>
      </w:r>
    </w:p>
    <w:p w:rsidR="008A2E3B" w:rsidRDefault="008A2E3B" w:rsidP="00A45B0C">
      <w:pPr>
        <w:shd w:val="clear" w:color="auto" w:fill="FFFFFF"/>
        <w:spacing w:before="307" w:line="317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</w:t>
      </w:r>
      <w:r w:rsidRPr="00A45B0C">
        <w:rPr>
          <w:rFonts w:ascii="Times New Roman" w:hAnsi="Times New Roman"/>
          <w:spacing w:val="-2"/>
          <w:sz w:val="24"/>
          <w:szCs w:val="24"/>
        </w:rPr>
        <w:t xml:space="preserve">1. Утвердить </w:t>
      </w:r>
      <w:r w:rsidRPr="00A45B0C">
        <w:rPr>
          <w:rFonts w:ascii="Times New Roman" w:hAnsi="Times New Roman"/>
          <w:bCs/>
          <w:spacing w:val="-2"/>
          <w:sz w:val="24"/>
          <w:szCs w:val="24"/>
        </w:rPr>
        <w:t xml:space="preserve">Положение о комиссии по соблюдению требований к служебному </w:t>
      </w:r>
      <w:r w:rsidRPr="00A45B0C">
        <w:rPr>
          <w:rFonts w:ascii="Times New Roman" w:hAnsi="Times New Roman"/>
          <w:bCs/>
          <w:sz w:val="24"/>
          <w:szCs w:val="24"/>
        </w:rPr>
        <w:t>поведению лиц, замещающих муниципальные должности, депутатов Совета Коломинского сельского поселения и урегулированию конфликта интересов</w:t>
      </w:r>
      <w:r w:rsidRPr="00A45B0C">
        <w:rPr>
          <w:rFonts w:ascii="Times New Roman" w:hAnsi="Times New Roman"/>
          <w:sz w:val="24"/>
          <w:szCs w:val="24"/>
        </w:rPr>
        <w:t xml:space="preserve"> согласно приложению 1  к настоящему решению</w:t>
      </w:r>
      <w:r w:rsidRPr="00F603F5">
        <w:rPr>
          <w:rFonts w:ascii="Times New Roman" w:hAnsi="Times New Roman"/>
          <w:sz w:val="24"/>
          <w:szCs w:val="24"/>
        </w:rPr>
        <w:t>.</w:t>
      </w:r>
    </w:p>
    <w:p w:rsidR="008A2E3B" w:rsidRPr="00A45B0C" w:rsidRDefault="008A2E3B" w:rsidP="00A45B0C">
      <w:pPr>
        <w:shd w:val="clear" w:color="auto" w:fill="FFFFFF"/>
        <w:spacing w:before="307" w:line="317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F603F5">
        <w:rPr>
          <w:rFonts w:ascii="Times New Roman" w:hAnsi="Times New Roman"/>
          <w:spacing w:val="-2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Состав</w:t>
      </w:r>
      <w:r w:rsidRPr="00A45B0C">
        <w:rPr>
          <w:rFonts w:ascii="Times New Roman" w:hAnsi="Times New Roman"/>
          <w:bCs/>
          <w:spacing w:val="-2"/>
          <w:sz w:val="24"/>
          <w:szCs w:val="24"/>
        </w:rPr>
        <w:t xml:space="preserve"> комиссии по соблюдению требований к служебному </w:t>
      </w:r>
      <w:r w:rsidRPr="00A45B0C">
        <w:rPr>
          <w:rFonts w:ascii="Times New Roman" w:hAnsi="Times New Roman"/>
          <w:bCs/>
          <w:sz w:val="24"/>
          <w:szCs w:val="24"/>
        </w:rPr>
        <w:t>поведению лиц, замещающих муниципальные должности, депутатов Совета Коломинского сельского поселения и урегулированию конфликта интересов</w:t>
      </w:r>
      <w:r w:rsidRPr="00A45B0C">
        <w:rPr>
          <w:rFonts w:ascii="Times New Roman" w:hAnsi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/>
          <w:sz w:val="24"/>
          <w:szCs w:val="24"/>
        </w:rPr>
        <w:t>2</w:t>
      </w:r>
      <w:r w:rsidRPr="00A45B0C">
        <w:rPr>
          <w:rFonts w:ascii="Times New Roman" w:hAnsi="Times New Roman"/>
          <w:sz w:val="24"/>
          <w:szCs w:val="24"/>
        </w:rPr>
        <w:t xml:space="preserve">  к настоящему решению</w:t>
      </w:r>
      <w:r w:rsidRPr="00F603F5">
        <w:rPr>
          <w:rFonts w:ascii="Times New Roman" w:hAnsi="Times New Roman"/>
          <w:sz w:val="24"/>
          <w:szCs w:val="24"/>
        </w:rPr>
        <w:t>.</w:t>
      </w:r>
      <w:r w:rsidRPr="00251347">
        <w:rPr>
          <w:rFonts w:ascii="Times New Roman" w:hAnsi="Times New Roman"/>
          <w:color w:val="22272F"/>
          <w:sz w:val="34"/>
          <w:szCs w:val="34"/>
          <w:lang w:eastAsia="ru-RU"/>
        </w:rPr>
        <w:t xml:space="preserve"> </w:t>
      </w:r>
    </w:p>
    <w:p w:rsidR="008A2E3B" w:rsidRPr="007C5033" w:rsidRDefault="008A2E3B" w:rsidP="009826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</w:t>
      </w:r>
      <w:r w:rsidRPr="007C5033">
        <w:rPr>
          <w:rFonts w:ascii="Times New Roman" w:hAnsi="Times New Roman"/>
          <w:sz w:val="24"/>
          <w:szCs w:val="24"/>
        </w:rPr>
        <w:t>. Опубликовать настоящее решение в печатном издании «Официальные ведомости Коломинского сельского поселения» и разместить на официальном сайте Коломинского сельского поселения в сети Интернет.</w:t>
      </w:r>
    </w:p>
    <w:p w:rsidR="008A2E3B" w:rsidRDefault="008A2E3B" w:rsidP="00A45B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</w:t>
      </w:r>
      <w:r w:rsidRPr="007C5033">
        <w:rPr>
          <w:rFonts w:ascii="Times New Roman" w:hAnsi="Times New Roman"/>
          <w:sz w:val="24"/>
          <w:szCs w:val="24"/>
        </w:rPr>
        <w:t xml:space="preserve">. Настоящее решение вступает в силу со дня его опубликования. </w:t>
      </w:r>
    </w:p>
    <w:p w:rsidR="008A2E3B" w:rsidRPr="007C5033" w:rsidRDefault="008A2E3B" w:rsidP="00A45B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A2E3B" w:rsidRPr="007C5033" w:rsidRDefault="008A2E3B" w:rsidP="007C5033">
      <w:pPr>
        <w:tabs>
          <w:tab w:val="left" w:pos="900"/>
          <w:tab w:val="left" w:pos="1080"/>
          <w:tab w:val="left" w:pos="1980"/>
        </w:tabs>
        <w:jc w:val="both"/>
        <w:rPr>
          <w:rFonts w:ascii="Times New Roman" w:hAnsi="Times New Roman"/>
          <w:sz w:val="24"/>
          <w:szCs w:val="24"/>
        </w:rPr>
      </w:pPr>
      <w:r w:rsidRPr="007C5033">
        <w:rPr>
          <w:rFonts w:ascii="Times New Roman" w:hAnsi="Times New Roman"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033">
        <w:rPr>
          <w:rFonts w:ascii="Times New Roman" w:hAnsi="Times New Roman"/>
          <w:sz w:val="24"/>
          <w:szCs w:val="24"/>
        </w:rPr>
        <w:t xml:space="preserve">Коломинского сельского поселения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C5033">
        <w:rPr>
          <w:rFonts w:ascii="Times New Roman" w:hAnsi="Times New Roman"/>
          <w:sz w:val="24"/>
          <w:szCs w:val="24"/>
        </w:rPr>
        <w:t>Т.Я.Васильева</w:t>
      </w:r>
    </w:p>
    <w:p w:rsidR="008A2E3B" w:rsidRPr="007C5033" w:rsidRDefault="008A2E3B" w:rsidP="007C5033">
      <w:pPr>
        <w:tabs>
          <w:tab w:val="left" w:pos="900"/>
          <w:tab w:val="left" w:pos="1080"/>
          <w:tab w:val="left" w:pos="19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A2E3B" w:rsidRDefault="008A2E3B" w:rsidP="00A45B0C">
      <w:pPr>
        <w:pStyle w:val="Heading5"/>
        <w:rPr>
          <w:rFonts w:ascii="Times New Roman" w:hAnsi="Times New Roman"/>
          <w:color w:val="auto"/>
          <w:sz w:val="24"/>
          <w:szCs w:val="24"/>
        </w:rPr>
      </w:pPr>
      <w:r w:rsidRPr="00903677">
        <w:rPr>
          <w:rFonts w:ascii="Times New Roman" w:hAnsi="Times New Roman"/>
          <w:color w:val="auto"/>
          <w:sz w:val="24"/>
          <w:szCs w:val="24"/>
        </w:rPr>
        <w:t xml:space="preserve">Глава  Коломинского сельского поселения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</w:t>
      </w:r>
      <w:r w:rsidRPr="00903677">
        <w:rPr>
          <w:rFonts w:ascii="Times New Roman" w:hAnsi="Times New Roman"/>
          <w:color w:val="auto"/>
          <w:sz w:val="24"/>
          <w:szCs w:val="24"/>
        </w:rPr>
        <w:t xml:space="preserve"> А.В.Лисняк</w:t>
      </w:r>
    </w:p>
    <w:p w:rsidR="008A2E3B" w:rsidRDefault="008A2E3B" w:rsidP="00A45B0C"/>
    <w:p w:rsidR="008A2E3B" w:rsidRPr="00A45B0C" w:rsidRDefault="008A2E3B" w:rsidP="00A45B0C"/>
    <w:p w:rsidR="008A2E3B" w:rsidRPr="00F603F5" w:rsidRDefault="008A2E3B" w:rsidP="004B34DB">
      <w:pPr>
        <w:shd w:val="clear" w:color="auto" w:fill="FFFFFF"/>
        <w:spacing w:line="250" w:lineRule="exact"/>
        <w:jc w:val="right"/>
        <w:rPr>
          <w:rFonts w:ascii="Times New Roman" w:hAnsi="Times New Roman"/>
        </w:rPr>
      </w:pPr>
      <w:r w:rsidRPr="00F603F5">
        <w:rPr>
          <w:rFonts w:ascii="Times New Roman" w:hAnsi="Times New Roman"/>
        </w:rPr>
        <w:t xml:space="preserve">Приложение № 1 </w:t>
      </w:r>
    </w:p>
    <w:p w:rsidR="008A2E3B" w:rsidRPr="00F603F5" w:rsidRDefault="008A2E3B" w:rsidP="004B34DB">
      <w:pPr>
        <w:shd w:val="clear" w:color="auto" w:fill="FFFFFF"/>
        <w:spacing w:line="250" w:lineRule="exact"/>
        <w:jc w:val="right"/>
        <w:rPr>
          <w:rFonts w:ascii="Times New Roman" w:hAnsi="Times New Roman"/>
        </w:rPr>
      </w:pPr>
      <w:r w:rsidRPr="00F603F5">
        <w:rPr>
          <w:rFonts w:ascii="Times New Roman" w:hAnsi="Times New Roman"/>
        </w:rPr>
        <w:t>к решению Совета</w:t>
      </w:r>
    </w:p>
    <w:p w:rsidR="008A2E3B" w:rsidRPr="00F603F5" w:rsidRDefault="008A2E3B" w:rsidP="004B34DB">
      <w:pPr>
        <w:shd w:val="clear" w:color="auto" w:fill="FFFFFF"/>
        <w:spacing w:line="250" w:lineRule="exact"/>
        <w:jc w:val="right"/>
        <w:rPr>
          <w:rFonts w:ascii="Times New Roman" w:hAnsi="Times New Roman"/>
        </w:rPr>
      </w:pPr>
      <w:r w:rsidRPr="00F603F5">
        <w:rPr>
          <w:rFonts w:ascii="Times New Roman" w:hAnsi="Times New Roman"/>
        </w:rPr>
        <w:t>Коломинского сельского поселения</w:t>
      </w:r>
    </w:p>
    <w:p w:rsidR="008A2E3B" w:rsidRPr="00F603F5" w:rsidRDefault="008A2E3B" w:rsidP="004B34DB">
      <w:pPr>
        <w:jc w:val="right"/>
        <w:rPr>
          <w:rFonts w:ascii="Times New Roman" w:hAnsi="Times New Roman"/>
        </w:rPr>
      </w:pPr>
      <w:r w:rsidRPr="00F603F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00.00.</w:t>
      </w:r>
      <w:r w:rsidRPr="00F603F5">
        <w:rPr>
          <w:rFonts w:ascii="Times New Roman" w:hAnsi="Times New Roman"/>
        </w:rPr>
        <w:t>2019  №</w:t>
      </w:r>
      <w:r>
        <w:rPr>
          <w:rFonts w:ascii="Times New Roman" w:hAnsi="Times New Roman"/>
        </w:rPr>
        <w:t xml:space="preserve"> __</w:t>
      </w:r>
    </w:p>
    <w:p w:rsidR="008A2E3B" w:rsidRDefault="008A2E3B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sz w:val="24"/>
          <w:szCs w:val="24"/>
        </w:rPr>
      </w:pPr>
    </w:p>
    <w:p w:rsidR="008A2E3B" w:rsidRDefault="008A2E3B" w:rsidP="00B32EC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32EC0">
        <w:rPr>
          <w:rFonts w:ascii="Times New Roman" w:hAnsi="Times New Roman"/>
          <w:b/>
          <w:bCs/>
          <w:spacing w:val="-2"/>
          <w:sz w:val="24"/>
          <w:szCs w:val="24"/>
        </w:rPr>
        <w:t xml:space="preserve">Положение о комиссии по соблюдению требований к служебному </w:t>
      </w:r>
      <w:r w:rsidRPr="00B32EC0">
        <w:rPr>
          <w:rFonts w:ascii="Times New Roman" w:hAnsi="Times New Roman"/>
          <w:b/>
          <w:bCs/>
          <w:sz w:val="24"/>
          <w:szCs w:val="24"/>
        </w:rPr>
        <w:t xml:space="preserve">поведению лиц, замещающих муниципальные должности, депутатов Совета </w:t>
      </w:r>
    </w:p>
    <w:p w:rsidR="008A2E3B" w:rsidRDefault="008A2E3B" w:rsidP="00B32EC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32EC0">
        <w:rPr>
          <w:rFonts w:ascii="Times New Roman" w:hAnsi="Times New Roman"/>
          <w:b/>
          <w:bCs/>
          <w:sz w:val="24"/>
          <w:szCs w:val="24"/>
        </w:rPr>
        <w:t>Коломинского сельского поселения и урегулированию конфликта интересов</w:t>
      </w:r>
    </w:p>
    <w:p w:rsidR="008A2E3B" w:rsidRPr="00B32EC0" w:rsidRDefault="008A2E3B" w:rsidP="00B32EC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A2E3B" w:rsidRPr="00E502A2" w:rsidRDefault="008A2E3B" w:rsidP="00E502A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81A55">
        <w:rPr>
          <w:rFonts w:ascii="Times New Roman" w:hAnsi="Times New Roman"/>
          <w:sz w:val="24"/>
          <w:szCs w:val="24"/>
        </w:rPr>
        <w:t xml:space="preserve">1. Настоящие Положение о комиссии по соблюдению требований к служебному </w:t>
      </w:r>
      <w:r>
        <w:rPr>
          <w:rFonts w:ascii="Times New Roman" w:hAnsi="Times New Roman"/>
          <w:sz w:val="24"/>
          <w:szCs w:val="24"/>
        </w:rPr>
        <w:t xml:space="preserve">поведению лиц, </w:t>
      </w:r>
      <w:r w:rsidRPr="00E502A2">
        <w:rPr>
          <w:rFonts w:ascii="Times New Roman" w:hAnsi="Times New Roman"/>
          <w:bCs/>
          <w:sz w:val="24"/>
          <w:szCs w:val="24"/>
        </w:rPr>
        <w:t>замещающих муниципальные должности, депутатов Совета Коломинского сельского поселения и урегулированию конфликта интересов</w:t>
      </w:r>
      <w:r w:rsidRPr="00E502A2">
        <w:rPr>
          <w:rFonts w:ascii="Times New Roman" w:hAnsi="Times New Roman"/>
          <w:sz w:val="24"/>
          <w:szCs w:val="24"/>
        </w:rPr>
        <w:t xml:space="preserve"> (далее – Положение) определяет порядок формирования и деятельности комиссии</w:t>
      </w:r>
      <w:r w:rsidRPr="00981A55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</w:t>
      </w:r>
      <w:r>
        <w:rPr>
          <w:rFonts w:ascii="Times New Roman" w:hAnsi="Times New Roman"/>
          <w:sz w:val="24"/>
          <w:szCs w:val="24"/>
        </w:rPr>
        <w:t xml:space="preserve">лиц, </w:t>
      </w:r>
      <w:r w:rsidRPr="00E502A2">
        <w:rPr>
          <w:rFonts w:ascii="Times New Roman" w:hAnsi="Times New Roman"/>
          <w:bCs/>
          <w:sz w:val="24"/>
          <w:szCs w:val="24"/>
        </w:rPr>
        <w:t>замещающих муниципальные должности, депутатов Совета Коломинского сельского поселения и урегулированию конфликта интересов</w:t>
      </w:r>
      <w:r w:rsidRPr="00981A55">
        <w:rPr>
          <w:rFonts w:ascii="Times New Roman" w:hAnsi="Times New Roman"/>
          <w:sz w:val="24"/>
          <w:szCs w:val="24"/>
        </w:rPr>
        <w:t xml:space="preserve"> (далее </w:t>
      </w:r>
      <w:r w:rsidRPr="00981A55">
        <w:rPr>
          <w:rFonts w:ascii="Times New Roman" w:hAnsi="Times New Roman"/>
          <w:sz w:val="24"/>
          <w:szCs w:val="24"/>
        </w:rPr>
        <w:sym w:font="Symbol" w:char="F02D"/>
      </w:r>
      <w:r w:rsidRPr="00981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981A55">
        <w:rPr>
          <w:rFonts w:ascii="Times New Roman" w:hAnsi="Times New Roman"/>
          <w:sz w:val="24"/>
          <w:szCs w:val="24"/>
        </w:rPr>
        <w:t xml:space="preserve">омиссия), образуемой в </w:t>
      </w:r>
      <w:r>
        <w:rPr>
          <w:rFonts w:ascii="Times New Roman" w:hAnsi="Times New Roman"/>
          <w:sz w:val="24"/>
          <w:szCs w:val="24"/>
        </w:rPr>
        <w:t xml:space="preserve">Совете </w:t>
      </w:r>
      <w:r w:rsidRPr="00981A55">
        <w:rPr>
          <w:rFonts w:ascii="Times New Roman" w:hAnsi="Times New Roman"/>
          <w:sz w:val="24"/>
          <w:szCs w:val="24"/>
        </w:rPr>
        <w:t xml:space="preserve">Коломинского сельского поселения (далее </w:t>
      </w:r>
      <w:r w:rsidRPr="00981A55">
        <w:rPr>
          <w:rFonts w:ascii="Times New Roman" w:hAnsi="Times New Roman"/>
          <w:sz w:val="24"/>
          <w:szCs w:val="24"/>
        </w:rPr>
        <w:sym w:font="Symbol" w:char="F02D"/>
      </w:r>
      <w:r w:rsidRPr="00981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 поселения</w:t>
      </w:r>
      <w:r w:rsidRPr="00981A55">
        <w:rPr>
          <w:rFonts w:ascii="Times New Roman" w:hAnsi="Times New Roman"/>
          <w:sz w:val="24"/>
          <w:szCs w:val="24"/>
        </w:rPr>
        <w:t xml:space="preserve">) 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интересов». </w:t>
      </w:r>
    </w:p>
    <w:p w:rsidR="008A2E3B" w:rsidRDefault="008A2E3B" w:rsidP="00981A55">
      <w:pPr>
        <w:shd w:val="clear" w:color="auto" w:fill="FFFFFF"/>
        <w:spacing w:after="60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81A55">
        <w:rPr>
          <w:rFonts w:ascii="Times New Roman" w:hAnsi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</w:t>
      </w:r>
      <w:r>
        <w:rPr>
          <w:rFonts w:ascii="Times New Roman" w:hAnsi="Times New Roman"/>
          <w:sz w:val="24"/>
          <w:szCs w:val="24"/>
        </w:rPr>
        <w:t>я и настоящим Положением.</w:t>
      </w:r>
    </w:p>
    <w:p w:rsidR="008A2E3B" w:rsidRDefault="008A2E3B" w:rsidP="00981A55">
      <w:pPr>
        <w:shd w:val="clear" w:color="auto" w:fill="FFFFFF"/>
        <w:spacing w:after="60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81A55">
        <w:rPr>
          <w:rFonts w:ascii="Times New Roman" w:hAnsi="Times New Roman"/>
          <w:sz w:val="24"/>
          <w:szCs w:val="24"/>
        </w:rPr>
        <w:t>3. Основной задачей комиссии является содействие Совету поселения:</w:t>
      </w:r>
    </w:p>
    <w:p w:rsidR="008A2E3B" w:rsidRDefault="008A2E3B" w:rsidP="00981A55">
      <w:pPr>
        <w:shd w:val="clear" w:color="auto" w:fill="FFFFFF"/>
        <w:spacing w:after="60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81A55">
        <w:rPr>
          <w:rFonts w:ascii="Times New Roman" w:hAnsi="Times New Roman"/>
          <w:sz w:val="24"/>
          <w:szCs w:val="24"/>
        </w:rPr>
        <w:t xml:space="preserve">а) в обеспечении соблюдения </w:t>
      </w:r>
      <w:r w:rsidRPr="00981A55">
        <w:rPr>
          <w:rFonts w:ascii="Times New Roman" w:hAnsi="Times New Roman"/>
          <w:bCs/>
          <w:sz w:val="24"/>
          <w:szCs w:val="24"/>
        </w:rPr>
        <w:t>лицами, замещающими муниципальные должности</w:t>
      </w:r>
      <w:r w:rsidRPr="00981A5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депутат</w:t>
      </w:r>
      <w:r w:rsidRPr="00981A55">
        <w:rPr>
          <w:rFonts w:ascii="Times New Roman" w:hAnsi="Times New Roman"/>
          <w:sz w:val="24"/>
          <w:szCs w:val="24"/>
          <w:bdr w:val="none" w:sz="0" w:space="0" w:color="auto" w:frame="1"/>
        </w:rPr>
        <w:t>ами</w:t>
      </w:r>
      <w:r w:rsidRPr="00981A5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Совета поселения</w:t>
      </w:r>
      <w:r w:rsidRPr="00981A55">
        <w:rPr>
          <w:rFonts w:ascii="Times New Roman" w:hAnsi="Times New Roman"/>
          <w:sz w:val="24"/>
          <w:szCs w:val="24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№ 273-ФЗ «О противодействии коррупции», другими федеральными и региональными законами (далее </w:t>
      </w:r>
      <w:r w:rsidRPr="00981A55">
        <w:rPr>
          <w:rFonts w:ascii="Times New Roman" w:hAnsi="Times New Roman"/>
          <w:sz w:val="24"/>
          <w:szCs w:val="24"/>
        </w:rPr>
        <w:sym w:font="Symbol" w:char="F02D"/>
      </w:r>
      <w:r w:rsidRPr="00981A55">
        <w:rPr>
          <w:rFonts w:ascii="Times New Roman" w:hAnsi="Times New Roman"/>
          <w:sz w:val="24"/>
          <w:szCs w:val="24"/>
        </w:rPr>
        <w:t xml:space="preserve"> требования к служебному поведению и (или) требования об урегулировании конфликта интересов);</w:t>
      </w:r>
    </w:p>
    <w:p w:rsidR="008A2E3B" w:rsidRDefault="008A2E3B" w:rsidP="00981A55">
      <w:pPr>
        <w:shd w:val="clear" w:color="auto" w:fill="FFFFFF"/>
        <w:spacing w:after="60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81A55">
        <w:rPr>
          <w:rFonts w:ascii="Times New Roman" w:hAnsi="Times New Roman"/>
          <w:sz w:val="24"/>
          <w:szCs w:val="24"/>
        </w:rPr>
        <w:t>б) в осуществлении мероприятий по предупреждению коррупции в Совете поселения.</w:t>
      </w:r>
    </w:p>
    <w:p w:rsidR="008A2E3B" w:rsidRDefault="008A2E3B" w:rsidP="004D771E">
      <w:pPr>
        <w:shd w:val="clear" w:color="auto" w:fill="FFFFFF"/>
        <w:spacing w:after="60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81A55">
        <w:rPr>
          <w:rFonts w:ascii="Times New Roman" w:hAnsi="Times New Roman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981A55">
        <w:rPr>
          <w:rFonts w:ascii="Times New Roman" w:hAnsi="Times New Roman"/>
          <w:bCs/>
          <w:sz w:val="24"/>
          <w:szCs w:val="24"/>
        </w:rPr>
        <w:t>лиц, замещающих муниципальные должности</w:t>
      </w:r>
      <w:r w:rsidRPr="00981A5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депутатов Совета Коломинского сельского поселения</w:t>
      </w:r>
      <w:r w:rsidRPr="00981A55">
        <w:rPr>
          <w:rFonts w:ascii="Times New Roman" w:hAnsi="Times New Roman"/>
          <w:sz w:val="24"/>
          <w:szCs w:val="24"/>
        </w:rPr>
        <w:t>.</w:t>
      </w:r>
    </w:p>
    <w:p w:rsidR="008A2E3B" w:rsidRDefault="008A2E3B" w:rsidP="004D771E">
      <w:pPr>
        <w:shd w:val="clear" w:color="auto" w:fill="FFFFFF"/>
        <w:spacing w:after="60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4D771E">
        <w:rPr>
          <w:rFonts w:ascii="Times New Roman" w:hAnsi="Times New Roman"/>
          <w:sz w:val="24"/>
          <w:szCs w:val="24"/>
        </w:rPr>
        <w:t xml:space="preserve">       5. Комиссия образуется решением Совета поселения. Указанным актом утверждается состав комиссии и порядок ее работы.</w:t>
      </w:r>
    </w:p>
    <w:p w:rsidR="008A2E3B" w:rsidRDefault="008A2E3B" w:rsidP="004D771E">
      <w:pPr>
        <w:shd w:val="clear" w:color="auto" w:fill="FFFFFF"/>
        <w:spacing w:after="60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4D771E">
        <w:rPr>
          <w:rFonts w:ascii="Times New Roman" w:hAnsi="Times New Roman"/>
          <w:sz w:val="24"/>
          <w:szCs w:val="24"/>
        </w:rPr>
        <w:t xml:space="preserve">       6. В состав комиссии входят председатель комиссии, заместитель председателя комиссии, секретарь комиссии, которые назначаются из числа </w:t>
      </w:r>
      <w:r>
        <w:rPr>
          <w:rFonts w:ascii="Times New Roman" w:hAnsi="Times New Roman"/>
          <w:sz w:val="24"/>
          <w:szCs w:val="24"/>
        </w:rPr>
        <w:t>депутатов Совета, а также иных членов комиссии.</w:t>
      </w:r>
    </w:p>
    <w:p w:rsidR="008A2E3B" w:rsidRDefault="008A2E3B" w:rsidP="004D771E">
      <w:pPr>
        <w:shd w:val="clear" w:color="auto" w:fill="FFFFFF"/>
        <w:spacing w:after="60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4D771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A2E3B" w:rsidRPr="00713F2B" w:rsidRDefault="008A2E3B" w:rsidP="00713F2B">
      <w:pPr>
        <w:shd w:val="clear" w:color="auto" w:fill="FFFFFF"/>
        <w:spacing w:after="60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13F2B">
        <w:rPr>
          <w:rFonts w:ascii="Times New Roman" w:hAnsi="Times New Roman"/>
          <w:sz w:val="24"/>
          <w:szCs w:val="24"/>
        </w:rPr>
        <w:t xml:space="preserve">7. </w:t>
      </w:r>
      <w:r w:rsidRPr="00713F2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Председатель комиссии может принять решение о включении в состав комиссии представителя общественной организации ветеранов, который включается в состав комиссии по согласованию с общественной организацией ветеранов, на основании запроса председателя комиссии. Согласование осуществляется в 10-дневный срок со дня получения запроса.</w:t>
      </w:r>
    </w:p>
    <w:p w:rsidR="008A2E3B" w:rsidRDefault="008A2E3B" w:rsidP="00713F2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13F2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A2E3B" w:rsidRPr="00E07D79" w:rsidRDefault="008A2E3B" w:rsidP="00713F2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E07D7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8. В заседаниях комиссии с правом совещательного голоса участвуют:</w:t>
      </w:r>
    </w:p>
    <w:p w:rsidR="008A2E3B" w:rsidRPr="00E07D79" w:rsidRDefault="008A2E3B" w:rsidP="00713F2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07D7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а) председатель Совета поселения и определяемые председателем комиссии два депутата Совета, замещающих в Совете поселения должности депутата, аналогичные должности, замещаемой депутатом Совета, в отношении которого комиссией рассматривается этот вопрос;</w:t>
      </w:r>
    </w:p>
    <w:p w:rsidR="008A2E3B" w:rsidRPr="00E07D79" w:rsidRDefault="008A2E3B" w:rsidP="00713F2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07D7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б) другие депутаты Совета сельского поселения; специалисты, которые могут дать пояснения по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депутата Совета,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депутата Совета, в отношении которого комиссией рассматривается этот вопрос, или любого члена комиссии.</w:t>
      </w:r>
    </w:p>
    <w:p w:rsidR="008A2E3B" w:rsidRDefault="008A2E3B" w:rsidP="00713F2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E07D7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 w:rsidR="008A2E3B" w:rsidRPr="00E07D79" w:rsidRDefault="008A2E3B" w:rsidP="00713F2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E07D7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заседании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A2E3B" w:rsidRPr="00EF57DB" w:rsidRDefault="008A2E3B" w:rsidP="00EF57D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EF57D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11. Основанием для проведения заседания комиссии являются:</w:t>
      </w:r>
    </w:p>
    <w:p w:rsidR="008A2E3B" w:rsidRPr="0049521F" w:rsidRDefault="008A2E3B" w:rsidP="00EF57D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а) </w:t>
      </w:r>
      <w:r w:rsidRPr="00EF57D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представление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 </w:t>
      </w:r>
      <w:r w:rsidRPr="00EF57D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несоблюдении депутатом Совета сельского поселения, главой поселения требований к служебному поведению и (или) требований об урегулировании конфликта интересов;</w:t>
      </w:r>
    </w:p>
    <w:p w:rsidR="008A2E3B" w:rsidRDefault="008A2E3B" w:rsidP="00EF57D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F57D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)</w:t>
      </w:r>
      <w:r w:rsidRPr="00EF57D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уведомление депутата Совета сельс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кого поселения, главы поселения, </w:t>
      </w:r>
      <w:r w:rsidRPr="00EF57D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поступившее в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Комиссию,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57D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8A2E3B" w:rsidRDefault="008A2E3B" w:rsidP="00EF57D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в) </w:t>
      </w:r>
      <w:r w:rsidRPr="00EF57D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представление председателем Совета или любого члена комиссии, касающееся обеспечения соблюдения депутатом Совета, главой поселения требований к служебному поведению и (или) требований об урегулировании конфликта интересов, либо осуществления в Совете поселения мер по предупреждению коррупции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8A2E3B" w:rsidRDefault="008A2E3B" w:rsidP="003024C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EF57D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A2E3B" w:rsidRPr="003024C5" w:rsidRDefault="008A2E3B" w:rsidP="003024C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DB6FAE">
        <w:rPr>
          <w:rFonts w:ascii="Times New Roman" w:hAnsi="Times New Roman"/>
          <w:sz w:val="24"/>
          <w:szCs w:val="24"/>
          <w:lang w:eastAsia="ru-RU"/>
        </w:rPr>
        <w:t>13.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6FAE">
        <w:rPr>
          <w:rFonts w:ascii="Times New Roman" w:hAnsi="Times New Roman"/>
          <w:sz w:val="24"/>
          <w:szCs w:val="24"/>
        </w:rPr>
        <w:t>Решения Комиссии принимаются</w:t>
      </w:r>
      <w:r w:rsidRPr="003024C5">
        <w:rPr>
          <w:rFonts w:ascii="Times New Roman" w:hAnsi="Times New Roman"/>
          <w:sz w:val="24"/>
          <w:szCs w:val="24"/>
        </w:rPr>
        <w:t xml:space="preserve"> большинством голосов от числа присутствующих членов Комиссии и оформляются протоколом. Протокол</w:t>
      </w:r>
      <w:r w:rsidRPr="003024C5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3024C5">
        <w:rPr>
          <w:rFonts w:ascii="Times New Roman" w:hAnsi="Times New Roman"/>
          <w:sz w:val="24"/>
          <w:szCs w:val="24"/>
        </w:rPr>
        <w:t>заседания   Комиссии   ведется   секретарем   Комиссии   и   подписывается председателем Комиссии и секретарем Комиссии.</w:t>
      </w:r>
    </w:p>
    <w:p w:rsidR="008A2E3B" w:rsidRDefault="008A2E3B" w:rsidP="00DB6FA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3024C5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024C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024C5">
        <w:rPr>
          <w:rFonts w:ascii="Times New Roman" w:hAnsi="Times New Roman"/>
          <w:sz w:val="24"/>
          <w:szCs w:val="24"/>
        </w:rPr>
        <w:t>Заседание Комиссии проводится в присутствии депутата Совета, в</w:t>
      </w:r>
      <w:r w:rsidRPr="003024C5">
        <w:rPr>
          <w:rFonts w:ascii="Times New Roman" w:hAnsi="Times New Roman"/>
          <w:sz w:val="24"/>
          <w:szCs w:val="24"/>
        </w:rPr>
        <w:br/>
        <w:t>отношении которого рассматривается вопрос о соблюдении требований к</w:t>
      </w:r>
      <w:r w:rsidRPr="003024C5">
        <w:rPr>
          <w:rFonts w:ascii="Times New Roman" w:hAnsi="Times New Roman"/>
          <w:sz w:val="24"/>
          <w:szCs w:val="24"/>
        </w:rPr>
        <w:br/>
        <w:t>служебному поведению и (или) требований об урегулировании конфликта</w:t>
      </w:r>
      <w:r w:rsidRPr="003024C5">
        <w:rPr>
          <w:rFonts w:ascii="Times New Roman" w:hAnsi="Times New Roman"/>
          <w:sz w:val="24"/>
          <w:szCs w:val="24"/>
        </w:rPr>
        <w:br/>
        <w:t>интересов.</w:t>
      </w:r>
    </w:p>
    <w:p w:rsidR="008A2E3B" w:rsidRDefault="008A2E3B" w:rsidP="00DB6FA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024C5">
        <w:rPr>
          <w:rFonts w:ascii="Times New Roman" w:hAnsi="Times New Roman"/>
          <w:sz w:val="24"/>
          <w:szCs w:val="24"/>
        </w:rPr>
        <w:t>При наличии письменной просьбы депутата Совета о рассмотрении указанного вопроса без его участия заседание комиссии проводится в его отсутствие.</w:t>
      </w:r>
    </w:p>
    <w:p w:rsidR="008A2E3B" w:rsidRDefault="008A2E3B" w:rsidP="00DB6FA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15. </w:t>
      </w:r>
      <w:r w:rsidRPr="003024C5">
        <w:rPr>
          <w:rFonts w:ascii="Times New Roman" w:hAnsi="Times New Roman"/>
          <w:sz w:val="24"/>
          <w:szCs w:val="24"/>
        </w:rPr>
        <w:t>В случае неявки на заседание Комиссии депутата Совета (его представителя) и при отсутствии письменной просьбы о рассмотрении данного вопроса без его участия рассмотрение вопроса откладывается.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4C5">
        <w:rPr>
          <w:rFonts w:ascii="Times New Roman" w:hAnsi="Times New Roman"/>
          <w:spacing w:val="-1"/>
          <w:sz w:val="24"/>
          <w:szCs w:val="24"/>
        </w:rPr>
        <w:t xml:space="preserve">В случае повторной неявки депутата Совета без уважительной причины </w:t>
      </w:r>
      <w:r w:rsidRPr="003024C5">
        <w:rPr>
          <w:rFonts w:ascii="Times New Roman" w:hAnsi="Times New Roman"/>
          <w:sz w:val="24"/>
          <w:szCs w:val="24"/>
        </w:rPr>
        <w:t>Комиссия может принять решение о рассмотрении данного вопроса в его отсутствие.</w:t>
      </w:r>
    </w:p>
    <w:p w:rsidR="008A2E3B" w:rsidRDefault="008A2E3B" w:rsidP="00DB6FA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16. </w:t>
      </w:r>
      <w:r w:rsidRPr="00DB6FAE">
        <w:rPr>
          <w:rFonts w:ascii="Times New Roman" w:hAnsi="Times New Roman"/>
          <w:sz w:val="24"/>
          <w:szCs w:val="24"/>
        </w:rPr>
        <w:t>На заседании Комиссии заслушиваются пояснения депутата Совета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A2E3B" w:rsidRDefault="008A2E3B" w:rsidP="00AA2BF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17. </w:t>
      </w:r>
      <w:r w:rsidRPr="00DB6FAE">
        <w:rPr>
          <w:rFonts w:ascii="Times New Roman" w:hAnsi="Times New Roman"/>
          <w:sz w:val="24"/>
          <w:szCs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A2E3B" w:rsidRDefault="008A2E3B" w:rsidP="00AA2BF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AA2BF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AA2BF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A2BFB">
        <w:rPr>
          <w:rFonts w:ascii="Times New Roman" w:hAnsi="Times New Roman"/>
          <w:sz w:val="24"/>
          <w:szCs w:val="24"/>
        </w:rPr>
        <w:t xml:space="preserve"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</w:t>
      </w:r>
      <w:r w:rsidRPr="00AA2BFB">
        <w:rPr>
          <w:rFonts w:ascii="Times New Roman" w:hAnsi="Times New Roman"/>
          <w:spacing w:val="-1"/>
          <w:sz w:val="24"/>
          <w:szCs w:val="24"/>
        </w:rPr>
        <w:t xml:space="preserve">согласный с ее решением, вправе в письменной форме изложить свое мнение, </w:t>
      </w:r>
      <w:r w:rsidRPr="00AA2BFB">
        <w:rPr>
          <w:rFonts w:ascii="Times New Roman" w:hAnsi="Times New Roman"/>
          <w:sz w:val="24"/>
          <w:szCs w:val="24"/>
        </w:rPr>
        <w:t>которое подлежит обязательному приобщению к протоколу заседания Комиссии и с которым должен быть ознакомлен депутат Совета.</w:t>
      </w:r>
    </w:p>
    <w:p w:rsidR="008A2E3B" w:rsidRPr="00AA2BFB" w:rsidRDefault="008A2E3B" w:rsidP="00AA2BF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19</w:t>
      </w:r>
      <w:r w:rsidRPr="00AA2BFB">
        <w:rPr>
          <w:rFonts w:ascii="Times New Roman" w:hAnsi="Times New Roman"/>
          <w:sz w:val="24"/>
          <w:szCs w:val="24"/>
        </w:rPr>
        <w:t xml:space="preserve">. </w:t>
      </w:r>
      <w:r w:rsidRPr="00AA2BFB">
        <w:rPr>
          <w:rFonts w:ascii="Times New Roman" w:hAnsi="Times New Roman"/>
          <w:spacing w:val="-1"/>
          <w:sz w:val="24"/>
          <w:szCs w:val="24"/>
        </w:rPr>
        <w:t>По итогам рассмотрения вопроса, о несоблюдении депутатом Совета</w:t>
      </w:r>
      <w:r w:rsidRPr="00AA2BFB">
        <w:rPr>
          <w:rFonts w:ascii="Times New Roman" w:hAnsi="Times New Roman"/>
          <w:spacing w:val="-1"/>
          <w:sz w:val="24"/>
          <w:szCs w:val="24"/>
        </w:rPr>
        <w:br/>
      </w:r>
      <w:r w:rsidRPr="00AA2BFB">
        <w:rPr>
          <w:rFonts w:ascii="Times New Roman" w:hAnsi="Times New Roman"/>
          <w:sz w:val="24"/>
          <w:szCs w:val="24"/>
        </w:rPr>
        <w:t>ограничений и запретов, обязанностей, установленных Федеральным</w:t>
      </w:r>
      <w:r w:rsidRPr="00AA2BFB">
        <w:rPr>
          <w:rFonts w:ascii="Times New Roman" w:hAnsi="Times New Roman"/>
          <w:sz w:val="24"/>
          <w:szCs w:val="24"/>
        </w:rPr>
        <w:br/>
        <w:t>законом от 25 декабря 2008 года № 273-ФЗ, а также другими федеральными</w:t>
      </w:r>
      <w:r w:rsidRPr="00AA2BFB">
        <w:rPr>
          <w:rFonts w:ascii="Times New Roman" w:hAnsi="Times New Roman"/>
          <w:sz w:val="24"/>
          <w:szCs w:val="24"/>
        </w:rPr>
        <w:br/>
        <w:t>законами, Комиссия принимает одно из следующих решений:</w:t>
      </w:r>
    </w:p>
    <w:p w:rsidR="008A2E3B" w:rsidRPr="00AA2BFB" w:rsidRDefault="008A2E3B" w:rsidP="00251347">
      <w:pPr>
        <w:widowControl w:val="0"/>
        <w:numPr>
          <w:ilvl w:val="0"/>
          <w:numId w:val="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2" w:lineRule="exact"/>
        <w:ind w:left="538"/>
        <w:rPr>
          <w:rFonts w:ascii="Times New Roman" w:hAnsi="Times New Roman"/>
          <w:spacing w:val="-18"/>
          <w:sz w:val="24"/>
          <w:szCs w:val="24"/>
        </w:rPr>
      </w:pPr>
      <w:r w:rsidRPr="00AA2BFB">
        <w:rPr>
          <w:rFonts w:ascii="Times New Roman" w:hAnsi="Times New Roman"/>
          <w:sz w:val="24"/>
          <w:szCs w:val="24"/>
        </w:rPr>
        <w:t>установить, что депутат Совета соблюдал ограничения и запреты;</w:t>
      </w:r>
    </w:p>
    <w:p w:rsidR="008A2E3B" w:rsidRDefault="008A2E3B" w:rsidP="00AA2BFB">
      <w:pPr>
        <w:widowControl w:val="0"/>
        <w:numPr>
          <w:ilvl w:val="0"/>
          <w:numId w:val="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2" w:lineRule="exact"/>
        <w:ind w:left="538"/>
        <w:rPr>
          <w:rFonts w:ascii="Times New Roman" w:hAnsi="Times New Roman"/>
          <w:spacing w:val="-8"/>
          <w:sz w:val="24"/>
          <w:szCs w:val="24"/>
        </w:rPr>
      </w:pPr>
      <w:r w:rsidRPr="00AA2BFB">
        <w:rPr>
          <w:rFonts w:ascii="Times New Roman" w:hAnsi="Times New Roman"/>
          <w:sz w:val="24"/>
          <w:szCs w:val="24"/>
        </w:rPr>
        <w:t>установить, что депутат Совета не соблюдал ограничения и запреты.</w:t>
      </w:r>
    </w:p>
    <w:p w:rsidR="008A2E3B" w:rsidRDefault="008A2E3B" w:rsidP="00AA2BF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20. </w:t>
      </w:r>
      <w:r w:rsidRPr="00AA2BFB">
        <w:rPr>
          <w:rFonts w:ascii="Times New Roman" w:hAnsi="Times New Roman"/>
          <w:sz w:val="24"/>
          <w:szCs w:val="24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8A2E3B" w:rsidRPr="00762CC8" w:rsidRDefault="008A2E3B" w:rsidP="00762CC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62CC8">
        <w:rPr>
          <w:rFonts w:ascii="Times New Roman" w:hAnsi="Times New Roman"/>
          <w:spacing w:val="-8"/>
          <w:sz w:val="24"/>
          <w:szCs w:val="24"/>
        </w:rPr>
        <w:t xml:space="preserve">        </w:t>
      </w:r>
      <w:r>
        <w:rPr>
          <w:rFonts w:ascii="Times New Roman" w:hAnsi="Times New Roman"/>
          <w:spacing w:val="-8"/>
          <w:sz w:val="24"/>
          <w:szCs w:val="24"/>
        </w:rPr>
        <w:t xml:space="preserve">   </w:t>
      </w:r>
      <w:r w:rsidRPr="00762CC8">
        <w:rPr>
          <w:rFonts w:ascii="Times New Roman" w:hAnsi="Times New Roman"/>
          <w:spacing w:val="-8"/>
          <w:sz w:val="24"/>
          <w:szCs w:val="24"/>
        </w:rPr>
        <w:t xml:space="preserve"> 2</w:t>
      </w:r>
      <w:r>
        <w:rPr>
          <w:rFonts w:ascii="Times New Roman" w:hAnsi="Times New Roman"/>
          <w:spacing w:val="-8"/>
          <w:sz w:val="24"/>
          <w:szCs w:val="24"/>
        </w:rPr>
        <w:t>1</w:t>
      </w:r>
      <w:r w:rsidRPr="00762CC8">
        <w:rPr>
          <w:rFonts w:ascii="Times New Roman" w:hAnsi="Times New Roman"/>
          <w:sz w:val="24"/>
          <w:szCs w:val="24"/>
        </w:rPr>
        <w:t xml:space="preserve">. </w:t>
      </w:r>
      <w:r w:rsidRPr="00762C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 итогам рассмотрения вопроса, указанного в подпункта «б» пункта 11 настоящего Положения, комиссия принимает одно из следующих решений:</w:t>
      </w:r>
    </w:p>
    <w:p w:rsidR="008A2E3B" w:rsidRPr="00762CC8" w:rsidRDefault="008A2E3B" w:rsidP="00762CC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62C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а) признать, что при исполнении депутатом Совета сельского поселения, главой поселения должностных обязанностей конфликт интересов отсутствует;</w:t>
      </w:r>
    </w:p>
    <w:p w:rsidR="008A2E3B" w:rsidRPr="00762CC8" w:rsidRDefault="008A2E3B" w:rsidP="00762CC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62C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б) признать, что при исполнении депутатом Совета сельского поселения, главой поселения должностных обязанностей личная заинтересованность приводит или может привести к конфликту интересов. В этом случае комиссия рекомендует председателю Совета поселения принять меры или обеспечить принятие мер по предотвращению или урегулированию конфликта интересов либо рекомендует депутату Совета, главе поселения направившему уведомление принять такие меры;</w:t>
      </w:r>
    </w:p>
    <w:p w:rsidR="008A2E3B" w:rsidRDefault="008A2E3B" w:rsidP="00762CC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762C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в) признать, что депутат Совета сельского поселения, глава поселения не соблюдал требования об урегулировании конфликта интересов. В этом случае комиссия рекомендует председателю Совета поселения применить к депутату Совета, главе поселения конкретную меру ответственности.</w:t>
      </w:r>
    </w:p>
    <w:p w:rsidR="008A2E3B" w:rsidRPr="00762CC8" w:rsidRDefault="008A2E3B" w:rsidP="00762CC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22. </w:t>
      </w:r>
      <w:r w:rsidRPr="00595320">
        <w:rPr>
          <w:rFonts w:ascii="Times New Roman" w:hAnsi="Times New Roman"/>
          <w:sz w:val="24"/>
          <w:szCs w:val="24"/>
        </w:rPr>
        <w:t>В протоколе заседания Комиссии указываются:</w:t>
      </w:r>
    </w:p>
    <w:p w:rsidR="008A2E3B" w:rsidRPr="00595320" w:rsidRDefault="008A2E3B" w:rsidP="00595320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50" w:lineRule="exact"/>
        <w:ind w:left="38" w:right="5" w:firstLine="542"/>
        <w:jc w:val="both"/>
        <w:rPr>
          <w:rFonts w:ascii="Times New Roman" w:hAnsi="Times New Roman"/>
          <w:spacing w:val="-21"/>
          <w:sz w:val="24"/>
          <w:szCs w:val="24"/>
        </w:rPr>
      </w:pPr>
      <w:r w:rsidRPr="00595320">
        <w:rPr>
          <w:rFonts w:ascii="Times New Roman" w:hAnsi="Times New Roman"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8A2E3B" w:rsidRPr="00595320" w:rsidRDefault="008A2E3B" w:rsidP="00595320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left="38" w:firstLine="542"/>
        <w:jc w:val="both"/>
        <w:rPr>
          <w:rFonts w:ascii="Times New Roman" w:hAnsi="Times New Roman"/>
          <w:spacing w:val="-8"/>
          <w:sz w:val="24"/>
          <w:szCs w:val="24"/>
        </w:rPr>
      </w:pPr>
      <w:r w:rsidRPr="00595320">
        <w:rPr>
          <w:rFonts w:ascii="Times New Roman" w:hAnsi="Times New Roman"/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 депутата Совета, в отношении которого рассматривается соответствующий вопрос;</w:t>
      </w:r>
    </w:p>
    <w:p w:rsidR="008A2E3B" w:rsidRPr="00595320" w:rsidRDefault="008A2E3B" w:rsidP="00595320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left="38" w:right="5" w:firstLine="542"/>
        <w:jc w:val="both"/>
        <w:rPr>
          <w:rFonts w:ascii="Times New Roman" w:hAnsi="Times New Roman"/>
          <w:spacing w:val="-9"/>
          <w:sz w:val="24"/>
          <w:szCs w:val="24"/>
        </w:rPr>
      </w:pPr>
      <w:r w:rsidRPr="00595320">
        <w:rPr>
          <w:rFonts w:ascii="Times New Roman" w:hAnsi="Times New Roman"/>
          <w:spacing w:val="-1"/>
          <w:sz w:val="24"/>
          <w:szCs w:val="24"/>
        </w:rPr>
        <w:t xml:space="preserve">материалы, исследованные комиссией в связи с рассматриваемыми ею </w:t>
      </w:r>
      <w:r w:rsidRPr="00595320">
        <w:rPr>
          <w:rFonts w:ascii="Times New Roman" w:hAnsi="Times New Roman"/>
          <w:sz w:val="24"/>
          <w:szCs w:val="24"/>
        </w:rPr>
        <w:t>вопросами;</w:t>
      </w:r>
    </w:p>
    <w:p w:rsidR="008A2E3B" w:rsidRPr="00595320" w:rsidRDefault="008A2E3B" w:rsidP="00595320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left="38" w:firstLine="542"/>
        <w:jc w:val="both"/>
        <w:rPr>
          <w:rFonts w:ascii="Times New Roman" w:hAnsi="Times New Roman"/>
          <w:spacing w:val="-8"/>
          <w:sz w:val="24"/>
          <w:szCs w:val="24"/>
        </w:rPr>
      </w:pPr>
      <w:r w:rsidRPr="00595320">
        <w:rPr>
          <w:rFonts w:ascii="Times New Roman" w:hAnsi="Times New Roman"/>
          <w:sz w:val="24"/>
          <w:szCs w:val="24"/>
        </w:rPr>
        <w:t>содержание пояснений депутата Совета и других лиц по существу рассматриваемых Комиссией вопросов;</w:t>
      </w:r>
    </w:p>
    <w:p w:rsidR="008A2E3B" w:rsidRPr="00595320" w:rsidRDefault="008A2E3B" w:rsidP="00595320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left="38" w:right="5" w:firstLine="542"/>
        <w:jc w:val="both"/>
        <w:rPr>
          <w:rFonts w:ascii="Times New Roman" w:hAnsi="Times New Roman"/>
          <w:spacing w:val="-9"/>
          <w:sz w:val="24"/>
          <w:szCs w:val="24"/>
        </w:rPr>
      </w:pPr>
      <w:r w:rsidRPr="00595320">
        <w:rPr>
          <w:rFonts w:ascii="Times New Roman" w:hAnsi="Times New Roman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8A2E3B" w:rsidRPr="00595320" w:rsidRDefault="008A2E3B" w:rsidP="00595320">
      <w:pPr>
        <w:shd w:val="clear" w:color="auto" w:fill="FFFFFF"/>
        <w:tabs>
          <w:tab w:val="left" w:pos="1037"/>
        </w:tabs>
        <w:spacing w:line="322" w:lineRule="exact"/>
        <w:ind w:left="38" w:firstLine="542"/>
        <w:jc w:val="both"/>
        <w:rPr>
          <w:rFonts w:ascii="Times New Roman" w:hAnsi="Times New Roman"/>
          <w:sz w:val="24"/>
          <w:szCs w:val="24"/>
        </w:rPr>
      </w:pPr>
      <w:r w:rsidRPr="00595320">
        <w:rPr>
          <w:rFonts w:ascii="Times New Roman" w:hAnsi="Times New Roman"/>
          <w:spacing w:val="-8"/>
          <w:sz w:val="24"/>
          <w:szCs w:val="24"/>
        </w:rPr>
        <w:t>6)</w:t>
      </w:r>
      <w:r w:rsidRPr="00595320">
        <w:rPr>
          <w:rFonts w:ascii="Times New Roman" w:hAnsi="Times New Roman"/>
          <w:sz w:val="24"/>
          <w:szCs w:val="24"/>
        </w:rPr>
        <w:tab/>
        <w:t>источник информации, содержащей основания для проведения</w:t>
      </w:r>
      <w:r w:rsidRPr="00595320">
        <w:rPr>
          <w:rFonts w:ascii="Times New Roman" w:hAnsi="Times New Roman"/>
          <w:sz w:val="24"/>
          <w:szCs w:val="24"/>
        </w:rPr>
        <w:br/>
        <w:t>заседания Комиссии, дата поступления информации секретарю Комиссии;</w:t>
      </w:r>
    </w:p>
    <w:p w:rsidR="008A2E3B" w:rsidRPr="00595320" w:rsidRDefault="008A2E3B" w:rsidP="00595320">
      <w:pPr>
        <w:widowControl w:val="0"/>
        <w:numPr>
          <w:ilvl w:val="0"/>
          <w:numId w:val="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322" w:lineRule="exact"/>
        <w:ind w:left="581"/>
        <w:jc w:val="both"/>
        <w:rPr>
          <w:rFonts w:ascii="Times New Roman" w:hAnsi="Times New Roman"/>
          <w:spacing w:val="-11"/>
          <w:sz w:val="24"/>
          <w:szCs w:val="24"/>
        </w:rPr>
      </w:pPr>
      <w:r w:rsidRPr="00595320">
        <w:rPr>
          <w:rFonts w:ascii="Times New Roman" w:hAnsi="Times New Roman"/>
          <w:sz w:val="24"/>
          <w:szCs w:val="24"/>
        </w:rPr>
        <w:t>результаты голосования;</w:t>
      </w:r>
    </w:p>
    <w:p w:rsidR="008A2E3B" w:rsidRPr="0049521F" w:rsidRDefault="008A2E3B" w:rsidP="00595320">
      <w:pPr>
        <w:widowControl w:val="0"/>
        <w:numPr>
          <w:ilvl w:val="0"/>
          <w:numId w:val="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left="581"/>
        <w:jc w:val="both"/>
        <w:rPr>
          <w:rFonts w:ascii="Times New Roman" w:hAnsi="Times New Roman"/>
          <w:spacing w:val="-13"/>
          <w:sz w:val="24"/>
          <w:szCs w:val="24"/>
        </w:rPr>
      </w:pPr>
      <w:r w:rsidRPr="00595320">
        <w:rPr>
          <w:rFonts w:ascii="Times New Roman" w:hAnsi="Times New Roman"/>
          <w:sz w:val="24"/>
          <w:szCs w:val="24"/>
        </w:rPr>
        <w:t>решение и обоснование его принятия.</w:t>
      </w:r>
    </w:p>
    <w:p w:rsidR="008A2E3B" w:rsidRPr="00163B83" w:rsidRDefault="008A2E3B" w:rsidP="00163B8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63B8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23. Копии протокола заседания комиссии в 7-дневный срок со дня заседания направляются председателю Совета поселения, полностью или в виде выписок из него – депутату Совета, главе поселения, в отношении которого комиссией рассматривался вопрос, а также по решению комиссии — иным заинтересованным лицам.</w:t>
      </w:r>
    </w:p>
    <w:p w:rsidR="008A2E3B" w:rsidRPr="00163B83" w:rsidRDefault="008A2E3B" w:rsidP="00163B8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63B83">
        <w:rPr>
          <w:rFonts w:ascii="Times New Roman" w:hAnsi="Times New Roman"/>
          <w:sz w:val="24"/>
          <w:szCs w:val="24"/>
          <w:lang w:eastAsia="ru-RU"/>
        </w:rPr>
        <w:t xml:space="preserve">        24. </w:t>
      </w:r>
      <w:r w:rsidRPr="00163B8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Председатель Совета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депутату Совета, главе поселения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Совета поселения в письменной форме уведомляет комиссию в месячный срок со дня поступления к нему протокола заседания комиссии. Решение председателя Совета поселения оглашается на ближайшем заседании комиссии и принимается к сведению без обсуждения.</w:t>
      </w:r>
    </w:p>
    <w:p w:rsidR="008A2E3B" w:rsidRPr="00163B83" w:rsidRDefault="008A2E3B" w:rsidP="00163B8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63B8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25. В случае установления комиссией признаков дисциплинарного проступка в действиях (бездействии) депутата Совета, главы поселения информация об этом представляется председателю Совета поселения для решения вопроса о применении к депутату Совета, главе поселения мер ответственности, предусмотренных нормативными правовыми актами Российской Федерации.</w:t>
      </w:r>
    </w:p>
    <w:p w:rsidR="008A2E3B" w:rsidRPr="00163B83" w:rsidRDefault="008A2E3B" w:rsidP="00163B8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63B8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26. В случае установления комиссией факта совершения депутатом Совета, главой поселения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</w:p>
    <w:p w:rsidR="008A2E3B" w:rsidRPr="00163B83" w:rsidRDefault="008A2E3B" w:rsidP="00163B8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63B8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27. Копия протокола заседания комиссии или выписка из него в отношении депутата Совета, главы поселения по которому рассмотрен вопрос о соблюдении требований об урегулировании конфликта интересов, хранится в комиссии в соответствии с законодательством Российской Федерации об архивном деле.</w:t>
      </w:r>
    </w:p>
    <w:p w:rsidR="008A2E3B" w:rsidRPr="00DB6FAE" w:rsidRDefault="008A2E3B" w:rsidP="00163B8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63B8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28. </w:t>
      </w:r>
      <w:r w:rsidRPr="00163B83">
        <w:rPr>
          <w:rFonts w:ascii="Times New Roman" w:hAnsi="Times New Roman"/>
          <w:sz w:val="24"/>
          <w:szCs w:val="24"/>
        </w:rPr>
        <w:t>Организационное, документационное обеспечение деятельности</w:t>
      </w:r>
      <w:r w:rsidRPr="00DB6FAE">
        <w:rPr>
          <w:rFonts w:ascii="Times New Roman" w:hAnsi="Times New Roman"/>
          <w:sz w:val="24"/>
          <w:szCs w:val="24"/>
        </w:rPr>
        <w:br/>
        <w:t>Комиссии, а также информирование членов Комиссии о вопросах,</w:t>
      </w:r>
      <w:r w:rsidRPr="00DB6FAE">
        <w:rPr>
          <w:rFonts w:ascii="Times New Roman" w:hAnsi="Times New Roman"/>
          <w:sz w:val="24"/>
          <w:szCs w:val="24"/>
        </w:rPr>
        <w:br/>
        <w:t>включенных в повестку заседания, о дате, времени и месте проведения</w:t>
      </w:r>
      <w:r w:rsidRPr="00DB6FAE">
        <w:rPr>
          <w:rFonts w:ascii="Times New Roman" w:hAnsi="Times New Roman"/>
          <w:sz w:val="24"/>
          <w:szCs w:val="24"/>
        </w:rPr>
        <w:br/>
        <w:t>заседания, ознакомление членов Комиссии с материалами, представляемыми</w:t>
      </w:r>
      <w:r w:rsidRPr="00DB6FAE">
        <w:rPr>
          <w:rFonts w:ascii="Times New Roman" w:hAnsi="Times New Roman"/>
          <w:sz w:val="24"/>
          <w:szCs w:val="24"/>
        </w:rPr>
        <w:br/>
        <w:t>для обсуждения на заседании Комиссии, осуществляются секретарем</w:t>
      </w:r>
      <w:r w:rsidRPr="00DB6FAE">
        <w:rPr>
          <w:rFonts w:ascii="Times New Roman" w:hAnsi="Times New Roman"/>
          <w:sz w:val="24"/>
          <w:szCs w:val="24"/>
        </w:rPr>
        <w:br/>
        <w:t>Комиссии.</w:t>
      </w:r>
    </w:p>
    <w:p w:rsidR="008A2E3B" w:rsidRPr="0050561D" w:rsidRDefault="008A2E3B" w:rsidP="00163B8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8A2E3B" w:rsidRDefault="008A2E3B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sz w:val="24"/>
          <w:szCs w:val="24"/>
        </w:rPr>
      </w:pPr>
    </w:p>
    <w:p w:rsidR="008A2E3B" w:rsidRDefault="008A2E3B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sz w:val="24"/>
          <w:szCs w:val="24"/>
        </w:rPr>
      </w:pPr>
    </w:p>
    <w:p w:rsidR="008A2E3B" w:rsidRDefault="008A2E3B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sz w:val="24"/>
          <w:szCs w:val="24"/>
        </w:rPr>
      </w:pPr>
    </w:p>
    <w:p w:rsidR="008A2E3B" w:rsidRDefault="008A2E3B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sz w:val="24"/>
          <w:szCs w:val="24"/>
        </w:rPr>
      </w:pPr>
    </w:p>
    <w:p w:rsidR="008A2E3B" w:rsidRDefault="008A2E3B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sz w:val="24"/>
          <w:szCs w:val="24"/>
        </w:rPr>
      </w:pPr>
    </w:p>
    <w:p w:rsidR="008A2E3B" w:rsidRDefault="008A2E3B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sz w:val="24"/>
          <w:szCs w:val="24"/>
        </w:rPr>
      </w:pPr>
    </w:p>
    <w:p w:rsidR="008A2E3B" w:rsidRDefault="008A2E3B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sz w:val="24"/>
          <w:szCs w:val="24"/>
        </w:rPr>
      </w:pPr>
    </w:p>
    <w:p w:rsidR="008A2E3B" w:rsidRDefault="008A2E3B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sz w:val="24"/>
          <w:szCs w:val="24"/>
        </w:rPr>
      </w:pPr>
    </w:p>
    <w:p w:rsidR="008A2E3B" w:rsidRDefault="008A2E3B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sz w:val="24"/>
          <w:szCs w:val="24"/>
        </w:rPr>
      </w:pPr>
    </w:p>
    <w:p w:rsidR="008A2E3B" w:rsidRDefault="008A2E3B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sz w:val="24"/>
          <w:szCs w:val="24"/>
        </w:rPr>
      </w:pPr>
    </w:p>
    <w:p w:rsidR="008A2E3B" w:rsidRDefault="008A2E3B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sz w:val="24"/>
          <w:szCs w:val="24"/>
        </w:rPr>
      </w:pPr>
    </w:p>
    <w:p w:rsidR="008A2E3B" w:rsidRDefault="008A2E3B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sz w:val="24"/>
          <w:szCs w:val="24"/>
        </w:rPr>
      </w:pPr>
    </w:p>
    <w:p w:rsidR="008A2E3B" w:rsidRDefault="008A2E3B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sz w:val="24"/>
          <w:szCs w:val="24"/>
        </w:rPr>
      </w:pPr>
    </w:p>
    <w:p w:rsidR="008A2E3B" w:rsidRDefault="008A2E3B" w:rsidP="00C45836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A2E3B" w:rsidRDefault="008A2E3B" w:rsidP="00C45836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A2E3B" w:rsidRPr="00C45836" w:rsidRDefault="008A2E3B" w:rsidP="00C45836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A2E3B" w:rsidRPr="00A45B0C" w:rsidRDefault="008A2E3B" w:rsidP="00EC299C">
      <w:pPr>
        <w:ind w:left="5245" w:right="-144"/>
        <w:contextualSpacing/>
        <w:jc w:val="right"/>
        <w:rPr>
          <w:rFonts w:ascii="Times New Roman" w:hAnsi="Times New Roman"/>
        </w:rPr>
      </w:pPr>
      <w:r w:rsidRPr="00A45B0C">
        <w:rPr>
          <w:rFonts w:ascii="Times New Roman" w:hAnsi="Times New Roman"/>
        </w:rPr>
        <w:t>Приложение № 2</w:t>
      </w:r>
    </w:p>
    <w:p w:rsidR="008A2E3B" w:rsidRPr="00A45B0C" w:rsidRDefault="008A2E3B" w:rsidP="00EC299C">
      <w:pPr>
        <w:ind w:left="5245" w:right="-144"/>
        <w:contextualSpacing/>
        <w:jc w:val="right"/>
        <w:rPr>
          <w:rFonts w:ascii="Times New Roman" w:hAnsi="Times New Roman"/>
        </w:rPr>
      </w:pPr>
      <w:r w:rsidRPr="00A45B0C">
        <w:rPr>
          <w:rFonts w:ascii="Times New Roman" w:hAnsi="Times New Roman"/>
        </w:rPr>
        <w:t xml:space="preserve"> к </w:t>
      </w:r>
      <w:r>
        <w:rPr>
          <w:rFonts w:ascii="Times New Roman" w:hAnsi="Times New Roman"/>
        </w:rPr>
        <w:t xml:space="preserve">решению Совета </w:t>
      </w:r>
      <w:r w:rsidRPr="00A45B0C">
        <w:rPr>
          <w:rFonts w:ascii="Times New Roman" w:hAnsi="Times New Roman"/>
        </w:rPr>
        <w:t xml:space="preserve"> </w:t>
      </w:r>
    </w:p>
    <w:p w:rsidR="008A2E3B" w:rsidRPr="00A45B0C" w:rsidRDefault="008A2E3B" w:rsidP="00EC299C">
      <w:pPr>
        <w:ind w:left="5245" w:right="-144"/>
        <w:contextualSpacing/>
        <w:jc w:val="right"/>
        <w:rPr>
          <w:rFonts w:ascii="Times New Roman" w:hAnsi="Times New Roman"/>
        </w:rPr>
      </w:pPr>
      <w:r w:rsidRPr="00A45B0C">
        <w:rPr>
          <w:rFonts w:ascii="Times New Roman" w:hAnsi="Times New Roman"/>
        </w:rPr>
        <w:t>Коломинского сельского поселения</w:t>
      </w:r>
    </w:p>
    <w:p w:rsidR="008A2E3B" w:rsidRPr="00A45B0C" w:rsidRDefault="008A2E3B" w:rsidP="00EC299C">
      <w:pPr>
        <w:ind w:left="5245" w:right="-144"/>
        <w:contextualSpacing/>
        <w:jc w:val="right"/>
        <w:rPr>
          <w:rFonts w:ascii="Times New Roman" w:hAnsi="Times New Roman"/>
        </w:rPr>
      </w:pPr>
      <w:r w:rsidRPr="00A45B0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00.00.2019</w:t>
      </w:r>
      <w:r w:rsidRPr="00A45B0C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___</w:t>
      </w:r>
    </w:p>
    <w:p w:rsidR="008A2E3B" w:rsidRDefault="008A2E3B" w:rsidP="00EC299C">
      <w:pPr>
        <w:ind w:right="-2"/>
        <w:contextualSpacing/>
        <w:jc w:val="right"/>
      </w:pPr>
    </w:p>
    <w:p w:rsidR="008A2E3B" w:rsidRPr="00EC299C" w:rsidRDefault="008A2E3B" w:rsidP="00EC299C">
      <w:pPr>
        <w:ind w:right="-2"/>
        <w:contextualSpacing/>
        <w:rPr>
          <w:color w:val="FF0000"/>
        </w:rPr>
      </w:pPr>
    </w:p>
    <w:p w:rsidR="008A2E3B" w:rsidRPr="00A45B0C" w:rsidRDefault="008A2E3B" w:rsidP="00EC299C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5B0C">
        <w:rPr>
          <w:rFonts w:ascii="Times New Roman" w:hAnsi="Times New Roman"/>
          <w:b/>
          <w:sz w:val="24"/>
          <w:szCs w:val="24"/>
        </w:rPr>
        <w:t>СОСТАВ</w:t>
      </w:r>
    </w:p>
    <w:p w:rsidR="008A2E3B" w:rsidRPr="00A45B0C" w:rsidRDefault="008A2E3B" w:rsidP="00EC299C">
      <w:pPr>
        <w:ind w:right="-2"/>
        <w:contextualSpacing/>
        <w:jc w:val="center"/>
        <w:rPr>
          <w:b/>
          <w:color w:val="FF0000"/>
        </w:rPr>
      </w:pPr>
      <w:r w:rsidRPr="00A45B0C">
        <w:rPr>
          <w:rFonts w:ascii="Times New Roman" w:hAnsi="Times New Roman"/>
          <w:b/>
          <w:bCs/>
          <w:spacing w:val="-2"/>
          <w:sz w:val="24"/>
          <w:szCs w:val="24"/>
        </w:rPr>
        <w:t xml:space="preserve">по соблюдению требований к служебному </w:t>
      </w:r>
      <w:r w:rsidRPr="00A45B0C">
        <w:rPr>
          <w:rFonts w:ascii="Times New Roman" w:hAnsi="Times New Roman"/>
          <w:b/>
          <w:bCs/>
          <w:sz w:val="24"/>
          <w:szCs w:val="24"/>
        </w:rPr>
        <w:t>поведению лиц, замещающих муниципальные должности, депутатов Совета Коломинского сельского поселения и урегулированию конфликта интересов</w:t>
      </w:r>
    </w:p>
    <w:p w:rsidR="008A2E3B" w:rsidRPr="00DA0C22" w:rsidRDefault="008A2E3B" w:rsidP="00EC299C">
      <w:pPr>
        <w:ind w:right="-2"/>
        <w:contextualSpacing/>
      </w:pPr>
    </w:p>
    <w:tbl>
      <w:tblPr>
        <w:tblW w:w="0" w:type="auto"/>
        <w:tblLook w:val="00A0"/>
      </w:tblPr>
      <w:tblGrid>
        <w:gridCol w:w="3510"/>
        <w:gridCol w:w="6060"/>
      </w:tblGrid>
      <w:tr w:rsidR="008A2E3B" w:rsidRPr="00337BDE" w:rsidTr="009E2C96">
        <w:trPr>
          <w:trHeight w:val="383"/>
        </w:trPr>
        <w:tc>
          <w:tcPr>
            <w:tcW w:w="3510" w:type="dxa"/>
          </w:tcPr>
          <w:p w:rsidR="008A2E3B" w:rsidRPr="00337BDE" w:rsidRDefault="008A2E3B" w:rsidP="009E2C96">
            <w:pPr>
              <w:rPr>
                <w:rFonts w:ascii="Times New Roman" w:hAnsi="Times New Roman"/>
                <w:sz w:val="24"/>
                <w:szCs w:val="24"/>
              </w:rPr>
            </w:pPr>
            <w:r w:rsidRPr="00337BDE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060" w:type="dxa"/>
          </w:tcPr>
          <w:p w:rsidR="008A2E3B" w:rsidRPr="00337BDE" w:rsidRDefault="008A2E3B" w:rsidP="009E2C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E3B" w:rsidRPr="00337BDE" w:rsidTr="009E2C96">
        <w:tc>
          <w:tcPr>
            <w:tcW w:w="3510" w:type="dxa"/>
          </w:tcPr>
          <w:p w:rsidR="008A2E3B" w:rsidRPr="00337BDE" w:rsidRDefault="008A2E3B" w:rsidP="009E2C96">
            <w:pPr>
              <w:rPr>
                <w:rFonts w:ascii="Times New Roman" w:hAnsi="Times New Roman"/>
                <w:sz w:val="24"/>
                <w:szCs w:val="24"/>
              </w:rPr>
            </w:pPr>
            <w:r w:rsidRPr="00337BDE">
              <w:rPr>
                <w:rFonts w:ascii="Times New Roman" w:hAnsi="Times New Roman"/>
                <w:sz w:val="24"/>
                <w:szCs w:val="24"/>
              </w:rPr>
              <w:t xml:space="preserve">Тимошенко Т.Ю. </w:t>
            </w:r>
          </w:p>
        </w:tc>
        <w:tc>
          <w:tcPr>
            <w:tcW w:w="6060" w:type="dxa"/>
          </w:tcPr>
          <w:p w:rsidR="008A2E3B" w:rsidRPr="00337BDE" w:rsidRDefault="008A2E3B" w:rsidP="009E2C96">
            <w:pPr>
              <w:rPr>
                <w:rFonts w:ascii="Times New Roman" w:hAnsi="Times New Roman"/>
                <w:sz w:val="24"/>
                <w:szCs w:val="24"/>
              </w:rPr>
            </w:pPr>
            <w:r w:rsidRPr="00337BDE">
              <w:rPr>
                <w:rFonts w:ascii="Times New Roman" w:hAnsi="Times New Roman"/>
                <w:sz w:val="24"/>
                <w:szCs w:val="24"/>
              </w:rPr>
              <w:t>Депутат Совета Коломинского сельского поселения</w:t>
            </w:r>
          </w:p>
        </w:tc>
      </w:tr>
      <w:tr w:rsidR="008A2E3B" w:rsidRPr="00337BDE" w:rsidTr="009E2C96">
        <w:tc>
          <w:tcPr>
            <w:tcW w:w="3510" w:type="dxa"/>
          </w:tcPr>
          <w:p w:rsidR="008A2E3B" w:rsidRPr="00337BDE" w:rsidRDefault="008A2E3B" w:rsidP="009E2C96">
            <w:pPr>
              <w:rPr>
                <w:rFonts w:ascii="Times New Roman" w:hAnsi="Times New Roman"/>
                <w:sz w:val="24"/>
                <w:szCs w:val="24"/>
              </w:rPr>
            </w:pPr>
            <w:r w:rsidRPr="00337BDE">
              <w:rPr>
                <w:rFonts w:ascii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6060" w:type="dxa"/>
          </w:tcPr>
          <w:p w:rsidR="008A2E3B" w:rsidRPr="00337BDE" w:rsidRDefault="008A2E3B" w:rsidP="009E2C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E3B" w:rsidRPr="00337BDE" w:rsidTr="009E2C96">
        <w:tc>
          <w:tcPr>
            <w:tcW w:w="3510" w:type="dxa"/>
          </w:tcPr>
          <w:p w:rsidR="008A2E3B" w:rsidRPr="00337BDE" w:rsidRDefault="008A2E3B" w:rsidP="009E2C96">
            <w:pPr>
              <w:rPr>
                <w:rFonts w:ascii="Times New Roman" w:hAnsi="Times New Roman"/>
                <w:sz w:val="24"/>
                <w:szCs w:val="24"/>
              </w:rPr>
            </w:pPr>
            <w:r w:rsidRPr="00337BDE">
              <w:rPr>
                <w:rFonts w:ascii="Times New Roman" w:hAnsi="Times New Roman"/>
                <w:sz w:val="24"/>
                <w:szCs w:val="24"/>
              </w:rPr>
              <w:t>Звягина Ю.С.</w:t>
            </w:r>
          </w:p>
        </w:tc>
        <w:tc>
          <w:tcPr>
            <w:tcW w:w="6060" w:type="dxa"/>
          </w:tcPr>
          <w:p w:rsidR="008A2E3B" w:rsidRPr="00337BDE" w:rsidRDefault="008A2E3B" w:rsidP="009E2C96">
            <w:pPr>
              <w:rPr>
                <w:rFonts w:ascii="Times New Roman" w:hAnsi="Times New Roman"/>
                <w:sz w:val="24"/>
                <w:szCs w:val="24"/>
              </w:rPr>
            </w:pPr>
            <w:r w:rsidRPr="00337BDE">
              <w:rPr>
                <w:rFonts w:ascii="Times New Roman" w:hAnsi="Times New Roman"/>
                <w:sz w:val="24"/>
                <w:szCs w:val="24"/>
              </w:rPr>
              <w:t xml:space="preserve">Депутат Совета Коломинского сельского поселения </w:t>
            </w:r>
          </w:p>
        </w:tc>
      </w:tr>
      <w:tr w:rsidR="008A2E3B" w:rsidRPr="00337BDE" w:rsidTr="009E2C96">
        <w:tc>
          <w:tcPr>
            <w:tcW w:w="3510" w:type="dxa"/>
          </w:tcPr>
          <w:p w:rsidR="008A2E3B" w:rsidRPr="00337BDE" w:rsidRDefault="008A2E3B" w:rsidP="009E2C96">
            <w:pPr>
              <w:rPr>
                <w:rFonts w:ascii="Times New Roman" w:hAnsi="Times New Roman"/>
                <w:sz w:val="24"/>
                <w:szCs w:val="24"/>
              </w:rPr>
            </w:pPr>
            <w:r w:rsidRPr="00337BDE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60" w:type="dxa"/>
          </w:tcPr>
          <w:p w:rsidR="008A2E3B" w:rsidRPr="00337BDE" w:rsidRDefault="008A2E3B" w:rsidP="009E2C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E3B" w:rsidRPr="00337BDE" w:rsidTr="009E2C96">
        <w:tc>
          <w:tcPr>
            <w:tcW w:w="3510" w:type="dxa"/>
          </w:tcPr>
          <w:p w:rsidR="008A2E3B" w:rsidRPr="00337BDE" w:rsidRDefault="008A2E3B" w:rsidP="009E2C96">
            <w:pPr>
              <w:rPr>
                <w:rFonts w:ascii="Times New Roman" w:hAnsi="Times New Roman"/>
                <w:sz w:val="24"/>
                <w:szCs w:val="24"/>
              </w:rPr>
            </w:pPr>
            <w:r w:rsidRPr="00337BDE">
              <w:rPr>
                <w:rFonts w:ascii="Times New Roman" w:hAnsi="Times New Roman"/>
                <w:sz w:val="24"/>
                <w:szCs w:val="24"/>
              </w:rPr>
              <w:t>Червонная Т.Л.</w:t>
            </w:r>
          </w:p>
          <w:p w:rsidR="008A2E3B" w:rsidRPr="00337BDE" w:rsidRDefault="008A2E3B" w:rsidP="009E2C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8A2E3B" w:rsidRPr="00337BDE" w:rsidRDefault="008A2E3B" w:rsidP="009E2C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DE">
              <w:rPr>
                <w:rFonts w:ascii="Times New Roman" w:hAnsi="Times New Roman"/>
                <w:sz w:val="24"/>
                <w:szCs w:val="24"/>
              </w:rPr>
              <w:t>Депутат Совета Коломинского сельского поселения</w:t>
            </w:r>
          </w:p>
        </w:tc>
      </w:tr>
      <w:tr w:rsidR="008A2E3B" w:rsidRPr="00337BDE" w:rsidTr="009E2C96">
        <w:trPr>
          <w:trHeight w:val="386"/>
        </w:trPr>
        <w:tc>
          <w:tcPr>
            <w:tcW w:w="3510" w:type="dxa"/>
          </w:tcPr>
          <w:p w:rsidR="008A2E3B" w:rsidRPr="00337BDE" w:rsidRDefault="008A2E3B" w:rsidP="009E2C96">
            <w:pPr>
              <w:rPr>
                <w:rFonts w:ascii="Times New Roman" w:hAnsi="Times New Roman"/>
                <w:sz w:val="24"/>
                <w:szCs w:val="24"/>
              </w:rPr>
            </w:pPr>
            <w:r w:rsidRPr="00337BDE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60" w:type="dxa"/>
          </w:tcPr>
          <w:p w:rsidR="008A2E3B" w:rsidRPr="00337BDE" w:rsidRDefault="008A2E3B" w:rsidP="009E2C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E3B" w:rsidRPr="00337BDE" w:rsidTr="009E2C96">
        <w:trPr>
          <w:trHeight w:val="1659"/>
        </w:trPr>
        <w:tc>
          <w:tcPr>
            <w:tcW w:w="3510" w:type="dxa"/>
          </w:tcPr>
          <w:p w:rsidR="008A2E3B" w:rsidRPr="00337BDE" w:rsidRDefault="008A2E3B" w:rsidP="009E2C96">
            <w:pPr>
              <w:rPr>
                <w:rFonts w:ascii="Times New Roman" w:hAnsi="Times New Roman"/>
                <w:sz w:val="24"/>
                <w:szCs w:val="24"/>
              </w:rPr>
            </w:pPr>
            <w:r w:rsidRPr="00337BDE">
              <w:rPr>
                <w:rFonts w:ascii="Times New Roman" w:hAnsi="Times New Roman"/>
                <w:sz w:val="24"/>
                <w:szCs w:val="24"/>
              </w:rPr>
              <w:t xml:space="preserve">Синица Е.Г.                                               </w:t>
            </w:r>
          </w:p>
          <w:p w:rsidR="008A2E3B" w:rsidRPr="00337BDE" w:rsidRDefault="008A2E3B" w:rsidP="009E2C96">
            <w:pPr>
              <w:rPr>
                <w:rFonts w:ascii="Times New Roman" w:hAnsi="Times New Roman"/>
                <w:sz w:val="24"/>
                <w:szCs w:val="24"/>
              </w:rPr>
            </w:pPr>
            <w:r w:rsidRPr="00337BDE">
              <w:rPr>
                <w:rFonts w:ascii="Times New Roman" w:hAnsi="Times New Roman"/>
                <w:sz w:val="24"/>
                <w:szCs w:val="24"/>
              </w:rPr>
              <w:t>Носкова В.А.</w:t>
            </w:r>
          </w:p>
          <w:p w:rsidR="008A2E3B" w:rsidRPr="00337BDE" w:rsidRDefault="008A2E3B" w:rsidP="009E2C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2E3B" w:rsidRPr="00337BDE" w:rsidRDefault="008A2E3B" w:rsidP="009E2C96">
            <w:pPr>
              <w:rPr>
                <w:rFonts w:ascii="Times New Roman" w:hAnsi="Times New Roman"/>
                <w:sz w:val="24"/>
                <w:szCs w:val="24"/>
              </w:rPr>
            </w:pPr>
            <w:r w:rsidRPr="00337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</w:tcPr>
          <w:p w:rsidR="008A2E3B" w:rsidRPr="00337BDE" w:rsidRDefault="008A2E3B" w:rsidP="009E2C9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DE">
              <w:rPr>
                <w:rFonts w:ascii="Times New Roman" w:hAnsi="Times New Roman"/>
                <w:sz w:val="24"/>
                <w:szCs w:val="24"/>
              </w:rPr>
              <w:t>Депутат Совета Коломинского сельского поселения</w:t>
            </w:r>
          </w:p>
          <w:p w:rsidR="008A2E3B" w:rsidRPr="00337BDE" w:rsidRDefault="008A2E3B" w:rsidP="009E2C9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DE">
              <w:rPr>
                <w:rFonts w:ascii="Times New Roman" w:hAnsi="Times New Roman"/>
                <w:sz w:val="24"/>
                <w:szCs w:val="24"/>
              </w:rPr>
              <w:t>Депутат Совета Коломинского сельского поселения</w:t>
            </w:r>
          </w:p>
        </w:tc>
      </w:tr>
    </w:tbl>
    <w:p w:rsidR="008A2E3B" w:rsidRPr="00DA0C22" w:rsidRDefault="008A2E3B" w:rsidP="00EC299C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8A2E3B" w:rsidRDefault="008A2E3B" w:rsidP="00EC299C"/>
    <w:p w:rsidR="008A2E3B" w:rsidRDefault="008A2E3B" w:rsidP="00EC299C"/>
    <w:p w:rsidR="008A2E3B" w:rsidRDefault="008A2E3B" w:rsidP="00EC299C"/>
    <w:p w:rsidR="008A2E3B" w:rsidRDefault="008A2E3B" w:rsidP="00EC299C"/>
    <w:p w:rsidR="008A2E3B" w:rsidRDefault="008A2E3B" w:rsidP="00EC299C"/>
    <w:p w:rsidR="008A2E3B" w:rsidRDefault="008A2E3B" w:rsidP="00EC299C"/>
    <w:p w:rsidR="008A2E3B" w:rsidRDefault="008A2E3B" w:rsidP="00EC299C"/>
    <w:p w:rsidR="008A2E3B" w:rsidRDefault="008A2E3B" w:rsidP="00EC299C"/>
    <w:sectPr w:rsidR="008A2E3B" w:rsidSect="003F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BD6"/>
    <w:multiLevelType w:val="singleLevel"/>
    <w:tmpl w:val="86DC395E"/>
    <w:lvl w:ilvl="0">
      <w:start w:val="7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DB63B90"/>
    <w:multiLevelType w:val="singleLevel"/>
    <w:tmpl w:val="6F466B8C"/>
    <w:lvl w:ilvl="0">
      <w:start w:val="15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20F16B9A"/>
    <w:multiLevelType w:val="singleLevel"/>
    <w:tmpl w:val="60E0DCF2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>
    <w:nsid w:val="259D3941"/>
    <w:multiLevelType w:val="singleLevel"/>
    <w:tmpl w:val="7EB66C8E"/>
    <w:lvl w:ilvl="0">
      <w:start w:val="1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33F8700D"/>
    <w:multiLevelType w:val="singleLevel"/>
    <w:tmpl w:val="0456A542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4A427842"/>
    <w:multiLevelType w:val="hybridMultilevel"/>
    <w:tmpl w:val="479A3D2E"/>
    <w:lvl w:ilvl="0" w:tplc="A0D0E978">
      <w:start w:val="21"/>
      <w:numFmt w:val="decimal"/>
      <w:lvlText w:val="%1."/>
      <w:lvlJc w:val="left"/>
      <w:pPr>
        <w:ind w:left="8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  <w:rPr>
        <w:rFonts w:cs="Times New Roman"/>
      </w:rPr>
    </w:lvl>
  </w:abstractNum>
  <w:abstractNum w:abstractNumId="6">
    <w:nsid w:val="5E413FB1"/>
    <w:multiLevelType w:val="singleLevel"/>
    <w:tmpl w:val="32263178"/>
    <w:lvl w:ilvl="0">
      <w:start w:val="10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>
    <w:nsid w:val="653D1BF9"/>
    <w:multiLevelType w:val="singleLevel"/>
    <w:tmpl w:val="D0BE9D0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8">
    <w:nsid w:val="74830641"/>
    <w:multiLevelType w:val="singleLevel"/>
    <w:tmpl w:val="522CE16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4DB"/>
    <w:rsid w:val="000D571C"/>
    <w:rsid w:val="0015227E"/>
    <w:rsid w:val="00163B83"/>
    <w:rsid w:val="001B7682"/>
    <w:rsid w:val="001D3CB1"/>
    <w:rsid w:val="001D6492"/>
    <w:rsid w:val="001E29AA"/>
    <w:rsid w:val="001F0C24"/>
    <w:rsid w:val="00245ED9"/>
    <w:rsid w:val="00251347"/>
    <w:rsid w:val="002571D1"/>
    <w:rsid w:val="003024C5"/>
    <w:rsid w:val="003107D9"/>
    <w:rsid w:val="00322240"/>
    <w:rsid w:val="003278D3"/>
    <w:rsid w:val="00337BDE"/>
    <w:rsid w:val="003876F0"/>
    <w:rsid w:val="003F0055"/>
    <w:rsid w:val="00493F28"/>
    <w:rsid w:val="0049521F"/>
    <w:rsid w:val="004B34DB"/>
    <w:rsid w:val="004D771E"/>
    <w:rsid w:val="004E4B23"/>
    <w:rsid w:val="0050561D"/>
    <w:rsid w:val="005670BA"/>
    <w:rsid w:val="00595320"/>
    <w:rsid w:val="005E7FFA"/>
    <w:rsid w:val="00645137"/>
    <w:rsid w:val="006C1385"/>
    <w:rsid w:val="00713F2B"/>
    <w:rsid w:val="00751346"/>
    <w:rsid w:val="00762CC8"/>
    <w:rsid w:val="007971FA"/>
    <w:rsid w:val="007A19A2"/>
    <w:rsid w:val="007C5033"/>
    <w:rsid w:val="008A2E3B"/>
    <w:rsid w:val="00903677"/>
    <w:rsid w:val="009525D2"/>
    <w:rsid w:val="00955824"/>
    <w:rsid w:val="00967656"/>
    <w:rsid w:val="00981A55"/>
    <w:rsid w:val="00982617"/>
    <w:rsid w:val="00995AAC"/>
    <w:rsid w:val="00996C9D"/>
    <w:rsid w:val="009A31E0"/>
    <w:rsid w:val="009D6F7C"/>
    <w:rsid w:val="009E2C96"/>
    <w:rsid w:val="009E4968"/>
    <w:rsid w:val="009F13BD"/>
    <w:rsid w:val="009F6406"/>
    <w:rsid w:val="00A45B0C"/>
    <w:rsid w:val="00AA2BFB"/>
    <w:rsid w:val="00B22A30"/>
    <w:rsid w:val="00B32EC0"/>
    <w:rsid w:val="00BA5459"/>
    <w:rsid w:val="00C45836"/>
    <w:rsid w:val="00C90017"/>
    <w:rsid w:val="00C95DA5"/>
    <w:rsid w:val="00D148D7"/>
    <w:rsid w:val="00D70973"/>
    <w:rsid w:val="00DA0C22"/>
    <w:rsid w:val="00DB6FAE"/>
    <w:rsid w:val="00E07D79"/>
    <w:rsid w:val="00E147FB"/>
    <w:rsid w:val="00E4167D"/>
    <w:rsid w:val="00E502A2"/>
    <w:rsid w:val="00E6221F"/>
    <w:rsid w:val="00E7306D"/>
    <w:rsid w:val="00EC299C"/>
    <w:rsid w:val="00EC39AA"/>
    <w:rsid w:val="00EE5DBE"/>
    <w:rsid w:val="00EF57DB"/>
    <w:rsid w:val="00F603F5"/>
    <w:rsid w:val="00FB6282"/>
    <w:rsid w:val="00FD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55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4B34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134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B34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51347"/>
    <w:rPr>
      <w:rFonts w:ascii="Cambria" w:hAnsi="Cambria" w:cs="Times New Roman"/>
      <w:color w:val="243F60"/>
    </w:rPr>
  </w:style>
  <w:style w:type="paragraph" w:customStyle="1" w:styleId="s3">
    <w:name w:val="s_3"/>
    <w:basedOn w:val="Normal"/>
    <w:uiPriority w:val="99"/>
    <w:rsid w:val="004B3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4B3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B34DB"/>
    <w:rPr>
      <w:rFonts w:cs="Times New Roman"/>
      <w:color w:val="0000FF"/>
      <w:u w:val="single"/>
    </w:rPr>
  </w:style>
  <w:style w:type="paragraph" w:customStyle="1" w:styleId="s22">
    <w:name w:val="s_22"/>
    <w:basedOn w:val="Normal"/>
    <w:uiPriority w:val="99"/>
    <w:rsid w:val="004B3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603F5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5670BA"/>
    <w:rPr>
      <w:rFonts w:cs="Times New Roman"/>
      <w:i/>
      <w:iCs/>
    </w:rPr>
  </w:style>
  <w:style w:type="character" w:customStyle="1" w:styleId="a">
    <w:name w:val="Гипертекстовая ссылка"/>
    <w:basedOn w:val="DefaultParagraphFont"/>
    <w:uiPriority w:val="99"/>
    <w:rsid w:val="0015227E"/>
    <w:rPr>
      <w:rFonts w:cs="Times New Roman"/>
      <w:color w:val="106BBE"/>
    </w:rPr>
  </w:style>
  <w:style w:type="paragraph" w:customStyle="1" w:styleId="a0">
    <w:name w:val="Комментарий"/>
    <w:basedOn w:val="Normal"/>
    <w:next w:val="Normal"/>
    <w:uiPriority w:val="99"/>
    <w:rsid w:val="0015227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1">
    <w:name w:val="Информация о версии"/>
    <w:basedOn w:val="a0"/>
    <w:next w:val="Normal"/>
    <w:uiPriority w:val="99"/>
    <w:rsid w:val="0015227E"/>
    <w:rPr>
      <w:i/>
      <w:iCs/>
    </w:rPr>
  </w:style>
  <w:style w:type="paragraph" w:customStyle="1" w:styleId="ConsPlusNormal">
    <w:name w:val="ConsPlusNormal"/>
    <w:link w:val="ConsPlusNormal0"/>
    <w:uiPriority w:val="99"/>
    <w:rsid w:val="00C95D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C95DA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C95D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C95D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">
    <w:name w:val="Основной текст_"/>
    <w:link w:val="1"/>
    <w:uiPriority w:val="99"/>
    <w:locked/>
    <w:rsid w:val="00EC299C"/>
    <w:rPr>
      <w:sz w:val="27"/>
      <w:shd w:val="clear" w:color="auto" w:fill="FFFFFF"/>
    </w:rPr>
  </w:style>
  <w:style w:type="paragraph" w:customStyle="1" w:styleId="1">
    <w:name w:val="Основной текст1"/>
    <w:basedOn w:val="Normal"/>
    <w:link w:val="a2"/>
    <w:uiPriority w:val="99"/>
    <w:rsid w:val="00EC299C"/>
    <w:pPr>
      <w:shd w:val="clear" w:color="auto" w:fill="FFFFFF"/>
      <w:spacing w:after="600" w:line="317" w:lineRule="exact"/>
    </w:pPr>
    <w:rPr>
      <w:sz w:val="27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</TotalTime>
  <Pages>7</Pages>
  <Words>2286</Words>
  <Characters>13034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2019-10-30T09:03:00Z</dcterms:created>
  <dcterms:modified xsi:type="dcterms:W3CDTF">2019-12-28T03:07:00Z</dcterms:modified>
</cp:coreProperties>
</file>