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A" w:rsidRPr="00550331" w:rsidRDefault="00E2594A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E2594A" w:rsidRPr="00550331" w:rsidRDefault="00E2594A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E2594A" w:rsidRPr="00550331" w:rsidRDefault="00E2594A" w:rsidP="00A92DEC">
      <w:pPr>
        <w:jc w:val="center"/>
        <w:rPr>
          <w:sz w:val="24"/>
          <w:szCs w:val="24"/>
        </w:rPr>
      </w:pPr>
    </w:p>
    <w:p w:rsidR="00E2594A" w:rsidRPr="00550331" w:rsidRDefault="00E2594A" w:rsidP="00A92DEC">
      <w:pPr>
        <w:jc w:val="center"/>
        <w:rPr>
          <w:b/>
          <w:sz w:val="24"/>
          <w:szCs w:val="24"/>
        </w:rPr>
      </w:pPr>
    </w:p>
    <w:p w:rsidR="00E2594A" w:rsidRPr="00550331" w:rsidRDefault="00E2594A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        ПРОЕКТ</w:t>
      </w:r>
    </w:p>
    <w:p w:rsidR="00E2594A" w:rsidRDefault="00E2594A" w:rsidP="00A92DEC">
      <w:pPr>
        <w:rPr>
          <w:b/>
          <w:sz w:val="24"/>
          <w:szCs w:val="24"/>
        </w:rPr>
      </w:pPr>
    </w:p>
    <w:p w:rsidR="00E2594A" w:rsidRPr="00550331" w:rsidRDefault="00E2594A" w:rsidP="00A92DEC">
      <w:pPr>
        <w:rPr>
          <w:sz w:val="24"/>
          <w:szCs w:val="24"/>
        </w:rPr>
      </w:pPr>
      <w:r>
        <w:rPr>
          <w:sz w:val="24"/>
          <w:szCs w:val="24"/>
        </w:rPr>
        <w:t>00.00</w:t>
      </w:r>
      <w:r w:rsidRPr="005503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</w:t>
      </w:r>
      <w:r>
        <w:rPr>
          <w:sz w:val="24"/>
          <w:szCs w:val="24"/>
        </w:rPr>
        <w:t>___</w:t>
      </w:r>
    </w:p>
    <w:p w:rsidR="00E2594A" w:rsidRPr="00550331" w:rsidRDefault="00E2594A" w:rsidP="00A92DEC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E2594A" w:rsidRPr="00550331" w:rsidTr="003206A9">
        <w:tc>
          <w:tcPr>
            <w:tcW w:w="5868" w:type="dxa"/>
          </w:tcPr>
          <w:p w:rsidR="00E2594A" w:rsidRPr="00550331" w:rsidRDefault="00E2594A" w:rsidP="00A92DEC">
            <w:pPr>
              <w:jc w:val="both"/>
              <w:rPr>
                <w:sz w:val="24"/>
                <w:szCs w:val="24"/>
              </w:rPr>
            </w:pPr>
            <w:r w:rsidRPr="00550331">
              <w:rPr>
                <w:sz w:val="24"/>
                <w:szCs w:val="24"/>
              </w:rPr>
              <w:t xml:space="preserve">   О </w:t>
            </w:r>
            <w:r>
              <w:rPr>
                <w:sz w:val="24"/>
                <w:szCs w:val="24"/>
              </w:rPr>
              <w:t xml:space="preserve">признании утратившими силу некоторых </w:t>
            </w:r>
            <w:r w:rsidRPr="00550331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50331">
              <w:rPr>
                <w:sz w:val="24"/>
                <w:szCs w:val="24"/>
              </w:rPr>
              <w:t xml:space="preserve"> Совета Коломинского сельского поселения </w:t>
            </w:r>
          </w:p>
        </w:tc>
      </w:tr>
    </w:tbl>
    <w:p w:rsidR="00E2594A" w:rsidRDefault="00E2594A"/>
    <w:p w:rsidR="00E2594A" w:rsidRPr="00550331" w:rsidRDefault="00E2594A" w:rsidP="00A92DEC">
      <w:pPr>
        <w:shd w:val="clear" w:color="auto" w:fill="FFFFFF"/>
        <w:spacing w:before="307" w:line="317" w:lineRule="exact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>, руководствуясь Уставом Коломинского сельского поселения,</w:t>
      </w:r>
    </w:p>
    <w:p w:rsidR="00E2594A" w:rsidRDefault="00E2594A" w:rsidP="00A92DEC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E2594A" w:rsidRDefault="00E2594A" w:rsidP="00A92DEC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E2594A" w:rsidRDefault="00E2594A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</w:t>
      </w:r>
      <w:r>
        <w:rPr>
          <w:sz w:val="24"/>
          <w:szCs w:val="24"/>
        </w:rPr>
        <w:t>ствах имущественного характера».</w:t>
      </w:r>
    </w:p>
    <w:p w:rsidR="00E2594A" w:rsidRDefault="00E2594A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</w:t>
      </w:r>
      <w:r>
        <w:rPr>
          <w:sz w:val="24"/>
          <w:szCs w:val="24"/>
        </w:rPr>
        <w:t xml:space="preserve"> 06.09.2017 № 19 «</w:t>
      </w:r>
      <w:r w:rsidRPr="00550331">
        <w:rPr>
          <w:sz w:val="24"/>
          <w:szCs w:val="24"/>
        </w:rPr>
        <w:t>О внесении изменений в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sz w:val="24"/>
          <w:szCs w:val="24"/>
        </w:rPr>
        <w:t>.</w:t>
      </w:r>
    </w:p>
    <w:p w:rsidR="00E2594A" w:rsidRPr="007C5033" w:rsidRDefault="00E2594A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E2594A" w:rsidRDefault="00E2594A" w:rsidP="00A9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E2594A" w:rsidRDefault="00E2594A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E2594A" w:rsidRDefault="00E2594A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E2594A" w:rsidRPr="007C5033" w:rsidRDefault="00E2594A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E2594A" w:rsidRPr="007C5033" w:rsidRDefault="00E2594A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E2594A" w:rsidRDefault="00E2594A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E2594A" w:rsidRDefault="00E2594A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E2594A" w:rsidRDefault="00E2594A" w:rsidP="00A92DEC"/>
    <w:p w:rsidR="00E2594A" w:rsidRDefault="00E2594A"/>
    <w:sectPr w:rsidR="00E2594A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EC"/>
    <w:rsid w:val="00002A8F"/>
    <w:rsid w:val="001B509C"/>
    <w:rsid w:val="00240203"/>
    <w:rsid w:val="00286E33"/>
    <w:rsid w:val="002A58F0"/>
    <w:rsid w:val="003206A9"/>
    <w:rsid w:val="003371D5"/>
    <w:rsid w:val="00404D5A"/>
    <w:rsid w:val="00550331"/>
    <w:rsid w:val="00712FDB"/>
    <w:rsid w:val="007C5033"/>
    <w:rsid w:val="00850E90"/>
    <w:rsid w:val="0089626C"/>
    <w:rsid w:val="00903677"/>
    <w:rsid w:val="009E6CE0"/>
    <w:rsid w:val="00A92DEC"/>
    <w:rsid w:val="00D615B2"/>
    <w:rsid w:val="00DA78CA"/>
    <w:rsid w:val="00E2594A"/>
    <w:rsid w:val="00EB1777"/>
    <w:rsid w:val="00EB2944"/>
    <w:rsid w:val="00EE1C85"/>
    <w:rsid w:val="00EF6553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2D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92DEC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2019-11-20T10:09:00Z</dcterms:created>
  <dcterms:modified xsi:type="dcterms:W3CDTF">2019-12-28T03:05:00Z</dcterms:modified>
</cp:coreProperties>
</file>