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 «Коломинское сельское поселение»</w:t>
      </w: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Коломинского сельского поселения</w:t>
      </w: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</w:p>
    <w:p w:rsidR="005113E3" w:rsidRDefault="005113E3">
      <w:pPr>
        <w:pStyle w:val="Heading1"/>
        <w:rPr>
          <w:sz w:val="24"/>
        </w:rPr>
      </w:pPr>
      <w:r>
        <w:rPr>
          <w:sz w:val="24"/>
        </w:rPr>
        <w:t>РЕШЕНИЕ</w:t>
      </w:r>
    </w:p>
    <w:p w:rsidR="005113E3" w:rsidRDefault="005113E3">
      <w:pPr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Ind w:w="-72" w:type="dxa"/>
        <w:tblLayout w:type="fixed"/>
        <w:tblLook w:val="0000"/>
      </w:tblPr>
      <w:tblGrid>
        <w:gridCol w:w="3227"/>
        <w:gridCol w:w="6237"/>
      </w:tblGrid>
      <w:tr w:rsidR="005113E3" w:rsidTr="000D0F74">
        <w:trPr>
          <w:trHeight w:val="280"/>
        </w:trPr>
        <w:tc>
          <w:tcPr>
            <w:tcW w:w="3227" w:type="dxa"/>
          </w:tcPr>
          <w:p w:rsidR="005113E3" w:rsidRDefault="005113E3" w:rsidP="00E33A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29.03.2018</w:t>
            </w:r>
          </w:p>
        </w:tc>
        <w:tc>
          <w:tcPr>
            <w:tcW w:w="6237" w:type="dxa"/>
          </w:tcPr>
          <w:p w:rsidR="005113E3" w:rsidRDefault="005113E3" w:rsidP="00E33A9E">
            <w:pPr>
              <w:ind w:firstLine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Коломинские Гривы                                          №  9 </w:t>
            </w:r>
          </w:p>
          <w:p w:rsidR="005113E3" w:rsidRDefault="005113E3" w:rsidP="00E33A9E">
            <w:pPr>
              <w:ind w:firstLine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13E3" w:rsidRDefault="005113E3">
      <w:pPr>
        <w:ind w:firstLine="624"/>
        <w:jc w:val="both"/>
        <w:rPr>
          <w:sz w:val="24"/>
          <w:szCs w:val="24"/>
        </w:rPr>
      </w:pPr>
    </w:p>
    <w:p w:rsidR="005113E3" w:rsidRDefault="005113E3">
      <w:pPr>
        <w:pStyle w:val="BodyText"/>
        <w:jc w:val="both"/>
        <w:rPr>
          <w:sz w:val="24"/>
        </w:rPr>
      </w:pPr>
      <w:r>
        <w:rPr>
          <w:sz w:val="24"/>
        </w:rPr>
        <w:t>О внесении изменений в Положение об оплате труда лиц, замещающих муниципальные должности в Коломинском сельском поселении, утвержденное решением Совета Коломинского сельского поселения от 24.11.2017 № 38</w:t>
      </w:r>
    </w:p>
    <w:p w:rsidR="005113E3" w:rsidRDefault="005113E3">
      <w:pPr>
        <w:ind w:firstLine="624"/>
        <w:jc w:val="both"/>
        <w:rPr>
          <w:sz w:val="24"/>
          <w:szCs w:val="24"/>
        </w:rPr>
      </w:pPr>
    </w:p>
    <w:p w:rsidR="005113E3" w:rsidRPr="00C524B3" w:rsidRDefault="005113E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 xml:space="preserve">В целях исполнения Закона Томской области от 28 декабря 2017 года  № 156-ОЗ «Об областном бюджете на 2018 год и на плановый период 2019 и 2020 годов», постановления Администрации Томской области от 29 декабря 2017 года № 488а «О внесении изменения в постановление Администрации Томской области от 03.07.2013 N 268а», руководствуясь Федеральным </w:t>
      </w:r>
      <w:hyperlink r:id="rId7" w:history="1">
        <w:r w:rsidRPr="00C524B3">
          <w:rPr>
            <w:color w:val="0000FF"/>
            <w:sz w:val="24"/>
            <w:szCs w:val="24"/>
          </w:rPr>
          <w:t>законом</w:t>
        </w:r>
      </w:hyperlink>
      <w:r w:rsidRPr="00C524B3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524B3">
          <w:rPr>
            <w:color w:val="0000FF"/>
            <w:sz w:val="24"/>
            <w:szCs w:val="24"/>
          </w:rPr>
          <w:t>Законом</w:t>
        </w:r>
      </w:hyperlink>
      <w:r w:rsidRPr="00C524B3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 </w:t>
      </w:r>
      <w:hyperlink r:id="rId9" w:history="1">
        <w:r w:rsidRPr="00C524B3">
          <w:rPr>
            <w:color w:val="0000FF"/>
            <w:sz w:val="24"/>
            <w:szCs w:val="24"/>
          </w:rPr>
          <w:t>Законом</w:t>
        </w:r>
      </w:hyperlink>
      <w:r w:rsidRPr="00C524B3">
        <w:rPr>
          <w:sz w:val="24"/>
          <w:szCs w:val="24"/>
        </w:rPr>
        <w:t xml:space="preserve"> Томской области от 06 мая 2009 года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</w:t>
      </w:r>
      <w:hyperlink r:id="rId10" w:history="1">
        <w:r w:rsidRPr="00C524B3">
          <w:rPr>
            <w:color w:val="0000FF"/>
            <w:sz w:val="24"/>
            <w:szCs w:val="24"/>
          </w:rPr>
          <w:t>Уставом</w:t>
        </w:r>
      </w:hyperlink>
      <w:r w:rsidRPr="00C524B3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C524B3">
        <w:rPr>
          <w:sz w:val="24"/>
          <w:szCs w:val="24"/>
        </w:rPr>
        <w:t xml:space="preserve">», </w:t>
      </w:r>
    </w:p>
    <w:p w:rsidR="005113E3" w:rsidRPr="00C524B3" w:rsidRDefault="005113E3">
      <w:pPr>
        <w:ind w:firstLine="624"/>
        <w:jc w:val="both"/>
        <w:rPr>
          <w:sz w:val="24"/>
          <w:szCs w:val="24"/>
        </w:rPr>
      </w:pPr>
    </w:p>
    <w:p w:rsidR="005113E3" w:rsidRPr="00D10245" w:rsidRDefault="005113E3">
      <w:pPr>
        <w:ind w:firstLine="624"/>
        <w:jc w:val="both"/>
        <w:rPr>
          <w:b/>
          <w:sz w:val="24"/>
          <w:szCs w:val="24"/>
        </w:rPr>
      </w:pPr>
      <w:r w:rsidRPr="00D10245">
        <w:rPr>
          <w:b/>
          <w:sz w:val="24"/>
          <w:szCs w:val="24"/>
        </w:rPr>
        <w:t xml:space="preserve">Совет Коломинского сельского поселения </w:t>
      </w:r>
      <w:r>
        <w:rPr>
          <w:b/>
          <w:sz w:val="24"/>
          <w:szCs w:val="24"/>
        </w:rPr>
        <w:t>РЕШИЛ</w:t>
      </w:r>
      <w:r w:rsidRPr="00D10245">
        <w:rPr>
          <w:b/>
          <w:sz w:val="24"/>
          <w:szCs w:val="24"/>
        </w:rPr>
        <w:t>:</w:t>
      </w:r>
    </w:p>
    <w:p w:rsidR="005113E3" w:rsidRPr="00C524B3" w:rsidRDefault="005113E3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ab/>
        <w:t xml:space="preserve">1. Внести в Положение об оплате труда лиц, замещающих муниципальные должности в </w:t>
      </w:r>
      <w:r>
        <w:rPr>
          <w:sz w:val="24"/>
          <w:szCs w:val="24"/>
        </w:rPr>
        <w:t>Коломинском сельском поселении</w:t>
      </w:r>
      <w:r w:rsidRPr="00C524B3">
        <w:rPr>
          <w:sz w:val="24"/>
          <w:szCs w:val="24"/>
        </w:rPr>
        <w:t xml:space="preserve">, утвержденное решением </w:t>
      </w:r>
      <w:r>
        <w:rPr>
          <w:sz w:val="24"/>
          <w:szCs w:val="24"/>
        </w:rPr>
        <w:t>Совета Коломинского сельского поселения</w:t>
      </w:r>
      <w:r w:rsidRPr="00C524B3">
        <w:rPr>
          <w:sz w:val="24"/>
          <w:szCs w:val="24"/>
        </w:rPr>
        <w:t xml:space="preserve"> от 2</w:t>
      </w:r>
      <w:r>
        <w:rPr>
          <w:sz w:val="24"/>
          <w:szCs w:val="24"/>
        </w:rPr>
        <w:t>4</w:t>
      </w:r>
      <w:r w:rsidRPr="00C524B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524B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C524B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38  (далее -  Положение)  </w:t>
      </w:r>
      <w:r w:rsidRPr="00C524B3">
        <w:rPr>
          <w:sz w:val="24"/>
          <w:szCs w:val="24"/>
        </w:rPr>
        <w:t>следующие изменения:</w:t>
      </w:r>
    </w:p>
    <w:p w:rsidR="005113E3" w:rsidRPr="00C524B3" w:rsidRDefault="005113E3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Pr="00C524B3" w:rsidRDefault="005113E3" w:rsidP="007F5BEE">
      <w:pPr>
        <w:numPr>
          <w:ilvl w:val="0"/>
          <w:numId w:val="2"/>
        </w:numPr>
        <w:jc w:val="both"/>
        <w:rPr>
          <w:sz w:val="24"/>
          <w:szCs w:val="24"/>
        </w:rPr>
      </w:pPr>
      <w:r w:rsidRPr="00C524B3">
        <w:rPr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Pr="00C524B3">
        <w:rPr>
          <w:sz w:val="24"/>
          <w:szCs w:val="24"/>
        </w:rPr>
        <w:t xml:space="preserve">3  </w:t>
      </w:r>
      <w:r>
        <w:rPr>
          <w:sz w:val="24"/>
          <w:szCs w:val="24"/>
        </w:rPr>
        <w:t xml:space="preserve">Положения </w:t>
      </w:r>
      <w:r w:rsidRPr="00C524B3">
        <w:rPr>
          <w:sz w:val="24"/>
          <w:szCs w:val="24"/>
        </w:rPr>
        <w:t>изложить в следующей редакции:</w:t>
      </w:r>
    </w:p>
    <w:p w:rsidR="005113E3" w:rsidRPr="00C524B3" w:rsidRDefault="005113E3" w:rsidP="00916DD6">
      <w:pPr>
        <w:ind w:firstLine="680"/>
        <w:jc w:val="both"/>
        <w:rPr>
          <w:sz w:val="24"/>
          <w:szCs w:val="24"/>
        </w:rPr>
      </w:pPr>
      <w:r w:rsidRPr="00C524B3">
        <w:rPr>
          <w:sz w:val="24"/>
          <w:szCs w:val="24"/>
        </w:rPr>
        <w:t>«3. Все виды выплат выборным должностным лицам производятся за счет фонда оплаты труда, предусмотренного сметой на содержание соответствующего органа местного самоуправления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C524B3">
        <w:rPr>
          <w:sz w:val="24"/>
          <w:szCs w:val="24"/>
        </w:rPr>
        <w:t>» в текущем году в пределах утвержденных лимитов бюджетных обязательств на текущий финансовый год.</w:t>
      </w:r>
    </w:p>
    <w:p w:rsidR="005113E3" w:rsidRDefault="005113E3" w:rsidP="00916DD6">
      <w:pPr>
        <w:ind w:firstLine="680"/>
        <w:jc w:val="both"/>
        <w:rPr>
          <w:sz w:val="24"/>
          <w:szCs w:val="24"/>
        </w:rPr>
      </w:pPr>
      <w:r w:rsidRPr="00C524B3">
        <w:rPr>
          <w:sz w:val="24"/>
          <w:szCs w:val="24"/>
        </w:rPr>
        <w:t>Формирование фонда оплаты труда выборных должностных лиц  осуществляется в соответствии с законодательством Томской области.</w:t>
      </w:r>
      <w:r>
        <w:rPr>
          <w:sz w:val="24"/>
          <w:szCs w:val="24"/>
        </w:rPr>
        <w:t>»</w:t>
      </w:r>
    </w:p>
    <w:p w:rsidR="005113E3" w:rsidRPr="00C524B3" w:rsidRDefault="005113E3" w:rsidP="00916DD6">
      <w:pPr>
        <w:ind w:firstLine="680"/>
        <w:jc w:val="both"/>
        <w:rPr>
          <w:sz w:val="24"/>
          <w:szCs w:val="24"/>
        </w:rPr>
      </w:pPr>
    </w:p>
    <w:p w:rsidR="005113E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Пункт 5 Положения признать утратившим силу и исключить</w:t>
      </w:r>
      <w:r w:rsidRPr="00C524B3">
        <w:rPr>
          <w:sz w:val="24"/>
          <w:szCs w:val="24"/>
        </w:rPr>
        <w:t>.</w:t>
      </w:r>
    </w:p>
    <w:p w:rsidR="005113E3" w:rsidRPr="00C524B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</w:p>
    <w:p w:rsidR="005113E3" w:rsidRPr="00C524B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 xml:space="preserve">3) Абзац третий пункта 14 </w:t>
      </w:r>
      <w:r>
        <w:rPr>
          <w:sz w:val="24"/>
          <w:szCs w:val="24"/>
        </w:rPr>
        <w:t xml:space="preserve"> Положения </w:t>
      </w:r>
      <w:r w:rsidRPr="00C524B3">
        <w:rPr>
          <w:sz w:val="24"/>
          <w:szCs w:val="24"/>
        </w:rPr>
        <w:t>изложить в следующей редакции:</w:t>
      </w:r>
    </w:p>
    <w:p w:rsidR="005113E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«Размер ежемесячной надбавки за особые условия деятельности устанавливается дифференцированно с учетом сложности и напряженности выполняемой работы, предельным размером не ограничивается и выплачивается в пределах объема средств фонда оплаты труда, предусмотренного сметой на содержание соответствующего органа местного самоуправления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C524B3">
        <w:rPr>
          <w:sz w:val="24"/>
          <w:szCs w:val="24"/>
        </w:rPr>
        <w:t>».».</w:t>
      </w:r>
    </w:p>
    <w:p w:rsidR="005113E3" w:rsidRPr="00C524B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</w:p>
    <w:p w:rsidR="005113E3" w:rsidRPr="00C524B3" w:rsidRDefault="005113E3" w:rsidP="00916DD6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 xml:space="preserve">4) Пункт 16  </w:t>
      </w:r>
      <w:r>
        <w:rPr>
          <w:sz w:val="24"/>
          <w:szCs w:val="24"/>
        </w:rPr>
        <w:t xml:space="preserve">Положения </w:t>
      </w:r>
      <w:r w:rsidRPr="00C524B3">
        <w:rPr>
          <w:sz w:val="24"/>
          <w:szCs w:val="24"/>
        </w:rPr>
        <w:t>изложить в следующей редакции:</w:t>
      </w:r>
    </w:p>
    <w:p w:rsidR="005113E3" w:rsidRPr="00C524B3" w:rsidRDefault="005113E3" w:rsidP="00CD10B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«16. Премия по результатам работы. Премирование выборных должностных лиц осуществляется с целью усиления материальной заинтересованности в результате своего труда, повышения качества выполняемой работы и устанавливается в виде:</w:t>
      </w:r>
    </w:p>
    <w:p w:rsidR="005113E3" w:rsidRPr="00C524B3" w:rsidRDefault="005113E3" w:rsidP="00CD10B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1)  премии по результатам работы за календарный период (месяц);</w:t>
      </w:r>
    </w:p>
    <w:p w:rsidR="005113E3" w:rsidRPr="00C524B3" w:rsidRDefault="005113E3" w:rsidP="00CD10B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2)  единовременной</w:t>
      </w:r>
      <w:r>
        <w:rPr>
          <w:sz w:val="24"/>
          <w:szCs w:val="24"/>
        </w:rPr>
        <w:t xml:space="preserve"> </w:t>
      </w:r>
      <w:r w:rsidRPr="00C524B3">
        <w:rPr>
          <w:sz w:val="24"/>
          <w:szCs w:val="24"/>
        </w:rPr>
        <w:t>премии.</w:t>
      </w:r>
    </w:p>
    <w:p w:rsidR="005113E3" w:rsidRPr="00C524B3" w:rsidRDefault="005113E3" w:rsidP="00197B2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Расходы, связанные с выплатой премии по результатам работы за календарный период (месяц), производятся в пределах утвержденного фонда оплаты труда с учетом фактически отработанного времени в данном месяце.</w:t>
      </w:r>
    </w:p>
    <w:p w:rsidR="005113E3" w:rsidRDefault="005113E3" w:rsidP="00197B2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 xml:space="preserve">При наличии экономии фонда оплаты труда могут выплачиваться единовременные премии: </w:t>
      </w:r>
      <w:r>
        <w:rPr>
          <w:sz w:val="24"/>
          <w:szCs w:val="24"/>
        </w:rPr>
        <w:t xml:space="preserve">по итогам работы за </w:t>
      </w:r>
      <w:r w:rsidRPr="00C524B3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(</w:t>
      </w:r>
      <w:r w:rsidRPr="00C524B3">
        <w:rPr>
          <w:sz w:val="24"/>
          <w:szCs w:val="24"/>
        </w:rPr>
        <w:t>год</w:t>
      </w:r>
      <w:r>
        <w:rPr>
          <w:sz w:val="24"/>
          <w:szCs w:val="24"/>
        </w:rPr>
        <w:t>)</w:t>
      </w:r>
      <w:r w:rsidRPr="00C524B3">
        <w:rPr>
          <w:sz w:val="24"/>
          <w:szCs w:val="24"/>
        </w:rPr>
        <w:t>, к юбилейным датам (50, 55 лет и далее кратно 5),</w:t>
      </w:r>
      <w:r>
        <w:rPr>
          <w:sz w:val="24"/>
          <w:szCs w:val="24"/>
        </w:rPr>
        <w:t xml:space="preserve"> к</w:t>
      </w:r>
      <w:r w:rsidRPr="00C524B3">
        <w:rPr>
          <w:sz w:val="24"/>
          <w:szCs w:val="24"/>
        </w:rPr>
        <w:t xml:space="preserve"> профессиональным праздникам.».</w:t>
      </w:r>
    </w:p>
    <w:p w:rsidR="005113E3" w:rsidRPr="00C524B3" w:rsidRDefault="005113E3" w:rsidP="00197B2F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>5) Пункт 18</w:t>
      </w:r>
      <w:r>
        <w:rPr>
          <w:sz w:val="24"/>
          <w:szCs w:val="24"/>
        </w:rPr>
        <w:t xml:space="preserve"> Положения признать утратившим силу и исключить</w:t>
      </w:r>
      <w:r w:rsidRPr="00C524B3">
        <w:rPr>
          <w:sz w:val="24"/>
          <w:szCs w:val="24"/>
        </w:rPr>
        <w:t>.</w:t>
      </w:r>
    </w:p>
    <w:p w:rsidR="005113E3" w:rsidRPr="00C524B3" w:rsidRDefault="005113E3" w:rsidP="00A715C8">
      <w:pPr>
        <w:tabs>
          <w:tab w:val="left" w:pos="3615"/>
        </w:tabs>
        <w:overflowPunct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ab/>
      </w:r>
    </w:p>
    <w:p w:rsidR="005113E3" w:rsidRDefault="005113E3" w:rsidP="00916DD6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</w:pPr>
      <w:r w:rsidRPr="00C524B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524B3">
        <w:rPr>
          <w:sz w:val="24"/>
          <w:szCs w:val="24"/>
        </w:rPr>
        <w:t xml:space="preserve">. Опубликовать настоящее решение в официальном печатном издании </w:t>
      </w:r>
      <w:r>
        <w:rPr>
          <w:sz w:val="24"/>
          <w:szCs w:val="24"/>
        </w:rPr>
        <w:t xml:space="preserve">Коломинского сельского поселения </w:t>
      </w:r>
      <w:r w:rsidRPr="00C524B3">
        <w:rPr>
          <w:sz w:val="24"/>
          <w:szCs w:val="24"/>
        </w:rPr>
        <w:t xml:space="preserve">«Официальные ведомости </w:t>
      </w:r>
      <w:r>
        <w:rPr>
          <w:sz w:val="24"/>
          <w:szCs w:val="24"/>
        </w:rPr>
        <w:t xml:space="preserve">Коломинского сельского поселения» и разместить </w:t>
      </w:r>
      <w:r w:rsidRPr="00C524B3">
        <w:rPr>
          <w:sz w:val="24"/>
          <w:szCs w:val="24"/>
        </w:rPr>
        <w:t>на официальном сайте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C524B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</w:t>
      </w:r>
      <w:r w:rsidRPr="00C524B3">
        <w:rPr>
          <w:sz w:val="24"/>
          <w:szCs w:val="24"/>
        </w:rPr>
        <w:t xml:space="preserve">информационно-телекоммуникационной сети «Интернет» по адресу </w:t>
      </w:r>
      <w:hyperlink r:id="rId11" w:history="1">
        <w:r w:rsidRPr="00142653">
          <w:rPr>
            <w:rStyle w:val="Hyperlink"/>
            <w:sz w:val="24"/>
            <w:szCs w:val="24"/>
          </w:rPr>
          <w:t>http://</w:t>
        </w:r>
        <w:r w:rsidRPr="00142653">
          <w:rPr>
            <w:rStyle w:val="Hyperlink"/>
            <w:sz w:val="24"/>
            <w:szCs w:val="24"/>
            <w:lang w:val="en-US"/>
          </w:rPr>
          <w:t>kolomin</w:t>
        </w:r>
        <w:r w:rsidRPr="00142653">
          <w:rPr>
            <w:rStyle w:val="Hyperlink"/>
            <w:sz w:val="24"/>
            <w:szCs w:val="24"/>
          </w:rPr>
          <w:t>.</w:t>
        </w:r>
        <w:r w:rsidRPr="00142653">
          <w:rPr>
            <w:rStyle w:val="Hyperlink"/>
            <w:sz w:val="24"/>
            <w:szCs w:val="24"/>
            <w:lang w:val="en-US"/>
          </w:rPr>
          <w:t>gov</w:t>
        </w:r>
        <w:r w:rsidRPr="00142653">
          <w:rPr>
            <w:rStyle w:val="Hyperlink"/>
            <w:sz w:val="24"/>
            <w:szCs w:val="24"/>
          </w:rPr>
          <w:t>.ru</w:t>
        </w:r>
      </w:hyperlink>
      <w:r w:rsidRPr="007F5BEE">
        <w:t>.</w:t>
      </w:r>
    </w:p>
    <w:p w:rsidR="005113E3" w:rsidRPr="00F472A5" w:rsidRDefault="005113E3" w:rsidP="00916DD6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</w:pPr>
    </w:p>
    <w:p w:rsidR="005113E3" w:rsidRDefault="005113E3" w:rsidP="00916DD6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5BEE">
        <w:t xml:space="preserve">                 </w:t>
      </w:r>
      <w:r w:rsidRPr="007F5BEE">
        <w:rPr>
          <w:sz w:val="24"/>
          <w:szCs w:val="24"/>
        </w:rPr>
        <w:t>3</w:t>
      </w:r>
      <w:r>
        <w:t>.</w:t>
      </w:r>
      <w:r w:rsidRPr="00C524B3">
        <w:rPr>
          <w:sz w:val="24"/>
          <w:szCs w:val="24"/>
        </w:rPr>
        <w:t xml:space="preserve"> Настоящее решение вступает в силу с</w:t>
      </w:r>
      <w:r>
        <w:rPr>
          <w:sz w:val="24"/>
          <w:szCs w:val="24"/>
        </w:rPr>
        <w:t>о дня</w:t>
      </w:r>
      <w:r w:rsidRPr="00C524B3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 xml:space="preserve"> </w:t>
      </w:r>
      <w:r w:rsidRPr="00C524B3">
        <w:rPr>
          <w:sz w:val="24"/>
          <w:szCs w:val="24"/>
        </w:rPr>
        <w:t>и распространяется н</w:t>
      </w:r>
      <w:bookmarkStart w:id="0" w:name="_GoBack"/>
      <w:bookmarkEnd w:id="0"/>
      <w:r w:rsidRPr="00C524B3">
        <w:rPr>
          <w:sz w:val="24"/>
          <w:szCs w:val="24"/>
        </w:rPr>
        <w:t>а правоотношения, возникшие с 01 января 2018 года.</w:t>
      </w:r>
    </w:p>
    <w:p w:rsidR="005113E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Pr="00C524B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24B3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 </w:t>
      </w:r>
    </w:p>
    <w:p w:rsidR="005113E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Коломинского сельского поселения                                                       Т.Я.Васильева</w:t>
      </w:r>
    </w:p>
    <w:p w:rsidR="005113E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Pr="00C524B3" w:rsidRDefault="005113E3" w:rsidP="00D1024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Pr="00C524B3" w:rsidRDefault="005113E3">
      <w:pPr>
        <w:tabs>
          <w:tab w:val="left" w:pos="900"/>
          <w:tab w:val="left" w:pos="1980"/>
        </w:tabs>
        <w:ind w:firstLine="624"/>
        <w:jc w:val="both"/>
        <w:rPr>
          <w:sz w:val="24"/>
          <w:szCs w:val="24"/>
        </w:rPr>
      </w:pPr>
    </w:p>
    <w:p w:rsidR="005113E3" w:rsidRDefault="005113E3">
      <w:pPr>
        <w:pStyle w:val="Heading5"/>
      </w:pPr>
      <w:r w:rsidRPr="00C524B3">
        <w:t xml:space="preserve">Глава </w:t>
      </w:r>
      <w:r>
        <w:t xml:space="preserve"> Коломинского сельского поселения                                            А.В.Лисняк</w:t>
      </w:r>
    </w:p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Default="005113E3" w:rsidP="00A715C8"/>
    <w:p w:rsidR="005113E3" w:rsidRPr="0036234D" w:rsidRDefault="005113E3" w:rsidP="00A715C8">
      <w:pPr>
        <w:rPr>
          <w:b/>
          <w:color w:val="000000"/>
          <w:sz w:val="24"/>
          <w:szCs w:val="24"/>
        </w:rPr>
      </w:pPr>
    </w:p>
    <w:p w:rsidR="005113E3" w:rsidRPr="0036234D" w:rsidRDefault="005113E3" w:rsidP="00A715C8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5113E3" w:rsidRDefault="005113E3" w:rsidP="00A715C8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5113E3" w:rsidRDefault="005113E3" w:rsidP="00A715C8"/>
              </w:txbxContent>
            </v:textbox>
            <w10:wrap anchorx="page"/>
          </v:shape>
        </w:pict>
      </w:r>
      <w:r w:rsidRPr="0036234D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5113E3" w:rsidRPr="0036234D" w:rsidRDefault="005113E3" w:rsidP="00A715C8">
      <w:pPr>
        <w:jc w:val="center"/>
        <w:rPr>
          <w:b/>
          <w:sz w:val="24"/>
          <w:szCs w:val="24"/>
        </w:rPr>
      </w:pPr>
      <w:r w:rsidRPr="0036234D">
        <w:rPr>
          <w:b/>
          <w:sz w:val="24"/>
          <w:szCs w:val="24"/>
        </w:rPr>
        <w:t>Совет Коломинского сельского поселения</w:t>
      </w:r>
    </w:p>
    <w:p w:rsidR="005113E3" w:rsidRPr="0036234D" w:rsidRDefault="005113E3" w:rsidP="00A715C8">
      <w:pPr>
        <w:jc w:val="center"/>
        <w:rPr>
          <w:b/>
          <w:sz w:val="24"/>
          <w:szCs w:val="24"/>
        </w:rPr>
      </w:pPr>
    </w:p>
    <w:p w:rsidR="005113E3" w:rsidRPr="0036234D" w:rsidRDefault="005113E3" w:rsidP="00A715C8">
      <w:pPr>
        <w:jc w:val="center"/>
        <w:rPr>
          <w:b/>
          <w:sz w:val="24"/>
          <w:szCs w:val="24"/>
        </w:rPr>
      </w:pPr>
      <w:r w:rsidRPr="0036234D">
        <w:rPr>
          <w:b/>
          <w:sz w:val="24"/>
          <w:szCs w:val="24"/>
        </w:rPr>
        <w:t>РЕШЕНИЕ</w:t>
      </w:r>
    </w:p>
    <w:p w:rsidR="005113E3" w:rsidRPr="0036234D" w:rsidRDefault="005113E3" w:rsidP="00A715C8">
      <w:pPr>
        <w:jc w:val="center"/>
        <w:rPr>
          <w:color w:val="FF0000"/>
          <w:sz w:val="24"/>
          <w:szCs w:val="24"/>
        </w:rPr>
      </w:pPr>
    </w:p>
    <w:p w:rsidR="005113E3" w:rsidRPr="0036234D" w:rsidRDefault="005113E3" w:rsidP="00A715C8">
      <w:pPr>
        <w:jc w:val="center"/>
        <w:rPr>
          <w:color w:val="FF0000"/>
          <w:sz w:val="24"/>
          <w:szCs w:val="24"/>
        </w:rPr>
      </w:pPr>
    </w:p>
    <w:p w:rsidR="005113E3" w:rsidRPr="0036234D" w:rsidRDefault="005113E3" w:rsidP="00A715C8">
      <w:pPr>
        <w:rPr>
          <w:sz w:val="24"/>
          <w:szCs w:val="24"/>
        </w:rPr>
      </w:pPr>
      <w:r>
        <w:rPr>
          <w:sz w:val="24"/>
          <w:szCs w:val="24"/>
        </w:rPr>
        <w:t>24.11</w:t>
      </w:r>
      <w:r w:rsidRPr="0036234D">
        <w:rPr>
          <w:sz w:val="24"/>
          <w:szCs w:val="24"/>
        </w:rPr>
        <w:t xml:space="preserve">.2017                                      </w:t>
      </w:r>
      <w:r>
        <w:rPr>
          <w:sz w:val="24"/>
          <w:szCs w:val="24"/>
        </w:rPr>
        <w:t xml:space="preserve">    с. Коломинские Гривы  </w:t>
      </w:r>
      <w:r w:rsidRPr="0036234D">
        <w:rPr>
          <w:sz w:val="24"/>
          <w:szCs w:val="24"/>
        </w:rPr>
        <w:t xml:space="preserve">                                       №  </w:t>
      </w:r>
      <w:r>
        <w:rPr>
          <w:sz w:val="24"/>
          <w:szCs w:val="24"/>
        </w:rPr>
        <w:t>38</w:t>
      </w:r>
      <w:r w:rsidRPr="0036234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113E3" w:rsidRDefault="005113E3" w:rsidP="00A715C8">
      <w:pPr>
        <w:rPr>
          <w:lang w:eastAsia="en-US"/>
        </w:rPr>
      </w:pPr>
    </w:p>
    <w:p w:rsidR="005113E3" w:rsidRPr="00A715C8" w:rsidRDefault="005113E3" w:rsidP="00A715C8">
      <w:pPr>
        <w:overflowPunct/>
        <w:ind w:firstLine="680"/>
        <w:jc w:val="center"/>
        <w:textAlignment w:val="auto"/>
        <w:rPr>
          <w:i/>
          <w:color w:val="800080"/>
          <w:sz w:val="24"/>
          <w:szCs w:val="24"/>
        </w:rPr>
      </w:pPr>
      <w:r w:rsidRPr="00A715C8">
        <w:rPr>
          <w:i/>
          <w:color w:val="800080"/>
          <w:sz w:val="24"/>
          <w:szCs w:val="24"/>
        </w:rPr>
        <w:t>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</w:p>
    <w:p w:rsidR="005113E3" w:rsidRPr="000330DA" w:rsidRDefault="005113E3" w:rsidP="00A715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13E3" w:rsidRDefault="005113E3" w:rsidP="00A715C8">
      <w:pPr>
        <w:pStyle w:val="BodyText"/>
        <w:ind w:right="52"/>
        <w:rPr>
          <w:sz w:val="24"/>
        </w:rPr>
      </w:pPr>
      <w:r>
        <w:rPr>
          <w:sz w:val="24"/>
        </w:rPr>
        <w:t xml:space="preserve">О муниципальных должностях  </w:t>
      </w:r>
    </w:p>
    <w:p w:rsidR="005113E3" w:rsidRDefault="005113E3" w:rsidP="00A715C8">
      <w:pPr>
        <w:pStyle w:val="BodyText"/>
        <w:ind w:right="52"/>
        <w:rPr>
          <w:sz w:val="24"/>
        </w:rPr>
      </w:pPr>
      <w:r>
        <w:rPr>
          <w:sz w:val="24"/>
        </w:rPr>
        <w:t>в муниципальном образовании</w:t>
      </w:r>
    </w:p>
    <w:p w:rsidR="005113E3" w:rsidRPr="000330DA" w:rsidRDefault="005113E3" w:rsidP="00A715C8">
      <w:pPr>
        <w:pStyle w:val="BodyText"/>
        <w:ind w:right="52"/>
        <w:rPr>
          <w:sz w:val="24"/>
        </w:rPr>
      </w:pPr>
      <w:r>
        <w:rPr>
          <w:sz w:val="24"/>
        </w:rPr>
        <w:t>«Коломинское сельское поселение»</w:t>
      </w:r>
    </w:p>
    <w:p w:rsidR="005113E3" w:rsidRDefault="005113E3" w:rsidP="00A715C8">
      <w:pPr>
        <w:ind w:firstLine="624"/>
        <w:rPr>
          <w:sz w:val="24"/>
          <w:szCs w:val="24"/>
        </w:rPr>
      </w:pPr>
    </w:p>
    <w:p w:rsidR="005113E3" w:rsidRPr="000330DA" w:rsidRDefault="005113E3" w:rsidP="00A715C8">
      <w:pPr>
        <w:ind w:firstLine="624"/>
        <w:jc w:val="both"/>
        <w:rPr>
          <w:sz w:val="24"/>
          <w:szCs w:val="24"/>
        </w:rPr>
      </w:pPr>
    </w:p>
    <w:p w:rsidR="005113E3" w:rsidRPr="000330DA" w:rsidRDefault="005113E3" w:rsidP="00A715C8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В соответствии Федеральным </w:t>
      </w:r>
      <w:hyperlink r:id="rId12" w:history="1">
        <w:r w:rsidRPr="000330DA">
          <w:rPr>
            <w:color w:val="0000FF"/>
            <w:sz w:val="24"/>
            <w:szCs w:val="24"/>
          </w:rPr>
          <w:t>законом</w:t>
        </w:r>
      </w:hyperlink>
      <w:r w:rsidRPr="000330DA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0330DA">
          <w:rPr>
            <w:color w:val="0000FF"/>
            <w:sz w:val="24"/>
            <w:szCs w:val="24"/>
          </w:rPr>
          <w:t>Законом</w:t>
        </w:r>
      </w:hyperlink>
      <w:r w:rsidRPr="000330DA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</w:t>
      </w:r>
      <w:r>
        <w:rPr>
          <w:sz w:val="24"/>
          <w:szCs w:val="24"/>
        </w:rPr>
        <w:t xml:space="preserve"> </w:t>
      </w:r>
      <w:hyperlink r:id="rId14" w:history="1">
        <w:r w:rsidRPr="000330DA">
          <w:rPr>
            <w:color w:val="0000FF"/>
            <w:sz w:val="24"/>
            <w:szCs w:val="24"/>
          </w:rPr>
          <w:t>Уставом</w:t>
        </w:r>
      </w:hyperlink>
      <w:r w:rsidRPr="000330DA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0330DA">
        <w:rPr>
          <w:sz w:val="24"/>
          <w:szCs w:val="24"/>
        </w:rPr>
        <w:t xml:space="preserve">», </w:t>
      </w:r>
    </w:p>
    <w:p w:rsidR="005113E3" w:rsidRPr="000330DA" w:rsidRDefault="005113E3" w:rsidP="00A715C8">
      <w:pPr>
        <w:ind w:firstLine="624"/>
        <w:jc w:val="both"/>
        <w:rPr>
          <w:sz w:val="24"/>
          <w:szCs w:val="24"/>
        </w:rPr>
      </w:pPr>
    </w:p>
    <w:p w:rsidR="005113E3" w:rsidRPr="00586B78" w:rsidRDefault="005113E3" w:rsidP="00A715C8">
      <w:pPr>
        <w:ind w:firstLine="360"/>
        <w:jc w:val="both"/>
        <w:rPr>
          <w:b/>
          <w:bCs/>
          <w:sz w:val="24"/>
        </w:rPr>
      </w:pPr>
      <w:r w:rsidRPr="00586B78">
        <w:rPr>
          <w:b/>
          <w:bCs/>
          <w:sz w:val="24"/>
        </w:rPr>
        <w:t>Совет Коломинского сельского поселения РЕШИЛ:</w:t>
      </w:r>
    </w:p>
    <w:p w:rsidR="005113E3" w:rsidRPr="000330DA" w:rsidRDefault="005113E3" w:rsidP="00A715C8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numPr>
          <w:ilvl w:val="0"/>
          <w:numId w:val="3"/>
        </w:numPr>
        <w:tabs>
          <w:tab w:val="left" w:pos="709"/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Утвердить перечень муниципальных должностей  в муниципальном образовании «Коломинское сельское поселение» согласно приложению № 1.</w:t>
      </w:r>
    </w:p>
    <w:p w:rsidR="005113E3" w:rsidRDefault="005113E3" w:rsidP="00A715C8">
      <w:pPr>
        <w:numPr>
          <w:ilvl w:val="0"/>
          <w:numId w:val="3"/>
        </w:num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Утвердить размеры должностных окладов по муниципальным должностям в муниципальном образовании «Коломинское сельское поселение» согласно приложению № 2.</w:t>
      </w:r>
    </w:p>
    <w:p w:rsidR="005113E3" w:rsidRDefault="005113E3" w:rsidP="00A715C8">
      <w:pPr>
        <w:numPr>
          <w:ilvl w:val="0"/>
          <w:numId w:val="3"/>
        </w:num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663AA">
        <w:rPr>
          <w:sz w:val="24"/>
          <w:szCs w:val="24"/>
        </w:rPr>
        <w:t xml:space="preserve">Утвердить Положение об оплате труда лиц, замещающих муниципальные должности в </w:t>
      </w:r>
      <w:r>
        <w:rPr>
          <w:sz w:val="24"/>
          <w:szCs w:val="24"/>
        </w:rPr>
        <w:t>Коломинском</w:t>
      </w:r>
      <w:r w:rsidRPr="003663AA">
        <w:rPr>
          <w:sz w:val="24"/>
          <w:szCs w:val="24"/>
        </w:rPr>
        <w:t xml:space="preserve"> сельском поселении согласно прил</w:t>
      </w:r>
      <w:r w:rsidRPr="003663AA">
        <w:rPr>
          <w:sz w:val="24"/>
          <w:szCs w:val="24"/>
        </w:rPr>
        <w:t>о</w:t>
      </w:r>
      <w:r w:rsidRPr="003663AA">
        <w:rPr>
          <w:sz w:val="24"/>
          <w:szCs w:val="24"/>
        </w:rPr>
        <w:t>жению</w:t>
      </w:r>
      <w:r>
        <w:rPr>
          <w:sz w:val="24"/>
          <w:szCs w:val="24"/>
        </w:rPr>
        <w:t xml:space="preserve"> № 3.</w:t>
      </w:r>
    </w:p>
    <w:p w:rsidR="005113E3" w:rsidRPr="008B4F51" w:rsidRDefault="005113E3" w:rsidP="00A715C8">
      <w:pPr>
        <w:numPr>
          <w:ilvl w:val="0"/>
          <w:numId w:val="3"/>
        </w:numPr>
        <w:tabs>
          <w:tab w:val="left" w:pos="426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4F51">
        <w:rPr>
          <w:sz w:val="24"/>
          <w:szCs w:val="24"/>
        </w:rPr>
        <w:t xml:space="preserve">Признать утратившими силу решения Совета </w:t>
      </w:r>
      <w:r>
        <w:rPr>
          <w:sz w:val="24"/>
          <w:szCs w:val="24"/>
        </w:rPr>
        <w:t>Коломинского</w:t>
      </w:r>
      <w:r w:rsidRPr="008B4F51">
        <w:rPr>
          <w:sz w:val="24"/>
          <w:szCs w:val="24"/>
        </w:rPr>
        <w:t xml:space="preserve"> сельского поселения</w:t>
      </w:r>
    </w:p>
    <w:p w:rsidR="005113E3" w:rsidRPr="008B4F51" w:rsidRDefault="005113E3" w:rsidP="00A715C8">
      <w:pPr>
        <w:tabs>
          <w:tab w:val="left" w:pos="851"/>
          <w:tab w:val="left" w:pos="900"/>
          <w:tab w:val="left" w:pos="1980"/>
        </w:tabs>
        <w:overflowPunct/>
        <w:autoSpaceDE/>
        <w:autoSpaceDN/>
        <w:adjustRightInd/>
        <w:ind w:left="709" w:firstLine="11"/>
        <w:jc w:val="both"/>
        <w:textAlignment w:val="auto"/>
        <w:rPr>
          <w:sz w:val="24"/>
        </w:rPr>
      </w:pPr>
      <w:r w:rsidRPr="008B4F51">
        <w:rPr>
          <w:sz w:val="24"/>
          <w:szCs w:val="24"/>
        </w:rPr>
        <w:t xml:space="preserve"> от 30.07.2013</w:t>
      </w:r>
      <w:r>
        <w:rPr>
          <w:sz w:val="24"/>
          <w:szCs w:val="24"/>
        </w:rPr>
        <w:t xml:space="preserve"> </w:t>
      </w:r>
      <w:r w:rsidRPr="008B4F51">
        <w:rPr>
          <w:sz w:val="24"/>
          <w:szCs w:val="24"/>
        </w:rPr>
        <w:t>№ 23 «Об утверждении Положения об оплате труда лиц, замещающих муниц</w:t>
      </w:r>
      <w:r w:rsidRPr="008B4F51">
        <w:rPr>
          <w:sz w:val="24"/>
          <w:szCs w:val="24"/>
        </w:rPr>
        <w:t>и</w:t>
      </w:r>
      <w:r w:rsidRPr="008B4F51">
        <w:rPr>
          <w:sz w:val="24"/>
          <w:szCs w:val="24"/>
        </w:rPr>
        <w:t>пальные должности в Коломинском сельском поселении»</w:t>
      </w:r>
      <w:r>
        <w:rPr>
          <w:sz w:val="24"/>
          <w:szCs w:val="24"/>
        </w:rPr>
        <w:t>.</w:t>
      </w:r>
    </w:p>
    <w:p w:rsidR="005113E3" w:rsidRPr="007472A0" w:rsidRDefault="005113E3" w:rsidP="00A715C8">
      <w:p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E308DF">
        <w:rPr>
          <w:sz w:val="24"/>
          <w:szCs w:val="24"/>
        </w:rPr>
        <w:t xml:space="preserve">Опубликовать настоящее решение в официальном печатном издании </w:t>
      </w:r>
      <w:r w:rsidRPr="007472A0">
        <w:rPr>
          <w:sz w:val="24"/>
          <w:szCs w:val="24"/>
        </w:rPr>
        <w:t xml:space="preserve">«Официальные ведомости </w:t>
      </w:r>
      <w:r>
        <w:rPr>
          <w:sz w:val="24"/>
          <w:szCs w:val="24"/>
        </w:rPr>
        <w:t>Коломинского сельского поселения и разместить в информационно-коммуникационной сети «Интернет» на официальном сайте Коломинского  сельского поселения.</w:t>
      </w:r>
    </w:p>
    <w:p w:rsidR="005113E3" w:rsidRPr="000330DA" w:rsidRDefault="005113E3" w:rsidP="00A715C8">
      <w:pPr>
        <w:tabs>
          <w:tab w:val="left" w:pos="900"/>
          <w:tab w:val="left" w:pos="1080"/>
        </w:tabs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7472A0">
        <w:rPr>
          <w:sz w:val="24"/>
          <w:szCs w:val="24"/>
        </w:rPr>
        <w:t xml:space="preserve">6. Настоящее решение вступает в силу со дня </w:t>
      </w:r>
      <w:r>
        <w:rPr>
          <w:sz w:val="24"/>
          <w:szCs w:val="24"/>
        </w:rPr>
        <w:t xml:space="preserve">его </w:t>
      </w:r>
      <w:r w:rsidRPr="007472A0">
        <w:rPr>
          <w:sz w:val="24"/>
          <w:szCs w:val="24"/>
        </w:rPr>
        <w:t xml:space="preserve">официального опубликования и применяется к правоотношениям, возникшим со дня вступления в должность Главы </w:t>
      </w:r>
      <w:r>
        <w:rPr>
          <w:sz w:val="24"/>
          <w:szCs w:val="24"/>
        </w:rPr>
        <w:t>Коломинского</w:t>
      </w:r>
      <w:r w:rsidRPr="007472A0">
        <w:rPr>
          <w:sz w:val="24"/>
          <w:szCs w:val="24"/>
        </w:rPr>
        <w:t xml:space="preserve"> сельского поселения, избранного по результатам конкурса</w:t>
      </w:r>
      <w:r>
        <w:rPr>
          <w:sz w:val="24"/>
          <w:szCs w:val="24"/>
        </w:rPr>
        <w:t xml:space="preserve"> по отбору кандидатур на должность Главы Коломинского сельского поселения.</w:t>
      </w:r>
    </w:p>
    <w:p w:rsidR="005113E3" w:rsidRPr="000330DA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Pr="000330DA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Глава Коломинского </w:t>
      </w: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0330DA">
        <w:rPr>
          <w:sz w:val="24"/>
          <w:szCs w:val="24"/>
        </w:rPr>
        <w:tab/>
      </w:r>
      <w:r w:rsidRPr="000330DA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                   </w:t>
      </w:r>
      <w:r w:rsidRPr="000330DA">
        <w:rPr>
          <w:sz w:val="24"/>
          <w:szCs w:val="24"/>
        </w:rPr>
        <w:t xml:space="preserve">  </w:t>
      </w:r>
      <w:r>
        <w:rPr>
          <w:sz w:val="24"/>
          <w:szCs w:val="24"/>
        </w:rPr>
        <w:t>Н.И.Михайлова</w:t>
      </w: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 </w:t>
      </w: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 xml:space="preserve">Приложение №1 </w:t>
      </w: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 xml:space="preserve">к решению Совета Коломинского сельского поселения </w:t>
      </w: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>от 24.11.2017 № 38</w:t>
      </w: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jc w:val="center"/>
        <w:rPr>
          <w:bCs/>
          <w:sz w:val="24"/>
          <w:szCs w:val="24"/>
        </w:rPr>
      </w:pPr>
    </w:p>
    <w:p w:rsidR="005113E3" w:rsidRDefault="005113E3" w:rsidP="00A715C8">
      <w:pPr>
        <w:jc w:val="center"/>
        <w:rPr>
          <w:bCs/>
          <w:sz w:val="24"/>
          <w:szCs w:val="24"/>
        </w:rPr>
      </w:pPr>
    </w:p>
    <w:p w:rsidR="005113E3" w:rsidRPr="002115BC" w:rsidRDefault="005113E3" w:rsidP="00A715C8">
      <w:pPr>
        <w:jc w:val="center"/>
        <w:rPr>
          <w:b/>
          <w:bCs/>
          <w:sz w:val="24"/>
          <w:szCs w:val="24"/>
        </w:rPr>
      </w:pPr>
      <w:r w:rsidRPr="002115BC">
        <w:rPr>
          <w:b/>
          <w:bCs/>
          <w:sz w:val="24"/>
          <w:szCs w:val="24"/>
        </w:rPr>
        <w:t>Перечень</w:t>
      </w:r>
    </w:p>
    <w:p w:rsidR="005113E3" w:rsidRPr="002115BC" w:rsidRDefault="005113E3" w:rsidP="00A715C8">
      <w:pPr>
        <w:jc w:val="center"/>
        <w:rPr>
          <w:b/>
          <w:bCs/>
          <w:sz w:val="24"/>
          <w:szCs w:val="24"/>
        </w:rPr>
      </w:pPr>
      <w:r w:rsidRPr="002115BC">
        <w:rPr>
          <w:b/>
          <w:bCs/>
          <w:sz w:val="24"/>
          <w:szCs w:val="24"/>
        </w:rPr>
        <w:t xml:space="preserve"> муниципальных должностей</w:t>
      </w:r>
    </w:p>
    <w:p w:rsidR="005113E3" w:rsidRPr="002115BC" w:rsidRDefault="005113E3" w:rsidP="00A715C8">
      <w:pPr>
        <w:jc w:val="center"/>
        <w:rPr>
          <w:b/>
          <w:bCs/>
          <w:sz w:val="24"/>
          <w:szCs w:val="24"/>
        </w:rPr>
      </w:pPr>
      <w:r w:rsidRPr="002115BC">
        <w:rPr>
          <w:b/>
          <w:bCs/>
          <w:sz w:val="24"/>
          <w:szCs w:val="24"/>
        </w:rPr>
        <w:t>в муниципальном образовании «Коломинское сельское поселение»</w:t>
      </w:r>
    </w:p>
    <w:p w:rsidR="005113E3" w:rsidRPr="002115BC" w:rsidRDefault="005113E3" w:rsidP="00A715C8">
      <w:pPr>
        <w:jc w:val="center"/>
        <w:rPr>
          <w:b/>
          <w:bCs/>
          <w:sz w:val="24"/>
          <w:szCs w:val="24"/>
        </w:rPr>
      </w:pPr>
    </w:p>
    <w:p w:rsidR="005113E3" w:rsidRPr="00E308DF" w:rsidRDefault="005113E3" w:rsidP="00A715C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8302"/>
      </w:tblGrid>
      <w:tr w:rsidR="005113E3" w:rsidRPr="00E308DF" w:rsidTr="00F07C52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113E3" w:rsidRPr="002115BC" w:rsidRDefault="005113E3" w:rsidP="00F07C52">
            <w:pPr>
              <w:jc w:val="center"/>
              <w:rPr>
                <w:b/>
                <w:sz w:val="24"/>
                <w:szCs w:val="24"/>
              </w:rPr>
            </w:pPr>
            <w:r w:rsidRPr="002115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02" w:type="dxa"/>
          </w:tcPr>
          <w:p w:rsidR="005113E3" w:rsidRPr="002115BC" w:rsidRDefault="005113E3" w:rsidP="00F07C52">
            <w:pPr>
              <w:jc w:val="center"/>
              <w:rPr>
                <w:b/>
                <w:sz w:val="24"/>
                <w:szCs w:val="24"/>
              </w:rPr>
            </w:pPr>
            <w:r w:rsidRPr="002115BC">
              <w:rPr>
                <w:b/>
                <w:sz w:val="24"/>
                <w:szCs w:val="24"/>
              </w:rPr>
              <w:t>Наименование муниципальной должности</w:t>
            </w:r>
          </w:p>
          <w:p w:rsidR="005113E3" w:rsidRPr="002115BC" w:rsidRDefault="005113E3" w:rsidP="00F0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3E3" w:rsidRPr="00E308DF" w:rsidTr="00F07C52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113E3" w:rsidRPr="00FA5508" w:rsidRDefault="005113E3" w:rsidP="00F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02" w:type="dxa"/>
          </w:tcPr>
          <w:p w:rsidR="005113E3" w:rsidRPr="00FA5508" w:rsidRDefault="005113E3" w:rsidP="00F07C52">
            <w:pPr>
              <w:jc w:val="center"/>
              <w:rPr>
                <w:sz w:val="24"/>
                <w:szCs w:val="24"/>
              </w:rPr>
            </w:pPr>
            <w:r w:rsidRPr="00FA5508">
              <w:rPr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Pr="002115BC" w:rsidRDefault="005113E3" w:rsidP="00A715C8">
      <w:pPr>
        <w:jc w:val="right"/>
        <w:rPr>
          <w:bCs/>
          <w:sz w:val="22"/>
          <w:szCs w:val="32"/>
        </w:rPr>
      </w:pPr>
      <w:r w:rsidRPr="002115BC">
        <w:rPr>
          <w:bCs/>
          <w:sz w:val="22"/>
          <w:szCs w:val="32"/>
        </w:rPr>
        <w:t xml:space="preserve">Приложение № 2 </w:t>
      </w: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2"/>
          <w:szCs w:val="32"/>
        </w:rPr>
      </w:pPr>
      <w:r w:rsidRPr="002115BC">
        <w:rPr>
          <w:rFonts w:ascii="Times New Roman" w:hAnsi="Times New Roman" w:cs="Times New Roman"/>
          <w:bCs/>
          <w:sz w:val="22"/>
          <w:szCs w:val="32"/>
        </w:rPr>
        <w:t xml:space="preserve">к решению Совета Коломинского сельского поселения </w:t>
      </w:r>
    </w:p>
    <w:p w:rsidR="005113E3" w:rsidRPr="002115BC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15BC">
        <w:rPr>
          <w:rFonts w:ascii="Times New Roman" w:hAnsi="Times New Roman" w:cs="Times New Roman"/>
          <w:bCs/>
          <w:sz w:val="22"/>
          <w:szCs w:val="32"/>
        </w:rPr>
        <w:t xml:space="preserve">от </w:t>
      </w:r>
      <w:r>
        <w:rPr>
          <w:rFonts w:ascii="Times New Roman" w:hAnsi="Times New Roman" w:cs="Times New Roman"/>
          <w:bCs/>
          <w:sz w:val="22"/>
          <w:szCs w:val="32"/>
        </w:rPr>
        <w:t>24.</w:t>
      </w:r>
      <w:r w:rsidRPr="002115BC">
        <w:rPr>
          <w:rFonts w:ascii="Times New Roman" w:hAnsi="Times New Roman" w:cs="Times New Roman"/>
          <w:bCs/>
          <w:sz w:val="22"/>
          <w:szCs w:val="32"/>
        </w:rPr>
        <w:t>11.2017 №</w:t>
      </w:r>
      <w:r>
        <w:rPr>
          <w:rFonts w:ascii="Times New Roman" w:hAnsi="Times New Roman" w:cs="Times New Roman"/>
          <w:bCs/>
          <w:sz w:val="22"/>
          <w:szCs w:val="32"/>
        </w:rPr>
        <w:t>38</w:t>
      </w:r>
    </w:p>
    <w:p w:rsidR="005113E3" w:rsidRDefault="005113E3" w:rsidP="00A71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3E3" w:rsidRDefault="005113E3" w:rsidP="00A715C8">
      <w:pPr>
        <w:jc w:val="both"/>
        <w:rPr>
          <w:sz w:val="22"/>
        </w:rPr>
      </w:pPr>
    </w:p>
    <w:p w:rsidR="005113E3" w:rsidRDefault="005113E3" w:rsidP="00A715C8">
      <w:pPr>
        <w:ind w:firstLine="900"/>
        <w:jc w:val="both"/>
        <w:rPr>
          <w:sz w:val="22"/>
        </w:rPr>
      </w:pPr>
    </w:p>
    <w:p w:rsidR="005113E3" w:rsidRPr="002115BC" w:rsidRDefault="005113E3" w:rsidP="00A715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5113E3" w:rsidRPr="002115BC" w:rsidRDefault="005113E3" w:rsidP="00A715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муниципальным должностям в</w:t>
      </w:r>
    </w:p>
    <w:p w:rsidR="005113E3" w:rsidRPr="002115BC" w:rsidRDefault="005113E3" w:rsidP="00A715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BC">
        <w:rPr>
          <w:rFonts w:ascii="Times New Roman" w:hAnsi="Times New Roman" w:cs="Times New Roman"/>
          <w:b/>
          <w:sz w:val="24"/>
          <w:szCs w:val="24"/>
        </w:rPr>
        <w:t>муниципальном образовании «Коломинское сельское поселение»</w:t>
      </w:r>
    </w:p>
    <w:p w:rsidR="005113E3" w:rsidRDefault="005113E3" w:rsidP="00A715C8">
      <w:pPr>
        <w:pStyle w:val="Subtitle"/>
        <w:jc w:val="left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4"/>
        <w:gridCol w:w="4774"/>
        <w:gridCol w:w="3774"/>
      </w:tblGrid>
      <w:tr w:rsidR="005113E3" w:rsidTr="00F07C52"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3" w:rsidRPr="002115BC" w:rsidRDefault="005113E3" w:rsidP="00F07C52">
            <w:pPr>
              <w:pStyle w:val="Subtitle"/>
              <w:outlineLvl w:val="0"/>
              <w:rPr>
                <w:sz w:val="24"/>
              </w:rPr>
            </w:pPr>
            <w:r w:rsidRPr="002115BC">
              <w:rPr>
                <w:sz w:val="24"/>
              </w:rPr>
              <w:t>№</w:t>
            </w:r>
          </w:p>
          <w:p w:rsidR="005113E3" w:rsidRPr="002115BC" w:rsidRDefault="005113E3" w:rsidP="00F07C52">
            <w:pPr>
              <w:pStyle w:val="Subtitle"/>
              <w:outlineLvl w:val="0"/>
              <w:rPr>
                <w:sz w:val="24"/>
              </w:rPr>
            </w:pPr>
            <w:r w:rsidRPr="002115BC">
              <w:rPr>
                <w:sz w:val="24"/>
              </w:rPr>
              <w:t>п/п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3" w:rsidRPr="002115BC" w:rsidRDefault="005113E3" w:rsidP="00F07C52">
            <w:pPr>
              <w:pStyle w:val="Subtitle"/>
              <w:outlineLvl w:val="0"/>
              <w:rPr>
                <w:sz w:val="24"/>
              </w:rPr>
            </w:pPr>
            <w:r w:rsidRPr="002115BC">
              <w:rPr>
                <w:sz w:val="24"/>
              </w:rPr>
              <w:t>Наименование должности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E3" w:rsidRPr="002115BC" w:rsidRDefault="005113E3" w:rsidP="00F07C52">
            <w:pPr>
              <w:jc w:val="both"/>
              <w:rPr>
                <w:b/>
              </w:rPr>
            </w:pPr>
            <w:r w:rsidRPr="002115BC">
              <w:rPr>
                <w:b/>
              </w:rPr>
              <w:t>Месячный должностной оклад в расчетных единицах</w:t>
            </w:r>
          </w:p>
          <w:p w:rsidR="005113E3" w:rsidRPr="002115BC" w:rsidRDefault="005113E3" w:rsidP="00F07C52">
            <w:pPr>
              <w:pStyle w:val="Subtitle"/>
              <w:outlineLvl w:val="0"/>
              <w:rPr>
                <w:sz w:val="24"/>
              </w:rPr>
            </w:pPr>
          </w:p>
        </w:tc>
      </w:tr>
      <w:tr w:rsidR="005113E3" w:rsidTr="00F07C52"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3" w:rsidRPr="00D021DD" w:rsidRDefault="005113E3" w:rsidP="00F07C52">
            <w:pPr>
              <w:pStyle w:val="Subtitle"/>
              <w:outlineLvl w:val="0"/>
              <w:rPr>
                <w:b w:val="0"/>
                <w:bCs/>
                <w:sz w:val="24"/>
                <w:szCs w:val="24"/>
              </w:rPr>
            </w:pPr>
            <w:r w:rsidRPr="00D021DD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E3" w:rsidRPr="00D021DD" w:rsidRDefault="005113E3" w:rsidP="00F07C52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D021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E3" w:rsidRPr="00D021DD" w:rsidRDefault="005113E3" w:rsidP="00F07C52">
            <w:pPr>
              <w:pStyle w:val="Subtitle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  <w:p w:rsidR="005113E3" w:rsidRPr="00D021DD" w:rsidRDefault="005113E3" w:rsidP="00F07C52">
            <w:pPr>
              <w:pStyle w:val="Subtitle"/>
              <w:outlineLvl w:val="0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>Приложение № 3</w:t>
      </w: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 xml:space="preserve">к решению Совета </w:t>
      </w: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 xml:space="preserve">Коломинского сельского поселения </w:t>
      </w:r>
    </w:p>
    <w:p w:rsidR="005113E3" w:rsidRDefault="005113E3" w:rsidP="00A715C8">
      <w:pPr>
        <w:jc w:val="right"/>
        <w:rPr>
          <w:bCs/>
          <w:sz w:val="22"/>
          <w:szCs w:val="32"/>
        </w:rPr>
      </w:pPr>
      <w:r>
        <w:rPr>
          <w:bCs/>
          <w:sz w:val="22"/>
          <w:szCs w:val="32"/>
        </w:rPr>
        <w:t>от 24.11.2017 № 38</w:t>
      </w:r>
    </w:p>
    <w:p w:rsidR="005113E3" w:rsidRPr="000330DA" w:rsidRDefault="005113E3" w:rsidP="00A715C8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5113E3" w:rsidRDefault="005113E3" w:rsidP="00A715C8">
      <w:pPr>
        <w:ind w:firstLine="680"/>
        <w:jc w:val="center"/>
        <w:rPr>
          <w:b/>
          <w:sz w:val="24"/>
          <w:szCs w:val="24"/>
        </w:rPr>
      </w:pPr>
    </w:p>
    <w:p w:rsidR="005113E3" w:rsidRDefault="005113E3" w:rsidP="00A715C8">
      <w:pPr>
        <w:ind w:firstLine="680"/>
        <w:jc w:val="center"/>
        <w:rPr>
          <w:b/>
          <w:sz w:val="24"/>
          <w:szCs w:val="24"/>
        </w:rPr>
      </w:pPr>
    </w:p>
    <w:p w:rsidR="005113E3" w:rsidRPr="000330DA" w:rsidRDefault="005113E3" w:rsidP="00A715C8">
      <w:pPr>
        <w:ind w:firstLine="680"/>
        <w:jc w:val="center"/>
        <w:rPr>
          <w:b/>
          <w:sz w:val="24"/>
          <w:szCs w:val="24"/>
        </w:rPr>
      </w:pPr>
      <w:r w:rsidRPr="000330DA">
        <w:rPr>
          <w:b/>
          <w:sz w:val="24"/>
          <w:szCs w:val="24"/>
        </w:rPr>
        <w:t>ПОЛОЖЕНИЕ</w:t>
      </w:r>
    </w:p>
    <w:p w:rsidR="005113E3" w:rsidRDefault="005113E3" w:rsidP="00A715C8">
      <w:pPr>
        <w:ind w:firstLine="680"/>
        <w:jc w:val="center"/>
        <w:rPr>
          <w:b/>
          <w:sz w:val="24"/>
          <w:szCs w:val="24"/>
        </w:rPr>
      </w:pPr>
      <w:r w:rsidRPr="000330DA">
        <w:rPr>
          <w:b/>
          <w:sz w:val="24"/>
          <w:szCs w:val="24"/>
        </w:rPr>
        <w:t xml:space="preserve">об оплате труда лиц, замещающих муниципальные должности </w:t>
      </w:r>
    </w:p>
    <w:p w:rsidR="005113E3" w:rsidRPr="000330DA" w:rsidRDefault="005113E3" w:rsidP="00A715C8">
      <w:pPr>
        <w:ind w:firstLine="680"/>
        <w:jc w:val="center"/>
        <w:rPr>
          <w:b/>
          <w:sz w:val="24"/>
          <w:szCs w:val="24"/>
        </w:rPr>
      </w:pPr>
      <w:r w:rsidRPr="000330DA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Коломинском сельском поселении</w:t>
      </w:r>
    </w:p>
    <w:p w:rsidR="005113E3" w:rsidRPr="000330DA" w:rsidRDefault="005113E3" w:rsidP="00A715C8">
      <w:pPr>
        <w:ind w:firstLine="680"/>
        <w:jc w:val="center"/>
        <w:rPr>
          <w:sz w:val="24"/>
          <w:szCs w:val="24"/>
        </w:rPr>
      </w:pPr>
    </w:p>
    <w:p w:rsidR="005113E3" w:rsidRPr="000330DA" w:rsidRDefault="005113E3" w:rsidP="00A715C8">
      <w:pPr>
        <w:ind w:firstLine="680"/>
        <w:jc w:val="center"/>
        <w:rPr>
          <w:b/>
          <w:sz w:val="24"/>
          <w:szCs w:val="24"/>
        </w:rPr>
      </w:pPr>
      <w:smartTag w:uri="urn:schemas-microsoft-com:office:smarttags" w:element="place">
        <w:r w:rsidRPr="000330DA">
          <w:rPr>
            <w:b/>
            <w:sz w:val="24"/>
            <w:szCs w:val="24"/>
            <w:lang w:val="en-US"/>
          </w:rPr>
          <w:t>I</w:t>
        </w:r>
        <w:r w:rsidRPr="000330DA">
          <w:rPr>
            <w:b/>
            <w:sz w:val="24"/>
            <w:szCs w:val="24"/>
          </w:rPr>
          <w:t>.</w:t>
        </w:r>
      </w:smartTag>
      <w:r w:rsidRPr="000330DA">
        <w:rPr>
          <w:b/>
          <w:sz w:val="24"/>
          <w:szCs w:val="24"/>
        </w:rPr>
        <w:t xml:space="preserve"> Общие положения</w:t>
      </w:r>
    </w:p>
    <w:p w:rsidR="005113E3" w:rsidRPr="000330DA" w:rsidRDefault="005113E3" w:rsidP="00A715C8">
      <w:pPr>
        <w:ind w:firstLine="680"/>
        <w:rPr>
          <w:sz w:val="24"/>
          <w:szCs w:val="24"/>
        </w:rPr>
      </w:pP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1. Положение об оплате труда лиц, замещающих муниципальные должности в </w:t>
      </w:r>
      <w:r>
        <w:rPr>
          <w:sz w:val="24"/>
          <w:szCs w:val="24"/>
        </w:rPr>
        <w:t>Коломинском сельском поселении</w:t>
      </w:r>
      <w:r w:rsidRPr="000330DA">
        <w:rPr>
          <w:sz w:val="24"/>
          <w:szCs w:val="24"/>
        </w:rPr>
        <w:t xml:space="preserve"> (далее - Положение) разработано в целях определения размера и порядка оплаты труда лиц, замещающих муниципальные должности в муниципальном образовании «</w:t>
      </w:r>
      <w:r>
        <w:rPr>
          <w:sz w:val="24"/>
          <w:szCs w:val="24"/>
        </w:rPr>
        <w:t>Коломинское сельское поселение</w:t>
      </w:r>
      <w:r w:rsidRPr="000330DA">
        <w:rPr>
          <w:sz w:val="24"/>
          <w:szCs w:val="24"/>
        </w:rPr>
        <w:t xml:space="preserve">», в соответствии с Трудовым </w:t>
      </w:r>
      <w:hyperlink r:id="rId15" w:history="1">
        <w:r w:rsidRPr="000330DA">
          <w:rPr>
            <w:color w:val="0000FF"/>
            <w:sz w:val="24"/>
            <w:szCs w:val="24"/>
          </w:rPr>
          <w:t>кодексом</w:t>
        </w:r>
      </w:hyperlink>
      <w:r w:rsidRPr="000330DA">
        <w:rPr>
          <w:sz w:val="24"/>
          <w:szCs w:val="24"/>
        </w:rPr>
        <w:t xml:space="preserve"> Российской Федерации, Федеральным </w:t>
      </w:r>
      <w:hyperlink r:id="rId16" w:history="1">
        <w:r w:rsidRPr="000330DA">
          <w:rPr>
            <w:color w:val="0000FF"/>
            <w:sz w:val="24"/>
            <w:szCs w:val="24"/>
          </w:rPr>
          <w:t>законом</w:t>
        </w:r>
      </w:hyperlink>
      <w:r w:rsidRPr="000330DA">
        <w:rPr>
          <w:sz w:val="24"/>
          <w:szCs w:val="24"/>
        </w:rPr>
        <w:t xml:space="preserve"> от 06 октября  2003 года  № 131-ФЗ «Об общих принципах организации местного самоуправления в Российской Федерации», </w:t>
      </w:r>
      <w:hyperlink r:id="rId17" w:history="1">
        <w:r w:rsidRPr="000330DA">
          <w:rPr>
            <w:color w:val="0000FF"/>
            <w:sz w:val="24"/>
            <w:szCs w:val="24"/>
          </w:rPr>
          <w:t>Законом</w:t>
        </w:r>
      </w:hyperlink>
      <w:r w:rsidRPr="000330DA">
        <w:rPr>
          <w:sz w:val="24"/>
          <w:szCs w:val="24"/>
        </w:rPr>
        <w:t xml:space="preserve"> Томской области от 09 октября 2007 года № 223-ОЗ «О муниципальных должностях в Томской области», </w:t>
      </w:r>
      <w:hyperlink r:id="rId18" w:history="1">
        <w:r w:rsidRPr="000330DA">
          <w:rPr>
            <w:color w:val="0000FF"/>
            <w:sz w:val="24"/>
            <w:szCs w:val="24"/>
          </w:rPr>
          <w:t>Уставом</w:t>
        </w:r>
      </w:hyperlink>
      <w:r w:rsidRPr="000330DA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0330DA">
        <w:rPr>
          <w:sz w:val="24"/>
          <w:szCs w:val="24"/>
        </w:rPr>
        <w:t>».</w:t>
      </w:r>
    </w:p>
    <w:p w:rsidR="005113E3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>2. Настоящее Положение регулирует отношения по оплате труда в отношении лиц, замещающих муниципальные должности в муниципальном образовании «</w:t>
      </w:r>
      <w:r>
        <w:rPr>
          <w:sz w:val="24"/>
          <w:szCs w:val="24"/>
        </w:rPr>
        <w:t>Коломинское сельское поселение</w:t>
      </w:r>
      <w:r w:rsidRPr="000330DA">
        <w:rPr>
          <w:sz w:val="24"/>
          <w:szCs w:val="24"/>
        </w:rPr>
        <w:t>», работающих на постоянной основе и включенных в Перечень</w:t>
      </w:r>
      <w:r w:rsidRPr="000330DA">
        <w:rPr>
          <w:bCs/>
          <w:sz w:val="24"/>
          <w:szCs w:val="24"/>
        </w:rPr>
        <w:t xml:space="preserve"> муниципальных должностей в муниципальном образовании «</w:t>
      </w:r>
      <w:r>
        <w:rPr>
          <w:bCs/>
          <w:sz w:val="24"/>
          <w:szCs w:val="24"/>
        </w:rPr>
        <w:t>Коломинское сельское поселение</w:t>
      </w:r>
      <w:r w:rsidRPr="000330DA">
        <w:rPr>
          <w:bCs/>
          <w:sz w:val="24"/>
          <w:szCs w:val="24"/>
        </w:rPr>
        <w:t>»</w:t>
      </w:r>
      <w:r w:rsidRPr="000330DA">
        <w:rPr>
          <w:sz w:val="24"/>
          <w:szCs w:val="24"/>
        </w:rPr>
        <w:t>, утвержденны</w:t>
      </w:r>
      <w:r>
        <w:rPr>
          <w:sz w:val="24"/>
          <w:szCs w:val="24"/>
        </w:rPr>
        <w:t xml:space="preserve">й решением </w:t>
      </w:r>
      <w:r w:rsidRPr="000330D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Коломинского сельского поселения (далее – Глава поселения).</w:t>
      </w:r>
    </w:p>
    <w:p w:rsidR="005113E3" w:rsidRPr="00A715C8" w:rsidRDefault="005113E3" w:rsidP="00A715C8">
      <w:pPr>
        <w:ind w:firstLine="680"/>
        <w:jc w:val="both"/>
        <w:rPr>
          <w:color w:val="800080"/>
          <w:sz w:val="24"/>
          <w:szCs w:val="24"/>
        </w:rPr>
      </w:pPr>
      <w:r w:rsidRPr="000330DA">
        <w:rPr>
          <w:sz w:val="24"/>
          <w:szCs w:val="24"/>
        </w:rPr>
        <w:t xml:space="preserve"> 3. </w:t>
      </w:r>
      <w:r w:rsidRPr="00A715C8">
        <w:rPr>
          <w:color w:val="800080"/>
          <w:sz w:val="24"/>
          <w:szCs w:val="24"/>
        </w:rPr>
        <w:t>Все виды выплат выборным должностным лицам производятся за счет фонда оплаты труда, предусмотренного сметой на содержание соответствующего органа местного самоуправления муниципального образования «Коломинское сельское поселение» в текущем году в пределах утвержденных лимитов бюджетных обязательств на текущий финансовый год.</w:t>
      </w:r>
    </w:p>
    <w:p w:rsidR="005113E3" w:rsidRPr="00A715C8" w:rsidRDefault="005113E3" w:rsidP="00A715C8">
      <w:pPr>
        <w:overflowPunct/>
        <w:ind w:firstLine="680"/>
        <w:jc w:val="both"/>
        <w:textAlignment w:val="auto"/>
        <w:rPr>
          <w:i/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Формирование фонда оплаты труда выборных должностных лиц  осуществляется в соответствии с законодательством Томской области.</w:t>
      </w:r>
      <w:r w:rsidRPr="00A715C8">
        <w:rPr>
          <w:i/>
          <w:color w:val="800080"/>
          <w:sz w:val="24"/>
          <w:szCs w:val="24"/>
        </w:rPr>
        <w:t xml:space="preserve"> 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  <w:r w:rsidRPr="000330DA">
        <w:rPr>
          <w:sz w:val="24"/>
          <w:szCs w:val="24"/>
        </w:rPr>
        <w:t xml:space="preserve">4. Оплата труда </w:t>
      </w:r>
      <w:r>
        <w:rPr>
          <w:sz w:val="24"/>
          <w:szCs w:val="24"/>
        </w:rPr>
        <w:t>Главы поселения</w:t>
      </w:r>
      <w:r w:rsidRPr="000330DA">
        <w:rPr>
          <w:sz w:val="24"/>
          <w:szCs w:val="24"/>
        </w:rPr>
        <w:t>, производится в виде денежного содержания, которое состоит из должностного оклада в соответствии с замещаемой муниципальной должностью, а также ежемесячных и иных дополнительных выплат и выплачивается за счет средств бюджета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0330DA">
        <w:rPr>
          <w:sz w:val="24"/>
          <w:szCs w:val="24"/>
        </w:rPr>
        <w:t>».</w:t>
      </w:r>
    </w:p>
    <w:p w:rsidR="005113E3" w:rsidRPr="00A715C8" w:rsidRDefault="005113E3" w:rsidP="00A715C8">
      <w:pPr>
        <w:overflowPunct/>
        <w:ind w:firstLine="680"/>
        <w:jc w:val="both"/>
        <w:textAlignment w:val="auto"/>
        <w:rPr>
          <w:i/>
          <w:color w:val="800080"/>
          <w:sz w:val="24"/>
          <w:szCs w:val="24"/>
        </w:rPr>
      </w:pPr>
      <w:r w:rsidRPr="000330DA">
        <w:rPr>
          <w:sz w:val="24"/>
          <w:szCs w:val="24"/>
        </w:rPr>
        <w:t xml:space="preserve">5. </w:t>
      </w:r>
      <w:r>
        <w:rPr>
          <w:color w:val="800080"/>
          <w:sz w:val="24"/>
          <w:szCs w:val="24"/>
        </w:rPr>
        <w:t xml:space="preserve">исключен </w:t>
      </w:r>
      <w:r w:rsidRPr="00A715C8">
        <w:rPr>
          <w:i/>
          <w:color w:val="800080"/>
          <w:sz w:val="24"/>
          <w:szCs w:val="24"/>
        </w:rPr>
        <w:t>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340E">
        <w:rPr>
          <w:rFonts w:ascii="Times New Roman" w:hAnsi="Times New Roman" w:cs="Times New Roman"/>
          <w:sz w:val="24"/>
          <w:szCs w:val="24"/>
        </w:rPr>
        <w:t>6. На должностной оклад и все виды ежемесячных</w:t>
      </w:r>
      <w:r w:rsidRPr="000330DA">
        <w:rPr>
          <w:rFonts w:ascii="Times New Roman" w:hAnsi="Times New Roman" w:cs="Times New Roman"/>
          <w:sz w:val="24"/>
          <w:szCs w:val="24"/>
        </w:rPr>
        <w:t xml:space="preserve"> и иных дополнительных выплат, за исключением материальной помощи, начисляется районный коэффициент и процентная надбавка за стаж работы в районах Крайнего Севера и приравненных к ним местностях, в размере и в порядке, установленном действующим законодательством.</w:t>
      </w:r>
    </w:p>
    <w:p w:rsidR="005113E3" w:rsidRDefault="005113E3" w:rsidP="00A715C8">
      <w:pPr>
        <w:rPr>
          <w:b/>
          <w:sz w:val="24"/>
          <w:szCs w:val="24"/>
        </w:rPr>
      </w:pPr>
    </w:p>
    <w:p w:rsidR="005113E3" w:rsidRPr="000330DA" w:rsidRDefault="005113E3" w:rsidP="00A715C8">
      <w:pPr>
        <w:ind w:firstLine="680"/>
        <w:jc w:val="center"/>
        <w:rPr>
          <w:b/>
          <w:sz w:val="24"/>
          <w:szCs w:val="24"/>
        </w:rPr>
      </w:pPr>
      <w:r w:rsidRPr="000330DA">
        <w:rPr>
          <w:b/>
          <w:sz w:val="24"/>
          <w:szCs w:val="24"/>
          <w:lang w:val="en-US"/>
        </w:rPr>
        <w:t>II</w:t>
      </w:r>
      <w:r w:rsidRPr="000330DA">
        <w:rPr>
          <w:b/>
          <w:sz w:val="24"/>
          <w:szCs w:val="24"/>
        </w:rPr>
        <w:t xml:space="preserve">. Порядок определения должностного оклада </w:t>
      </w:r>
    </w:p>
    <w:p w:rsidR="005113E3" w:rsidRPr="000330DA" w:rsidRDefault="005113E3" w:rsidP="00A715C8">
      <w:pPr>
        <w:ind w:firstLine="680"/>
        <w:jc w:val="center"/>
        <w:rPr>
          <w:sz w:val="24"/>
          <w:szCs w:val="24"/>
        </w:rPr>
      </w:pP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>7. Для исчисления должностн</w:t>
      </w:r>
      <w:r>
        <w:rPr>
          <w:sz w:val="24"/>
          <w:szCs w:val="24"/>
        </w:rPr>
        <w:t>ого оклада Главы поселения</w:t>
      </w:r>
      <w:r w:rsidRPr="000330DA">
        <w:rPr>
          <w:sz w:val="24"/>
          <w:szCs w:val="24"/>
        </w:rPr>
        <w:t xml:space="preserve">, используется расчетная единица, устанавливаемая решением </w:t>
      </w:r>
      <w:r>
        <w:rPr>
          <w:sz w:val="24"/>
          <w:szCs w:val="24"/>
        </w:rPr>
        <w:t>Совета Коломинского сельского поселения</w:t>
      </w:r>
      <w:r w:rsidRPr="000330DA">
        <w:rPr>
          <w:sz w:val="24"/>
          <w:szCs w:val="24"/>
        </w:rPr>
        <w:t>. Указанная расчетная единица не может превышать размера расчетной единицы, устанавливаемой законом Томской области.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>К расчетной единице применяется коэффициент индексации размера расчетной единицы, установленный законом Томской области об областном бюджете на очередной финансовый год и плановый период.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>8. Размер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330DA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 Главы поселения,</w:t>
      </w:r>
      <w:r w:rsidRPr="00123156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Pr="000330DA">
        <w:rPr>
          <w:rFonts w:ascii="Times New Roman" w:hAnsi="Times New Roman" w:cs="Times New Roman"/>
          <w:sz w:val="24"/>
          <w:szCs w:val="24"/>
        </w:rPr>
        <w:t xml:space="preserve">ен </w:t>
      </w:r>
      <w:r>
        <w:rPr>
          <w:rFonts w:ascii="Times New Roman" w:hAnsi="Times New Roman" w:cs="Times New Roman"/>
          <w:sz w:val="24"/>
          <w:szCs w:val="24"/>
        </w:rPr>
        <w:t>Советом Коломинского сельского поселения</w:t>
      </w:r>
      <w:r w:rsidRPr="000330DA">
        <w:rPr>
          <w:rFonts w:ascii="Times New Roman" w:hAnsi="Times New Roman" w:cs="Times New Roman"/>
          <w:sz w:val="24"/>
          <w:szCs w:val="24"/>
        </w:rPr>
        <w:t xml:space="preserve"> в приложении к настоящему Положению.</w:t>
      </w: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</w:p>
    <w:p w:rsidR="005113E3" w:rsidRPr="000330DA" w:rsidRDefault="005113E3" w:rsidP="00A715C8">
      <w:pPr>
        <w:ind w:firstLine="680"/>
        <w:jc w:val="center"/>
        <w:rPr>
          <w:b/>
          <w:sz w:val="24"/>
          <w:szCs w:val="24"/>
        </w:rPr>
      </w:pPr>
      <w:r w:rsidRPr="000330DA">
        <w:rPr>
          <w:b/>
          <w:sz w:val="24"/>
          <w:szCs w:val="24"/>
          <w:lang w:val="en-US"/>
        </w:rPr>
        <w:t>III</w:t>
      </w:r>
      <w:r w:rsidRPr="000330DA">
        <w:rPr>
          <w:b/>
          <w:sz w:val="24"/>
          <w:szCs w:val="24"/>
        </w:rPr>
        <w:t>. Виды и размеры дополнительных выплат, устанавливаемых к должностному окладу и п</w:t>
      </w:r>
      <w:r w:rsidRPr="000330DA">
        <w:rPr>
          <w:b/>
          <w:sz w:val="24"/>
          <w:szCs w:val="24"/>
        </w:rPr>
        <w:t>о</w:t>
      </w:r>
      <w:r w:rsidRPr="000330DA">
        <w:rPr>
          <w:b/>
          <w:sz w:val="24"/>
          <w:szCs w:val="24"/>
        </w:rPr>
        <w:t>рядок их назначения</w:t>
      </w:r>
    </w:p>
    <w:p w:rsidR="005113E3" w:rsidRPr="000330DA" w:rsidRDefault="005113E3" w:rsidP="00A715C8">
      <w:pPr>
        <w:ind w:firstLine="680"/>
        <w:jc w:val="center"/>
        <w:rPr>
          <w:sz w:val="24"/>
          <w:szCs w:val="24"/>
        </w:rPr>
      </w:pP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  <w:r w:rsidRPr="000330DA">
        <w:rPr>
          <w:sz w:val="24"/>
          <w:szCs w:val="24"/>
        </w:rPr>
        <w:t xml:space="preserve">9. </w:t>
      </w:r>
      <w:r>
        <w:rPr>
          <w:sz w:val="24"/>
          <w:szCs w:val="24"/>
        </w:rPr>
        <w:t>Главе поселения</w:t>
      </w:r>
      <w:r w:rsidRPr="000330DA">
        <w:rPr>
          <w:sz w:val="24"/>
          <w:szCs w:val="24"/>
        </w:rPr>
        <w:t xml:space="preserve"> к должностному окладу устанавливаются следующие ежемесячные и иные дополнительные выплаты:</w:t>
      </w:r>
    </w:p>
    <w:p w:rsidR="005113E3" w:rsidRPr="007472A0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1) ежемесячная надбавка к должностному окладу за выслугу лет, в зависимости от </w:t>
      </w:r>
      <w:r w:rsidRPr="007472A0">
        <w:rPr>
          <w:sz w:val="24"/>
          <w:szCs w:val="24"/>
        </w:rPr>
        <w:t>стажа работы, дающего право на получение надбавок за выслугу лет;</w:t>
      </w:r>
    </w:p>
    <w:p w:rsidR="005113E3" w:rsidRPr="007472A0" w:rsidRDefault="005113E3" w:rsidP="00A715C8">
      <w:pPr>
        <w:ind w:firstLine="680"/>
        <w:jc w:val="both"/>
        <w:rPr>
          <w:sz w:val="24"/>
          <w:szCs w:val="24"/>
        </w:rPr>
      </w:pPr>
      <w:r w:rsidRPr="007472A0">
        <w:rPr>
          <w:sz w:val="24"/>
          <w:szCs w:val="24"/>
        </w:rPr>
        <w:t>2) ежемесячная надбавка за особые условия деятельности лиц, замещающих муниципальные должности (далее - надбавка за особые условия);</w:t>
      </w:r>
    </w:p>
    <w:p w:rsidR="005113E3" w:rsidRPr="007472A0" w:rsidRDefault="005113E3" w:rsidP="00A715C8">
      <w:pPr>
        <w:ind w:firstLine="680"/>
        <w:jc w:val="both"/>
        <w:rPr>
          <w:sz w:val="24"/>
          <w:szCs w:val="24"/>
        </w:rPr>
      </w:pPr>
      <w:r w:rsidRPr="007472A0">
        <w:rPr>
          <w:sz w:val="24"/>
          <w:szCs w:val="24"/>
        </w:rPr>
        <w:t>3) ежемесячная процентная надбавка за работу со сведениями, составляющими государственную тайну (далее - надбавка за работу со сведениями, составляющими государс</w:t>
      </w:r>
      <w:r w:rsidRPr="007472A0">
        <w:rPr>
          <w:sz w:val="24"/>
          <w:szCs w:val="24"/>
        </w:rPr>
        <w:t>т</w:t>
      </w:r>
      <w:r w:rsidRPr="007472A0">
        <w:rPr>
          <w:sz w:val="24"/>
          <w:szCs w:val="24"/>
        </w:rPr>
        <w:t>венную тайну);</w:t>
      </w:r>
    </w:p>
    <w:p w:rsidR="005113E3" w:rsidRPr="007472A0" w:rsidRDefault="005113E3" w:rsidP="00A715C8">
      <w:pPr>
        <w:ind w:firstLine="680"/>
        <w:jc w:val="both"/>
        <w:rPr>
          <w:sz w:val="24"/>
          <w:szCs w:val="24"/>
        </w:rPr>
      </w:pPr>
      <w:r w:rsidRPr="007472A0">
        <w:rPr>
          <w:sz w:val="24"/>
          <w:szCs w:val="24"/>
        </w:rPr>
        <w:t>4) премии по результатам работы;</w:t>
      </w:r>
    </w:p>
    <w:p w:rsidR="005113E3" w:rsidRPr="007472A0" w:rsidRDefault="005113E3" w:rsidP="00A715C8">
      <w:pPr>
        <w:ind w:firstLine="680"/>
        <w:jc w:val="both"/>
        <w:rPr>
          <w:sz w:val="24"/>
          <w:szCs w:val="24"/>
        </w:rPr>
      </w:pPr>
      <w:r w:rsidRPr="007472A0">
        <w:rPr>
          <w:sz w:val="24"/>
          <w:szCs w:val="24"/>
        </w:rPr>
        <w:t>5) материальная помощь;</w:t>
      </w: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  <w:r w:rsidRPr="007472A0">
        <w:rPr>
          <w:sz w:val="24"/>
          <w:szCs w:val="24"/>
        </w:rPr>
        <w:t>6) иные выплаты, предусмотренные законодательством</w:t>
      </w:r>
      <w:r w:rsidRPr="000330DA">
        <w:rPr>
          <w:sz w:val="24"/>
          <w:szCs w:val="24"/>
        </w:rPr>
        <w:t xml:space="preserve"> Российской Федерации и законодательством Томской области.</w:t>
      </w: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  <w:r w:rsidRPr="000330DA">
        <w:rPr>
          <w:sz w:val="24"/>
          <w:szCs w:val="24"/>
        </w:rPr>
        <w:t>10. Ежемесячная надбавка к должностному окладу за выслугу лет (далее</w:t>
      </w:r>
      <w:r>
        <w:rPr>
          <w:sz w:val="24"/>
          <w:szCs w:val="24"/>
        </w:rPr>
        <w:t xml:space="preserve"> -</w:t>
      </w:r>
      <w:r w:rsidRPr="000330DA">
        <w:rPr>
          <w:sz w:val="24"/>
          <w:szCs w:val="24"/>
        </w:rPr>
        <w:t xml:space="preserve"> надбавка за выслугу лет) устанавливается в следующем размере:</w:t>
      </w:r>
    </w:p>
    <w:p w:rsidR="005113E3" w:rsidRPr="000330DA" w:rsidRDefault="005113E3" w:rsidP="00A715C8">
      <w:pPr>
        <w:ind w:firstLine="680"/>
        <w:jc w:val="both"/>
        <w:rPr>
          <w:sz w:val="24"/>
          <w:szCs w:val="24"/>
        </w:rPr>
      </w:pPr>
      <w:r w:rsidRPr="000330DA">
        <w:rPr>
          <w:sz w:val="24"/>
          <w:szCs w:val="24"/>
        </w:rPr>
        <w:t>от 1 года до 5 лет – 10 процентов должностного оклада;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 5 до</w:t>
      </w:r>
      <w:r w:rsidRPr="000330DA">
        <w:rPr>
          <w:sz w:val="24"/>
          <w:szCs w:val="24"/>
        </w:rPr>
        <w:t>10 лет - 20 процентов должностного оклада;</w:t>
      </w:r>
    </w:p>
    <w:p w:rsidR="005113E3" w:rsidRPr="000B340E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 10 до</w:t>
      </w:r>
      <w:r w:rsidRPr="000B340E">
        <w:rPr>
          <w:sz w:val="24"/>
          <w:szCs w:val="24"/>
        </w:rPr>
        <w:t>15 лет - 30 процентов должностного оклада;</w:t>
      </w:r>
    </w:p>
    <w:p w:rsidR="005113E3" w:rsidRPr="000B340E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B340E">
        <w:rPr>
          <w:sz w:val="24"/>
          <w:szCs w:val="24"/>
        </w:rPr>
        <w:t>от 15 лет и выше - 40 процентов должностного оклада.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B340E">
        <w:rPr>
          <w:sz w:val="24"/>
          <w:szCs w:val="24"/>
        </w:rPr>
        <w:t>11. Надбавка за выслугу лет выплачивается ежемесячно с момента возникновения права на ее получение или изменения размера этой надбавки.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>12. Выплата надбавки производится с учетом фактически отработанного времени в учетном периоде.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 xml:space="preserve">13. Исчисление стажа работы, дающего право на получение надбавки за выслугу лет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Pr="000330D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Томской области «О муниципальной службе в Томской о</w:t>
      </w:r>
      <w:r w:rsidRPr="000330DA">
        <w:rPr>
          <w:rFonts w:ascii="Times New Roman" w:hAnsi="Times New Roman" w:cs="Times New Roman"/>
          <w:sz w:val="24"/>
          <w:szCs w:val="24"/>
        </w:rPr>
        <w:t>б</w:t>
      </w:r>
      <w:r w:rsidRPr="000330DA">
        <w:rPr>
          <w:rFonts w:ascii="Times New Roman" w:hAnsi="Times New Roman" w:cs="Times New Roman"/>
          <w:sz w:val="24"/>
          <w:szCs w:val="24"/>
        </w:rPr>
        <w:t>ласти».</w:t>
      </w:r>
    </w:p>
    <w:p w:rsidR="005113E3" w:rsidRPr="003029F8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29F8">
        <w:rPr>
          <w:rFonts w:ascii="Times New Roman" w:hAnsi="Times New Roman" w:cs="Times New Roman"/>
          <w:sz w:val="24"/>
          <w:szCs w:val="24"/>
        </w:rPr>
        <w:t xml:space="preserve">Стаж работы для выплаты надбавки за выслугу лет Главе поселения определяется комиссией по вопросам муниципальной службы администрации Коломинского сельского поселения (далее - комиссии по вопросам муниципальной службы). 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29F8">
        <w:rPr>
          <w:rFonts w:ascii="Times New Roman" w:hAnsi="Times New Roman" w:cs="Times New Roman"/>
          <w:sz w:val="24"/>
          <w:szCs w:val="24"/>
        </w:rPr>
        <w:t>Решение комиссии по вопросам муниципальной службы</w:t>
      </w:r>
      <w:r w:rsidRPr="000330DA">
        <w:rPr>
          <w:rFonts w:ascii="Times New Roman" w:hAnsi="Times New Roman" w:cs="Times New Roman"/>
          <w:sz w:val="24"/>
          <w:szCs w:val="24"/>
        </w:rPr>
        <w:t xml:space="preserve"> об установлении стажа работы оформляется протоколом, который служит основанием для начисления надбавки за выслугу лет.</w:t>
      </w:r>
    </w:p>
    <w:p w:rsidR="005113E3" w:rsidRPr="000B340E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B340E">
        <w:rPr>
          <w:sz w:val="24"/>
          <w:szCs w:val="24"/>
        </w:rPr>
        <w:t xml:space="preserve">14. Надбавка за особые условия устанавливается Главе поселения решением Совета </w:t>
      </w:r>
      <w:r>
        <w:rPr>
          <w:sz w:val="24"/>
          <w:szCs w:val="24"/>
        </w:rPr>
        <w:t>Коломинского</w:t>
      </w:r>
      <w:r w:rsidRPr="000B340E">
        <w:rPr>
          <w:sz w:val="24"/>
          <w:szCs w:val="24"/>
        </w:rPr>
        <w:t xml:space="preserve"> сельского поселения. Надбавка за особые условия устанавливается сроком на один календарный год при вступлении в должность, в последующем надбавка за особые условия устанавливается ежегодно решением Совета </w:t>
      </w:r>
      <w:r>
        <w:rPr>
          <w:sz w:val="24"/>
          <w:szCs w:val="24"/>
        </w:rPr>
        <w:t xml:space="preserve">Коломинского </w:t>
      </w:r>
      <w:r w:rsidRPr="000B340E">
        <w:rPr>
          <w:sz w:val="24"/>
          <w:szCs w:val="24"/>
        </w:rPr>
        <w:t>сельского поселения.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B340E">
        <w:rPr>
          <w:sz w:val="24"/>
          <w:szCs w:val="24"/>
        </w:rPr>
        <w:t>Размер ежемесячной</w:t>
      </w:r>
      <w:r w:rsidRPr="000330DA">
        <w:rPr>
          <w:sz w:val="24"/>
          <w:szCs w:val="24"/>
        </w:rPr>
        <w:t xml:space="preserve"> надбавки за особые условия устанавливается дифференцированно с учетом сложности и напряженности выполняемой работы и не может превышать </w:t>
      </w:r>
      <w:r>
        <w:rPr>
          <w:sz w:val="24"/>
          <w:szCs w:val="24"/>
        </w:rPr>
        <w:t>25</w:t>
      </w:r>
      <w:r w:rsidRPr="000330DA">
        <w:rPr>
          <w:sz w:val="24"/>
          <w:szCs w:val="24"/>
        </w:rPr>
        <w:t>% от должностного оклада в месяц.</w:t>
      </w:r>
    </w:p>
    <w:p w:rsidR="005113E3" w:rsidRPr="00A715C8" w:rsidRDefault="005113E3" w:rsidP="00A715C8">
      <w:pPr>
        <w:overflowPunct/>
        <w:ind w:firstLine="68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Размер ежемесячной надбавки за особые условия деятельности устанавливается дифференцированно с учетом сложности и напряженности выполняемой работы, предельным размером не ограничивается и выплачивается в пределах объема средств фонда оплаты труда, предусмотренного сметой на содержание соответствующего органа местного самоуправления муниципального образования «Коломинское сельское поселение».</w:t>
      </w:r>
      <w:r w:rsidRPr="00A715C8">
        <w:rPr>
          <w:i/>
          <w:color w:val="800080"/>
          <w:sz w:val="24"/>
          <w:szCs w:val="24"/>
        </w:rPr>
        <w:t xml:space="preserve"> 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  <w:r>
        <w:rPr>
          <w:i/>
          <w:color w:val="800080"/>
          <w:sz w:val="24"/>
          <w:szCs w:val="24"/>
        </w:rPr>
        <w:t>.</w:t>
      </w:r>
    </w:p>
    <w:p w:rsidR="005113E3" w:rsidRPr="007472A0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7472A0">
        <w:rPr>
          <w:sz w:val="24"/>
          <w:szCs w:val="24"/>
        </w:rPr>
        <w:t>15. Надбавка за работу со сведениями, составляющими государственную тайну, устанавливается к должностному окладу Главы поселения,  допущенного к государственной тайне на постоянной основе за работу со сведени</w:t>
      </w:r>
      <w:r w:rsidRPr="007472A0">
        <w:rPr>
          <w:sz w:val="24"/>
          <w:szCs w:val="24"/>
        </w:rPr>
        <w:t>я</w:t>
      </w:r>
      <w:r w:rsidRPr="007472A0">
        <w:rPr>
          <w:sz w:val="24"/>
          <w:szCs w:val="24"/>
        </w:rPr>
        <w:t>ми, имеющими степень секретности «секретно» без проведения проверочных мероприятий в размере -10 процентов.</w:t>
      </w:r>
    </w:p>
    <w:p w:rsidR="005113E3" w:rsidRPr="00A715C8" w:rsidRDefault="005113E3" w:rsidP="00A715C8">
      <w:pPr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16.</w:t>
      </w:r>
      <w:r>
        <w:rPr>
          <w:color w:val="800080"/>
          <w:sz w:val="24"/>
          <w:szCs w:val="24"/>
        </w:rPr>
        <w:t xml:space="preserve"> </w:t>
      </w:r>
      <w:r w:rsidRPr="00A715C8">
        <w:rPr>
          <w:color w:val="800080"/>
          <w:sz w:val="24"/>
          <w:szCs w:val="24"/>
        </w:rPr>
        <w:t>Премия по результатам работы. Премирование выборных должностных лиц осуществляется с целью усиления материальной заинтересованности в результате своего труда, повышения качества выполняемой работы и устанавливается в виде:</w:t>
      </w:r>
    </w:p>
    <w:p w:rsidR="005113E3" w:rsidRPr="00A715C8" w:rsidRDefault="005113E3" w:rsidP="00A715C8">
      <w:pPr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1)  премии по результатам работы за календарный период (месяц);</w:t>
      </w:r>
    </w:p>
    <w:p w:rsidR="005113E3" w:rsidRPr="00A715C8" w:rsidRDefault="005113E3" w:rsidP="00A715C8">
      <w:pPr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2)  единовременной премии.</w:t>
      </w:r>
    </w:p>
    <w:p w:rsidR="005113E3" w:rsidRPr="00A715C8" w:rsidRDefault="005113E3" w:rsidP="00A715C8">
      <w:pPr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Расходы, связанные с выплатой премии по результатам работы за календарный период (месяц), производятся в пределах утвержденного фонда оплаты труда с учетом фактически отработанного времени в данном месяце.</w:t>
      </w:r>
    </w:p>
    <w:p w:rsidR="005113E3" w:rsidRPr="00A715C8" w:rsidRDefault="005113E3" w:rsidP="00A715C8">
      <w:pPr>
        <w:overflowPunct/>
        <w:ind w:firstLine="680"/>
        <w:jc w:val="both"/>
        <w:textAlignment w:val="auto"/>
        <w:rPr>
          <w:color w:val="800080"/>
          <w:sz w:val="24"/>
          <w:szCs w:val="24"/>
        </w:rPr>
      </w:pPr>
      <w:r w:rsidRPr="00A715C8">
        <w:rPr>
          <w:color w:val="800080"/>
          <w:sz w:val="24"/>
          <w:szCs w:val="24"/>
        </w:rPr>
        <w:t>При наличии экономии фонда оплаты труда могут выплачиваться единовременные премии: по итогам работы за квартал (год), к юбилейным датам (50, 55 лет и далее кратно 5), к профессиональным праздникам.</w:t>
      </w:r>
      <w:r w:rsidRPr="00A715C8">
        <w:rPr>
          <w:i/>
          <w:color w:val="800080"/>
          <w:sz w:val="24"/>
          <w:szCs w:val="24"/>
        </w:rPr>
        <w:t xml:space="preserve"> 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  <w:r>
        <w:rPr>
          <w:i/>
          <w:color w:val="800080"/>
          <w:sz w:val="24"/>
          <w:szCs w:val="24"/>
        </w:rPr>
        <w:t>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Совет Коломинского сельского поселения</w:t>
      </w:r>
      <w:r w:rsidRPr="000330DA">
        <w:rPr>
          <w:rFonts w:ascii="Times New Roman" w:hAnsi="Times New Roman" w:cs="Times New Roman"/>
          <w:sz w:val="24"/>
          <w:szCs w:val="24"/>
        </w:rPr>
        <w:t xml:space="preserve"> вправе принять решение не выплачивать премию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Pr="000330DA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>1)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средств, установленное уполномоченными органами государственной власти Томской области;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2) неудовлетворительная оценка деятельности </w:t>
      </w:r>
      <w:r>
        <w:rPr>
          <w:sz w:val="24"/>
          <w:szCs w:val="24"/>
        </w:rPr>
        <w:t>Главы поселения,</w:t>
      </w:r>
      <w:r w:rsidRPr="000330DA">
        <w:rPr>
          <w:sz w:val="24"/>
          <w:szCs w:val="24"/>
        </w:rPr>
        <w:t xml:space="preserve">  </w:t>
      </w:r>
      <w:r>
        <w:rPr>
          <w:sz w:val="24"/>
          <w:szCs w:val="24"/>
        </w:rPr>
        <w:t>Советом Коломинского сельского поселения</w:t>
      </w:r>
      <w:r w:rsidRPr="000330DA">
        <w:rPr>
          <w:sz w:val="24"/>
          <w:szCs w:val="24"/>
        </w:rPr>
        <w:t xml:space="preserve"> по результатам его ежегодного отчета перед </w:t>
      </w:r>
      <w:r>
        <w:rPr>
          <w:sz w:val="24"/>
          <w:szCs w:val="24"/>
        </w:rPr>
        <w:t>Советом Коломинского сельского поселения</w:t>
      </w:r>
      <w:r w:rsidRPr="000330DA">
        <w:rPr>
          <w:sz w:val="24"/>
          <w:szCs w:val="24"/>
        </w:rPr>
        <w:t>, данная два раза подряд.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3) несоблюдение ограничений и запретов и неисполнение обязанностей, которые установлены Федеральным </w:t>
      </w:r>
      <w:hyperlink r:id="rId19" w:history="1">
        <w:r w:rsidRPr="000330DA">
          <w:rPr>
            <w:color w:val="0000FF"/>
            <w:sz w:val="24"/>
            <w:szCs w:val="24"/>
          </w:rPr>
          <w:t>законом</w:t>
        </w:r>
      </w:hyperlink>
      <w:r w:rsidRPr="000330DA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5113E3" w:rsidRPr="00A715C8" w:rsidRDefault="005113E3" w:rsidP="00A715C8">
      <w:pPr>
        <w:overflowPunct/>
        <w:ind w:firstLine="680"/>
        <w:jc w:val="both"/>
        <w:textAlignment w:val="auto"/>
        <w:rPr>
          <w:i/>
          <w:color w:val="800080"/>
          <w:sz w:val="24"/>
          <w:szCs w:val="24"/>
        </w:rPr>
      </w:pPr>
      <w:r w:rsidRPr="000330DA">
        <w:rPr>
          <w:sz w:val="24"/>
          <w:szCs w:val="24"/>
        </w:rPr>
        <w:t xml:space="preserve">18. </w:t>
      </w:r>
      <w:r>
        <w:rPr>
          <w:color w:val="800080"/>
          <w:sz w:val="24"/>
          <w:szCs w:val="24"/>
        </w:rPr>
        <w:t xml:space="preserve">исключен </w:t>
      </w:r>
      <w:r w:rsidRPr="00A715C8">
        <w:rPr>
          <w:i/>
          <w:color w:val="800080"/>
          <w:sz w:val="24"/>
          <w:szCs w:val="24"/>
        </w:rPr>
        <w:t>(</w:t>
      </w:r>
      <w:r>
        <w:rPr>
          <w:i/>
          <w:color w:val="800080"/>
          <w:sz w:val="24"/>
          <w:szCs w:val="24"/>
        </w:rPr>
        <w:t xml:space="preserve">в ред. </w:t>
      </w:r>
      <w:r w:rsidRPr="00A715C8">
        <w:rPr>
          <w:i/>
          <w:color w:val="800080"/>
          <w:sz w:val="24"/>
          <w:szCs w:val="24"/>
        </w:rPr>
        <w:t>решени</w:t>
      </w:r>
      <w:r>
        <w:rPr>
          <w:i/>
          <w:color w:val="800080"/>
          <w:sz w:val="24"/>
          <w:szCs w:val="24"/>
        </w:rPr>
        <w:t>я</w:t>
      </w:r>
      <w:r w:rsidRPr="00A715C8">
        <w:rPr>
          <w:i/>
          <w:color w:val="800080"/>
          <w:sz w:val="24"/>
          <w:szCs w:val="24"/>
        </w:rPr>
        <w:t xml:space="preserve"> Совета от 29.03.2018 № 9)</w:t>
      </w:r>
      <w:r>
        <w:rPr>
          <w:i/>
          <w:color w:val="800080"/>
          <w:sz w:val="24"/>
          <w:szCs w:val="24"/>
        </w:rPr>
        <w:t>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>19</w:t>
      </w:r>
      <w:r w:rsidRPr="00524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Pr="000330DA">
        <w:rPr>
          <w:rFonts w:ascii="Times New Roman" w:hAnsi="Times New Roman" w:cs="Times New Roman"/>
          <w:sz w:val="24"/>
          <w:szCs w:val="24"/>
        </w:rPr>
        <w:t xml:space="preserve"> один раз в течение календарного года выплачивается матер</w:t>
      </w:r>
      <w:r w:rsidRPr="000330DA">
        <w:rPr>
          <w:rFonts w:ascii="Times New Roman" w:hAnsi="Times New Roman" w:cs="Times New Roman"/>
          <w:sz w:val="24"/>
          <w:szCs w:val="24"/>
        </w:rPr>
        <w:t>и</w:t>
      </w:r>
      <w:r w:rsidRPr="000330DA">
        <w:rPr>
          <w:rFonts w:ascii="Times New Roman" w:hAnsi="Times New Roman" w:cs="Times New Roman"/>
          <w:sz w:val="24"/>
          <w:szCs w:val="24"/>
        </w:rPr>
        <w:t>альная помощь в размере двух должностных окладов, по действующему на дату выплаты материальной помощи должностному окладу, установленному штатным расписанием.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 xml:space="preserve">20. Материальная помощь </w:t>
      </w:r>
      <w:r w:rsidRPr="00524103">
        <w:rPr>
          <w:rFonts w:ascii="Times New Roman" w:hAnsi="Times New Roman" w:cs="Times New Roman"/>
          <w:sz w:val="24"/>
          <w:szCs w:val="24"/>
        </w:rPr>
        <w:t xml:space="preserve">выплачивается, как правило, при предоставлении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Pr="00524103">
        <w:rPr>
          <w:rFonts w:ascii="Times New Roman" w:hAnsi="Times New Roman" w:cs="Times New Roman"/>
          <w:sz w:val="24"/>
          <w:szCs w:val="24"/>
        </w:rPr>
        <w:t xml:space="preserve"> ежегодного</w:t>
      </w:r>
      <w:r w:rsidRPr="000330DA">
        <w:rPr>
          <w:rFonts w:ascii="Times New Roman" w:hAnsi="Times New Roman" w:cs="Times New Roman"/>
          <w:sz w:val="24"/>
          <w:szCs w:val="24"/>
        </w:rPr>
        <w:t xml:space="preserve"> оплачиваемого отпуска.</w:t>
      </w:r>
    </w:p>
    <w:p w:rsidR="005113E3" w:rsidRPr="000330DA" w:rsidRDefault="005113E3" w:rsidP="00A715C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30DA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в установленном порядке на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0DA">
        <w:rPr>
          <w:rFonts w:ascii="Times New Roman" w:hAnsi="Times New Roman" w:cs="Times New Roman"/>
          <w:sz w:val="24"/>
          <w:szCs w:val="24"/>
        </w:rPr>
        <w:t xml:space="preserve"> материальная помощь оказывается при предоставлении части указанного отпуска превышающей 14 календарных дней.</w:t>
      </w:r>
    </w:p>
    <w:p w:rsidR="005113E3" w:rsidRPr="000330DA" w:rsidRDefault="005113E3" w:rsidP="00A715C8">
      <w:pPr>
        <w:overflowPunct/>
        <w:ind w:firstLine="680"/>
        <w:jc w:val="both"/>
        <w:textAlignment w:val="auto"/>
        <w:rPr>
          <w:sz w:val="24"/>
          <w:szCs w:val="24"/>
        </w:rPr>
      </w:pPr>
      <w:r w:rsidRPr="000330DA">
        <w:rPr>
          <w:sz w:val="24"/>
          <w:szCs w:val="24"/>
        </w:rPr>
        <w:t xml:space="preserve">21. Основанием для выплаты материальной помощи Главе </w:t>
      </w:r>
      <w:r>
        <w:rPr>
          <w:sz w:val="24"/>
          <w:szCs w:val="24"/>
        </w:rPr>
        <w:t xml:space="preserve">поселения </w:t>
      </w:r>
      <w:r w:rsidRPr="000330DA">
        <w:rPr>
          <w:sz w:val="24"/>
          <w:szCs w:val="24"/>
        </w:rPr>
        <w:t xml:space="preserve"> является распоряжение </w:t>
      </w:r>
      <w:r>
        <w:rPr>
          <w:sz w:val="24"/>
          <w:szCs w:val="24"/>
        </w:rPr>
        <w:t>Администрации</w:t>
      </w:r>
      <w:r w:rsidRPr="000330DA">
        <w:rPr>
          <w:sz w:val="24"/>
          <w:szCs w:val="24"/>
        </w:rPr>
        <w:t xml:space="preserve"> </w:t>
      </w:r>
      <w:r>
        <w:rPr>
          <w:sz w:val="24"/>
          <w:szCs w:val="24"/>
        </w:rPr>
        <w:t>Коломинского сельского поселения</w:t>
      </w:r>
      <w:r w:rsidRPr="000330DA">
        <w:rPr>
          <w:sz w:val="24"/>
          <w:szCs w:val="24"/>
        </w:rPr>
        <w:t>.</w:t>
      </w:r>
    </w:p>
    <w:p w:rsidR="005113E3" w:rsidRPr="007472A0" w:rsidRDefault="005113E3" w:rsidP="00A715C8">
      <w:pPr>
        <w:ind w:firstLine="680"/>
        <w:jc w:val="both"/>
        <w:rPr>
          <w:sz w:val="24"/>
          <w:szCs w:val="24"/>
        </w:rPr>
      </w:pPr>
      <w:r w:rsidRPr="000330DA">
        <w:rPr>
          <w:sz w:val="24"/>
          <w:szCs w:val="24"/>
        </w:rPr>
        <w:t xml:space="preserve">22. В случае </w:t>
      </w:r>
      <w:r w:rsidRPr="007472A0">
        <w:rPr>
          <w:sz w:val="24"/>
          <w:szCs w:val="24"/>
        </w:rPr>
        <w:t>прекращения полномочий Главы поселения выплаченная материальная помощь подлежит перерасчету пропорционально отработанным месяцам в текущем календарном году. Если материальная помощь Главе поселения в текущем году не предоставлялась, то она не предоставляется при прекращении полномочий выборного должностного лица.</w:t>
      </w:r>
    </w:p>
    <w:p w:rsidR="005113E3" w:rsidRPr="000330DA" w:rsidRDefault="005113E3" w:rsidP="00A715C8">
      <w:pPr>
        <w:ind w:firstLine="680"/>
        <w:jc w:val="both"/>
        <w:rPr>
          <w:b/>
          <w:sz w:val="24"/>
          <w:szCs w:val="24"/>
        </w:rPr>
      </w:pPr>
      <w:r w:rsidRPr="007472A0">
        <w:rPr>
          <w:sz w:val="24"/>
          <w:szCs w:val="24"/>
        </w:rPr>
        <w:t>При избрании (назначении) на должность Главы поселения в текущем году материальная помощь предоставляется</w:t>
      </w:r>
      <w:r w:rsidRPr="000330DA">
        <w:rPr>
          <w:sz w:val="24"/>
          <w:szCs w:val="24"/>
        </w:rPr>
        <w:t xml:space="preserve"> пропорционально отработанным месяцам в текущем календарном году.</w:t>
      </w:r>
    </w:p>
    <w:p w:rsidR="005113E3" w:rsidRPr="00A715C8" w:rsidRDefault="005113E3" w:rsidP="00A715C8"/>
    <w:sectPr w:rsidR="005113E3" w:rsidRPr="00A715C8" w:rsidSect="00A679B7">
      <w:pgSz w:w="11907" w:h="16840" w:code="9"/>
      <w:pgMar w:top="454" w:right="1021" w:bottom="851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E3" w:rsidRDefault="005113E3">
      <w:r>
        <w:separator/>
      </w:r>
    </w:p>
  </w:endnote>
  <w:endnote w:type="continuationSeparator" w:id="0">
    <w:p w:rsidR="005113E3" w:rsidRDefault="0051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E3" w:rsidRDefault="005113E3">
      <w:r>
        <w:separator/>
      </w:r>
    </w:p>
  </w:footnote>
  <w:footnote w:type="continuationSeparator" w:id="0">
    <w:p w:rsidR="005113E3" w:rsidRDefault="00511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0DBB"/>
    <w:multiLevelType w:val="hybridMultilevel"/>
    <w:tmpl w:val="4A0AB014"/>
    <w:lvl w:ilvl="0" w:tplc="E7D4572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A380039"/>
    <w:multiLevelType w:val="hybridMultilevel"/>
    <w:tmpl w:val="630C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65D9"/>
    <w:rsid w:val="000330DA"/>
    <w:rsid w:val="00071D99"/>
    <w:rsid w:val="000B340E"/>
    <w:rsid w:val="000D0F74"/>
    <w:rsid w:val="000E5516"/>
    <w:rsid w:val="00123156"/>
    <w:rsid w:val="00142653"/>
    <w:rsid w:val="00197B2F"/>
    <w:rsid w:val="001C02A5"/>
    <w:rsid w:val="00200322"/>
    <w:rsid w:val="002115BC"/>
    <w:rsid w:val="0022589C"/>
    <w:rsid w:val="00251951"/>
    <w:rsid w:val="002921A2"/>
    <w:rsid w:val="002B4FD8"/>
    <w:rsid w:val="002C5D15"/>
    <w:rsid w:val="003029F8"/>
    <w:rsid w:val="00335BC3"/>
    <w:rsid w:val="00351154"/>
    <w:rsid w:val="0036234D"/>
    <w:rsid w:val="003663AA"/>
    <w:rsid w:val="00377493"/>
    <w:rsid w:val="0039356D"/>
    <w:rsid w:val="003B253A"/>
    <w:rsid w:val="003B555D"/>
    <w:rsid w:val="003D3F4F"/>
    <w:rsid w:val="003E0F9A"/>
    <w:rsid w:val="004B785F"/>
    <w:rsid w:val="0050172F"/>
    <w:rsid w:val="005113E3"/>
    <w:rsid w:val="00512880"/>
    <w:rsid w:val="00524103"/>
    <w:rsid w:val="00535BDD"/>
    <w:rsid w:val="00567B86"/>
    <w:rsid w:val="00586B78"/>
    <w:rsid w:val="0065591F"/>
    <w:rsid w:val="00673499"/>
    <w:rsid w:val="006B6932"/>
    <w:rsid w:val="00711554"/>
    <w:rsid w:val="0071324B"/>
    <w:rsid w:val="00730966"/>
    <w:rsid w:val="007472A0"/>
    <w:rsid w:val="0078694D"/>
    <w:rsid w:val="0079421E"/>
    <w:rsid w:val="007F5BEE"/>
    <w:rsid w:val="00801AEA"/>
    <w:rsid w:val="0081285C"/>
    <w:rsid w:val="00815759"/>
    <w:rsid w:val="008647B9"/>
    <w:rsid w:val="008B4F51"/>
    <w:rsid w:val="008D17FB"/>
    <w:rsid w:val="00916DD6"/>
    <w:rsid w:val="00932FDE"/>
    <w:rsid w:val="009D3F6C"/>
    <w:rsid w:val="009F031E"/>
    <w:rsid w:val="00A44325"/>
    <w:rsid w:val="00A679B7"/>
    <w:rsid w:val="00A715C8"/>
    <w:rsid w:val="00A76BD5"/>
    <w:rsid w:val="00AD1320"/>
    <w:rsid w:val="00BB4BA2"/>
    <w:rsid w:val="00BB7E41"/>
    <w:rsid w:val="00C149C7"/>
    <w:rsid w:val="00C524B3"/>
    <w:rsid w:val="00C9110D"/>
    <w:rsid w:val="00CA6016"/>
    <w:rsid w:val="00CD10B3"/>
    <w:rsid w:val="00D021DD"/>
    <w:rsid w:val="00D10245"/>
    <w:rsid w:val="00E308DF"/>
    <w:rsid w:val="00E33A9E"/>
    <w:rsid w:val="00E34AC9"/>
    <w:rsid w:val="00E511C3"/>
    <w:rsid w:val="00EB0E07"/>
    <w:rsid w:val="00F07C52"/>
    <w:rsid w:val="00F472A5"/>
    <w:rsid w:val="00F525A9"/>
    <w:rsid w:val="00FA5508"/>
    <w:rsid w:val="00F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79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79B7"/>
    <w:pPr>
      <w:ind w:firstLine="624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79B7"/>
    <w:pPr>
      <w:ind w:right="4932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679B7"/>
    <w:pPr>
      <w:ind w:left="5580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79B7"/>
    <w:pPr>
      <w:ind w:left="558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67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32F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715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locked/>
    <w:rsid w:val="00A715C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57F15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A715C8"/>
    <w:rPr>
      <w:rFonts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6D6DF3E03C6A4244C317C53803C384E86E9D54A9AeA07K" TargetMode="External"/><Relationship Id="rId13" Type="http://schemas.openxmlformats.org/officeDocument/2006/relationships/hyperlink" Target="consultantplus://offline/ref=DB7BC9988620F11D8F3453D8E61E4D5B98E2077DC4B966D6DF3E03C6A4244C317C53803C384E86E9D54A9AeA07K" TargetMode="External"/><Relationship Id="rId1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7BC9988620F11D8F344DD5F072135F98ED5F73C3B068808361589BF32D46663B1CD97E7C4381ECeD04K" TargetMode="External"/><Relationship Id="rId12" Type="http://schemas.openxmlformats.org/officeDocument/2006/relationships/hyperlink" Target="consultantplus://offline/ref=DB7BC9988620F11D8F344DD5F072135F98ED5F73C3B068808361589BF32D46663B1CD97E7C4381ECeD04K" TargetMode="External"/><Relationship Id="rId17" Type="http://schemas.openxmlformats.org/officeDocument/2006/relationships/hyperlink" Target="consultantplus://offline/ref=DB7BC9988620F11D8F3453D8E61E4D5B98E2077DC4B966D6DF3E03C6A4244C317C53803C384E86E9D54A9AeA0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7BC9988620F11D8F344DD5F072135F98ED5F73C3B068808361589BF32D46663B1CD97E7C4381ECeD04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lomin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7BC9988620F11D8F344DD5F072135F98EC5970C2BC68808361589BF32D46663B1CD97975e400K" TargetMode="External"/><Relationship Id="rId10" Type="http://schemas.openxmlformats.org/officeDocument/2006/relationships/hyperlink" Target="consultantplus://offline/ref=DB7BC9988620F11D8F3453D8E61E4D5B98E2077DC4B963DFDC3E03C6A4244C31e70CK" TargetMode="External"/><Relationship Id="rId19" Type="http://schemas.openxmlformats.org/officeDocument/2006/relationships/hyperlink" Target="consultantplus://offline/ref=8CE232DBFD75EEA1C96BCF2E6B3F0FEE1136BED47068D07A4DDA700D84BE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BC9988620F11D8F3453D8E61E4D5B98E2077DC4B961D0DB3E03C6A4244C317C53803C384E86E9D54A9AeA01K" TargetMode="External"/><Relationship Id="rId14" Type="http://schemas.openxmlformats.org/officeDocument/2006/relationships/hyperlink" Target="consultantplus://offline/ref=DB7BC9988620F11D8F3453D8E61E4D5B98E2077DC4B963DFDC3E03C6A4244C31e70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2641</Words>
  <Characters>15056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2018-03-28T09:04:00Z</cp:lastPrinted>
  <dcterms:created xsi:type="dcterms:W3CDTF">2018-03-30T04:51:00Z</dcterms:created>
  <dcterms:modified xsi:type="dcterms:W3CDTF">2018-04-03T10:48:00Z</dcterms:modified>
</cp:coreProperties>
</file>