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3F6" w:rsidRDefault="001B23F6" w:rsidP="001E6170">
      <w:pPr>
        <w:suppressAutoHyphens/>
        <w:ind w:firstLine="624"/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 xml:space="preserve"> Муниципальное образование «Коломинское сельское поселение»</w:t>
      </w:r>
    </w:p>
    <w:p w:rsidR="001B23F6" w:rsidRDefault="001B23F6" w:rsidP="001E6170">
      <w:pPr>
        <w:suppressAutoHyphens/>
        <w:ind w:firstLine="624"/>
        <w:jc w:val="center"/>
        <w:rPr>
          <w:b/>
          <w:color w:val="000000"/>
          <w:sz w:val="24"/>
          <w:szCs w:val="26"/>
        </w:rPr>
      </w:pPr>
    </w:p>
    <w:p w:rsidR="001B23F6" w:rsidRDefault="001B23F6" w:rsidP="001E6170">
      <w:pPr>
        <w:suppressAutoHyphens/>
        <w:ind w:firstLine="624"/>
        <w:jc w:val="center"/>
        <w:rPr>
          <w:b/>
          <w:color w:val="000000"/>
          <w:sz w:val="24"/>
          <w:szCs w:val="26"/>
        </w:rPr>
      </w:pPr>
      <w:r>
        <w:rPr>
          <w:b/>
          <w:color w:val="000000"/>
          <w:sz w:val="24"/>
          <w:szCs w:val="26"/>
        </w:rPr>
        <w:t>Совет Коломинского сельского поселения</w:t>
      </w:r>
    </w:p>
    <w:p w:rsidR="001B23F6" w:rsidRDefault="001B23F6" w:rsidP="001E6170">
      <w:pPr>
        <w:pStyle w:val="Heading5"/>
        <w:suppressAutoHyphens/>
      </w:pPr>
    </w:p>
    <w:p w:rsidR="001B23F6" w:rsidRPr="00B71FE3" w:rsidRDefault="001B23F6" w:rsidP="00B71FE3"/>
    <w:p w:rsidR="001B23F6" w:rsidRDefault="001B23F6" w:rsidP="001E6170">
      <w:pPr>
        <w:pStyle w:val="Heading5"/>
        <w:suppressAutoHyphens/>
      </w:pPr>
      <w:r>
        <w:t>РЕШЕНИЕ</w:t>
      </w:r>
    </w:p>
    <w:p w:rsidR="001B23F6" w:rsidRDefault="001B23F6" w:rsidP="001E6170">
      <w:pPr>
        <w:suppressAutoHyphens/>
        <w:ind w:firstLine="624"/>
        <w:jc w:val="center"/>
        <w:rPr>
          <w:b/>
          <w:color w:val="000000"/>
          <w:sz w:val="24"/>
          <w:szCs w:val="26"/>
        </w:rPr>
      </w:pPr>
    </w:p>
    <w:tbl>
      <w:tblPr>
        <w:tblW w:w="9464" w:type="dxa"/>
        <w:tblLayout w:type="fixed"/>
        <w:tblLook w:val="0000"/>
      </w:tblPr>
      <w:tblGrid>
        <w:gridCol w:w="3227"/>
        <w:gridCol w:w="4111"/>
        <w:gridCol w:w="2126"/>
      </w:tblGrid>
      <w:tr w:rsidR="001B23F6" w:rsidTr="00EB11CE">
        <w:trPr>
          <w:trHeight w:val="280"/>
        </w:trPr>
        <w:tc>
          <w:tcPr>
            <w:tcW w:w="3227" w:type="dxa"/>
          </w:tcPr>
          <w:p w:rsidR="001B23F6" w:rsidRDefault="001B23F6" w:rsidP="00B71FE3">
            <w:pPr>
              <w:suppressAutoHyphens/>
              <w:jc w:val="both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29.03.2018</w:t>
            </w:r>
          </w:p>
        </w:tc>
        <w:tc>
          <w:tcPr>
            <w:tcW w:w="4111" w:type="dxa"/>
          </w:tcPr>
          <w:p w:rsidR="001B23F6" w:rsidRDefault="001B23F6" w:rsidP="00EB11CE">
            <w:pPr>
              <w:suppressAutoHyphens/>
              <w:ind w:firstLine="624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>с. Коломинские Гривы</w:t>
            </w:r>
          </w:p>
        </w:tc>
        <w:tc>
          <w:tcPr>
            <w:tcW w:w="2126" w:type="dxa"/>
          </w:tcPr>
          <w:p w:rsidR="001B23F6" w:rsidRDefault="001B23F6" w:rsidP="003925AF">
            <w:pPr>
              <w:suppressAutoHyphens/>
              <w:ind w:firstLine="624"/>
              <w:jc w:val="right"/>
              <w:rPr>
                <w:color w:val="000000"/>
                <w:sz w:val="24"/>
                <w:szCs w:val="26"/>
              </w:rPr>
            </w:pPr>
            <w:r>
              <w:rPr>
                <w:color w:val="000000"/>
                <w:sz w:val="24"/>
                <w:szCs w:val="26"/>
              </w:rPr>
              <w:t xml:space="preserve">№  8  </w:t>
            </w:r>
          </w:p>
        </w:tc>
      </w:tr>
    </w:tbl>
    <w:p w:rsidR="001B23F6" w:rsidRDefault="001B23F6" w:rsidP="001E6170">
      <w:pPr>
        <w:suppressAutoHyphens/>
        <w:ind w:firstLine="624"/>
        <w:jc w:val="both"/>
        <w:rPr>
          <w:sz w:val="24"/>
          <w:szCs w:val="26"/>
        </w:rPr>
      </w:pPr>
    </w:p>
    <w:p w:rsidR="001B23F6" w:rsidRDefault="001B23F6" w:rsidP="001E6170">
      <w:pPr>
        <w:suppressAutoHyphens/>
        <w:ind w:firstLine="624"/>
        <w:jc w:val="both"/>
        <w:rPr>
          <w:sz w:val="24"/>
          <w:szCs w:val="26"/>
        </w:rPr>
      </w:pPr>
    </w:p>
    <w:p w:rsidR="001B23F6" w:rsidRDefault="001B23F6" w:rsidP="001E6170">
      <w:pPr>
        <w:suppressAutoHyphens/>
        <w:ind w:right="4111"/>
        <w:jc w:val="both"/>
        <w:rPr>
          <w:sz w:val="24"/>
          <w:szCs w:val="26"/>
        </w:rPr>
      </w:pPr>
      <w:r>
        <w:rPr>
          <w:sz w:val="24"/>
          <w:szCs w:val="26"/>
        </w:rPr>
        <w:t xml:space="preserve">О внесении изменений в решение Совета Коломинского сельского поселения от 30.07.2013 № 22 «Об утверждении Положения об оплате труда лиц, замещающих должности муниципальной службы в муниципальном образовании «Коломинское сельское поселение» </w:t>
      </w:r>
    </w:p>
    <w:p w:rsidR="001B23F6" w:rsidRPr="00EB11CE" w:rsidRDefault="001B23F6" w:rsidP="00EB11CE">
      <w:pPr>
        <w:rPr>
          <w:i/>
          <w:sz w:val="24"/>
          <w:szCs w:val="24"/>
        </w:rPr>
      </w:pPr>
      <w:r w:rsidRPr="00EB11CE">
        <w:rPr>
          <w:i/>
          <w:sz w:val="24"/>
          <w:szCs w:val="24"/>
        </w:rPr>
        <w:t>(в ред. решения от 30.10.2013 № 31</w:t>
      </w:r>
      <w:r>
        <w:rPr>
          <w:i/>
          <w:sz w:val="24"/>
          <w:szCs w:val="24"/>
        </w:rPr>
        <w:t xml:space="preserve">, </w:t>
      </w:r>
      <w:r w:rsidRPr="00CA1878">
        <w:rPr>
          <w:i/>
          <w:sz w:val="22"/>
          <w:szCs w:val="22"/>
        </w:rPr>
        <w:t>от 26.12.2014 № 43</w:t>
      </w:r>
      <w:r w:rsidRPr="00EB11CE">
        <w:rPr>
          <w:i/>
          <w:sz w:val="24"/>
          <w:szCs w:val="24"/>
        </w:rPr>
        <w:t>)</w:t>
      </w:r>
    </w:p>
    <w:p w:rsidR="001B23F6" w:rsidRPr="00EB11CE" w:rsidRDefault="001B23F6" w:rsidP="00EB11CE">
      <w:pPr>
        <w:rPr>
          <w:i/>
          <w:sz w:val="24"/>
          <w:szCs w:val="24"/>
        </w:rPr>
      </w:pPr>
    </w:p>
    <w:p w:rsidR="001B23F6" w:rsidRDefault="001B23F6" w:rsidP="001E6170">
      <w:pPr>
        <w:suppressAutoHyphens/>
        <w:ind w:right="4111"/>
        <w:jc w:val="both"/>
        <w:rPr>
          <w:sz w:val="24"/>
          <w:szCs w:val="26"/>
        </w:rPr>
      </w:pPr>
    </w:p>
    <w:p w:rsidR="001B23F6" w:rsidRDefault="001B23F6" w:rsidP="001E6170">
      <w:pPr>
        <w:suppressAutoHyphens/>
        <w:ind w:firstLine="624"/>
        <w:jc w:val="both"/>
        <w:rPr>
          <w:sz w:val="24"/>
          <w:szCs w:val="26"/>
        </w:rPr>
      </w:pPr>
    </w:p>
    <w:p w:rsidR="001B23F6" w:rsidRDefault="001B23F6" w:rsidP="002468A1">
      <w:pPr>
        <w:pStyle w:val="Heading3"/>
        <w:rPr>
          <w:sz w:val="24"/>
          <w:szCs w:val="24"/>
        </w:rPr>
      </w:pPr>
      <w:r>
        <w:rPr>
          <w:sz w:val="24"/>
          <w:szCs w:val="26"/>
        </w:rPr>
        <w:t xml:space="preserve">     На основании Закона Томской области от 28 декабря 2017 года  № 156-ОЗ «Об облас</w:t>
      </w:r>
      <w:r>
        <w:rPr>
          <w:sz w:val="24"/>
          <w:szCs w:val="26"/>
        </w:rPr>
        <w:t>т</w:t>
      </w:r>
      <w:r>
        <w:rPr>
          <w:sz w:val="24"/>
          <w:szCs w:val="26"/>
        </w:rPr>
        <w:t xml:space="preserve">ном  бюджете на 2018 год и на плановый период 2019 и 2020 годов», </w:t>
      </w:r>
      <w:r>
        <w:rPr>
          <w:sz w:val="24"/>
          <w:szCs w:val="24"/>
        </w:rPr>
        <w:t>Постановления 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министрации Томской области от 03.07.2013 № 268а «О нормативах формирования расх</w:t>
      </w:r>
      <w:r>
        <w:rPr>
          <w:sz w:val="24"/>
          <w:szCs w:val="24"/>
        </w:rPr>
        <w:t>о</w:t>
      </w:r>
      <w:r>
        <w:rPr>
          <w:sz w:val="24"/>
          <w:szCs w:val="24"/>
        </w:rPr>
        <w:t>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муниципальных образований Томской области» (далее – Постановление</w:t>
      </w:r>
      <w:r w:rsidRPr="006802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 03.07.2013  № 268а), </w:t>
      </w:r>
      <w:r w:rsidRPr="007E6B2F">
        <w:rPr>
          <w:sz w:val="24"/>
          <w:szCs w:val="24"/>
        </w:rPr>
        <w:t>рекомендаций</w:t>
      </w:r>
      <w:r>
        <w:rPr>
          <w:sz w:val="24"/>
          <w:szCs w:val="24"/>
        </w:rPr>
        <w:t xml:space="preserve"> Департамента труда и занятости Томской области от 11.01.2018 № 54-0023, руководствуясь </w:t>
      </w:r>
      <w:hyperlink r:id="rId7" w:history="1">
        <w:r w:rsidRPr="002468A1">
          <w:rPr>
            <w:color w:val="auto"/>
            <w:sz w:val="24"/>
            <w:szCs w:val="24"/>
          </w:rPr>
          <w:t>Уставом</w:t>
        </w:r>
      </w:hyperlink>
      <w:r>
        <w:rPr>
          <w:sz w:val="24"/>
          <w:szCs w:val="24"/>
        </w:rPr>
        <w:t xml:space="preserve"> муниципального образования «Коломинское сельское поселение», </w:t>
      </w:r>
    </w:p>
    <w:p w:rsidR="001B23F6" w:rsidRDefault="001B23F6" w:rsidP="001E6170">
      <w:pPr>
        <w:suppressAutoHyphens/>
        <w:ind w:firstLine="624"/>
        <w:jc w:val="both"/>
        <w:rPr>
          <w:sz w:val="24"/>
          <w:szCs w:val="24"/>
        </w:rPr>
      </w:pPr>
    </w:p>
    <w:p w:rsidR="001B23F6" w:rsidRPr="002468A1" w:rsidRDefault="001B23F6" w:rsidP="001E6170">
      <w:pPr>
        <w:suppressAutoHyphens/>
        <w:ind w:firstLine="624"/>
        <w:jc w:val="both"/>
        <w:rPr>
          <w:b/>
          <w:sz w:val="24"/>
          <w:szCs w:val="26"/>
        </w:rPr>
      </w:pPr>
      <w:r w:rsidRPr="002468A1">
        <w:rPr>
          <w:b/>
          <w:sz w:val="24"/>
          <w:szCs w:val="26"/>
        </w:rPr>
        <w:t xml:space="preserve">Совет Коломинского сельского поселения </w:t>
      </w:r>
      <w:r>
        <w:rPr>
          <w:b/>
          <w:sz w:val="24"/>
          <w:szCs w:val="26"/>
        </w:rPr>
        <w:t>РЕШИЛ</w:t>
      </w:r>
      <w:r w:rsidRPr="002468A1">
        <w:rPr>
          <w:b/>
          <w:sz w:val="24"/>
          <w:szCs w:val="26"/>
        </w:rPr>
        <w:t>:</w:t>
      </w:r>
    </w:p>
    <w:p w:rsidR="001B23F6" w:rsidRDefault="001B23F6" w:rsidP="001E6170">
      <w:pPr>
        <w:suppressAutoHyphens/>
        <w:ind w:firstLine="624"/>
        <w:jc w:val="both"/>
        <w:rPr>
          <w:sz w:val="24"/>
          <w:szCs w:val="26"/>
        </w:rPr>
      </w:pPr>
    </w:p>
    <w:p w:rsidR="001B23F6" w:rsidRDefault="001B23F6" w:rsidP="001E6170">
      <w:pPr>
        <w:suppressAutoHyphens/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6"/>
        </w:rPr>
        <w:t xml:space="preserve">1. </w:t>
      </w:r>
      <w:r w:rsidRPr="00E43D04">
        <w:rPr>
          <w:color w:val="00000A"/>
          <w:sz w:val="24"/>
          <w:szCs w:val="24"/>
          <w:lang w:eastAsia="ar-SA"/>
        </w:rPr>
        <w:t>Увеличить</w:t>
      </w:r>
      <w:r>
        <w:rPr>
          <w:color w:val="00000A"/>
          <w:sz w:val="24"/>
          <w:szCs w:val="24"/>
          <w:lang w:eastAsia="ar-SA"/>
        </w:rPr>
        <w:t xml:space="preserve"> в 2018 году </w:t>
      </w:r>
      <w:r w:rsidRPr="00437632">
        <w:rPr>
          <w:sz w:val="24"/>
          <w:szCs w:val="24"/>
        </w:rPr>
        <w:t xml:space="preserve">фонд оплаты </w:t>
      </w:r>
      <w:r>
        <w:rPr>
          <w:sz w:val="24"/>
          <w:szCs w:val="24"/>
        </w:rPr>
        <w:t xml:space="preserve">труда муниципальных служащих, замещающих должности муниципальной службы в органах местного самоуправления муниципального  образования «Коломинское сельское поселение», а также в </w:t>
      </w:r>
      <w:r>
        <w:rPr>
          <w:sz w:val="24"/>
          <w:szCs w:val="26"/>
        </w:rPr>
        <w:t>органах, входящих в структуру Администрации Коломинского сельского поселения  и обладающих правами юридического лица</w:t>
      </w:r>
      <w:r>
        <w:rPr>
          <w:sz w:val="24"/>
          <w:szCs w:val="24"/>
        </w:rPr>
        <w:t xml:space="preserve"> </w:t>
      </w:r>
      <w:r w:rsidRPr="00E43D04">
        <w:rPr>
          <w:sz w:val="24"/>
          <w:szCs w:val="24"/>
        </w:rPr>
        <w:t>на 4 процента.</w:t>
      </w:r>
      <w:r w:rsidRPr="00E43D04">
        <w:rPr>
          <w:color w:val="00000A"/>
          <w:sz w:val="24"/>
          <w:szCs w:val="24"/>
          <w:lang w:eastAsia="ar-SA"/>
        </w:rPr>
        <w:t xml:space="preserve"> </w:t>
      </w:r>
    </w:p>
    <w:p w:rsidR="001B23F6" w:rsidRPr="00680220" w:rsidRDefault="001B23F6" w:rsidP="001E6170">
      <w:pPr>
        <w:suppressAutoHyphens/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color w:val="00000A"/>
          <w:sz w:val="24"/>
          <w:szCs w:val="24"/>
          <w:lang w:eastAsia="ar-SA"/>
        </w:rPr>
        <w:t xml:space="preserve">2. </w:t>
      </w:r>
      <w:r w:rsidRPr="00E43D04">
        <w:rPr>
          <w:color w:val="00000A"/>
          <w:sz w:val="24"/>
          <w:szCs w:val="24"/>
          <w:lang w:eastAsia="ar-SA"/>
        </w:rPr>
        <w:t>Определить что</w:t>
      </w:r>
      <w:r>
        <w:rPr>
          <w:color w:val="00000A"/>
          <w:sz w:val="24"/>
          <w:szCs w:val="24"/>
          <w:lang w:eastAsia="ar-SA"/>
        </w:rPr>
        <w:t>:</w:t>
      </w:r>
    </w:p>
    <w:p w:rsidR="001B23F6" w:rsidRDefault="001B23F6" w:rsidP="001E6170">
      <w:pPr>
        <w:suppressAutoHyphens/>
        <w:ind w:firstLine="426"/>
        <w:jc w:val="both"/>
        <w:rPr>
          <w:color w:val="00000A"/>
          <w:sz w:val="24"/>
          <w:szCs w:val="24"/>
          <w:lang w:eastAsia="ar-SA"/>
        </w:rPr>
      </w:pPr>
      <w:r>
        <w:rPr>
          <w:color w:val="00000A"/>
          <w:sz w:val="24"/>
          <w:szCs w:val="24"/>
          <w:lang w:eastAsia="ar-SA"/>
        </w:rPr>
        <w:t xml:space="preserve">- увеличение фонда оплаты труда муниципальных служащих </w:t>
      </w:r>
      <w:r w:rsidRPr="00E43D04">
        <w:rPr>
          <w:sz w:val="24"/>
          <w:szCs w:val="24"/>
        </w:rPr>
        <w:t xml:space="preserve">осуществляется за счет средств </w:t>
      </w:r>
      <w:r>
        <w:rPr>
          <w:sz w:val="24"/>
          <w:szCs w:val="24"/>
        </w:rPr>
        <w:t>бюджета муниципального образования «Коломинское сельское поселение»;</w:t>
      </w:r>
    </w:p>
    <w:p w:rsidR="001B23F6" w:rsidRPr="00563787" w:rsidRDefault="001B23F6" w:rsidP="001E6170">
      <w:pPr>
        <w:suppressAutoHyphens/>
        <w:ind w:firstLine="426"/>
        <w:jc w:val="both"/>
        <w:rPr>
          <w:color w:val="00000A"/>
          <w:sz w:val="24"/>
          <w:szCs w:val="24"/>
          <w:lang w:eastAsia="ar-SA"/>
        </w:rPr>
      </w:pPr>
      <w:r>
        <w:rPr>
          <w:sz w:val="24"/>
          <w:szCs w:val="24"/>
        </w:rPr>
        <w:t>- с</w:t>
      </w:r>
      <w:r w:rsidRPr="00D35BE5">
        <w:rPr>
          <w:sz w:val="24"/>
          <w:szCs w:val="24"/>
        </w:rPr>
        <w:t>редства</w:t>
      </w:r>
      <w:r w:rsidRPr="00563787">
        <w:rPr>
          <w:sz w:val="24"/>
          <w:szCs w:val="24"/>
        </w:rPr>
        <w:t xml:space="preserve"> </w:t>
      </w:r>
      <w:r w:rsidRPr="00D35BE5">
        <w:rPr>
          <w:sz w:val="24"/>
          <w:szCs w:val="24"/>
        </w:rPr>
        <w:t>в размере 4 процента от фонда оплаты труда муни</w:t>
      </w:r>
      <w:r>
        <w:rPr>
          <w:sz w:val="24"/>
          <w:szCs w:val="24"/>
        </w:rPr>
        <w:t>ципальных служащих направляются на выплату премий за выполнение особо важных и сложных заданий</w:t>
      </w:r>
      <w:r>
        <w:rPr>
          <w:rFonts w:cs="Arial"/>
          <w:sz w:val="24"/>
          <w:szCs w:val="24"/>
        </w:rPr>
        <w:t>, и выплачивается в соответствии с пунктом 9 р</w:t>
      </w:r>
      <w:r>
        <w:rPr>
          <w:rFonts w:cs="Arial"/>
          <w:iCs/>
          <w:sz w:val="24"/>
          <w:szCs w:val="24"/>
          <w:lang w:eastAsia="ar-SA"/>
        </w:rPr>
        <w:t xml:space="preserve">ешения Совета Коломинского сельского поселения </w:t>
      </w:r>
      <w:r>
        <w:rPr>
          <w:sz w:val="24"/>
          <w:szCs w:val="26"/>
        </w:rPr>
        <w:t>от 30.07.2013 № 22 «Об утверждении Положения об оплате труда лиц, замещающих должности муниципальной службы в  муниципальном образовании «Коломинское сельское поселение».</w:t>
      </w:r>
    </w:p>
    <w:p w:rsidR="001B23F6" w:rsidRDefault="001B23F6" w:rsidP="001E6170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ind w:firstLine="624"/>
        <w:jc w:val="both"/>
        <w:textAlignment w:val="auto"/>
        <w:rPr>
          <w:sz w:val="24"/>
          <w:szCs w:val="26"/>
        </w:rPr>
      </w:pPr>
      <w:r>
        <w:rPr>
          <w:sz w:val="24"/>
          <w:szCs w:val="26"/>
        </w:rPr>
        <w:t>3. Внести в Положение об оплате труда лиц, замещающих должности муниципальной службы в муниципальном образовании «Коломинское сельское поселение», утвержденное решением Совета Коломинского сельского поселения от 30.07.2013 № 22 (</w:t>
      </w:r>
      <w:r w:rsidRPr="00CA1878">
        <w:rPr>
          <w:i/>
          <w:sz w:val="22"/>
          <w:szCs w:val="22"/>
        </w:rPr>
        <w:t>в ред. решени</w:t>
      </w:r>
      <w:r>
        <w:rPr>
          <w:i/>
          <w:sz w:val="22"/>
          <w:szCs w:val="22"/>
        </w:rPr>
        <w:t>й</w:t>
      </w:r>
      <w:r w:rsidRPr="00C363B6">
        <w:rPr>
          <w:i/>
          <w:sz w:val="24"/>
          <w:szCs w:val="24"/>
        </w:rPr>
        <w:t xml:space="preserve"> </w:t>
      </w:r>
      <w:r w:rsidRPr="00EB11CE">
        <w:rPr>
          <w:i/>
          <w:sz w:val="24"/>
          <w:szCs w:val="24"/>
        </w:rPr>
        <w:t>от 30.10.2013 № 3</w:t>
      </w:r>
      <w:r>
        <w:rPr>
          <w:i/>
          <w:sz w:val="24"/>
          <w:szCs w:val="24"/>
        </w:rPr>
        <w:t>1,</w:t>
      </w:r>
      <w:r w:rsidRPr="00CA1878">
        <w:rPr>
          <w:i/>
          <w:sz w:val="22"/>
          <w:szCs w:val="22"/>
        </w:rPr>
        <w:t xml:space="preserve"> от 26.12.2014 № 43</w:t>
      </w:r>
      <w:r>
        <w:rPr>
          <w:sz w:val="24"/>
          <w:szCs w:val="26"/>
        </w:rPr>
        <w:t>) (далее – Положение) следующие изменения:</w:t>
      </w:r>
    </w:p>
    <w:p w:rsidR="001B23F6" w:rsidRDefault="001B23F6" w:rsidP="001E6170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ind w:firstLine="624"/>
        <w:jc w:val="both"/>
        <w:textAlignment w:val="auto"/>
        <w:rPr>
          <w:sz w:val="24"/>
          <w:szCs w:val="26"/>
        </w:rPr>
      </w:pPr>
      <w:r>
        <w:rPr>
          <w:sz w:val="24"/>
          <w:szCs w:val="26"/>
        </w:rPr>
        <w:t>1) в разделе 3 Положения пункт 1 и пункт 2  изложить в следующей редакции:</w:t>
      </w:r>
    </w:p>
    <w:p w:rsidR="001B23F6" w:rsidRDefault="001B23F6" w:rsidP="001E6170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ind w:firstLine="624"/>
        <w:jc w:val="both"/>
        <w:textAlignment w:val="auto"/>
        <w:rPr>
          <w:sz w:val="24"/>
          <w:szCs w:val="24"/>
        </w:rPr>
      </w:pPr>
      <w:r w:rsidRPr="00E07AD3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Pr="00E07AD3">
        <w:rPr>
          <w:sz w:val="24"/>
          <w:szCs w:val="24"/>
        </w:rPr>
        <w:t>. Фонды оплаты труда муниципальных служащих в органах местного самоуправления муниципального образования «</w:t>
      </w:r>
      <w:r>
        <w:rPr>
          <w:sz w:val="24"/>
          <w:szCs w:val="24"/>
        </w:rPr>
        <w:t>Коломинское сельское поселение</w:t>
      </w:r>
      <w:r w:rsidRPr="00E07AD3">
        <w:rPr>
          <w:sz w:val="24"/>
          <w:szCs w:val="24"/>
        </w:rPr>
        <w:t xml:space="preserve">», наделенных правами юридического лица, а также в органе, входящем в структуру Администрации </w:t>
      </w:r>
      <w:r>
        <w:rPr>
          <w:sz w:val="24"/>
          <w:szCs w:val="24"/>
        </w:rPr>
        <w:t>Коломинского сельского поселения</w:t>
      </w:r>
      <w:r w:rsidRPr="00E07AD3">
        <w:rPr>
          <w:sz w:val="24"/>
          <w:szCs w:val="24"/>
        </w:rPr>
        <w:t xml:space="preserve"> и обладающем правами юридического лица, аппарате избирательной комиссии муниципального образования</w:t>
      </w:r>
      <w:r>
        <w:rPr>
          <w:sz w:val="24"/>
          <w:szCs w:val="24"/>
        </w:rPr>
        <w:t xml:space="preserve"> «Коломинское сельское поселение»</w:t>
      </w:r>
      <w:r w:rsidRPr="00E07AD3">
        <w:rPr>
          <w:sz w:val="24"/>
          <w:szCs w:val="24"/>
        </w:rPr>
        <w:t xml:space="preserve">, обладающей правами юридического лица, формируются </w:t>
      </w:r>
      <w:r>
        <w:rPr>
          <w:sz w:val="24"/>
          <w:szCs w:val="24"/>
        </w:rPr>
        <w:t xml:space="preserve">в пределах </w:t>
      </w:r>
      <w:r w:rsidRPr="00E07AD3">
        <w:rPr>
          <w:sz w:val="24"/>
          <w:szCs w:val="24"/>
        </w:rPr>
        <w:t>установлен</w:t>
      </w:r>
      <w:r>
        <w:rPr>
          <w:sz w:val="24"/>
          <w:szCs w:val="24"/>
        </w:rPr>
        <w:t>ных</w:t>
      </w:r>
      <w:r w:rsidRPr="00E07A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Администрацией Томской области </w:t>
      </w:r>
      <w:r w:rsidRPr="00E07AD3">
        <w:rPr>
          <w:sz w:val="24"/>
          <w:szCs w:val="24"/>
        </w:rPr>
        <w:t>норматив</w:t>
      </w:r>
      <w:r>
        <w:rPr>
          <w:sz w:val="24"/>
          <w:szCs w:val="24"/>
        </w:rPr>
        <w:t>ов</w:t>
      </w:r>
      <w:r w:rsidRPr="00E07AD3">
        <w:rPr>
          <w:sz w:val="24"/>
          <w:szCs w:val="24"/>
        </w:rPr>
        <w:t xml:space="preserve"> формирования расходов на оплату труда  муниципальных служащих и (или) содержание органов местного самоуправления</w:t>
      </w:r>
      <w:r>
        <w:rPr>
          <w:sz w:val="24"/>
          <w:szCs w:val="24"/>
        </w:rPr>
        <w:t>.</w:t>
      </w:r>
    </w:p>
    <w:p w:rsidR="001B23F6" w:rsidRDefault="001B23F6" w:rsidP="001E6170">
      <w:pPr>
        <w:suppressAutoHyphens/>
        <w:overflowPunct/>
        <w:ind w:firstLine="540"/>
        <w:jc w:val="both"/>
        <w:textAlignment w:val="auto"/>
        <w:rPr>
          <w:sz w:val="24"/>
          <w:szCs w:val="26"/>
        </w:rPr>
      </w:pPr>
      <w:r>
        <w:rPr>
          <w:sz w:val="24"/>
          <w:szCs w:val="26"/>
        </w:rPr>
        <w:t>2</w:t>
      </w:r>
      <w:r>
        <w:rPr>
          <w:sz w:val="24"/>
          <w:szCs w:val="24"/>
        </w:rPr>
        <w:t xml:space="preserve">. При формировании фонда оплаты труда </w:t>
      </w:r>
      <w:r>
        <w:rPr>
          <w:sz w:val="24"/>
          <w:szCs w:val="26"/>
        </w:rPr>
        <w:t>лиц, замещающих должности муниципальной службы в Коломинском сельском поселении, учитываются следующие расходы:</w:t>
      </w:r>
    </w:p>
    <w:p w:rsidR="001B23F6" w:rsidRDefault="001B23F6" w:rsidP="001E6170">
      <w:pPr>
        <w:suppressAutoHyphens/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6"/>
        </w:rPr>
        <w:t xml:space="preserve">1) на </w:t>
      </w:r>
      <w:r>
        <w:rPr>
          <w:sz w:val="24"/>
          <w:szCs w:val="24"/>
        </w:rPr>
        <w:t xml:space="preserve"> выплату должностных окладов;</w:t>
      </w:r>
    </w:p>
    <w:p w:rsidR="001B23F6" w:rsidRDefault="001B23F6" w:rsidP="001E6170">
      <w:pPr>
        <w:suppressAutoHyphens/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2) на выплату оклада за классный чин;</w:t>
      </w:r>
    </w:p>
    <w:p w:rsidR="001B23F6" w:rsidRDefault="001B23F6" w:rsidP="001E6170">
      <w:pPr>
        <w:suppressAutoHyphens/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3) на выплату ежемесячной надбавки к должностному окладу за выслугу лет на муниципальной службе;</w:t>
      </w:r>
    </w:p>
    <w:p w:rsidR="001B23F6" w:rsidRDefault="001B23F6" w:rsidP="001E6170">
      <w:pPr>
        <w:suppressAutoHyphens/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4) на выплату ежемесячной надбавки к должностному окладу за особые условия муниципальной службы;</w:t>
      </w:r>
    </w:p>
    <w:p w:rsidR="001B23F6" w:rsidRDefault="001B23F6" w:rsidP="001E6170">
      <w:pPr>
        <w:suppressAutoHyphens/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5) на выплату ежемесячной процентной надбавки к должностному окладу за работу со сведениями, составляющими государственную тайну;</w:t>
      </w:r>
    </w:p>
    <w:p w:rsidR="001B23F6" w:rsidRDefault="001B23F6" w:rsidP="001E6170">
      <w:pPr>
        <w:suppressAutoHyphens/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6) на выплату премий за выполнение особо важных и сложных заданий;</w:t>
      </w:r>
    </w:p>
    <w:p w:rsidR="001B23F6" w:rsidRDefault="001B23F6" w:rsidP="001E6170">
      <w:pPr>
        <w:suppressAutoHyphens/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7) на выплату ежемесячного денежного поощрения, определяемого по соответствующей должности муниципальной службы в соответствии с  приложением к настоящему Положению;</w:t>
      </w:r>
    </w:p>
    <w:p w:rsidR="001B23F6" w:rsidRDefault="001B23F6" w:rsidP="001E6170">
      <w:pPr>
        <w:suppressAutoHyphens/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8) на выплату единовременной выплаты при предоставлении ежегодного оплачиваемого отпуска и материальной помощи;</w:t>
      </w:r>
    </w:p>
    <w:p w:rsidR="001B23F6" w:rsidRDefault="001B23F6" w:rsidP="001E6170">
      <w:pPr>
        <w:suppressAutoHyphens/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9) на выплату районного коэффициента;</w:t>
      </w:r>
    </w:p>
    <w:p w:rsidR="001B23F6" w:rsidRDefault="001B23F6" w:rsidP="001E6170">
      <w:pPr>
        <w:suppressAutoHyphens/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10) на выплату процентной надбавки к заработной плате за стаж работы в районах Крайнего Севера и приравненных к ним местностях;</w:t>
      </w:r>
    </w:p>
    <w:p w:rsidR="001B23F6" w:rsidRDefault="001B23F6" w:rsidP="001E6170">
      <w:pPr>
        <w:suppressAutoHyphens/>
        <w:overflowPunct/>
        <w:ind w:firstLine="540"/>
        <w:jc w:val="both"/>
        <w:textAlignment w:val="auto"/>
        <w:rPr>
          <w:sz w:val="24"/>
          <w:szCs w:val="26"/>
        </w:rPr>
      </w:pPr>
      <w:r>
        <w:rPr>
          <w:sz w:val="24"/>
          <w:szCs w:val="24"/>
        </w:rPr>
        <w:t>11) на реализацию пункта 1 решения Совета Коломинского сельского поселения от 26.12.2014 № 43 «</w:t>
      </w:r>
      <w:r>
        <w:rPr>
          <w:sz w:val="24"/>
          <w:szCs w:val="26"/>
        </w:rPr>
        <w:t>О внесении изменений в  Положения об оплате труда лиц, замещающих должности муниципальной службы в Администрации муниципального образования «Коломинское сельское поселение»;</w:t>
      </w:r>
    </w:p>
    <w:p w:rsidR="001B23F6" w:rsidRDefault="001B23F6" w:rsidP="001E6170">
      <w:pPr>
        <w:suppressAutoHyphens/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12) на выплаты, предусмотренные федеральными законами и иными нормативными правовыми актами Российской Федерации.».</w:t>
      </w:r>
    </w:p>
    <w:p w:rsidR="001B23F6" w:rsidRDefault="001B23F6" w:rsidP="001E6170">
      <w:pPr>
        <w:suppressAutoHyphens/>
        <w:overflowPunct/>
        <w:ind w:firstLine="540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2) Пункт 3 Положения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признать </w:t>
      </w:r>
      <w:r w:rsidRPr="005C6FDD">
        <w:rPr>
          <w:sz w:val="24"/>
          <w:szCs w:val="24"/>
        </w:rPr>
        <w:t>утратившим силу и исключить.</w:t>
      </w:r>
    </w:p>
    <w:p w:rsidR="001B23F6" w:rsidRPr="005C6FDD" w:rsidRDefault="001B23F6" w:rsidP="001E6170">
      <w:pPr>
        <w:suppressAutoHyphens/>
        <w:overflowPunct/>
        <w:ind w:firstLine="540"/>
        <w:jc w:val="both"/>
        <w:textAlignment w:val="auto"/>
        <w:rPr>
          <w:sz w:val="24"/>
          <w:szCs w:val="24"/>
        </w:rPr>
      </w:pPr>
    </w:p>
    <w:p w:rsidR="001B23F6" w:rsidRDefault="001B23F6" w:rsidP="0010407C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6"/>
        </w:rPr>
      </w:pPr>
      <w:r>
        <w:rPr>
          <w:sz w:val="24"/>
          <w:szCs w:val="26"/>
        </w:rPr>
        <w:t xml:space="preserve">           3. Опубликовать настоящее решение в официальном печатном издании  Коломинского сельского поселения «Официальные ведомости Коломинского сельского поселения» и разместить на официальном сайте муниципального образования «Коломинское сельское поселение» в информационно-телекоммуникационной сети «Интернет».</w:t>
      </w:r>
    </w:p>
    <w:p w:rsidR="001B23F6" w:rsidRDefault="001B23F6" w:rsidP="0010407C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6"/>
        </w:rPr>
      </w:pPr>
    </w:p>
    <w:p w:rsidR="001B23F6" w:rsidRPr="006660EB" w:rsidRDefault="001B23F6" w:rsidP="0010407C">
      <w:pPr>
        <w:widowControl w:val="0"/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6"/>
        </w:rPr>
        <w:t>Настоящее решение вступает в силу со дня опубликования и распространяется на правоотношения, возникшие с 01 января 2018 года.</w:t>
      </w:r>
    </w:p>
    <w:p w:rsidR="001B23F6" w:rsidRDefault="001B23F6" w:rsidP="001E6170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ind w:firstLine="624"/>
        <w:jc w:val="both"/>
        <w:textAlignment w:val="auto"/>
        <w:rPr>
          <w:sz w:val="24"/>
          <w:szCs w:val="26"/>
        </w:rPr>
      </w:pPr>
    </w:p>
    <w:p w:rsidR="001B23F6" w:rsidRDefault="001B23F6" w:rsidP="00CA1878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6"/>
        </w:rPr>
      </w:pPr>
    </w:p>
    <w:p w:rsidR="001B23F6" w:rsidRDefault="001B23F6" w:rsidP="001E6170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ind w:firstLine="624"/>
        <w:jc w:val="both"/>
        <w:textAlignment w:val="auto"/>
        <w:rPr>
          <w:sz w:val="24"/>
          <w:szCs w:val="26"/>
        </w:rPr>
      </w:pPr>
    </w:p>
    <w:p w:rsidR="001B23F6" w:rsidRDefault="001B23F6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6"/>
        </w:rPr>
      </w:pPr>
      <w:r>
        <w:rPr>
          <w:sz w:val="24"/>
          <w:szCs w:val="26"/>
        </w:rPr>
        <w:t xml:space="preserve">Председатель Совета </w:t>
      </w:r>
    </w:p>
    <w:p w:rsidR="001B23F6" w:rsidRDefault="001B23F6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6"/>
        </w:rPr>
      </w:pPr>
      <w:r>
        <w:rPr>
          <w:sz w:val="24"/>
          <w:szCs w:val="26"/>
        </w:rPr>
        <w:t>Коломинского сельского поселения                                                           Т.Я.Васильева</w:t>
      </w:r>
    </w:p>
    <w:p w:rsidR="001B23F6" w:rsidRDefault="001B23F6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6"/>
        </w:rPr>
      </w:pPr>
    </w:p>
    <w:p w:rsidR="001B23F6" w:rsidRDefault="001B23F6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6"/>
        </w:rPr>
      </w:pPr>
    </w:p>
    <w:p w:rsidR="001B23F6" w:rsidRDefault="001B23F6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6"/>
        </w:rPr>
      </w:pPr>
    </w:p>
    <w:p w:rsidR="001B23F6" w:rsidRDefault="001B23F6" w:rsidP="007062FD">
      <w:pPr>
        <w:tabs>
          <w:tab w:val="left" w:pos="900"/>
          <w:tab w:val="left" w:pos="1080"/>
          <w:tab w:val="left" w:pos="1980"/>
        </w:tabs>
        <w:suppressAutoHyphens/>
        <w:overflowPunct/>
        <w:autoSpaceDE/>
        <w:autoSpaceDN/>
        <w:adjustRightInd/>
        <w:jc w:val="both"/>
        <w:textAlignment w:val="auto"/>
        <w:rPr>
          <w:sz w:val="24"/>
          <w:szCs w:val="26"/>
        </w:rPr>
      </w:pPr>
    </w:p>
    <w:p w:rsidR="001B23F6" w:rsidRDefault="001B23F6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  <w:r>
        <w:rPr>
          <w:sz w:val="24"/>
          <w:szCs w:val="26"/>
        </w:rPr>
        <w:t>Глава Коломинского сельского поселения                                                  А.В.Лисняк</w:t>
      </w:r>
      <w:r>
        <w:rPr>
          <w:sz w:val="24"/>
          <w:szCs w:val="26"/>
        </w:rPr>
        <w:tab/>
      </w:r>
    </w:p>
    <w:p w:rsidR="001B23F6" w:rsidRDefault="001B23F6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1B23F6" w:rsidRDefault="001B23F6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1B23F6" w:rsidRDefault="001B23F6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1B23F6" w:rsidRDefault="001B23F6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6"/>
        </w:rPr>
      </w:pPr>
    </w:p>
    <w:p w:rsidR="001B23F6" w:rsidRPr="00EB11CE" w:rsidRDefault="001B23F6" w:rsidP="007062FD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p w:rsidR="001B23F6" w:rsidRPr="00EB11CE" w:rsidRDefault="001B23F6" w:rsidP="00EB11CE">
      <w:pPr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Томская область Чаинский район</w:t>
      </w:r>
    </w:p>
    <w:p w:rsidR="001B23F6" w:rsidRPr="00EB11CE" w:rsidRDefault="001B23F6" w:rsidP="00EB11CE">
      <w:pPr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Совет Коломинского сельского поселения</w:t>
      </w:r>
    </w:p>
    <w:p w:rsidR="001B23F6" w:rsidRPr="00EB11CE" w:rsidRDefault="001B23F6" w:rsidP="00EB11CE">
      <w:pPr>
        <w:rPr>
          <w:b/>
          <w:sz w:val="24"/>
          <w:szCs w:val="24"/>
        </w:rPr>
      </w:pPr>
    </w:p>
    <w:p w:rsidR="001B23F6" w:rsidRPr="00EB11CE" w:rsidRDefault="001B23F6" w:rsidP="00EB11CE">
      <w:pPr>
        <w:rPr>
          <w:b/>
          <w:sz w:val="24"/>
          <w:szCs w:val="24"/>
        </w:rPr>
      </w:pPr>
    </w:p>
    <w:p w:rsidR="001B23F6" w:rsidRPr="00EB11CE" w:rsidRDefault="001B23F6" w:rsidP="00EB11CE">
      <w:pPr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РЕШЕНИЕ</w:t>
      </w:r>
    </w:p>
    <w:p w:rsidR="001B23F6" w:rsidRPr="00EB11CE" w:rsidRDefault="001B23F6" w:rsidP="00EB11CE">
      <w:pPr>
        <w:jc w:val="center"/>
        <w:rPr>
          <w:b/>
          <w:sz w:val="24"/>
          <w:szCs w:val="24"/>
        </w:rPr>
      </w:pPr>
    </w:p>
    <w:p w:rsidR="001B23F6" w:rsidRPr="00EB11CE" w:rsidRDefault="001B23F6" w:rsidP="00EB11CE">
      <w:pPr>
        <w:rPr>
          <w:b/>
          <w:sz w:val="24"/>
          <w:szCs w:val="24"/>
        </w:rPr>
      </w:pPr>
    </w:p>
    <w:p w:rsidR="001B23F6" w:rsidRPr="00EB11CE" w:rsidRDefault="001B23F6" w:rsidP="00EB11CE">
      <w:pPr>
        <w:rPr>
          <w:b/>
          <w:sz w:val="24"/>
          <w:szCs w:val="24"/>
        </w:rPr>
      </w:pPr>
    </w:p>
    <w:p w:rsidR="001B23F6" w:rsidRPr="00EB11CE" w:rsidRDefault="001B23F6" w:rsidP="00EB11CE">
      <w:pPr>
        <w:rPr>
          <w:sz w:val="24"/>
          <w:szCs w:val="24"/>
        </w:rPr>
      </w:pPr>
      <w:r w:rsidRPr="00EB11CE">
        <w:rPr>
          <w:sz w:val="24"/>
          <w:szCs w:val="24"/>
        </w:rPr>
        <w:t>30.07.2013                                           с. Коломинские Гривы                                          № 22</w:t>
      </w:r>
    </w:p>
    <w:p w:rsidR="001B23F6" w:rsidRPr="00EB11CE" w:rsidRDefault="001B23F6" w:rsidP="00EB11CE">
      <w:pPr>
        <w:jc w:val="center"/>
        <w:rPr>
          <w:i/>
          <w:sz w:val="24"/>
          <w:szCs w:val="24"/>
        </w:rPr>
      </w:pPr>
    </w:p>
    <w:p w:rsidR="001B23F6" w:rsidRPr="00EB11CE" w:rsidRDefault="001B23F6" w:rsidP="00EB11CE">
      <w:pPr>
        <w:jc w:val="center"/>
        <w:rPr>
          <w:i/>
          <w:sz w:val="24"/>
          <w:szCs w:val="24"/>
        </w:rPr>
      </w:pPr>
    </w:p>
    <w:p w:rsidR="001B23F6" w:rsidRPr="00EB11CE" w:rsidRDefault="001B23F6" w:rsidP="00EB11CE">
      <w:pPr>
        <w:jc w:val="center"/>
        <w:rPr>
          <w:i/>
          <w:color w:val="0000FF"/>
          <w:sz w:val="24"/>
          <w:szCs w:val="24"/>
        </w:rPr>
      </w:pPr>
      <w:r w:rsidRPr="00EB11CE">
        <w:rPr>
          <w:i/>
          <w:color w:val="0000FF"/>
          <w:sz w:val="24"/>
          <w:szCs w:val="24"/>
        </w:rPr>
        <w:t>( в ред. решения Совета Коломинского поселения от 30.10.2013 № 31,</w:t>
      </w:r>
    </w:p>
    <w:p w:rsidR="001B23F6" w:rsidRPr="00EB11CE" w:rsidRDefault="001B23F6" w:rsidP="00EB11CE">
      <w:pPr>
        <w:jc w:val="center"/>
        <w:rPr>
          <w:i/>
          <w:color w:val="FF0000"/>
          <w:sz w:val="24"/>
          <w:szCs w:val="24"/>
        </w:rPr>
      </w:pPr>
      <w:r w:rsidRPr="00EB11CE">
        <w:rPr>
          <w:i/>
          <w:color w:val="FF0000"/>
          <w:sz w:val="24"/>
          <w:szCs w:val="24"/>
        </w:rPr>
        <w:t>от 26.12.2014 № 43)</w:t>
      </w:r>
    </w:p>
    <w:p w:rsidR="001B23F6" w:rsidRPr="00EB11CE" w:rsidRDefault="001B23F6" w:rsidP="00EB11CE">
      <w:pPr>
        <w:rPr>
          <w:i/>
          <w:color w:val="0000FF"/>
          <w:sz w:val="24"/>
          <w:szCs w:val="24"/>
        </w:rPr>
      </w:pPr>
    </w:p>
    <w:p w:rsidR="001B23F6" w:rsidRPr="00EB11CE" w:rsidRDefault="001B23F6" w:rsidP="00EB11CE">
      <w:pPr>
        <w:jc w:val="both"/>
        <w:rPr>
          <w:sz w:val="24"/>
          <w:szCs w:val="24"/>
        </w:rPr>
      </w:pPr>
    </w:p>
    <w:p w:rsidR="001B23F6" w:rsidRPr="00EB11CE" w:rsidRDefault="001B23F6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Об утверждении Положения об оплате </w:t>
      </w:r>
    </w:p>
    <w:p w:rsidR="001B23F6" w:rsidRPr="00EB11CE" w:rsidRDefault="001B23F6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труда  лиц, замещающих должности </w:t>
      </w:r>
    </w:p>
    <w:p w:rsidR="001B23F6" w:rsidRPr="00EB11CE" w:rsidRDefault="001B23F6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>муниципальной службы в муниципаль</w:t>
      </w:r>
      <w:r w:rsidRPr="00EB11CE">
        <w:rPr>
          <w:color w:val="0000FF"/>
          <w:sz w:val="24"/>
          <w:szCs w:val="24"/>
        </w:rPr>
        <w:t>ном</w:t>
      </w:r>
      <w:r w:rsidRPr="00EB11CE">
        <w:rPr>
          <w:sz w:val="24"/>
          <w:szCs w:val="24"/>
        </w:rPr>
        <w:t xml:space="preserve"> образовани</w:t>
      </w:r>
      <w:r w:rsidRPr="00EB11CE">
        <w:rPr>
          <w:color w:val="0000FF"/>
          <w:sz w:val="24"/>
          <w:szCs w:val="24"/>
        </w:rPr>
        <w:t>и</w:t>
      </w:r>
    </w:p>
    <w:p w:rsidR="001B23F6" w:rsidRPr="00EB11CE" w:rsidRDefault="001B23F6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>«Коломинское сельское поселение»</w:t>
      </w:r>
    </w:p>
    <w:p w:rsidR="001B23F6" w:rsidRPr="00EB11CE" w:rsidRDefault="001B23F6" w:rsidP="00EB11CE">
      <w:pPr>
        <w:jc w:val="both"/>
        <w:rPr>
          <w:sz w:val="24"/>
          <w:szCs w:val="24"/>
        </w:rPr>
      </w:pPr>
    </w:p>
    <w:p w:rsidR="001B23F6" w:rsidRPr="00EB11CE" w:rsidRDefault="001B23F6" w:rsidP="00EB11CE">
      <w:pPr>
        <w:jc w:val="both"/>
        <w:rPr>
          <w:sz w:val="24"/>
          <w:szCs w:val="24"/>
        </w:rPr>
      </w:pPr>
    </w:p>
    <w:p w:rsidR="001B23F6" w:rsidRPr="00EB11CE" w:rsidRDefault="001B23F6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      В соответствии со статьей 22 Федерального закона от 02.03.2007 № 25-ФЗ «О муниц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пальной службе в Российской Федерации», Законом Томской области от 11.09.2007 № 198-ОЗ «О муниципальной службе в Томской области», Уставом муниципального образ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вания «Коломинское сельское поселение»,</w:t>
      </w:r>
    </w:p>
    <w:p w:rsidR="001B23F6" w:rsidRPr="00EB11CE" w:rsidRDefault="001B23F6" w:rsidP="00EB11CE">
      <w:pPr>
        <w:jc w:val="both"/>
        <w:rPr>
          <w:sz w:val="24"/>
          <w:szCs w:val="24"/>
        </w:rPr>
      </w:pPr>
    </w:p>
    <w:p w:rsidR="001B23F6" w:rsidRPr="00EB11CE" w:rsidRDefault="001B23F6" w:rsidP="00EB11CE">
      <w:pPr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Совет Коломинского сельского поселения решил:</w:t>
      </w:r>
    </w:p>
    <w:p w:rsidR="001B23F6" w:rsidRPr="00EB11CE" w:rsidRDefault="001B23F6" w:rsidP="00EB11CE">
      <w:pPr>
        <w:rPr>
          <w:b/>
          <w:sz w:val="24"/>
          <w:szCs w:val="24"/>
        </w:rPr>
      </w:pP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1. Утвердить Положение об оплате труда лиц, замещающих должности муниц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пальной службы в муниципальн</w:t>
      </w:r>
      <w:r w:rsidRPr="00EB11CE">
        <w:rPr>
          <w:color w:val="0000FF"/>
          <w:sz w:val="24"/>
          <w:szCs w:val="24"/>
        </w:rPr>
        <w:t>ом</w:t>
      </w:r>
      <w:r w:rsidRPr="00EB11CE">
        <w:rPr>
          <w:sz w:val="24"/>
          <w:szCs w:val="24"/>
        </w:rPr>
        <w:t xml:space="preserve"> образован</w:t>
      </w:r>
      <w:r w:rsidRPr="00EB11CE">
        <w:rPr>
          <w:color w:val="0000FF"/>
          <w:sz w:val="24"/>
          <w:szCs w:val="24"/>
        </w:rPr>
        <w:t>ии</w:t>
      </w:r>
      <w:r w:rsidRPr="00EB11CE">
        <w:rPr>
          <w:sz w:val="24"/>
          <w:szCs w:val="24"/>
        </w:rPr>
        <w:t xml:space="preserve"> «Коломинское сельское поселение» с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гласно приложению к настоящему р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шению.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2. Признать утратившими силу решения Совета Коломинского сельского посел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ния:</w:t>
      </w:r>
    </w:p>
    <w:p w:rsidR="001B23F6" w:rsidRPr="00EB11CE" w:rsidRDefault="001B23F6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          - от 01.12.2007 № 66 «Об утверждении Положения об оплате труда лиц, замеща</w:t>
      </w:r>
      <w:r w:rsidRPr="00EB11CE">
        <w:rPr>
          <w:sz w:val="24"/>
          <w:szCs w:val="24"/>
        </w:rPr>
        <w:t>ю</w:t>
      </w:r>
      <w:r w:rsidRPr="00EB11CE">
        <w:rPr>
          <w:sz w:val="24"/>
          <w:szCs w:val="24"/>
        </w:rPr>
        <w:t>щих должности м</w:t>
      </w:r>
      <w:r w:rsidRPr="00EB11CE">
        <w:rPr>
          <w:sz w:val="24"/>
          <w:szCs w:val="24"/>
        </w:rPr>
        <w:t>у</w:t>
      </w:r>
      <w:r w:rsidRPr="00EB11CE">
        <w:rPr>
          <w:sz w:val="24"/>
          <w:szCs w:val="24"/>
        </w:rPr>
        <w:t>ниципальной службы в муниципальном образовании «Коломинское сельское поселение»;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от 29.03.2013 № 9 «Об утверждении Положения об оплате труда  лиц, замеща</w:t>
      </w:r>
      <w:r w:rsidRPr="00EB11CE">
        <w:rPr>
          <w:sz w:val="24"/>
          <w:szCs w:val="24"/>
        </w:rPr>
        <w:t>ю</w:t>
      </w:r>
      <w:r w:rsidRPr="00EB11CE">
        <w:rPr>
          <w:sz w:val="24"/>
          <w:szCs w:val="24"/>
        </w:rPr>
        <w:t>щих должности муниципальной службы в Администрации муниципального образования «Коломинское сельское посел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ние»;</w:t>
      </w:r>
    </w:p>
    <w:p w:rsidR="001B23F6" w:rsidRPr="00EB11CE" w:rsidRDefault="001B23F6" w:rsidP="00EB11CE">
      <w:pPr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          - от 28.06.2013 № 20 «Об утверждении Положения об оплате труда  лиц, замеща</w:t>
      </w:r>
      <w:r w:rsidRPr="00EB11CE">
        <w:rPr>
          <w:sz w:val="24"/>
          <w:szCs w:val="24"/>
        </w:rPr>
        <w:t>ю</w:t>
      </w:r>
      <w:r w:rsidRPr="00EB11CE">
        <w:rPr>
          <w:sz w:val="24"/>
          <w:szCs w:val="24"/>
        </w:rPr>
        <w:t>щих должности м</w:t>
      </w:r>
      <w:r w:rsidRPr="00EB11CE">
        <w:rPr>
          <w:sz w:val="24"/>
          <w:szCs w:val="24"/>
        </w:rPr>
        <w:t>у</w:t>
      </w:r>
      <w:r w:rsidRPr="00EB11CE">
        <w:rPr>
          <w:sz w:val="24"/>
          <w:szCs w:val="24"/>
        </w:rPr>
        <w:t>ниципальной службы в Администрации муниципального образования «Коломинское сельское поселение».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3. Опубликовать настоящее решение в «Официальных ведомостях Коломинского сельского поселения» и разместить на официальном сайте Коломинского сельского пос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 xml:space="preserve">ления в сети Интернет. 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4. Настоящее решение вступает в силу с момента подписания и распространяется на правоотнош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ния, возникшие с 01.06.2013 года.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</w:p>
    <w:p w:rsidR="001B23F6" w:rsidRPr="00EB11CE" w:rsidRDefault="001B23F6" w:rsidP="00EB11CE">
      <w:pPr>
        <w:rPr>
          <w:sz w:val="24"/>
          <w:szCs w:val="24"/>
        </w:rPr>
      </w:pPr>
    </w:p>
    <w:p w:rsidR="001B23F6" w:rsidRPr="00EB11CE" w:rsidRDefault="001B23F6" w:rsidP="00EB11CE">
      <w:pPr>
        <w:rPr>
          <w:sz w:val="24"/>
          <w:szCs w:val="24"/>
        </w:rPr>
      </w:pPr>
      <w:r w:rsidRPr="00EB11CE">
        <w:rPr>
          <w:sz w:val="24"/>
          <w:szCs w:val="24"/>
        </w:rPr>
        <w:t xml:space="preserve">Глава Коломинского </w:t>
      </w:r>
    </w:p>
    <w:p w:rsidR="001B23F6" w:rsidRPr="00EB11CE" w:rsidRDefault="001B23F6" w:rsidP="00EB11CE">
      <w:pPr>
        <w:rPr>
          <w:sz w:val="24"/>
          <w:szCs w:val="24"/>
        </w:rPr>
      </w:pPr>
      <w:r w:rsidRPr="00EB11CE">
        <w:rPr>
          <w:sz w:val="24"/>
          <w:szCs w:val="24"/>
        </w:rPr>
        <w:t>сельского поселения                                                                              Н.И. Михайлова</w:t>
      </w:r>
    </w:p>
    <w:p w:rsidR="001B23F6" w:rsidRPr="00EB11CE" w:rsidRDefault="001B23F6" w:rsidP="00EB11CE">
      <w:pPr>
        <w:rPr>
          <w:sz w:val="24"/>
          <w:szCs w:val="24"/>
        </w:rPr>
      </w:pPr>
    </w:p>
    <w:p w:rsidR="001B23F6" w:rsidRPr="00EB11CE" w:rsidRDefault="001B23F6" w:rsidP="00EB11CE">
      <w:pPr>
        <w:ind w:left="2832" w:firstLine="708"/>
        <w:jc w:val="right"/>
        <w:rPr>
          <w:sz w:val="24"/>
          <w:szCs w:val="24"/>
        </w:rPr>
      </w:pPr>
      <w:r w:rsidRPr="00EB11CE">
        <w:rPr>
          <w:sz w:val="24"/>
          <w:szCs w:val="24"/>
        </w:rPr>
        <w:t xml:space="preserve">Приложение </w:t>
      </w:r>
    </w:p>
    <w:p w:rsidR="001B23F6" w:rsidRPr="00EB11CE" w:rsidRDefault="001B23F6" w:rsidP="00EB11CE">
      <w:pPr>
        <w:ind w:left="2832" w:firstLine="708"/>
        <w:jc w:val="right"/>
        <w:rPr>
          <w:sz w:val="24"/>
          <w:szCs w:val="24"/>
        </w:rPr>
      </w:pPr>
      <w:r w:rsidRPr="00EB11CE">
        <w:rPr>
          <w:sz w:val="24"/>
          <w:szCs w:val="24"/>
        </w:rPr>
        <w:t xml:space="preserve"> к решению Совета </w:t>
      </w:r>
    </w:p>
    <w:p w:rsidR="001B23F6" w:rsidRPr="00EB11CE" w:rsidRDefault="001B23F6" w:rsidP="00EB11CE">
      <w:pPr>
        <w:ind w:left="2832" w:firstLine="708"/>
        <w:jc w:val="right"/>
        <w:rPr>
          <w:sz w:val="24"/>
          <w:szCs w:val="24"/>
        </w:rPr>
      </w:pPr>
      <w:r w:rsidRPr="00EB11CE">
        <w:rPr>
          <w:sz w:val="24"/>
          <w:szCs w:val="24"/>
        </w:rPr>
        <w:t>Коломинского сельского поселения</w:t>
      </w:r>
    </w:p>
    <w:p w:rsidR="001B23F6" w:rsidRPr="00EB11CE" w:rsidRDefault="001B23F6" w:rsidP="00EB11CE">
      <w:pPr>
        <w:ind w:left="2832" w:firstLine="708"/>
        <w:jc w:val="right"/>
        <w:rPr>
          <w:sz w:val="24"/>
          <w:szCs w:val="24"/>
        </w:rPr>
      </w:pPr>
      <w:r w:rsidRPr="00EB11CE">
        <w:rPr>
          <w:sz w:val="24"/>
          <w:szCs w:val="24"/>
        </w:rPr>
        <w:t>от 30.07.2013 № 22</w:t>
      </w:r>
    </w:p>
    <w:p w:rsidR="001B23F6" w:rsidRPr="00EB11CE" w:rsidRDefault="001B23F6" w:rsidP="00EB11CE">
      <w:pPr>
        <w:ind w:left="2832" w:firstLine="708"/>
        <w:jc w:val="right"/>
        <w:rPr>
          <w:sz w:val="24"/>
          <w:szCs w:val="24"/>
        </w:rPr>
      </w:pPr>
    </w:p>
    <w:p w:rsidR="001B23F6" w:rsidRPr="00EB11CE" w:rsidRDefault="001B23F6" w:rsidP="00EB11CE">
      <w:pPr>
        <w:rPr>
          <w:sz w:val="24"/>
          <w:szCs w:val="24"/>
        </w:rPr>
      </w:pPr>
    </w:p>
    <w:p w:rsidR="001B23F6" w:rsidRPr="00EB11CE" w:rsidRDefault="001B23F6" w:rsidP="00EB11CE">
      <w:pPr>
        <w:rPr>
          <w:sz w:val="24"/>
          <w:szCs w:val="24"/>
        </w:rPr>
      </w:pPr>
    </w:p>
    <w:p w:rsidR="001B23F6" w:rsidRPr="00EB11CE" w:rsidRDefault="001B23F6" w:rsidP="00EB11CE">
      <w:pPr>
        <w:ind w:left="2832" w:firstLine="708"/>
        <w:jc w:val="center"/>
        <w:rPr>
          <w:sz w:val="24"/>
          <w:szCs w:val="24"/>
        </w:rPr>
      </w:pPr>
    </w:p>
    <w:p w:rsidR="001B23F6" w:rsidRPr="00EB11CE" w:rsidRDefault="001B23F6" w:rsidP="00EB11CE">
      <w:pPr>
        <w:ind w:firstLine="708"/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Положение</w:t>
      </w:r>
    </w:p>
    <w:p w:rsidR="001B23F6" w:rsidRPr="00EB11CE" w:rsidRDefault="001B23F6" w:rsidP="00EB11CE">
      <w:pPr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об оплате труда лиц, замещающих должности муниципальной службы</w:t>
      </w:r>
    </w:p>
    <w:p w:rsidR="001B23F6" w:rsidRPr="00EB11CE" w:rsidRDefault="001B23F6" w:rsidP="00EB11CE">
      <w:pPr>
        <w:ind w:firstLine="708"/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в муниципальн</w:t>
      </w:r>
      <w:r w:rsidRPr="00EB11CE">
        <w:rPr>
          <w:b/>
          <w:color w:val="0000FF"/>
          <w:sz w:val="24"/>
          <w:szCs w:val="24"/>
        </w:rPr>
        <w:t xml:space="preserve">ом </w:t>
      </w:r>
      <w:r w:rsidRPr="00EB11CE">
        <w:rPr>
          <w:b/>
          <w:sz w:val="24"/>
          <w:szCs w:val="24"/>
        </w:rPr>
        <w:t>образовани</w:t>
      </w:r>
      <w:r w:rsidRPr="00EB11CE">
        <w:rPr>
          <w:b/>
          <w:color w:val="0000FF"/>
          <w:sz w:val="24"/>
          <w:szCs w:val="24"/>
        </w:rPr>
        <w:t>и</w:t>
      </w:r>
      <w:r w:rsidRPr="00EB11CE">
        <w:rPr>
          <w:b/>
          <w:sz w:val="24"/>
          <w:szCs w:val="24"/>
        </w:rPr>
        <w:t xml:space="preserve"> «Коломинское сельское поселение»</w:t>
      </w:r>
    </w:p>
    <w:p w:rsidR="001B23F6" w:rsidRPr="00EB11CE" w:rsidRDefault="001B23F6" w:rsidP="00EB11CE">
      <w:pPr>
        <w:ind w:firstLine="708"/>
        <w:jc w:val="center"/>
        <w:rPr>
          <w:b/>
          <w:sz w:val="24"/>
          <w:szCs w:val="24"/>
        </w:rPr>
      </w:pPr>
    </w:p>
    <w:p w:rsidR="001B23F6" w:rsidRPr="00EB11CE" w:rsidRDefault="001B23F6" w:rsidP="00EB11CE">
      <w:pPr>
        <w:ind w:firstLine="708"/>
        <w:jc w:val="center"/>
        <w:rPr>
          <w:b/>
          <w:sz w:val="24"/>
          <w:szCs w:val="24"/>
        </w:rPr>
      </w:pPr>
    </w:p>
    <w:p w:rsidR="001B23F6" w:rsidRPr="00EB11CE" w:rsidRDefault="001B23F6" w:rsidP="00EB11CE">
      <w:pPr>
        <w:ind w:firstLine="708"/>
        <w:jc w:val="center"/>
        <w:rPr>
          <w:b/>
          <w:sz w:val="24"/>
          <w:szCs w:val="24"/>
        </w:rPr>
      </w:pPr>
      <w:smartTag w:uri="urn:schemas-microsoft-com:office:smarttags" w:element="place">
        <w:r w:rsidRPr="00EB11CE">
          <w:rPr>
            <w:b/>
            <w:sz w:val="24"/>
            <w:szCs w:val="24"/>
            <w:lang w:val="en-US"/>
          </w:rPr>
          <w:t>I</w:t>
        </w:r>
        <w:r w:rsidRPr="00EB11CE">
          <w:rPr>
            <w:b/>
            <w:sz w:val="24"/>
            <w:szCs w:val="24"/>
          </w:rPr>
          <w:t>.</w:t>
        </w:r>
      </w:smartTag>
      <w:r w:rsidRPr="00EB11CE">
        <w:rPr>
          <w:b/>
          <w:sz w:val="24"/>
          <w:szCs w:val="24"/>
        </w:rPr>
        <w:t xml:space="preserve"> Общие положения</w:t>
      </w:r>
    </w:p>
    <w:p w:rsidR="001B23F6" w:rsidRPr="00EB11CE" w:rsidRDefault="001B23F6" w:rsidP="00EB11CE">
      <w:pPr>
        <w:ind w:firstLine="708"/>
        <w:jc w:val="center"/>
        <w:rPr>
          <w:b/>
          <w:sz w:val="24"/>
          <w:szCs w:val="24"/>
        </w:rPr>
      </w:pPr>
    </w:p>
    <w:p w:rsidR="001B23F6" w:rsidRPr="00EB11CE" w:rsidRDefault="001B23F6" w:rsidP="00EB11CE">
      <w:pPr>
        <w:pStyle w:val="BodyTextIndent"/>
        <w:suppressAutoHyphens/>
        <w:rPr>
          <w:color w:val="0000FF"/>
          <w:sz w:val="24"/>
          <w:szCs w:val="24"/>
        </w:rPr>
      </w:pPr>
      <w:r w:rsidRPr="00EB11CE">
        <w:rPr>
          <w:color w:val="0000FF"/>
          <w:sz w:val="24"/>
          <w:szCs w:val="24"/>
        </w:rPr>
        <w:t xml:space="preserve"> 1. Положение об оплате труда лиц, замещающих должности муниципальной службы в муниципальном образовании «Коломинское сельское поселение» (далее – Положение) разработано в соответствии с Федеральным законом от 02 марта 2007 № 25-ФЗ «О муниципальной службе в Российской Федерации», законом Томской области от 11 сентября 2007 № 198-ОЗ «О муниципальной службе в Томской области», Законом Томской области от 15 марта 2013 № 36-ОЗ «О классных чинах муниципальных служащих в Томской области». </w:t>
      </w:r>
    </w:p>
    <w:p w:rsidR="001B23F6" w:rsidRPr="00EB11CE" w:rsidRDefault="001B23F6" w:rsidP="00EB11CE">
      <w:pPr>
        <w:jc w:val="both"/>
        <w:rPr>
          <w:color w:val="0000FF"/>
          <w:sz w:val="24"/>
          <w:szCs w:val="24"/>
        </w:rPr>
      </w:pPr>
      <w:r w:rsidRPr="00EB11CE">
        <w:rPr>
          <w:color w:val="0000FF"/>
          <w:sz w:val="24"/>
          <w:szCs w:val="24"/>
        </w:rPr>
        <w:t xml:space="preserve">           2. Настоящее Положение регулирует отношения по оплате труда лиц, замещающих должности муниципальной службы (далее – муниципальные служащие) в Совете Кол</w:t>
      </w:r>
      <w:r w:rsidRPr="00EB11CE">
        <w:rPr>
          <w:color w:val="0000FF"/>
          <w:sz w:val="24"/>
          <w:szCs w:val="24"/>
        </w:rPr>
        <w:t>о</w:t>
      </w:r>
      <w:r w:rsidRPr="00EB11CE">
        <w:rPr>
          <w:color w:val="0000FF"/>
          <w:sz w:val="24"/>
          <w:szCs w:val="24"/>
        </w:rPr>
        <w:t>минского сельского поселения, обл</w:t>
      </w:r>
      <w:r w:rsidRPr="00EB11CE">
        <w:rPr>
          <w:color w:val="0000FF"/>
          <w:sz w:val="24"/>
          <w:szCs w:val="24"/>
        </w:rPr>
        <w:t>а</w:t>
      </w:r>
      <w:r w:rsidRPr="00EB11CE">
        <w:rPr>
          <w:color w:val="0000FF"/>
          <w:sz w:val="24"/>
          <w:szCs w:val="24"/>
        </w:rPr>
        <w:t>дающего правами юридического лица, в иных органах местного самоуправления Коломинского сельского поселения, обладающих правами юр</w:t>
      </w:r>
      <w:r w:rsidRPr="00EB11CE">
        <w:rPr>
          <w:color w:val="0000FF"/>
          <w:sz w:val="24"/>
          <w:szCs w:val="24"/>
        </w:rPr>
        <w:t>и</w:t>
      </w:r>
      <w:r w:rsidRPr="00EB11CE">
        <w:rPr>
          <w:color w:val="0000FF"/>
          <w:sz w:val="24"/>
          <w:szCs w:val="24"/>
        </w:rPr>
        <w:t>дического лица, в Администрации Коломинского сельского поселения, как  юридическом лице, в органе, входящем в структуру Администрации Коломинского сельского посел</w:t>
      </w:r>
      <w:r w:rsidRPr="00EB11CE">
        <w:rPr>
          <w:color w:val="0000FF"/>
          <w:sz w:val="24"/>
          <w:szCs w:val="24"/>
        </w:rPr>
        <w:t>е</w:t>
      </w:r>
      <w:r w:rsidRPr="00EB11CE">
        <w:rPr>
          <w:color w:val="0000FF"/>
          <w:sz w:val="24"/>
          <w:szCs w:val="24"/>
        </w:rPr>
        <w:t>ния и обладающем правами юридического лица,  в избирательной комиссии Коломинского сельского пос</w:t>
      </w:r>
      <w:r w:rsidRPr="00EB11CE">
        <w:rPr>
          <w:color w:val="0000FF"/>
          <w:sz w:val="24"/>
          <w:szCs w:val="24"/>
        </w:rPr>
        <w:t>е</w:t>
      </w:r>
      <w:r w:rsidRPr="00EB11CE">
        <w:rPr>
          <w:color w:val="0000FF"/>
          <w:sz w:val="24"/>
          <w:szCs w:val="24"/>
        </w:rPr>
        <w:t>ления, обладающей правами юридического лица.</w:t>
      </w:r>
    </w:p>
    <w:p w:rsidR="001B23F6" w:rsidRPr="00EB11CE" w:rsidRDefault="001B23F6" w:rsidP="00EB11CE">
      <w:pPr>
        <w:jc w:val="both"/>
        <w:rPr>
          <w:color w:val="0000FF"/>
          <w:sz w:val="24"/>
          <w:szCs w:val="24"/>
        </w:rPr>
      </w:pPr>
      <w:r w:rsidRPr="00EB11CE">
        <w:rPr>
          <w:color w:val="0000FF"/>
          <w:sz w:val="24"/>
          <w:szCs w:val="24"/>
        </w:rPr>
        <w:t xml:space="preserve">           3. Оплата труда муниципальных служащих в соответствии с настоящим Положен</w:t>
      </w:r>
      <w:r w:rsidRPr="00EB11CE">
        <w:rPr>
          <w:color w:val="0000FF"/>
          <w:sz w:val="24"/>
          <w:szCs w:val="24"/>
        </w:rPr>
        <w:t>и</w:t>
      </w:r>
      <w:r w:rsidRPr="00EB11CE">
        <w:rPr>
          <w:color w:val="0000FF"/>
          <w:sz w:val="24"/>
          <w:szCs w:val="24"/>
        </w:rPr>
        <w:t>ем производится в пределах сформированного в соответствии с законодательством То</w:t>
      </w:r>
      <w:r w:rsidRPr="00EB11CE">
        <w:rPr>
          <w:color w:val="0000FF"/>
          <w:sz w:val="24"/>
          <w:szCs w:val="24"/>
        </w:rPr>
        <w:t>м</w:t>
      </w:r>
      <w:r w:rsidRPr="00EB11CE">
        <w:rPr>
          <w:color w:val="0000FF"/>
          <w:sz w:val="24"/>
          <w:szCs w:val="24"/>
        </w:rPr>
        <w:t>ской области фонда оплаты труда в Совете Коломинского сельского поселения, облада</w:t>
      </w:r>
      <w:r w:rsidRPr="00EB11CE">
        <w:rPr>
          <w:color w:val="0000FF"/>
          <w:sz w:val="24"/>
          <w:szCs w:val="24"/>
        </w:rPr>
        <w:t>ю</w:t>
      </w:r>
      <w:r w:rsidRPr="00EB11CE">
        <w:rPr>
          <w:color w:val="0000FF"/>
          <w:sz w:val="24"/>
          <w:szCs w:val="24"/>
        </w:rPr>
        <w:t>щего правами юридического лица, в ином органе мес</w:t>
      </w:r>
      <w:r w:rsidRPr="00EB11CE">
        <w:rPr>
          <w:color w:val="0000FF"/>
          <w:sz w:val="24"/>
          <w:szCs w:val="24"/>
        </w:rPr>
        <w:t>т</w:t>
      </w:r>
      <w:r w:rsidRPr="00EB11CE">
        <w:rPr>
          <w:color w:val="0000FF"/>
          <w:sz w:val="24"/>
          <w:szCs w:val="24"/>
        </w:rPr>
        <w:t>ного самоуправления Коломинского сельского поселения, обладающем правами юридического лица, в Администрации Кол</w:t>
      </w:r>
      <w:r w:rsidRPr="00EB11CE">
        <w:rPr>
          <w:color w:val="0000FF"/>
          <w:sz w:val="24"/>
          <w:szCs w:val="24"/>
        </w:rPr>
        <w:t>о</w:t>
      </w:r>
      <w:r w:rsidRPr="00EB11CE">
        <w:rPr>
          <w:color w:val="0000FF"/>
          <w:sz w:val="24"/>
          <w:szCs w:val="24"/>
        </w:rPr>
        <w:t>минского сельского поселения, как  юридическом лице, в органе, входящем в структуру Администрации Коломинского сельского поселения и  обладающем правами юридическ</w:t>
      </w:r>
      <w:r w:rsidRPr="00EB11CE">
        <w:rPr>
          <w:color w:val="0000FF"/>
          <w:sz w:val="24"/>
          <w:szCs w:val="24"/>
        </w:rPr>
        <w:t>о</w:t>
      </w:r>
      <w:r w:rsidRPr="00EB11CE">
        <w:rPr>
          <w:color w:val="0000FF"/>
          <w:sz w:val="24"/>
          <w:szCs w:val="24"/>
        </w:rPr>
        <w:t>го лица, в избирательной комиссии Коломинского сельского поселения, обладающей пр</w:t>
      </w:r>
      <w:r w:rsidRPr="00EB11CE">
        <w:rPr>
          <w:color w:val="0000FF"/>
          <w:sz w:val="24"/>
          <w:szCs w:val="24"/>
        </w:rPr>
        <w:t>а</w:t>
      </w:r>
      <w:r w:rsidRPr="00EB11CE">
        <w:rPr>
          <w:color w:val="0000FF"/>
          <w:sz w:val="24"/>
          <w:szCs w:val="24"/>
        </w:rPr>
        <w:t>вами юридического лица.</w:t>
      </w:r>
    </w:p>
    <w:p w:rsidR="001B23F6" w:rsidRPr="00EB11CE" w:rsidRDefault="001B23F6" w:rsidP="00EB11CE">
      <w:pPr>
        <w:jc w:val="both"/>
        <w:rPr>
          <w:color w:val="0000FF"/>
          <w:sz w:val="24"/>
          <w:szCs w:val="24"/>
        </w:rPr>
      </w:pPr>
      <w:r w:rsidRPr="00EB11CE">
        <w:rPr>
          <w:color w:val="0000FF"/>
          <w:sz w:val="24"/>
          <w:szCs w:val="24"/>
        </w:rPr>
        <w:t xml:space="preserve">  </w:t>
      </w:r>
    </w:p>
    <w:p w:rsidR="001B23F6" w:rsidRPr="00EB11CE" w:rsidRDefault="001B23F6" w:rsidP="00EB11CE">
      <w:pPr>
        <w:ind w:firstLine="708"/>
        <w:jc w:val="both"/>
        <w:rPr>
          <w:color w:val="000080"/>
          <w:sz w:val="24"/>
          <w:szCs w:val="24"/>
        </w:rPr>
      </w:pPr>
    </w:p>
    <w:p w:rsidR="001B23F6" w:rsidRPr="00EB11CE" w:rsidRDefault="001B23F6" w:rsidP="00EB11CE">
      <w:pPr>
        <w:ind w:firstLine="708"/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  <w:lang w:val="en-US"/>
        </w:rPr>
        <w:t>II</w:t>
      </w:r>
      <w:r w:rsidRPr="00EB11CE">
        <w:rPr>
          <w:b/>
          <w:sz w:val="24"/>
          <w:szCs w:val="24"/>
        </w:rPr>
        <w:t>. Денежное содержание муниципальных служащих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1. Денежное содержание муниципального служащего состоит из должностного о</w:t>
      </w:r>
      <w:r w:rsidRPr="00EB11CE">
        <w:rPr>
          <w:sz w:val="24"/>
          <w:szCs w:val="24"/>
        </w:rPr>
        <w:t>к</w:t>
      </w:r>
      <w:r w:rsidRPr="00EB11CE">
        <w:rPr>
          <w:sz w:val="24"/>
          <w:szCs w:val="24"/>
        </w:rPr>
        <w:t>лада, а также сл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дующих ежемесячных и иных дополнительных выплат: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1)    ежемесячного денежного поощрения;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2)    месячного оклада за классный чин;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3) ежемесячной надбавки к должностному окладу за выслугу лет на муниципал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ной службе в размере процента к должностному окладу в зависимости от стажа муниц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 xml:space="preserve">пальной службы; 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4) ежемесячной надбавки к должностному окладу за особые условия муниципал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ной службы в виде процента к должностному окладу;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5)    премии за выполнение особо важных и сложных заданий;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6) единовременной выплаты при предоставлении ежегодного оплачиваемого о</w:t>
      </w:r>
      <w:r w:rsidRPr="00EB11CE">
        <w:rPr>
          <w:sz w:val="24"/>
          <w:szCs w:val="24"/>
        </w:rPr>
        <w:t>т</w:t>
      </w:r>
      <w:r w:rsidRPr="00EB11CE">
        <w:rPr>
          <w:sz w:val="24"/>
          <w:szCs w:val="24"/>
        </w:rPr>
        <w:t>пуска и материал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ной помощи, выплачиваемой за счет средств фонда оплаты труда.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2. В размерах, в порядке и на условиях, определяемых нормативными правовыми актами Росси</w:t>
      </w:r>
      <w:r w:rsidRPr="00EB11CE">
        <w:rPr>
          <w:sz w:val="24"/>
          <w:szCs w:val="24"/>
        </w:rPr>
        <w:t>й</w:t>
      </w:r>
      <w:r w:rsidRPr="00EB11CE">
        <w:rPr>
          <w:sz w:val="24"/>
          <w:szCs w:val="24"/>
        </w:rPr>
        <w:t xml:space="preserve">ской Федерации, муниципальному служащему устанавливаются следующие дополнительные выплаты в составе его денежного содержания:  </w:t>
      </w:r>
    </w:p>
    <w:p w:rsidR="001B23F6" w:rsidRPr="00EB11CE" w:rsidRDefault="001B23F6" w:rsidP="00EB1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1CE">
        <w:rPr>
          <w:rFonts w:ascii="Times New Roman" w:hAnsi="Times New Roman" w:cs="Times New Roman"/>
          <w:sz w:val="24"/>
          <w:szCs w:val="24"/>
        </w:rPr>
        <w:t xml:space="preserve">   1)</w:t>
      </w:r>
      <w:r w:rsidRPr="00EB11CE">
        <w:rPr>
          <w:sz w:val="24"/>
          <w:szCs w:val="24"/>
        </w:rPr>
        <w:t xml:space="preserve"> </w:t>
      </w:r>
      <w:r w:rsidRPr="00EB11CE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</w:t>
      </w:r>
      <w:r w:rsidRPr="00EB11CE">
        <w:rPr>
          <w:rFonts w:ascii="Times New Roman" w:hAnsi="Times New Roman" w:cs="Times New Roman"/>
          <w:sz w:val="24"/>
          <w:szCs w:val="24"/>
        </w:rPr>
        <w:t>е</w:t>
      </w:r>
      <w:r w:rsidRPr="00EB11CE">
        <w:rPr>
          <w:rFonts w:ascii="Times New Roman" w:hAnsi="Times New Roman" w:cs="Times New Roman"/>
          <w:sz w:val="24"/>
          <w:szCs w:val="24"/>
        </w:rPr>
        <w:t>ниями, составляющими государственную тайну;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2) ежемесячная процентная надбавка к должностному окладу за стаж работы в структурных подра</w:t>
      </w:r>
      <w:r w:rsidRPr="00EB11CE">
        <w:rPr>
          <w:sz w:val="24"/>
          <w:szCs w:val="24"/>
        </w:rPr>
        <w:t>з</w:t>
      </w:r>
      <w:r w:rsidRPr="00EB11CE">
        <w:rPr>
          <w:sz w:val="24"/>
          <w:szCs w:val="24"/>
        </w:rPr>
        <w:t>делениях по защите государственной тайны.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3. На все составные части денежного содержания муниципальных служащих, ук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 xml:space="preserve">занные в пунктах 1 и 2  статьи </w:t>
      </w:r>
      <w:r w:rsidRPr="00EB11CE">
        <w:rPr>
          <w:sz w:val="24"/>
          <w:szCs w:val="24"/>
          <w:lang w:val="en-US"/>
        </w:rPr>
        <w:t>II</w:t>
      </w:r>
      <w:r w:rsidRPr="00EB11CE">
        <w:rPr>
          <w:sz w:val="24"/>
          <w:szCs w:val="24"/>
        </w:rPr>
        <w:t xml:space="preserve"> настоящего Положения, начисляются районный коэфф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циент и процентная надбавка за стаж работы в местности, приравненной к районам Кра</w:t>
      </w:r>
      <w:r w:rsidRPr="00EB11CE">
        <w:rPr>
          <w:sz w:val="24"/>
          <w:szCs w:val="24"/>
        </w:rPr>
        <w:t>й</w:t>
      </w:r>
      <w:r w:rsidRPr="00EB11CE">
        <w:rPr>
          <w:sz w:val="24"/>
          <w:szCs w:val="24"/>
        </w:rPr>
        <w:t>него Севера в случаях и в размерах, установленных действующими нормативными прав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выми актами.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4. Размеры должностных окладов и ежемесячного денежного поощрения муниц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пальных служащих рассчитываются в порядке, определенном законодательством Томской области и составляют: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 </w:t>
      </w:r>
    </w:p>
    <w:p w:rsidR="001B23F6" w:rsidRPr="00EB11CE" w:rsidRDefault="001B23F6" w:rsidP="00EB11C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Размеры должностных окладов и ежемесячного денежного поощрения</w:t>
      </w:r>
    </w:p>
    <w:p w:rsidR="001B23F6" w:rsidRPr="00EB11CE" w:rsidRDefault="001B23F6" w:rsidP="00EB11C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лиц</w:t>
      </w:r>
      <w:r w:rsidRPr="00EB11CE">
        <w:rPr>
          <w:b/>
          <w:bCs/>
          <w:sz w:val="24"/>
          <w:szCs w:val="24"/>
        </w:rPr>
        <w:t xml:space="preserve">, </w:t>
      </w:r>
      <w:r w:rsidRPr="00EB11CE">
        <w:rPr>
          <w:b/>
          <w:sz w:val="24"/>
          <w:szCs w:val="24"/>
        </w:rPr>
        <w:t>замещающих должности муниципальной службы</w:t>
      </w:r>
    </w:p>
    <w:p w:rsidR="001B23F6" w:rsidRPr="00EB11CE" w:rsidRDefault="001B23F6" w:rsidP="00EB11CE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</w:rPr>
        <w:t>Коломинского сельского поселения</w:t>
      </w:r>
    </w:p>
    <w:p w:rsidR="001B23F6" w:rsidRPr="00EB11CE" w:rsidRDefault="001B23F6" w:rsidP="00EB11CE">
      <w:pPr>
        <w:ind w:firstLine="709"/>
        <w:rPr>
          <w:b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1E0"/>
      </w:tblPr>
      <w:tblGrid>
        <w:gridCol w:w="2628"/>
        <w:gridCol w:w="2157"/>
        <w:gridCol w:w="2393"/>
        <w:gridCol w:w="2393"/>
      </w:tblGrid>
      <w:tr w:rsidR="001B23F6" w:rsidRPr="00EB11CE" w:rsidTr="005F2230">
        <w:tc>
          <w:tcPr>
            <w:tcW w:w="2628" w:type="dxa"/>
          </w:tcPr>
          <w:p w:rsidR="001B23F6" w:rsidRPr="00EB11CE" w:rsidRDefault="001B23F6" w:rsidP="005F2230">
            <w:pPr>
              <w:jc w:val="center"/>
              <w:rPr>
                <w:b/>
                <w:sz w:val="24"/>
                <w:szCs w:val="24"/>
              </w:rPr>
            </w:pPr>
            <w:r w:rsidRPr="00EB11CE">
              <w:rPr>
                <w:b/>
                <w:sz w:val="24"/>
                <w:szCs w:val="24"/>
              </w:rPr>
              <w:t>Наименование дол</w:t>
            </w:r>
            <w:r w:rsidRPr="00EB11CE">
              <w:rPr>
                <w:b/>
                <w:sz w:val="24"/>
                <w:szCs w:val="24"/>
              </w:rPr>
              <w:t>ж</w:t>
            </w:r>
            <w:r w:rsidRPr="00EB11CE">
              <w:rPr>
                <w:b/>
                <w:sz w:val="24"/>
                <w:szCs w:val="24"/>
              </w:rPr>
              <w:t>ности муниципал</w:t>
            </w:r>
            <w:r w:rsidRPr="00EB11CE">
              <w:rPr>
                <w:b/>
                <w:sz w:val="24"/>
                <w:szCs w:val="24"/>
              </w:rPr>
              <w:t>ь</w:t>
            </w:r>
            <w:r w:rsidRPr="00EB11CE">
              <w:rPr>
                <w:b/>
                <w:sz w:val="24"/>
                <w:szCs w:val="24"/>
              </w:rPr>
              <w:t>ной службы</w:t>
            </w:r>
          </w:p>
        </w:tc>
        <w:tc>
          <w:tcPr>
            <w:tcW w:w="2157" w:type="dxa"/>
          </w:tcPr>
          <w:p w:rsidR="001B23F6" w:rsidRPr="00EB11CE" w:rsidRDefault="001B23F6" w:rsidP="005F2230">
            <w:pPr>
              <w:jc w:val="center"/>
              <w:rPr>
                <w:b/>
                <w:sz w:val="24"/>
                <w:szCs w:val="24"/>
              </w:rPr>
            </w:pPr>
            <w:r w:rsidRPr="00EB11CE">
              <w:rPr>
                <w:b/>
                <w:sz w:val="24"/>
                <w:szCs w:val="24"/>
              </w:rPr>
              <w:t>Группа должн</w:t>
            </w:r>
            <w:r w:rsidRPr="00EB11CE">
              <w:rPr>
                <w:b/>
                <w:sz w:val="24"/>
                <w:szCs w:val="24"/>
              </w:rPr>
              <w:t>о</w:t>
            </w:r>
            <w:r w:rsidRPr="00EB11CE">
              <w:rPr>
                <w:b/>
                <w:sz w:val="24"/>
                <w:szCs w:val="24"/>
              </w:rPr>
              <w:t>стей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b/>
                <w:sz w:val="24"/>
                <w:szCs w:val="24"/>
              </w:rPr>
            </w:pPr>
            <w:r w:rsidRPr="00EB11CE">
              <w:rPr>
                <w:b/>
                <w:sz w:val="24"/>
                <w:szCs w:val="24"/>
              </w:rPr>
              <w:t>Размер должнос</w:t>
            </w:r>
            <w:r w:rsidRPr="00EB11CE">
              <w:rPr>
                <w:b/>
                <w:sz w:val="24"/>
                <w:szCs w:val="24"/>
              </w:rPr>
              <w:t>т</w:t>
            </w:r>
            <w:r w:rsidRPr="00EB11CE">
              <w:rPr>
                <w:b/>
                <w:sz w:val="24"/>
                <w:szCs w:val="24"/>
              </w:rPr>
              <w:t>ного оклада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b/>
                <w:sz w:val="24"/>
                <w:szCs w:val="24"/>
              </w:rPr>
            </w:pPr>
            <w:r w:rsidRPr="00EB11CE">
              <w:rPr>
                <w:b/>
                <w:sz w:val="24"/>
                <w:szCs w:val="24"/>
              </w:rPr>
              <w:t>Размер ежемеся</w:t>
            </w:r>
            <w:r w:rsidRPr="00EB11CE">
              <w:rPr>
                <w:b/>
                <w:sz w:val="24"/>
                <w:szCs w:val="24"/>
              </w:rPr>
              <w:t>ч</w:t>
            </w:r>
            <w:r w:rsidRPr="00EB11CE">
              <w:rPr>
                <w:b/>
                <w:sz w:val="24"/>
                <w:szCs w:val="24"/>
              </w:rPr>
              <w:t>ного денежного п</w:t>
            </w:r>
            <w:r w:rsidRPr="00EB11CE">
              <w:rPr>
                <w:b/>
                <w:sz w:val="24"/>
                <w:szCs w:val="24"/>
              </w:rPr>
              <w:t>о</w:t>
            </w:r>
            <w:r w:rsidRPr="00EB11CE">
              <w:rPr>
                <w:b/>
                <w:sz w:val="24"/>
                <w:szCs w:val="24"/>
              </w:rPr>
              <w:t>ощрения в колич</w:t>
            </w:r>
            <w:r w:rsidRPr="00EB11CE">
              <w:rPr>
                <w:b/>
                <w:sz w:val="24"/>
                <w:szCs w:val="24"/>
              </w:rPr>
              <w:t>е</w:t>
            </w:r>
            <w:r w:rsidRPr="00EB11CE">
              <w:rPr>
                <w:b/>
                <w:sz w:val="24"/>
                <w:szCs w:val="24"/>
              </w:rPr>
              <w:t>ствах должнос</w:t>
            </w:r>
            <w:r w:rsidRPr="00EB11CE">
              <w:rPr>
                <w:b/>
                <w:sz w:val="24"/>
                <w:szCs w:val="24"/>
              </w:rPr>
              <w:t>т</w:t>
            </w:r>
            <w:r w:rsidRPr="00EB11CE">
              <w:rPr>
                <w:b/>
                <w:sz w:val="24"/>
                <w:szCs w:val="24"/>
              </w:rPr>
              <w:t>ных окладов</w:t>
            </w:r>
          </w:p>
        </w:tc>
      </w:tr>
      <w:tr w:rsidR="001B23F6" w:rsidRPr="00EB11CE" w:rsidTr="005F2230">
        <w:tc>
          <w:tcPr>
            <w:tcW w:w="9571" w:type="dxa"/>
            <w:gridSpan w:val="4"/>
          </w:tcPr>
          <w:p w:rsidR="001B23F6" w:rsidRPr="00EB11CE" w:rsidRDefault="001B23F6" w:rsidP="005F2230">
            <w:pPr>
              <w:jc w:val="center"/>
              <w:rPr>
                <w:b/>
                <w:sz w:val="24"/>
                <w:szCs w:val="24"/>
              </w:rPr>
            </w:pPr>
            <w:r w:rsidRPr="00EB11CE">
              <w:rPr>
                <w:b/>
                <w:sz w:val="24"/>
                <w:szCs w:val="24"/>
              </w:rPr>
              <w:t>Должности муниципальной службы, служебная функция по которым  предполагает руководство по</w:t>
            </w:r>
            <w:r w:rsidRPr="00EB11CE">
              <w:rPr>
                <w:b/>
                <w:sz w:val="24"/>
                <w:szCs w:val="24"/>
              </w:rPr>
              <w:t>д</w:t>
            </w:r>
            <w:r w:rsidRPr="00EB11CE">
              <w:rPr>
                <w:b/>
                <w:sz w:val="24"/>
                <w:szCs w:val="24"/>
              </w:rPr>
              <w:t>чиненными, в Администрации Коломинского сельского поселения как юридическом лице</w:t>
            </w:r>
          </w:p>
        </w:tc>
      </w:tr>
      <w:tr w:rsidR="001B23F6" w:rsidRPr="00EB11CE" w:rsidTr="005F2230">
        <w:tc>
          <w:tcPr>
            <w:tcW w:w="2628" w:type="dxa"/>
          </w:tcPr>
          <w:p w:rsidR="001B23F6" w:rsidRPr="00EB11CE" w:rsidRDefault="001B23F6" w:rsidP="005F2230">
            <w:pPr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1. Глава администр</w:t>
            </w:r>
            <w:r w:rsidRPr="00EB11CE">
              <w:rPr>
                <w:sz w:val="24"/>
                <w:szCs w:val="24"/>
              </w:rPr>
              <w:t>а</w:t>
            </w:r>
            <w:r w:rsidRPr="00EB11CE">
              <w:rPr>
                <w:sz w:val="24"/>
                <w:szCs w:val="24"/>
              </w:rPr>
              <w:t>ции муниципального образования назначе</w:t>
            </w:r>
            <w:r w:rsidRPr="00EB11CE">
              <w:rPr>
                <w:sz w:val="24"/>
                <w:szCs w:val="24"/>
              </w:rPr>
              <w:t>н</w:t>
            </w:r>
            <w:r w:rsidRPr="00EB11CE">
              <w:rPr>
                <w:sz w:val="24"/>
                <w:szCs w:val="24"/>
              </w:rPr>
              <w:t>ный по ко</w:t>
            </w:r>
            <w:r w:rsidRPr="00EB11CE">
              <w:rPr>
                <w:sz w:val="24"/>
                <w:szCs w:val="24"/>
              </w:rPr>
              <w:t>н</w:t>
            </w:r>
            <w:r w:rsidRPr="00EB11CE">
              <w:rPr>
                <w:sz w:val="24"/>
                <w:szCs w:val="24"/>
              </w:rPr>
              <w:t>тракту</w:t>
            </w:r>
          </w:p>
        </w:tc>
        <w:tc>
          <w:tcPr>
            <w:tcW w:w="2157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color w:val="FF0000"/>
                <w:sz w:val="24"/>
                <w:szCs w:val="24"/>
              </w:rPr>
            </w:pPr>
            <w:r w:rsidRPr="00EB11CE">
              <w:rPr>
                <w:color w:val="FF0000"/>
                <w:sz w:val="24"/>
                <w:szCs w:val="24"/>
              </w:rPr>
              <w:t>5540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1,25</w:t>
            </w:r>
          </w:p>
        </w:tc>
      </w:tr>
      <w:tr w:rsidR="001B23F6" w:rsidRPr="00EB11CE" w:rsidTr="005F2230">
        <w:tc>
          <w:tcPr>
            <w:tcW w:w="2628" w:type="dxa"/>
          </w:tcPr>
          <w:p w:rsidR="001B23F6" w:rsidRPr="00EB11CE" w:rsidRDefault="001B23F6" w:rsidP="005F2230">
            <w:pPr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2.Первый заместитель Главы муниципальн</w:t>
            </w:r>
            <w:r w:rsidRPr="00EB11CE">
              <w:rPr>
                <w:sz w:val="24"/>
                <w:szCs w:val="24"/>
              </w:rPr>
              <w:t>о</w:t>
            </w:r>
            <w:r w:rsidRPr="00EB11CE">
              <w:rPr>
                <w:sz w:val="24"/>
                <w:szCs w:val="24"/>
              </w:rPr>
              <w:t>го образования (сро</w:t>
            </w:r>
            <w:r w:rsidRPr="00EB11CE">
              <w:rPr>
                <w:sz w:val="24"/>
                <w:szCs w:val="24"/>
              </w:rPr>
              <w:t>ч</w:t>
            </w:r>
            <w:r w:rsidRPr="00EB11CE">
              <w:rPr>
                <w:sz w:val="24"/>
                <w:szCs w:val="24"/>
              </w:rPr>
              <w:t>ный трудовой договор)</w:t>
            </w:r>
          </w:p>
        </w:tc>
        <w:tc>
          <w:tcPr>
            <w:tcW w:w="2157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color w:val="FF0000"/>
                <w:sz w:val="24"/>
                <w:szCs w:val="24"/>
              </w:rPr>
            </w:pPr>
            <w:r w:rsidRPr="00EB11CE">
              <w:rPr>
                <w:color w:val="FF0000"/>
                <w:sz w:val="24"/>
                <w:szCs w:val="24"/>
              </w:rPr>
              <w:t>4431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1,25</w:t>
            </w:r>
          </w:p>
        </w:tc>
      </w:tr>
      <w:tr w:rsidR="001B23F6" w:rsidRPr="00EB11CE" w:rsidTr="005F2230">
        <w:tc>
          <w:tcPr>
            <w:tcW w:w="2628" w:type="dxa"/>
          </w:tcPr>
          <w:p w:rsidR="001B23F6" w:rsidRPr="00EB11CE" w:rsidRDefault="001B23F6" w:rsidP="005F2230">
            <w:pPr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3. Первый заместитель Главы администрации муниципального обр</w:t>
            </w:r>
            <w:r w:rsidRPr="00EB11CE">
              <w:rPr>
                <w:sz w:val="24"/>
                <w:szCs w:val="24"/>
              </w:rPr>
              <w:t>а</w:t>
            </w:r>
            <w:r w:rsidRPr="00EB11CE">
              <w:rPr>
                <w:sz w:val="24"/>
                <w:szCs w:val="24"/>
              </w:rPr>
              <w:t>зования (срочный тр</w:t>
            </w:r>
            <w:r w:rsidRPr="00EB11CE">
              <w:rPr>
                <w:sz w:val="24"/>
                <w:szCs w:val="24"/>
              </w:rPr>
              <w:t>у</w:t>
            </w:r>
            <w:r w:rsidRPr="00EB11CE">
              <w:rPr>
                <w:sz w:val="24"/>
                <w:szCs w:val="24"/>
              </w:rPr>
              <w:t>довой дог</w:t>
            </w:r>
            <w:r w:rsidRPr="00EB11CE">
              <w:rPr>
                <w:sz w:val="24"/>
                <w:szCs w:val="24"/>
              </w:rPr>
              <w:t>о</w:t>
            </w:r>
            <w:r w:rsidRPr="00EB11CE">
              <w:rPr>
                <w:sz w:val="24"/>
                <w:szCs w:val="24"/>
              </w:rPr>
              <w:t>вор)</w:t>
            </w:r>
          </w:p>
        </w:tc>
        <w:tc>
          <w:tcPr>
            <w:tcW w:w="2157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color w:val="FF0000"/>
                <w:sz w:val="24"/>
                <w:szCs w:val="24"/>
              </w:rPr>
            </w:pPr>
            <w:r w:rsidRPr="00EB11CE">
              <w:rPr>
                <w:color w:val="FF0000"/>
                <w:sz w:val="24"/>
                <w:szCs w:val="24"/>
              </w:rPr>
              <w:t>4410</w:t>
            </w:r>
          </w:p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 xml:space="preserve">1,25 </w:t>
            </w:r>
          </w:p>
        </w:tc>
      </w:tr>
      <w:tr w:rsidR="001B23F6" w:rsidRPr="00EB11CE" w:rsidTr="005F2230">
        <w:tc>
          <w:tcPr>
            <w:tcW w:w="2628" w:type="dxa"/>
          </w:tcPr>
          <w:p w:rsidR="001B23F6" w:rsidRPr="00EB11CE" w:rsidRDefault="001B23F6" w:rsidP="005F2230">
            <w:pPr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4. Заместитель Главы муниципального обр</w:t>
            </w:r>
            <w:r w:rsidRPr="00EB11CE">
              <w:rPr>
                <w:sz w:val="24"/>
                <w:szCs w:val="24"/>
              </w:rPr>
              <w:t>а</w:t>
            </w:r>
            <w:r w:rsidRPr="00EB11CE">
              <w:rPr>
                <w:sz w:val="24"/>
                <w:szCs w:val="24"/>
              </w:rPr>
              <w:t>зования (срочный тр</w:t>
            </w:r>
            <w:r w:rsidRPr="00EB11CE">
              <w:rPr>
                <w:sz w:val="24"/>
                <w:szCs w:val="24"/>
              </w:rPr>
              <w:t>у</w:t>
            </w:r>
            <w:r w:rsidRPr="00EB11CE">
              <w:rPr>
                <w:sz w:val="24"/>
                <w:szCs w:val="24"/>
              </w:rPr>
              <w:t>довой дог</w:t>
            </w:r>
            <w:r w:rsidRPr="00EB11CE">
              <w:rPr>
                <w:sz w:val="24"/>
                <w:szCs w:val="24"/>
              </w:rPr>
              <w:t>о</w:t>
            </w:r>
            <w:r w:rsidRPr="00EB11CE">
              <w:rPr>
                <w:sz w:val="24"/>
                <w:szCs w:val="24"/>
              </w:rPr>
              <w:t>вор)</w:t>
            </w:r>
          </w:p>
        </w:tc>
        <w:tc>
          <w:tcPr>
            <w:tcW w:w="2157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color w:val="FF0000"/>
                <w:sz w:val="24"/>
                <w:szCs w:val="24"/>
              </w:rPr>
            </w:pPr>
            <w:r w:rsidRPr="00EB11CE">
              <w:rPr>
                <w:color w:val="FF0000"/>
                <w:sz w:val="24"/>
                <w:szCs w:val="24"/>
              </w:rPr>
              <w:t>4357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1,25</w:t>
            </w:r>
          </w:p>
        </w:tc>
      </w:tr>
      <w:tr w:rsidR="001B23F6" w:rsidRPr="00EB11CE" w:rsidTr="005F2230">
        <w:tc>
          <w:tcPr>
            <w:tcW w:w="2628" w:type="dxa"/>
          </w:tcPr>
          <w:p w:rsidR="001B23F6" w:rsidRPr="00EB11CE" w:rsidRDefault="001B23F6" w:rsidP="005F2230">
            <w:pPr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5. Заместитель Главы администрации мун</w:t>
            </w:r>
            <w:r w:rsidRPr="00EB11CE">
              <w:rPr>
                <w:sz w:val="24"/>
                <w:szCs w:val="24"/>
              </w:rPr>
              <w:t>и</w:t>
            </w:r>
            <w:r w:rsidRPr="00EB11CE">
              <w:rPr>
                <w:sz w:val="24"/>
                <w:szCs w:val="24"/>
              </w:rPr>
              <w:t>ципального образов</w:t>
            </w:r>
            <w:r w:rsidRPr="00EB11CE">
              <w:rPr>
                <w:sz w:val="24"/>
                <w:szCs w:val="24"/>
              </w:rPr>
              <w:t>а</w:t>
            </w:r>
            <w:r w:rsidRPr="00EB11CE">
              <w:rPr>
                <w:sz w:val="24"/>
                <w:szCs w:val="24"/>
              </w:rPr>
              <w:t>ния (срочный трудовой договор)</w:t>
            </w:r>
          </w:p>
        </w:tc>
        <w:tc>
          <w:tcPr>
            <w:tcW w:w="2157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color w:val="FF0000"/>
                <w:sz w:val="24"/>
                <w:szCs w:val="24"/>
              </w:rPr>
            </w:pPr>
            <w:r w:rsidRPr="00EB11CE">
              <w:rPr>
                <w:color w:val="FF0000"/>
                <w:sz w:val="24"/>
                <w:szCs w:val="24"/>
              </w:rPr>
              <w:t>4305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1,25</w:t>
            </w:r>
          </w:p>
        </w:tc>
      </w:tr>
      <w:tr w:rsidR="001B23F6" w:rsidRPr="00EB11CE" w:rsidTr="005F2230">
        <w:tc>
          <w:tcPr>
            <w:tcW w:w="2628" w:type="dxa"/>
          </w:tcPr>
          <w:p w:rsidR="001B23F6" w:rsidRPr="00EB11CE" w:rsidRDefault="001B23F6" w:rsidP="005F2230">
            <w:pPr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6. Управляющий дел</w:t>
            </w:r>
            <w:r w:rsidRPr="00EB11CE">
              <w:rPr>
                <w:sz w:val="24"/>
                <w:szCs w:val="24"/>
              </w:rPr>
              <w:t>а</w:t>
            </w:r>
            <w:r w:rsidRPr="00EB11CE">
              <w:rPr>
                <w:sz w:val="24"/>
                <w:szCs w:val="24"/>
              </w:rPr>
              <w:t>ми (срочный трудовой дог</w:t>
            </w:r>
            <w:r w:rsidRPr="00EB11CE">
              <w:rPr>
                <w:sz w:val="24"/>
                <w:szCs w:val="24"/>
              </w:rPr>
              <w:t>о</w:t>
            </w:r>
            <w:r w:rsidRPr="00EB11CE">
              <w:rPr>
                <w:sz w:val="24"/>
                <w:szCs w:val="24"/>
              </w:rPr>
              <w:t>вор)</w:t>
            </w:r>
          </w:p>
        </w:tc>
        <w:tc>
          <w:tcPr>
            <w:tcW w:w="2157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color w:val="FF0000"/>
                <w:sz w:val="24"/>
                <w:szCs w:val="24"/>
              </w:rPr>
            </w:pPr>
            <w:r w:rsidRPr="00EB11CE">
              <w:rPr>
                <w:color w:val="FF0000"/>
                <w:sz w:val="24"/>
                <w:szCs w:val="24"/>
              </w:rPr>
              <w:t>3896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1,23</w:t>
            </w:r>
          </w:p>
        </w:tc>
      </w:tr>
      <w:tr w:rsidR="001B23F6" w:rsidRPr="00EB11CE" w:rsidTr="005F2230">
        <w:tc>
          <w:tcPr>
            <w:tcW w:w="2628" w:type="dxa"/>
          </w:tcPr>
          <w:p w:rsidR="001B23F6" w:rsidRPr="00EB11CE" w:rsidRDefault="001B23F6" w:rsidP="005F2230">
            <w:pPr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7. Руководитель отдела в составе администр</w:t>
            </w:r>
            <w:r w:rsidRPr="00EB11CE">
              <w:rPr>
                <w:sz w:val="24"/>
                <w:szCs w:val="24"/>
              </w:rPr>
              <w:t>а</w:t>
            </w:r>
            <w:r w:rsidRPr="00EB11CE">
              <w:rPr>
                <w:sz w:val="24"/>
                <w:szCs w:val="24"/>
              </w:rPr>
              <w:t>ции муниципального образов</w:t>
            </w:r>
            <w:r w:rsidRPr="00EB11CE">
              <w:rPr>
                <w:sz w:val="24"/>
                <w:szCs w:val="24"/>
              </w:rPr>
              <w:t>а</w:t>
            </w:r>
            <w:r w:rsidRPr="00EB11CE">
              <w:rPr>
                <w:sz w:val="24"/>
                <w:szCs w:val="24"/>
              </w:rPr>
              <w:t>ния</w:t>
            </w:r>
          </w:p>
        </w:tc>
        <w:tc>
          <w:tcPr>
            <w:tcW w:w="2157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color w:val="FF0000"/>
                <w:sz w:val="24"/>
                <w:szCs w:val="24"/>
              </w:rPr>
            </w:pPr>
            <w:r w:rsidRPr="00EB11CE">
              <w:rPr>
                <w:color w:val="FF0000"/>
                <w:sz w:val="24"/>
                <w:szCs w:val="24"/>
              </w:rPr>
              <w:t>3894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1,23</w:t>
            </w:r>
          </w:p>
        </w:tc>
      </w:tr>
      <w:tr w:rsidR="001B23F6" w:rsidRPr="00EB11CE" w:rsidTr="005F2230">
        <w:tc>
          <w:tcPr>
            <w:tcW w:w="2628" w:type="dxa"/>
          </w:tcPr>
          <w:p w:rsidR="001B23F6" w:rsidRPr="00EB11CE" w:rsidRDefault="001B23F6" w:rsidP="005F2230">
            <w:pPr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8. Заместитель руков</w:t>
            </w:r>
            <w:r w:rsidRPr="00EB11CE">
              <w:rPr>
                <w:sz w:val="24"/>
                <w:szCs w:val="24"/>
              </w:rPr>
              <w:t>о</w:t>
            </w:r>
            <w:r w:rsidRPr="00EB11CE">
              <w:rPr>
                <w:sz w:val="24"/>
                <w:szCs w:val="24"/>
              </w:rPr>
              <w:t>дителя отдела в сост</w:t>
            </w:r>
            <w:r w:rsidRPr="00EB11CE">
              <w:rPr>
                <w:sz w:val="24"/>
                <w:szCs w:val="24"/>
              </w:rPr>
              <w:t>а</w:t>
            </w:r>
            <w:r w:rsidRPr="00EB11CE">
              <w:rPr>
                <w:sz w:val="24"/>
                <w:szCs w:val="24"/>
              </w:rPr>
              <w:t>ве администрации м</w:t>
            </w:r>
            <w:r w:rsidRPr="00EB11CE">
              <w:rPr>
                <w:sz w:val="24"/>
                <w:szCs w:val="24"/>
              </w:rPr>
              <w:t>у</w:t>
            </w:r>
            <w:r w:rsidRPr="00EB11CE">
              <w:rPr>
                <w:sz w:val="24"/>
                <w:szCs w:val="24"/>
              </w:rPr>
              <w:t>ниципального образ</w:t>
            </w:r>
            <w:r w:rsidRPr="00EB11CE">
              <w:rPr>
                <w:sz w:val="24"/>
                <w:szCs w:val="24"/>
              </w:rPr>
              <w:t>о</w:t>
            </w:r>
            <w:r w:rsidRPr="00EB11CE">
              <w:rPr>
                <w:sz w:val="24"/>
                <w:szCs w:val="24"/>
              </w:rPr>
              <w:t>вания</w:t>
            </w:r>
          </w:p>
        </w:tc>
        <w:tc>
          <w:tcPr>
            <w:tcW w:w="2157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color w:val="FF0000"/>
                <w:sz w:val="24"/>
                <w:szCs w:val="24"/>
              </w:rPr>
            </w:pPr>
            <w:r w:rsidRPr="00EB11CE">
              <w:rPr>
                <w:color w:val="FF0000"/>
                <w:sz w:val="24"/>
                <w:szCs w:val="24"/>
              </w:rPr>
              <w:t>3893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1,23</w:t>
            </w:r>
          </w:p>
        </w:tc>
      </w:tr>
      <w:tr w:rsidR="001B23F6" w:rsidRPr="00EB11CE" w:rsidTr="005F2230">
        <w:tc>
          <w:tcPr>
            <w:tcW w:w="9571" w:type="dxa"/>
            <w:gridSpan w:val="4"/>
          </w:tcPr>
          <w:p w:rsidR="001B23F6" w:rsidRPr="00EB11CE" w:rsidRDefault="001B23F6" w:rsidP="005F2230">
            <w:pPr>
              <w:jc w:val="center"/>
              <w:rPr>
                <w:b/>
                <w:sz w:val="24"/>
                <w:szCs w:val="24"/>
              </w:rPr>
            </w:pPr>
            <w:r w:rsidRPr="00EB11CE">
              <w:rPr>
                <w:b/>
                <w:sz w:val="24"/>
                <w:szCs w:val="24"/>
              </w:rPr>
              <w:t>Должности муниципальной службы, служебная функция по которым предполагает руководство подчиненными, в отделе, входящем в структуру Администрации Кол</w:t>
            </w:r>
            <w:r w:rsidRPr="00EB11CE">
              <w:rPr>
                <w:b/>
                <w:sz w:val="24"/>
                <w:szCs w:val="24"/>
              </w:rPr>
              <w:t>о</w:t>
            </w:r>
            <w:r w:rsidRPr="00EB11CE">
              <w:rPr>
                <w:b/>
                <w:sz w:val="24"/>
                <w:szCs w:val="24"/>
              </w:rPr>
              <w:t>минского поселения и обладающем правами юридического лица</w:t>
            </w:r>
          </w:p>
        </w:tc>
      </w:tr>
      <w:tr w:rsidR="001B23F6" w:rsidRPr="00EB11CE" w:rsidTr="005F2230">
        <w:tc>
          <w:tcPr>
            <w:tcW w:w="2628" w:type="dxa"/>
          </w:tcPr>
          <w:p w:rsidR="001B23F6" w:rsidRPr="00EB11CE" w:rsidRDefault="001B23F6" w:rsidP="005F2230">
            <w:pPr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1. Руководитель отдела в структуре админис</w:t>
            </w:r>
            <w:r w:rsidRPr="00EB11CE">
              <w:rPr>
                <w:sz w:val="24"/>
                <w:szCs w:val="24"/>
              </w:rPr>
              <w:t>т</w:t>
            </w:r>
            <w:r w:rsidRPr="00EB11CE">
              <w:rPr>
                <w:sz w:val="24"/>
                <w:szCs w:val="24"/>
              </w:rPr>
              <w:t>рации муниципального образов</w:t>
            </w:r>
            <w:r w:rsidRPr="00EB11CE">
              <w:rPr>
                <w:sz w:val="24"/>
                <w:szCs w:val="24"/>
              </w:rPr>
              <w:t>а</w:t>
            </w:r>
            <w:r w:rsidRPr="00EB11CE">
              <w:rPr>
                <w:sz w:val="24"/>
                <w:szCs w:val="24"/>
              </w:rPr>
              <w:t>ния</w:t>
            </w:r>
          </w:p>
        </w:tc>
        <w:tc>
          <w:tcPr>
            <w:tcW w:w="2157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color w:val="FF0000"/>
                <w:sz w:val="24"/>
                <w:szCs w:val="24"/>
              </w:rPr>
            </w:pPr>
            <w:r w:rsidRPr="00EB11CE">
              <w:rPr>
                <w:color w:val="FF0000"/>
                <w:sz w:val="24"/>
                <w:szCs w:val="24"/>
              </w:rPr>
              <w:t>3896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1,23</w:t>
            </w:r>
          </w:p>
        </w:tc>
      </w:tr>
      <w:tr w:rsidR="001B23F6" w:rsidRPr="00EB11CE" w:rsidTr="005F2230">
        <w:tc>
          <w:tcPr>
            <w:tcW w:w="2628" w:type="dxa"/>
          </w:tcPr>
          <w:p w:rsidR="001B23F6" w:rsidRPr="00EB11CE" w:rsidRDefault="001B23F6" w:rsidP="005F2230">
            <w:pPr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2. Заместитель руков</w:t>
            </w:r>
            <w:r w:rsidRPr="00EB11CE">
              <w:rPr>
                <w:sz w:val="24"/>
                <w:szCs w:val="24"/>
              </w:rPr>
              <w:t>о</w:t>
            </w:r>
            <w:r w:rsidRPr="00EB11CE">
              <w:rPr>
                <w:sz w:val="24"/>
                <w:szCs w:val="24"/>
              </w:rPr>
              <w:t>дителя отдела в стру</w:t>
            </w:r>
            <w:r w:rsidRPr="00EB11CE">
              <w:rPr>
                <w:sz w:val="24"/>
                <w:szCs w:val="24"/>
              </w:rPr>
              <w:t>к</w:t>
            </w:r>
            <w:r w:rsidRPr="00EB11CE">
              <w:rPr>
                <w:sz w:val="24"/>
                <w:szCs w:val="24"/>
              </w:rPr>
              <w:t>туре а</w:t>
            </w:r>
            <w:r w:rsidRPr="00EB11CE">
              <w:rPr>
                <w:sz w:val="24"/>
                <w:szCs w:val="24"/>
              </w:rPr>
              <w:t>д</w:t>
            </w:r>
            <w:r w:rsidRPr="00EB11CE">
              <w:rPr>
                <w:sz w:val="24"/>
                <w:szCs w:val="24"/>
              </w:rPr>
              <w:t>министрации муниципального обр</w:t>
            </w:r>
            <w:r w:rsidRPr="00EB11CE">
              <w:rPr>
                <w:sz w:val="24"/>
                <w:szCs w:val="24"/>
              </w:rPr>
              <w:t>а</w:t>
            </w:r>
            <w:r w:rsidRPr="00EB11CE">
              <w:rPr>
                <w:sz w:val="24"/>
                <w:szCs w:val="24"/>
              </w:rPr>
              <w:t>зования</w:t>
            </w:r>
          </w:p>
        </w:tc>
        <w:tc>
          <w:tcPr>
            <w:tcW w:w="2157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color w:val="FF0000"/>
                <w:sz w:val="24"/>
                <w:szCs w:val="24"/>
              </w:rPr>
            </w:pPr>
            <w:r w:rsidRPr="00EB11CE">
              <w:rPr>
                <w:color w:val="FF0000"/>
                <w:sz w:val="24"/>
                <w:szCs w:val="24"/>
              </w:rPr>
              <w:t>3894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1,23</w:t>
            </w:r>
          </w:p>
        </w:tc>
      </w:tr>
      <w:tr w:rsidR="001B23F6" w:rsidRPr="00EB11CE" w:rsidTr="005F2230">
        <w:tc>
          <w:tcPr>
            <w:tcW w:w="9571" w:type="dxa"/>
            <w:gridSpan w:val="4"/>
          </w:tcPr>
          <w:p w:rsidR="001B23F6" w:rsidRPr="00EB11CE" w:rsidRDefault="001B23F6" w:rsidP="005F2230">
            <w:pPr>
              <w:jc w:val="center"/>
              <w:rPr>
                <w:b/>
                <w:sz w:val="24"/>
                <w:szCs w:val="24"/>
              </w:rPr>
            </w:pPr>
            <w:r w:rsidRPr="00EB11CE">
              <w:rPr>
                <w:b/>
                <w:sz w:val="24"/>
                <w:szCs w:val="24"/>
              </w:rPr>
              <w:t>Должности муниципальной службы, служебная функция по которым не предполаг</w:t>
            </w:r>
            <w:r w:rsidRPr="00EB11CE">
              <w:rPr>
                <w:b/>
                <w:sz w:val="24"/>
                <w:szCs w:val="24"/>
              </w:rPr>
              <w:t>а</w:t>
            </w:r>
            <w:r w:rsidRPr="00EB11CE">
              <w:rPr>
                <w:b/>
                <w:sz w:val="24"/>
                <w:szCs w:val="24"/>
              </w:rPr>
              <w:t>ет руководства подчиненными в представительном органе, в аппарате контрольно-счетного органа муниципального образования, обладающего правами юридического лица, в ином органе местного самоуправления муниципального образования, обл</w:t>
            </w:r>
            <w:r w:rsidRPr="00EB11CE">
              <w:rPr>
                <w:b/>
                <w:sz w:val="24"/>
                <w:szCs w:val="24"/>
              </w:rPr>
              <w:t>а</w:t>
            </w:r>
            <w:r w:rsidRPr="00EB11CE">
              <w:rPr>
                <w:b/>
                <w:sz w:val="24"/>
                <w:szCs w:val="24"/>
              </w:rPr>
              <w:t>дающем правами юридического лица, в местной администрации как юридическом лице, в органе, входящем в структуру администрации муниципального образов</w:t>
            </w:r>
            <w:r w:rsidRPr="00EB11CE">
              <w:rPr>
                <w:b/>
                <w:sz w:val="24"/>
                <w:szCs w:val="24"/>
              </w:rPr>
              <w:t>а</w:t>
            </w:r>
            <w:r w:rsidRPr="00EB11CE">
              <w:rPr>
                <w:b/>
                <w:sz w:val="24"/>
                <w:szCs w:val="24"/>
              </w:rPr>
              <w:t>ния и обладающем правами юридического лица, а также в аппарате избирательной к</w:t>
            </w:r>
            <w:r w:rsidRPr="00EB11CE">
              <w:rPr>
                <w:b/>
                <w:sz w:val="24"/>
                <w:szCs w:val="24"/>
              </w:rPr>
              <w:t>о</w:t>
            </w:r>
            <w:r w:rsidRPr="00EB11CE">
              <w:rPr>
                <w:b/>
                <w:sz w:val="24"/>
                <w:szCs w:val="24"/>
              </w:rPr>
              <w:t>миссии мун</w:t>
            </w:r>
            <w:r w:rsidRPr="00EB11CE">
              <w:rPr>
                <w:b/>
                <w:sz w:val="24"/>
                <w:szCs w:val="24"/>
              </w:rPr>
              <w:t>и</w:t>
            </w:r>
            <w:r w:rsidRPr="00EB11CE">
              <w:rPr>
                <w:b/>
                <w:sz w:val="24"/>
                <w:szCs w:val="24"/>
              </w:rPr>
              <w:t>ципального образования, обладающей правами юридического лица</w:t>
            </w:r>
          </w:p>
        </w:tc>
      </w:tr>
      <w:tr w:rsidR="001B23F6" w:rsidRPr="00EB11CE" w:rsidTr="005F2230">
        <w:tc>
          <w:tcPr>
            <w:tcW w:w="2628" w:type="dxa"/>
          </w:tcPr>
          <w:p w:rsidR="001B23F6" w:rsidRPr="00EB11CE" w:rsidRDefault="001B23F6" w:rsidP="005F2230">
            <w:pPr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1. Инспектор ко</w:t>
            </w:r>
            <w:r w:rsidRPr="00EB11CE">
              <w:rPr>
                <w:sz w:val="24"/>
                <w:szCs w:val="24"/>
              </w:rPr>
              <w:t>н</w:t>
            </w:r>
            <w:r w:rsidRPr="00EB11CE">
              <w:rPr>
                <w:sz w:val="24"/>
                <w:szCs w:val="24"/>
              </w:rPr>
              <w:t>трольно-счетного о</w:t>
            </w:r>
            <w:r w:rsidRPr="00EB11CE">
              <w:rPr>
                <w:sz w:val="24"/>
                <w:szCs w:val="24"/>
              </w:rPr>
              <w:t>р</w:t>
            </w:r>
            <w:r w:rsidRPr="00EB11CE">
              <w:rPr>
                <w:sz w:val="24"/>
                <w:szCs w:val="24"/>
              </w:rPr>
              <w:t>гана</w:t>
            </w:r>
          </w:p>
        </w:tc>
        <w:tc>
          <w:tcPr>
            <w:tcW w:w="2157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color w:val="FF0000"/>
                <w:sz w:val="24"/>
                <w:szCs w:val="24"/>
              </w:rPr>
            </w:pPr>
            <w:r w:rsidRPr="00EB11CE">
              <w:rPr>
                <w:color w:val="FF0000"/>
                <w:sz w:val="24"/>
                <w:szCs w:val="24"/>
              </w:rPr>
              <w:t>3896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1,23</w:t>
            </w:r>
          </w:p>
        </w:tc>
      </w:tr>
      <w:tr w:rsidR="001B23F6" w:rsidRPr="00EB11CE" w:rsidTr="005F2230">
        <w:tc>
          <w:tcPr>
            <w:tcW w:w="2628" w:type="dxa"/>
          </w:tcPr>
          <w:p w:rsidR="001B23F6" w:rsidRPr="00EB11CE" w:rsidRDefault="001B23F6" w:rsidP="005F2230">
            <w:pPr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2.Главный специалист</w:t>
            </w:r>
          </w:p>
        </w:tc>
        <w:tc>
          <w:tcPr>
            <w:tcW w:w="2157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Старшая</w:t>
            </w:r>
          </w:p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color w:val="FF0000"/>
                <w:sz w:val="24"/>
                <w:szCs w:val="24"/>
              </w:rPr>
            </w:pPr>
            <w:r w:rsidRPr="00EB11CE">
              <w:rPr>
                <w:color w:val="FF0000"/>
                <w:sz w:val="24"/>
                <w:szCs w:val="24"/>
              </w:rPr>
              <w:t>3894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1,23</w:t>
            </w:r>
          </w:p>
        </w:tc>
      </w:tr>
      <w:tr w:rsidR="001B23F6" w:rsidRPr="00EB11CE" w:rsidTr="005F2230">
        <w:tc>
          <w:tcPr>
            <w:tcW w:w="2628" w:type="dxa"/>
          </w:tcPr>
          <w:p w:rsidR="001B23F6" w:rsidRPr="00EB11CE" w:rsidRDefault="001B23F6" w:rsidP="005F2230">
            <w:pPr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3. Помощник лица, замещающего мун</w:t>
            </w:r>
            <w:r w:rsidRPr="00EB11CE">
              <w:rPr>
                <w:sz w:val="24"/>
                <w:szCs w:val="24"/>
              </w:rPr>
              <w:t>и</w:t>
            </w:r>
            <w:r w:rsidRPr="00EB11CE">
              <w:rPr>
                <w:sz w:val="24"/>
                <w:szCs w:val="24"/>
              </w:rPr>
              <w:t>ципальную должность (срочный труд</w:t>
            </w:r>
            <w:r w:rsidRPr="00EB11CE">
              <w:rPr>
                <w:sz w:val="24"/>
                <w:szCs w:val="24"/>
              </w:rPr>
              <w:t>о</w:t>
            </w:r>
            <w:r w:rsidRPr="00EB11CE">
              <w:rPr>
                <w:sz w:val="24"/>
                <w:szCs w:val="24"/>
              </w:rPr>
              <w:t>вой договор)</w:t>
            </w:r>
          </w:p>
        </w:tc>
        <w:tc>
          <w:tcPr>
            <w:tcW w:w="2157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Старшая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color w:val="FF0000"/>
                <w:sz w:val="24"/>
                <w:szCs w:val="24"/>
              </w:rPr>
            </w:pPr>
            <w:r w:rsidRPr="00EB11CE">
              <w:rPr>
                <w:color w:val="FF0000"/>
                <w:sz w:val="24"/>
                <w:szCs w:val="24"/>
              </w:rPr>
              <w:t>3893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1,23</w:t>
            </w:r>
          </w:p>
        </w:tc>
      </w:tr>
      <w:tr w:rsidR="001B23F6" w:rsidRPr="00EB11CE" w:rsidTr="005F2230">
        <w:tc>
          <w:tcPr>
            <w:tcW w:w="2628" w:type="dxa"/>
          </w:tcPr>
          <w:p w:rsidR="001B23F6" w:rsidRPr="00EB11CE" w:rsidRDefault="001B23F6" w:rsidP="005F2230">
            <w:pPr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4. Ведущий специ</w:t>
            </w:r>
            <w:r w:rsidRPr="00EB11CE">
              <w:rPr>
                <w:sz w:val="24"/>
                <w:szCs w:val="24"/>
              </w:rPr>
              <w:t>а</w:t>
            </w:r>
            <w:r w:rsidRPr="00EB11CE">
              <w:rPr>
                <w:sz w:val="24"/>
                <w:szCs w:val="24"/>
              </w:rPr>
              <w:t>лист</w:t>
            </w:r>
          </w:p>
        </w:tc>
        <w:tc>
          <w:tcPr>
            <w:tcW w:w="2157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Старшая</w:t>
            </w:r>
          </w:p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color w:val="FF0000"/>
                <w:sz w:val="24"/>
                <w:szCs w:val="24"/>
              </w:rPr>
            </w:pPr>
            <w:r w:rsidRPr="00EB11CE">
              <w:rPr>
                <w:color w:val="FF0000"/>
                <w:sz w:val="24"/>
                <w:szCs w:val="24"/>
              </w:rPr>
              <w:t>3892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1,23</w:t>
            </w:r>
          </w:p>
        </w:tc>
      </w:tr>
      <w:tr w:rsidR="001B23F6" w:rsidRPr="00EB11CE" w:rsidTr="005F2230">
        <w:tc>
          <w:tcPr>
            <w:tcW w:w="2628" w:type="dxa"/>
          </w:tcPr>
          <w:p w:rsidR="001B23F6" w:rsidRPr="00EB11CE" w:rsidRDefault="001B23F6" w:rsidP="005F2230">
            <w:pPr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5. Специалист 1-й к</w:t>
            </w:r>
            <w:r w:rsidRPr="00EB11CE">
              <w:rPr>
                <w:sz w:val="24"/>
                <w:szCs w:val="24"/>
              </w:rPr>
              <w:t>а</w:t>
            </w:r>
            <w:r w:rsidRPr="00EB11CE">
              <w:rPr>
                <w:sz w:val="24"/>
                <w:szCs w:val="24"/>
              </w:rPr>
              <w:t>тег</w:t>
            </w:r>
            <w:r w:rsidRPr="00EB11CE">
              <w:rPr>
                <w:sz w:val="24"/>
                <w:szCs w:val="24"/>
              </w:rPr>
              <w:t>о</w:t>
            </w:r>
            <w:r w:rsidRPr="00EB11CE">
              <w:rPr>
                <w:sz w:val="24"/>
                <w:szCs w:val="24"/>
              </w:rPr>
              <w:t>рии</w:t>
            </w:r>
          </w:p>
        </w:tc>
        <w:tc>
          <w:tcPr>
            <w:tcW w:w="2157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Младшая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color w:val="FF0000"/>
                <w:sz w:val="24"/>
                <w:szCs w:val="24"/>
              </w:rPr>
            </w:pPr>
            <w:r w:rsidRPr="00EB11CE">
              <w:rPr>
                <w:color w:val="FF0000"/>
                <w:sz w:val="24"/>
                <w:szCs w:val="24"/>
              </w:rPr>
              <w:t>3445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1,2</w:t>
            </w:r>
          </w:p>
        </w:tc>
      </w:tr>
      <w:tr w:rsidR="001B23F6" w:rsidRPr="00EB11CE" w:rsidTr="005F2230">
        <w:tc>
          <w:tcPr>
            <w:tcW w:w="2628" w:type="dxa"/>
          </w:tcPr>
          <w:p w:rsidR="001B23F6" w:rsidRPr="00EB11CE" w:rsidRDefault="001B23F6" w:rsidP="005F2230">
            <w:pPr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6. Специалист 2-й к</w:t>
            </w:r>
            <w:r w:rsidRPr="00EB11CE">
              <w:rPr>
                <w:sz w:val="24"/>
                <w:szCs w:val="24"/>
              </w:rPr>
              <w:t>а</w:t>
            </w:r>
            <w:r w:rsidRPr="00EB11CE">
              <w:rPr>
                <w:sz w:val="24"/>
                <w:szCs w:val="24"/>
              </w:rPr>
              <w:t>тег</w:t>
            </w:r>
            <w:r w:rsidRPr="00EB11CE">
              <w:rPr>
                <w:sz w:val="24"/>
                <w:szCs w:val="24"/>
              </w:rPr>
              <w:t>о</w:t>
            </w:r>
            <w:r w:rsidRPr="00EB11CE">
              <w:rPr>
                <w:sz w:val="24"/>
                <w:szCs w:val="24"/>
              </w:rPr>
              <w:t>рии</w:t>
            </w:r>
          </w:p>
        </w:tc>
        <w:tc>
          <w:tcPr>
            <w:tcW w:w="2157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Младшая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color w:val="FF0000"/>
                <w:sz w:val="24"/>
                <w:szCs w:val="24"/>
              </w:rPr>
            </w:pPr>
            <w:r w:rsidRPr="00EB11CE">
              <w:rPr>
                <w:color w:val="FF0000"/>
                <w:sz w:val="24"/>
                <w:szCs w:val="24"/>
              </w:rPr>
              <w:t>3130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1,65</w:t>
            </w:r>
          </w:p>
        </w:tc>
      </w:tr>
      <w:tr w:rsidR="001B23F6" w:rsidRPr="00EB11CE" w:rsidTr="005F2230">
        <w:tc>
          <w:tcPr>
            <w:tcW w:w="2628" w:type="dxa"/>
          </w:tcPr>
          <w:p w:rsidR="001B23F6" w:rsidRPr="00EB11CE" w:rsidRDefault="001B23F6" w:rsidP="005F2230">
            <w:pPr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7. Специалист</w:t>
            </w:r>
          </w:p>
        </w:tc>
        <w:tc>
          <w:tcPr>
            <w:tcW w:w="2157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Младшая</w:t>
            </w:r>
          </w:p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color w:val="FF0000"/>
                <w:sz w:val="24"/>
                <w:szCs w:val="24"/>
              </w:rPr>
            </w:pPr>
            <w:r w:rsidRPr="00EB11CE">
              <w:rPr>
                <w:color w:val="FF0000"/>
                <w:sz w:val="24"/>
                <w:szCs w:val="24"/>
              </w:rPr>
              <w:t>3096</w:t>
            </w:r>
          </w:p>
        </w:tc>
        <w:tc>
          <w:tcPr>
            <w:tcW w:w="2393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1,65</w:t>
            </w:r>
          </w:p>
        </w:tc>
      </w:tr>
    </w:tbl>
    <w:p w:rsidR="001B23F6" w:rsidRPr="00EB11CE" w:rsidRDefault="001B23F6" w:rsidP="00EB11CE">
      <w:pPr>
        <w:rPr>
          <w:sz w:val="24"/>
          <w:szCs w:val="24"/>
        </w:rPr>
      </w:pP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5. Размер месячного оклада </w:t>
      </w:r>
      <w:r w:rsidRPr="00EB11CE">
        <w:rPr>
          <w:b/>
          <w:sz w:val="24"/>
          <w:szCs w:val="24"/>
        </w:rPr>
        <w:t>за классный чин</w:t>
      </w:r>
      <w:r w:rsidRPr="00EB11CE">
        <w:rPr>
          <w:sz w:val="24"/>
          <w:szCs w:val="24"/>
        </w:rPr>
        <w:t xml:space="preserve"> определяется в соответствии с зак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нодательством Томской области и составляет:</w:t>
      </w:r>
      <w:r w:rsidRPr="00EB11CE">
        <w:rPr>
          <w:b/>
          <w:sz w:val="24"/>
          <w:szCs w:val="24"/>
        </w:rPr>
        <w:t xml:space="preserve"> </w:t>
      </w:r>
    </w:p>
    <w:p w:rsidR="001B23F6" w:rsidRPr="00EB11CE" w:rsidRDefault="001B23F6" w:rsidP="00EB11CE">
      <w:pPr>
        <w:ind w:firstLine="709"/>
        <w:rPr>
          <w:sz w:val="24"/>
          <w:szCs w:val="24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1920"/>
        <w:gridCol w:w="3437"/>
        <w:gridCol w:w="1421"/>
        <w:gridCol w:w="1277"/>
        <w:gridCol w:w="1277"/>
      </w:tblGrid>
      <w:tr w:rsidR="001B23F6" w:rsidRPr="00EB11CE" w:rsidTr="005F2230">
        <w:trPr>
          <w:trHeight w:hRule="exact" w:val="677"/>
        </w:trPr>
        <w:tc>
          <w:tcPr>
            <w:tcW w:w="19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3F6" w:rsidRPr="00EB11CE" w:rsidRDefault="001B23F6" w:rsidP="005F2230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 xml:space="preserve">Группа </w:t>
            </w:r>
            <w:r w:rsidRPr="00EB11CE">
              <w:rPr>
                <w:spacing w:val="-2"/>
                <w:sz w:val="24"/>
                <w:szCs w:val="24"/>
              </w:rPr>
              <w:t>должностей</w:t>
            </w:r>
          </w:p>
        </w:tc>
        <w:tc>
          <w:tcPr>
            <w:tcW w:w="343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3F6" w:rsidRPr="00EB11CE" w:rsidRDefault="001B23F6" w:rsidP="005F2230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EB11CE">
              <w:rPr>
                <w:spacing w:val="-2"/>
                <w:sz w:val="24"/>
                <w:szCs w:val="24"/>
              </w:rPr>
              <w:t xml:space="preserve">Наименование классного чина </w:t>
            </w:r>
            <w:r w:rsidRPr="00EB11CE">
              <w:rPr>
                <w:sz w:val="24"/>
                <w:szCs w:val="24"/>
              </w:rPr>
              <w:t>муниципального служащ</w:t>
            </w:r>
            <w:r w:rsidRPr="00EB11CE">
              <w:rPr>
                <w:sz w:val="24"/>
                <w:szCs w:val="24"/>
              </w:rPr>
              <w:t>е</w:t>
            </w:r>
            <w:r w:rsidRPr="00EB11CE">
              <w:rPr>
                <w:sz w:val="24"/>
                <w:szCs w:val="24"/>
              </w:rPr>
              <w:t>го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3F6" w:rsidRPr="00EB11CE" w:rsidRDefault="001B23F6" w:rsidP="005F2230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Размер оклада за</w:t>
            </w:r>
          </w:p>
          <w:p w:rsidR="001B23F6" w:rsidRPr="00EB11CE" w:rsidRDefault="001B23F6" w:rsidP="005F2230">
            <w:pPr>
              <w:shd w:val="clear" w:color="auto" w:fill="FFFFFF"/>
              <w:ind w:firstLine="709"/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 xml:space="preserve">классный чин </w:t>
            </w:r>
          </w:p>
        </w:tc>
      </w:tr>
      <w:tr w:rsidR="001B23F6" w:rsidRPr="00EB11CE" w:rsidTr="005F2230">
        <w:trPr>
          <w:trHeight w:hRule="exact" w:val="283"/>
        </w:trPr>
        <w:tc>
          <w:tcPr>
            <w:tcW w:w="19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3F6" w:rsidRPr="00EB11CE" w:rsidRDefault="001B23F6" w:rsidP="005F2230">
            <w:pPr>
              <w:rPr>
                <w:sz w:val="24"/>
                <w:szCs w:val="24"/>
              </w:rPr>
            </w:pPr>
          </w:p>
        </w:tc>
        <w:tc>
          <w:tcPr>
            <w:tcW w:w="343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23F6" w:rsidRPr="00EB11CE" w:rsidRDefault="001B23F6" w:rsidP="005F2230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3F6" w:rsidRPr="00EB11CE" w:rsidRDefault="001B23F6" w:rsidP="005F2230">
            <w:pPr>
              <w:ind w:firstLine="709"/>
              <w:rPr>
                <w:sz w:val="24"/>
                <w:szCs w:val="24"/>
              </w:rPr>
            </w:pPr>
          </w:p>
          <w:p w:rsidR="001B23F6" w:rsidRPr="00EB11CE" w:rsidRDefault="001B23F6" w:rsidP="005F2230">
            <w:pPr>
              <w:ind w:firstLine="709"/>
              <w:rPr>
                <w:sz w:val="24"/>
                <w:szCs w:val="24"/>
              </w:rPr>
            </w:pPr>
          </w:p>
          <w:p w:rsidR="001B23F6" w:rsidRPr="00EB11CE" w:rsidRDefault="001B23F6" w:rsidP="005F22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11CE">
              <w:rPr>
                <w:spacing w:val="-2"/>
                <w:sz w:val="24"/>
                <w:szCs w:val="24"/>
              </w:rPr>
              <w:t>1-й 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23F6" w:rsidRPr="00EB11CE" w:rsidRDefault="001B23F6" w:rsidP="005F22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2-й класс</w:t>
            </w:r>
          </w:p>
          <w:p w:rsidR="001B23F6" w:rsidRPr="00EB11CE" w:rsidRDefault="001B23F6" w:rsidP="005F22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блей в меся</w:t>
            </w:r>
          </w:p>
          <w:p w:rsidR="001B23F6" w:rsidRPr="00EB11CE" w:rsidRDefault="001B23F6" w:rsidP="005F22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2-й класс</w:t>
            </w:r>
          </w:p>
          <w:p w:rsidR="001B23F6" w:rsidRPr="00EB11CE" w:rsidRDefault="001B23F6" w:rsidP="005F2230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3F6" w:rsidRPr="00EB11CE" w:rsidRDefault="001B23F6" w:rsidP="005F22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11CE">
              <w:rPr>
                <w:spacing w:val="-2"/>
                <w:sz w:val="24"/>
                <w:szCs w:val="24"/>
              </w:rPr>
              <w:t>3-й класс</w:t>
            </w:r>
          </w:p>
        </w:tc>
      </w:tr>
      <w:tr w:rsidR="001B23F6" w:rsidRPr="00EB11CE" w:rsidTr="005F2230">
        <w:trPr>
          <w:trHeight w:hRule="exact" w:val="562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3F6" w:rsidRPr="00EB11CE" w:rsidRDefault="001B23F6" w:rsidP="005F2230">
            <w:pPr>
              <w:shd w:val="clear" w:color="auto" w:fill="FFFFFF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Старшая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F6" w:rsidRPr="00EB11CE" w:rsidRDefault="001B23F6" w:rsidP="005F2230">
            <w:pPr>
              <w:shd w:val="clear" w:color="auto" w:fill="FFFFFF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 xml:space="preserve">референт муниципальной </w:t>
            </w:r>
            <w:r w:rsidRPr="00EB11CE">
              <w:rPr>
                <w:spacing w:val="-2"/>
                <w:sz w:val="24"/>
                <w:szCs w:val="24"/>
              </w:rPr>
              <w:t>слу</w:t>
            </w:r>
            <w:r w:rsidRPr="00EB11CE">
              <w:rPr>
                <w:spacing w:val="-2"/>
                <w:sz w:val="24"/>
                <w:szCs w:val="24"/>
              </w:rPr>
              <w:t>ж</w:t>
            </w:r>
            <w:r w:rsidRPr="00EB11CE">
              <w:rPr>
                <w:spacing w:val="-2"/>
                <w:sz w:val="24"/>
                <w:szCs w:val="24"/>
              </w:rPr>
              <w:t>бы в Томской области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3F6" w:rsidRPr="00EB11CE" w:rsidRDefault="001B23F6" w:rsidP="005F2230">
            <w:pPr>
              <w:shd w:val="clear" w:color="auto" w:fill="FFFFFF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1 442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3F6" w:rsidRPr="00EB11CE" w:rsidRDefault="001B23F6" w:rsidP="005F2230">
            <w:pPr>
              <w:shd w:val="clear" w:color="auto" w:fill="FFFFFF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1 202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3F6" w:rsidRPr="00EB11CE" w:rsidRDefault="001B23F6" w:rsidP="005F2230">
            <w:pPr>
              <w:shd w:val="clear" w:color="auto" w:fill="FFFFFF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1 121</w:t>
            </w:r>
          </w:p>
        </w:tc>
      </w:tr>
      <w:tr w:rsidR="001B23F6" w:rsidRPr="00EB11CE" w:rsidTr="005F2230">
        <w:trPr>
          <w:trHeight w:hRule="exact" w:val="566"/>
        </w:trPr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3F6" w:rsidRPr="00EB11CE" w:rsidRDefault="001B23F6" w:rsidP="005F2230">
            <w:pPr>
              <w:shd w:val="clear" w:color="auto" w:fill="FFFFFF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Младшая</w:t>
            </w:r>
          </w:p>
        </w:tc>
        <w:tc>
          <w:tcPr>
            <w:tcW w:w="3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23F6" w:rsidRPr="00EB11CE" w:rsidRDefault="001B23F6" w:rsidP="005F2230">
            <w:pPr>
              <w:shd w:val="clear" w:color="auto" w:fill="FFFFFF"/>
              <w:rPr>
                <w:sz w:val="24"/>
                <w:szCs w:val="24"/>
              </w:rPr>
            </w:pPr>
            <w:r w:rsidRPr="00EB11CE">
              <w:rPr>
                <w:spacing w:val="-2"/>
                <w:sz w:val="24"/>
                <w:szCs w:val="24"/>
              </w:rPr>
              <w:t>секретарь муниципальной слу</w:t>
            </w:r>
            <w:r w:rsidRPr="00EB11CE">
              <w:rPr>
                <w:spacing w:val="-2"/>
                <w:sz w:val="24"/>
                <w:szCs w:val="24"/>
              </w:rPr>
              <w:t>ж</w:t>
            </w:r>
            <w:r w:rsidRPr="00EB11CE">
              <w:rPr>
                <w:spacing w:val="-2"/>
                <w:sz w:val="24"/>
                <w:szCs w:val="24"/>
              </w:rPr>
              <w:t>бы в Томской области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3F6" w:rsidRPr="00EB11CE" w:rsidRDefault="001B23F6" w:rsidP="005F2230">
            <w:pPr>
              <w:shd w:val="clear" w:color="auto" w:fill="FFFFFF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962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3F6" w:rsidRPr="00EB11CE" w:rsidRDefault="001B23F6" w:rsidP="005F2230">
            <w:pPr>
              <w:shd w:val="clear" w:color="auto" w:fill="FFFFFF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882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23F6" w:rsidRPr="00EB11CE" w:rsidRDefault="001B23F6" w:rsidP="005F2230">
            <w:pPr>
              <w:shd w:val="clear" w:color="auto" w:fill="FFFFFF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722</w:t>
            </w:r>
          </w:p>
        </w:tc>
      </w:tr>
    </w:tbl>
    <w:p w:rsidR="001B23F6" w:rsidRPr="00EB11CE" w:rsidRDefault="001B23F6" w:rsidP="00EB11CE">
      <w:pPr>
        <w:shd w:val="clear" w:color="auto" w:fill="FFFFFF"/>
        <w:ind w:firstLine="709"/>
        <w:jc w:val="right"/>
        <w:rPr>
          <w:sz w:val="24"/>
          <w:szCs w:val="24"/>
        </w:rPr>
      </w:pP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6. Порядок присвоения классных чинов муниципальным служащим определяется законодательс</w:t>
      </w:r>
      <w:r w:rsidRPr="00EB11CE">
        <w:rPr>
          <w:sz w:val="24"/>
          <w:szCs w:val="24"/>
        </w:rPr>
        <w:t>т</w:t>
      </w:r>
      <w:r w:rsidRPr="00EB11CE">
        <w:rPr>
          <w:sz w:val="24"/>
          <w:szCs w:val="24"/>
        </w:rPr>
        <w:t>вом Томской области.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7. Размер ежемесячной надбавки к должностному окладу </w:t>
      </w:r>
      <w:r w:rsidRPr="00EB11CE">
        <w:rPr>
          <w:b/>
          <w:sz w:val="24"/>
          <w:szCs w:val="24"/>
        </w:rPr>
        <w:t>за выслугу лет</w:t>
      </w:r>
      <w:r w:rsidRPr="00EB11CE">
        <w:rPr>
          <w:sz w:val="24"/>
          <w:szCs w:val="24"/>
        </w:rPr>
        <w:t xml:space="preserve"> на мун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ципальной службе в размере процента к должностному окладу в зависимости от стажа муниципальной службы составляет при стаже муниципальной службы: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1) от 1 до 5 лет -10 процентов должностного оклада;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2) от 5 до 10 лет-15 процентов должностного оклада;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3) от 10 до 15 лет-20 процентов должностного оклада;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4) от 15 лет и выше-30 процентов должностного оклада.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Муниципальным служащим, имеющим размер надбавки за выслугу лет на дату вступления в силу настоящего Положения в большем размере, чем предусмотрено н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стоящим Положением, перерасчет, вед</w:t>
      </w:r>
      <w:r w:rsidRPr="00EB11CE">
        <w:rPr>
          <w:sz w:val="24"/>
          <w:szCs w:val="24"/>
        </w:rPr>
        <w:t>у</w:t>
      </w:r>
      <w:r w:rsidRPr="00EB11CE">
        <w:rPr>
          <w:sz w:val="24"/>
          <w:szCs w:val="24"/>
        </w:rPr>
        <w:t>щий к уменьшению ее размеров, не допускается.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Исчисление стажа работы, дающего право на получение надбавок за выслугу лет, осуществляется в соответствии с законодательством Российской Федерации и Томской области.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Размер ежемесячной надбавки к должностному окладу за выслугу лет на муниц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пальной службе в размере процента к должностному окладу устанавливается правовым актом представителя нанимателя (работодателя) в соответствии с настоящим Положен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ем.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 xml:space="preserve">8. Размер ежемесячной надбавки к должностному окладу </w:t>
      </w:r>
      <w:r w:rsidRPr="00EB11CE">
        <w:rPr>
          <w:b/>
          <w:sz w:val="24"/>
          <w:szCs w:val="24"/>
        </w:rPr>
        <w:t>за особые условия м</w:t>
      </w:r>
      <w:r w:rsidRPr="00EB11CE">
        <w:rPr>
          <w:b/>
          <w:sz w:val="24"/>
          <w:szCs w:val="24"/>
        </w:rPr>
        <w:t>у</w:t>
      </w:r>
      <w:r w:rsidRPr="00EB11CE">
        <w:rPr>
          <w:b/>
          <w:sz w:val="24"/>
          <w:szCs w:val="24"/>
        </w:rPr>
        <w:t>ниципальной службы</w:t>
      </w:r>
      <w:r w:rsidRPr="00EB11CE">
        <w:rPr>
          <w:sz w:val="24"/>
          <w:szCs w:val="24"/>
        </w:rPr>
        <w:t xml:space="preserve"> в виде процента к должностному окладу определяется в зависим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сти от того, к какой группе принадлежит занимаемая  муниципальным служащим дол</w:t>
      </w:r>
      <w:r w:rsidRPr="00EB11CE">
        <w:rPr>
          <w:sz w:val="24"/>
          <w:szCs w:val="24"/>
        </w:rPr>
        <w:t>ж</w:t>
      </w:r>
      <w:r w:rsidRPr="00EB11CE">
        <w:rPr>
          <w:sz w:val="24"/>
          <w:szCs w:val="24"/>
        </w:rPr>
        <w:t>ность муниципальной службы Коломинского сел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ского поселения: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1E0"/>
      </w:tblPr>
      <w:tblGrid>
        <w:gridCol w:w="4785"/>
        <w:gridCol w:w="4786"/>
      </w:tblGrid>
      <w:tr w:rsidR="001B23F6" w:rsidRPr="00EB11CE" w:rsidTr="005F2230">
        <w:tc>
          <w:tcPr>
            <w:tcW w:w="4785" w:type="dxa"/>
          </w:tcPr>
          <w:p w:rsidR="001B23F6" w:rsidRPr="00EB11CE" w:rsidRDefault="001B23F6" w:rsidP="005F2230">
            <w:pPr>
              <w:jc w:val="both"/>
              <w:rPr>
                <w:b/>
                <w:sz w:val="24"/>
                <w:szCs w:val="24"/>
              </w:rPr>
            </w:pPr>
            <w:r w:rsidRPr="00EB11CE">
              <w:rPr>
                <w:b/>
                <w:sz w:val="24"/>
                <w:szCs w:val="24"/>
              </w:rPr>
              <w:t>Наименование группы должностей м</w:t>
            </w:r>
            <w:r w:rsidRPr="00EB11CE">
              <w:rPr>
                <w:b/>
                <w:sz w:val="24"/>
                <w:szCs w:val="24"/>
              </w:rPr>
              <w:t>у</w:t>
            </w:r>
            <w:r w:rsidRPr="00EB11CE">
              <w:rPr>
                <w:b/>
                <w:sz w:val="24"/>
                <w:szCs w:val="24"/>
              </w:rPr>
              <w:t>ниципал</w:t>
            </w:r>
            <w:r w:rsidRPr="00EB11CE">
              <w:rPr>
                <w:b/>
                <w:sz w:val="24"/>
                <w:szCs w:val="24"/>
              </w:rPr>
              <w:t>ь</w:t>
            </w:r>
            <w:r w:rsidRPr="00EB11CE">
              <w:rPr>
                <w:b/>
                <w:sz w:val="24"/>
                <w:szCs w:val="24"/>
              </w:rPr>
              <w:t>ной службы Коломинского сельского поселения</w:t>
            </w:r>
          </w:p>
        </w:tc>
        <w:tc>
          <w:tcPr>
            <w:tcW w:w="4786" w:type="dxa"/>
          </w:tcPr>
          <w:p w:rsidR="001B23F6" w:rsidRPr="00EB11CE" w:rsidRDefault="001B23F6" w:rsidP="005F2230">
            <w:pPr>
              <w:jc w:val="both"/>
              <w:rPr>
                <w:b/>
                <w:sz w:val="24"/>
                <w:szCs w:val="24"/>
              </w:rPr>
            </w:pPr>
            <w:r w:rsidRPr="00EB11CE">
              <w:rPr>
                <w:b/>
                <w:sz w:val="24"/>
                <w:szCs w:val="24"/>
              </w:rPr>
              <w:t>Процент к должностному окладу</w:t>
            </w:r>
          </w:p>
        </w:tc>
      </w:tr>
      <w:tr w:rsidR="001B23F6" w:rsidRPr="00EB11CE" w:rsidTr="005F2230">
        <w:tc>
          <w:tcPr>
            <w:tcW w:w="4785" w:type="dxa"/>
          </w:tcPr>
          <w:p w:rsidR="001B23F6" w:rsidRPr="00EB11CE" w:rsidRDefault="001B23F6" w:rsidP="005F2230">
            <w:pPr>
              <w:jc w:val="both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Старшая должность</w:t>
            </w:r>
          </w:p>
        </w:tc>
        <w:tc>
          <w:tcPr>
            <w:tcW w:w="4786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до 90</w:t>
            </w:r>
          </w:p>
        </w:tc>
      </w:tr>
      <w:tr w:rsidR="001B23F6" w:rsidRPr="00EB11CE" w:rsidTr="005F2230">
        <w:tc>
          <w:tcPr>
            <w:tcW w:w="4785" w:type="dxa"/>
          </w:tcPr>
          <w:p w:rsidR="001B23F6" w:rsidRPr="00EB11CE" w:rsidRDefault="001B23F6" w:rsidP="005F2230">
            <w:pPr>
              <w:jc w:val="both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Младшая должность</w:t>
            </w:r>
          </w:p>
        </w:tc>
        <w:tc>
          <w:tcPr>
            <w:tcW w:w="4786" w:type="dxa"/>
          </w:tcPr>
          <w:p w:rsidR="001B23F6" w:rsidRPr="00EB11CE" w:rsidRDefault="001B23F6" w:rsidP="005F2230">
            <w:pPr>
              <w:jc w:val="center"/>
              <w:rPr>
                <w:sz w:val="24"/>
                <w:szCs w:val="24"/>
              </w:rPr>
            </w:pPr>
            <w:r w:rsidRPr="00EB11CE">
              <w:rPr>
                <w:sz w:val="24"/>
                <w:szCs w:val="24"/>
              </w:rPr>
              <w:t>до 60</w:t>
            </w:r>
          </w:p>
        </w:tc>
      </w:tr>
    </w:tbl>
    <w:p w:rsidR="001B23F6" w:rsidRPr="00EB11CE" w:rsidRDefault="001B23F6" w:rsidP="00EB11CE">
      <w:pPr>
        <w:tabs>
          <w:tab w:val="left" w:pos="2850"/>
        </w:tabs>
        <w:ind w:firstLine="540"/>
        <w:jc w:val="both"/>
        <w:rPr>
          <w:sz w:val="24"/>
          <w:szCs w:val="24"/>
        </w:rPr>
      </w:pPr>
    </w:p>
    <w:p w:rsidR="001B23F6" w:rsidRPr="00EB11CE" w:rsidRDefault="001B23F6" w:rsidP="00EB11CE">
      <w:pPr>
        <w:tabs>
          <w:tab w:val="left" w:pos="2850"/>
        </w:tabs>
        <w:ind w:firstLine="540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Отнесение должностей муниципальной службы в Коломинс</w:t>
      </w:r>
      <w:r w:rsidRPr="00EB11CE">
        <w:rPr>
          <w:color w:val="0000FF"/>
          <w:sz w:val="24"/>
          <w:szCs w:val="24"/>
        </w:rPr>
        <w:t xml:space="preserve">ком </w:t>
      </w:r>
      <w:r w:rsidRPr="00EB11CE">
        <w:rPr>
          <w:sz w:val="24"/>
          <w:szCs w:val="24"/>
        </w:rPr>
        <w:t>сельск</w:t>
      </w:r>
      <w:r w:rsidRPr="00EB11CE">
        <w:rPr>
          <w:color w:val="0000FF"/>
          <w:sz w:val="24"/>
          <w:szCs w:val="24"/>
        </w:rPr>
        <w:t>ом</w:t>
      </w:r>
      <w:r w:rsidRPr="00EB11CE">
        <w:rPr>
          <w:sz w:val="24"/>
          <w:szCs w:val="24"/>
        </w:rPr>
        <w:t xml:space="preserve"> поселен</w:t>
      </w:r>
      <w:r w:rsidRPr="00EB11CE">
        <w:rPr>
          <w:color w:val="0000FF"/>
          <w:sz w:val="24"/>
          <w:szCs w:val="24"/>
        </w:rPr>
        <w:t xml:space="preserve">ии </w:t>
      </w:r>
      <w:r w:rsidRPr="00EB11CE">
        <w:rPr>
          <w:sz w:val="24"/>
          <w:szCs w:val="24"/>
        </w:rPr>
        <w:t>к группам должностей осуществляется в порядке, определенном законодательством То</w:t>
      </w:r>
      <w:r w:rsidRPr="00EB11CE">
        <w:rPr>
          <w:sz w:val="24"/>
          <w:szCs w:val="24"/>
        </w:rPr>
        <w:t>м</w:t>
      </w:r>
      <w:r w:rsidRPr="00EB11CE">
        <w:rPr>
          <w:sz w:val="24"/>
          <w:szCs w:val="24"/>
        </w:rPr>
        <w:t>ской области.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Критерием для установления ежемесячной надбавки за особые условия муниц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пальной службы б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лее минимального предела является возложение на муниципального служащего должностных обязанностей, предполагающих: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условия службы, отличающиеся от нормальных, при соблюдении требований к служебному повед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нию муниципального служащего;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привлечение муниципальных служащих к выполнению непредвиденных, особо важных и ответс</w:t>
      </w:r>
      <w:r w:rsidRPr="00EB11CE">
        <w:rPr>
          <w:sz w:val="24"/>
          <w:szCs w:val="24"/>
        </w:rPr>
        <w:t>т</w:t>
      </w:r>
      <w:r w:rsidRPr="00EB11CE">
        <w:rPr>
          <w:sz w:val="24"/>
          <w:szCs w:val="24"/>
        </w:rPr>
        <w:t>венных работ;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особую компетентность муниципальных служащих в принятии управленческих решений, а также при выполнении наиболее важных, сложных и ответственных работ;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качественное выполнение работ высокой напряженности и интенсивности (бол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шой объем, систематическое выполнение срочных и неотложных поручений, а также р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бот, требующих повышенного вним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ния);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наличие систематической переработки сверх нормальной продолжительности р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бочего дня;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сложность, срочность выполняемой работы, знание и применение в работе комп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ютерной и другой техники;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особый опыт работы по специальности и занимаемой должности муниципальной службы;</w:t>
      </w:r>
    </w:p>
    <w:p w:rsidR="001B23F6" w:rsidRPr="00EB11CE" w:rsidRDefault="001B23F6" w:rsidP="00EB11CE">
      <w:pPr>
        <w:shd w:val="clear" w:color="auto" w:fill="FFFFFF"/>
        <w:ind w:firstLine="709"/>
        <w:rPr>
          <w:sz w:val="24"/>
          <w:szCs w:val="24"/>
        </w:rPr>
      </w:pPr>
      <w:r w:rsidRPr="00EB11CE">
        <w:rPr>
          <w:sz w:val="24"/>
          <w:szCs w:val="24"/>
        </w:rPr>
        <w:t>обучение на службе менее опытных сотрудников (наставничество).</w:t>
      </w:r>
    </w:p>
    <w:p w:rsidR="001B23F6" w:rsidRPr="00EB11CE" w:rsidRDefault="001B23F6" w:rsidP="00EB11CE">
      <w:pPr>
        <w:tabs>
          <w:tab w:val="left" w:pos="2850"/>
        </w:tabs>
        <w:ind w:firstLine="540"/>
        <w:jc w:val="both"/>
        <w:rPr>
          <w:sz w:val="24"/>
          <w:szCs w:val="24"/>
        </w:rPr>
      </w:pPr>
    </w:p>
    <w:p w:rsidR="001B23F6" w:rsidRPr="00EB11CE" w:rsidRDefault="001B23F6" w:rsidP="00EB11CE">
      <w:pPr>
        <w:jc w:val="both"/>
        <w:rPr>
          <w:color w:val="0000FF"/>
          <w:sz w:val="24"/>
          <w:szCs w:val="24"/>
        </w:rPr>
      </w:pPr>
      <w:r w:rsidRPr="00EB11CE">
        <w:rPr>
          <w:sz w:val="24"/>
          <w:szCs w:val="24"/>
        </w:rPr>
        <w:t xml:space="preserve">          9. </w:t>
      </w:r>
      <w:r w:rsidRPr="00EB11CE">
        <w:rPr>
          <w:b/>
          <w:sz w:val="24"/>
          <w:szCs w:val="24"/>
        </w:rPr>
        <w:t>Премия за выполнение особо важных и сложных заданий</w:t>
      </w:r>
      <w:r w:rsidRPr="00EB11CE">
        <w:rPr>
          <w:sz w:val="24"/>
          <w:szCs w:val="24"/>
        </w:rPr>
        <w:t xml:space="preserve"> муниципальным служащим выплач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 xml:space="preserve">вается за счет средств фонда оплаты </w:t>
      </w:r>
      <w:r w:rsidRPr="00EB11CE">
        <w:rPr>
          <w:color w:val="0000FF"/>
          <w:sz w:val="24"/>
          <w:szCs w:val="24"/>
        </w:rPr>
        <w:t>в Совете Коломинского сельского поселения, обладающего правами юридического лица, в ином органе местного сам</w:t>
      </w:r>
      <w:r w:rsidRPr="00EB11CE">
        <w:rPr>
          <w:color w:val="0000FF"/>
          <w:sz w:val="24"/>
          <w:szCs w:val="24"/>
        </w:rPr>
        <w:t>о</w:t>
      </w:r>
      <w:r w:rsidRPr="00EB11CE">
        <w:rPr>
          <w:color w:val="0000FF"/>
          <w:sz w:val="24"/>
          <w:szCs w:val="24"/>
        </w:rPr>
        <w:t>управления Коломинского сельского поселения, обладающем правами юридического л</w:t>
      </w:r>
      <w:r w:rsidRPr="00EB11CE">
        <w:rPr>
          <w:color w:val="0000FF"/>
          <w:sz w:val="24"/>
          <w:szCs w:val="24"/>
        </w:rPr>
        <w:t>и</w:t>
      </w:r>
      <w:r w:rsidRPr="00EB11CE">
        <w:rPr>
          <w:color w:val="0000FF"/>
          <w:sz w:val="24"/>
          <w:szCs w:val="24"/>
        </w:rPr>
        <w:t>ца, в Администрации Коломинского сельского поселения, как  юридическом лице, в орг</w:t>
      </w:r>
      <w:r w:rsidRPr="00EB11CE">
        <w:rPr>
          <w:color w:val="0000FF"/>
          <w:sz w:val="24"/>
          <w:szCs w:val="24"/>
        </w:rPr>
        <w:t>а</w:t>
      </w:r>
      <w:r w:rsidRPr="00EB11CE">
        <w:rPr>
          <w:color w:val="0000FF"/>
          <w:sz w:val="24"/>
          <w:szCs w:val="24"/>
        </w:rPr>
        <w:t>не, входящем в структуру Администрации Коломинского сельского поселения и  обл</w:t>
      </w:r>
      <w:r w:rsidRPr="00EB11CE">
        <w:rPr>
          <w:color w:val="0000FF"/>
          <w:sz w:val="24"/>
          <w:szCs w:val="24"/>
        </w:rPr>
        <w:t>а</w:t>
      </w:r>
      <w:r w:rsidRPr="00EB11CE">
        <w:rPr>
          <w:color w:val="0000FF"/>
          <w:sz w:val="24"/>
          <w:szCs w:val="24"/>
        </w:rPr>
        <w:t>дающем правами юридического лица, в избирательной комиссии Коломинского сельского поселения, обладающей правами юридического лица.</w:t>
      </w:r>
      <w:r w:rsidRPr="00EB11CE">
        <w:rPr>
          <w:sz w:val="24"/>
          <w:szCs w:val="24"/>
        </w:rPr>
        <w:t xml:space="preserve"> Размер премии за выполнение особо важных и сложных заданий устанавливается в рублях и максимальным размером не огр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ничивается.</w:t>
      </w:r>
      <w:r w:rsidRPr="00EB11CE">
        <w:rPr>
          <w:spacing w:val="-2"/>
          <w:sz w:val="24"/>
          <w:szCs w:val="24"/>
        </w:rPr>
        <w:t xml:space="preserve"> </w:t>
      </w:r>
    </w:p>
    <w:p w:rsidR="001B23F6" w:rsidRPr="00EB11CE" w:rsidRDefault="001B23F6" w:rsidP="00EB11CE">
      <w:pPr>
        <w:ind w:firstLine="708"/>
        <w:jc w:val="both"/>
        <w:rPr>
          <w:color w:val="0000FF"/>
          <w:sz w:val="24"/>
          <w:szCs w:val="24"/>
        </w:rPr>
      </w:pPr>
      <w:r w:rsidRPr="00EB11CE">
        <w:rPr>
          <w:color w:val="0000FF"/>
          <w:spacing w:val="-1"/>
          <w:sz w:val="24"/>
          <w:szCs w:val="24"/>
        </w:rPr>
        <w:t xml:space="preserve">10. </w:t>
      </w:r>
      <w:r w:rsidRPr="00EB11CE">
        <w:rPr>
          <w:color w:val="0000FF"/>
          <w:sz w:val="24"/>
          <w:szCs w:val="24"/>
        </w:rPr>
        <w:t>Порядок выплаты премии за выполнение особо важных и сложных заданий о</w:t>
      </w:r>
      <w:r w:rsidRPr="00EB11CE">
        <w:rPr>
          <w:color w:val="0000FF"/>
          <w:sz w:val="24"/>
          <w:szCs w:val="24"/>
        </w:rPr>
        <w:t>п</w:t>
      </w:r>
      <w:r w:rsidRPr="00EB11CE">
        <w:rPr>
          <w:color w:val="0000FF"/>
          <w:sz w:val="24"/>
          <w:szCs w:val="24"/>
        </w:rPr>
        <w:t>ределяется норм</w:t>
      </w:r>
      <w:r w:rsidRPr="00EB11CE">
        <w:rPr>
          <w:color w:val="0000FF"/>
          <w:sz w:val="24"/>
          <w:szCs w:val="24"/>
        </w:rPr>
        <w:t>а</w:t>
      </w:r>
      <w:r w:rsidRPr="00EB11CE">
        <w:rPr>
          <w:color w:val="0000FF"/>
          <w:sz w:val="24"/>
          <w:szCs w:val="24"/>
        </w:rPr>
        <w:t>тивным актом представителя нанимателя (работодателя).</w:t>
      </w:r>
    </w:p>
    <w:p w:rsidR="001B23F6" w:rsidRPr="00EB11CE" w:rsidRDefault="001B23F6" w:rsidP="00EB11CE">
      <w:pPr>
        <w:shd w:val="clear" w:color="auto" w:fill="FFFFFF"/>
        <w:tabs>
          <w:tab w:val="left" w:pos="1075"/>
        </w:tabs>
        <w:jc w:val="both"/>
        <w:rPr>
          <w:spacing w:val="-1"/>
          <w:sz w:val="24"/>
          <w:szCs w:val="24"/>
        </w:rPr>
      </w:pPr>
      <w:r w:rsidRPr="00EB11CE">
        <w:rPr>
          <w:sz w:val="24"/>
          <w:szCs w:val="24"/>
        </w:rPr>
        <w:t xml:space="preserve">           11.  Не подлежит премированию муниципальный служащий в период, когда он не выполняет свою служебную функцию, но за ним сохраняется его должность.</w:t>
      </w:r>
    </w:p>
    <w:p w:rsidR="001B23F6" w:rsidRPr="00EB11CE" w:rsidRDefault="001B23F6" w:rsidP="00EB11CE">
      <w:pPr>
        <w:widowControl w:val="0"/>
        <w:shd w:val="clear" w:color="auto" w:fill="FFFFFF"/>
        <w:tabs>
          <w:tab w:val="left" w:pos="1008"/>
        </w:tabs>
        <w:jc w:val="both"/>
        <w:rPr>
          <w:spacing w:val="-1"/>
          <w:sz w:val="24"/>
          <w:szCs w:val="24"/>
        </w:rPr>
      </w:pPr>
      <w:r w:rsidRPr="00EB11CE">
        <w:rPr>
          <w:sz w:val="24"/>
          <w:szCs w:val="24"/>
        </w:rPr>
        <w:t xml:space="preserve">           12. При принятии решения о выплате муниципальному служащему премии за в</w:t>
      </w:r>
      <w:r w:rsidRPr="00EB11CE">
        <w:rPr>
          <w:sz w:val="24"/>
          <w:szCs w:val="24"/>
        </w:rPr>
        <w:t>ы</w:t>
      </w:r>
      <w:r w:rsidRPr="00EB11CE">
        <w:rPr>
          <w:sz w:val="24"/>
          <w:szCs w:val="24"/>
        </w:rPr>
        <w:t>полнение особо ва</w:t>
      </w:r>
      <w:r w:rsidRPr="00EB11CE">
        <w:rPr>
          <w:sz w:val="24"/>
          <w:szCs w:val="24"/>
        </w:rPr>
        <w:t>ж</w:t>
      </w:r>
      <w:r w:rsidRPr="00EB11CE">
        <w:rPr>
          <w:sz w:val="24"/>
          <w:szCs w:val="24"/>
        </w:rPr>
        <w:t>ных и сложных заданий и определении ее размера учитываются: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результаты его деятельности по достижению значимых показателей служебной деятельности;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применение новых форм и методов служебной деятельности, позитивно отрази</w:t>
      </w:r>
      <w:r w:rsidRPr="00EB11CE">
        <w:rPr>
          <w:sz w:val="24"/>
          <w:szCs w:val="24"/>
        </w:rPr>
        <w:t>в</w:t>
      </w:r>
      <w:r w:rsidRPr="00EB11CE">
        <w:rPr>
          <w:sz w:val="24"/>
          <w:szCs w:val="24"/>
        </w:rPr>
        <w:t>шихся на ее р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зультатах.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Результаты служебной деятельности муниципального служащего оцениваются и</w:t>
      </w:r>
      <w:r w:rsidRPr="00EB11CE">
        <w:rPr>
          <w:sz w:val="24"/>
          <w:szCs w:val="24"/>
        </w:rPr>
        <w:t>с</w:t>
      </w:r>
      <w:r w:rsidRPr="00EB11CE">
        <w:rPr>
          <w:sz w:val="24"/>
          <w:szCs w:val="24"/>
        </w:rPr>
        <w:t>ходя из необход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>мости обеспечения реализации целей, задач и функций, возложенных на соответствующие органы местного самоуправления Коломинского сельского поселения.</w:t>
      </w:r>
    </w:p>
    <w:p w:rsidR="001B23F6" w:rsidRPr="00EB11CE" w:rsidRDefault="001B23F6" w:rsidP="00EB11CE">
      <w:pPr>
        <w:ind w:firstLine="708"/>
        <w:jc w:val="both"/>
        <w:rPr>
          <w:color w:val="0000FF"/>
          <w:sz w:val="24"/>
          <w:szCs w:val="24"/>
        </w:rPr>
      </w:pPr>
      <w:r w:rsidRPr="00EB11CE">
        <w:rPr>
          <w:spacing w:val="-1"/>
          <w:sz w:val="24"/>
          <w:szCs w:val="24"/>
        </w:rPr>
        <w:t xml:space="preserve">13. </w:t>
      </w:r>
      <w:r w:rsidRPr="00EB11CE">
        <w:rPr>
          <w:sz w:val="24"/>
          <w:szCs w:val="24"/>
        </w:rPr>
        <w:t xml:space="preserve">Муниципальным служащим </w:t>
      </w:r>
      <w:r w:rsidRPr="00EB11CE">
        <w:rPr>
          <w:color w:val="0000FF"/>
          <w:sz w:val="24"/>
          <w:szCs w:val="24"/>
        </w:rPr>
        <w:t>в Совете Коломинского сельского поселения, обл</w:t>
      </w:r>
      <w:r w:rsidRPr="00EB11CE">
        <w:rPr>
          <w:color w:val="0000FF"/>
          <w:sz w:val="24"/>
          <w:szCs w:val="24"/>
        </w:rPr>
        <w:t>а</w:t>
      </w:r>
      <w:r w:rsidRPr="00EB11CE">
        <w:rPr>
          <w:color w:val="0000FF"/>
          <w:sz w:val="24"/>
          <w:szCs w:val="24"/>
        </w:rPr>
        <w:t>дающего правами юридического лица, в ином органе местного самоуправления Коломи</w:t>
      </w:r>
      <w:r w:rsidRPr="00EB11CE">
        <w:rPr>
          <w:color w:val="0000FF"/>
          <w:sz w:val="24"/>
          <w:szCs w:val="24"/>
        </w:rPr>
        <w:t>н</w:t>
      </w:r>
      <w:r w:rsidRPr="00EB11CE">
        <w:rPr>
          <w:color w:val="0000FF"/>
          <w:sz w:val="24"/>
          <w:szCs w:val="24"/>
        </w:rPr>
        <w:t>ского сельского поселения, облада</w:t>
      </w:r>
      <w:r w:rsidRPr="00EB11CE">
        <w:rPr>
          <w:color w:val="0000FF"/>
          <w:sz w:val="24"/>
          <w:szCs w:val="24"/>
        </w:rPr>
        <w:t>ю</w:t>
      </w:r>
      <w:r w:rsidRPr="00EB11CE">
        <w:rPr>
          <w:color w:val="0000FF"/>
          <w:sz w:val="24"/>
          <w:szCs w:val="24"/>
        </w:rPr>
        <w:t>щем правами юридического лица, в Администрации Коломинского сельского поселения, как  юридическом лице, в органе, входящем в стру</w:t>
      </w:r>
      <w:r w:rsidRPr="00EB11CE">
        <w:rPr>
          <w:color w:val="0000FF"/>
          <w:sz w:val="24"/>
          <w:szCs w:val="24"/>
        </w:rPr>
        <w:t>к</w:t>
      </w:r>
      <w:r w:rsidRPr="00EB11CE">
        <w:rPr>
          <w:color w:val="0000FF"/>
          <w:sz w:val="24"/>
          <w:szCs w:val="24"/>
        </w:rPr>
        <w:t>туру Администрации Коломинского сельского поселения и  обладающем правами юрид</w:t>
      </w:r>
      <w:r w:rsidRPr="00EB11CE">
        <w:rPr>
          <w:color w:val="0000FF"/>
          <w:sz w:val="24"/>
          <w:szCs w:val="24"/>
        </w:rPr>
        <w:t>и</w:t>
      </w:r>
      <w:r w:rsidRPr="00EB11CE">
        <w:rPr>
          <w:color w:val="0000FF"/>
          <w:sz w:val="24"/>
          <w:szCs w:val="24"/>
        </w:rPr>
        <w:t>ческого лица, в избирательной комиссии Коломинского сельского поселения, обладающей правами юридического лица при предоставлении ежегодного оплачиваемого отпуска в</w:t>
      </w:r>
      <w:r w:rsidRPr="00EB11CE">
        <w:rPr>
          <w:color w:val="0000FF"/>
          <w:sz w:val="24"/>
          <w:szCs w:val="24"/>
        </w:rPr>
        <w:t>ы</w:t>
      </w:r>
      <w:r w:rsidRPr="00EB11CE">
        <w:rPr>
          <w:color w:val="0000FF"/>
          <w:sz w:val="24"/>
          <w:szCs w:val="24"/>
        </w:rPr>
        <w:t>плачивается един</w:t>
      </w:r>
      <w:r w:rsidRPr="00EB11CE">
        <w:rPr>
          <w:color w:val="0000FF"/>
          <w:sz w:val="24"/>
          <w:szCs w:val="24"/>
        </w:rPr>
        <w:t>о</w:t>
      </w:r>
      <w:r w:rsidRPr="00EB11CE">
        <w:rPr>
          <w:color w:val="0000FF"/>
          <w:sz w:val="24"/>
          <w:szCs w:val="24"/>
        </w:rPr>
        <w:t xml:space="preserve">временная выплата – </w:t>
      </w:r>
      <w:r w:rsidRPr="00EB11CE">
        <w:rPr>
          <w:b/>
          <w:color w:val="0000FF"/>
          <w:sz w:val="24"/>
          <w:szCs w:val="24"/>
        </w:rPr>
        <w:t>материальная помощь</w:t>
      </w:r>
      <w:r w:rsidRPr="00EB11CE">
        <w:rPr>
          <w:color w:val="0000FF"/>
          <w:sz w:val="24"/>
          <w:szCs w:val="24"/>
        </w:rPr>
        <w:t xml:space="preserve"> (за счет средств фонда оплаты труда нанимателя).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Единовременная выплата при предоставлении ежегодного оплачиваемого отпуска предоставляется в размере двух должностных окладов и выплачивается одновременно с предоставлением ежегодного оплачиваемого отпуска на основании письменного заявл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ния муниципального служащего и правового акта пре</w:t>
      </w:r>
      <w:r w:rsidRPr="00EB11CE">
        <w:rPr>
          <w:sz w:val="24"/>
          <w:szCs w:val="24"/>
        </w:rPr>
        <w:t>д</w:t>
      </w:r>
      <w:r w:rsidRPr="00EB11CE">
        <w:rPr>
          <w:sz w:val="24"/>
          <w:szCs w:val="24"/>
        </w:rPr>
        <w:t>ставителя нанимателя.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Материальная помощь выплачивается один раз в течение календарного года в ра</w:t>
      </w:r>
      <w:r w:rsidRPr="00EB11CE">
        <w:rPr>
          <w:sz w:val="24"/>
          <w:szCs w:val="24"/>
        </w:rPr>
        <w:t>з</w:t>
      </w:r>
      <w:r w:rsidRPr="00EB11CE">
        <w:rPr>
          <w:sz w:val="24"/>
          <w:szCs w:val="24"/>
        </w:rPr>
        <w:t xml:space="preserve">мере одного должностного оклада на основании письменного заявления муниципального служащего и правового акта представителя нанимателя (работодателя). </w:t>
      </w:r>
    </w:p>
    <w:p w:rsidR="001B23F6" w:rsidRPr="00EB11CE" w:rsidRDefault="001B23F6" w:rsidP="00EB11CE">
      <w:pPr>
        <w:shd w:val="clear" w:color="auto" w:fill="FFFFFF"/>
        <w:tabs>
          <w:tab w:val="left" w:pos="1109"/>
        </w:tabs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14. Размер материальной помощи определяется исходя из размеров должностного оклада  муниц</w:t>
      </w:r>
      <w:r w:rsidRPr="00EB11CE">
        <w:rPr>
          <w:sz w:val="24"/>
          <w:szCs w:val="24"/>
        </w:rPr>
        <w:t>и</w:t>
      </w:r>
      <w:r w:rsidRPr="00EB11CE">
        <w:rPr>
          <w:sz w:val="24"/>
          <w:szCs w:val="24"/>
        </w:rPr>
        <w:t xml:space="preserve">пального служащего, установленных перед днем ее выплаты.  </w:t>
      </w:r>
    </w:p>
    <w:p w:rsidR="001B23F6" w:rsidRPr="00EB11CE" w:rsidRDefault="001B23F6" w:rsidP="00EB11CE">
      <w:pPr>
        <w:ind w:firstLine="708"/>
        <w:jc w:val="both"/>
        <w:rPr>
          <w:color w:val="0000FF"/>
          <w:sz w:val="24"/>
          <w:szCs w:val="24"/>
        </w:rPr>
      </w:pPr>
      <w:r w:rsidRPr="00EB11CE">
        <w:rPr>
          <w:color w:val="0000FF"/>
          <w:sz w:val="24"/>
          <w:szCs w:val="24"/>
        </w:rPr>
        <w:t>15. Порядок выплаты материальной помощи определяется нормативным актом представителя н</w:t>
      </w:r>
      <w:r w:rsidRPr="00EB11CE">
        <w:rPr>
          <w:color w:val="0000FF"/>
          <w:sz w:val="24"/>
          <w:szCs w:val="24"/>
        </w:rPr>
        <w:t>а</w:t>
      </w:r>
      <w:r w:rsidRPr="00EB11CE">
        <w:rPr>
          <w:color w:val="0000FF"/>
          <w:sz w:val="24"/>
          <w:szCs w:val="24"/>
        </w:rPr>
        <w:t>нимателя (работодателя) в соответствии с настоящим Положением.</w:t>
      </w:r>
    </w:p>
    <w:p w:rsidR="001B23F6" w:rsidRPr="00EB11CE" w:rsidRDefault="001B23F6" w:rsidP="00EB11CE">
      <w:pPr>
        <w:shd w:val="clear" w:color="auto" w:fill="FFFFFF"/>
        <w:tabs>
          <w:tab w:val="left" w:pos="1109"/>
        </w:tabs>
        <w:ind w:firstLine="709"/>
        <w:jc w:val="both"/>
        <w:rPr>
          <w:spacing w:val="-1"/>
          <w:sz w:val="24"/>
          <w:szCs w:val="24"/>
        </w:rPr>
      </w:pPr>
      <w:r w:rsidRPr="00EB11CE">
        <w:rPr>
          <w:sz w:val="24"/>
          <w:szCs w:val="24"/>
        </w:rPr>
        <w:t>16. Если муниципальный служащий проходит службу в штате данного органа м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стного самоуправления с начала календарного года, то в указанном календарном году м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териальная помощь выплачивается: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полностью ко времени предоставления основного оплачиваемого отпуска вместе с суммой оплаты данного отпуска, если ранее в течение указанного календарного года она ему не была выплачена в полном размере;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полностью в последние десять дней указанного календарного года, если в течение указанного календарного года она ему не была выплачена в полном размере и он преб</w:t>
      </w:r>
      <w:r w:rsidRPr="00EB11CE">
        <w:rPr>
          <w:sz w:val="24"/>
          <w:szCs w:val="24"/>
        </w:rPr>
        <w:t>ы</w:t>
      </w:r>
      <w:r w:rsidRPr="00EB11CE">
        <w:rPr>
          <w:sz w:val="24"/>
          <w:szCs w:val="24"/>
        </w:rPr>
        <w:t>вал в штате данного органа мес</w:t>
      </w:r>
      <w:r w:rsidRPr="00EB11CE">
        <w:rPr>
          <w:sz w:val="24"/>
          <w:szCs w:val="24"/>
        </w:rPr>
        <w:t>т</w:t>
      </w:r>
      <w:r w:rsidRPr="00EB11CE">
        <w:rPr>
          <w:sz w:val="24"/>
          <w:szCs w:val="24"/>
        </w:rPr>
        <w:t>ного самоуправления весь указанный календарный год;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в день увольнения муниципального служащего со службы пропорционально вр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мени пребывания в штате данного органа местного самоуправления в течение календа</w:t>
      </w:r>
      <w:r w:rsidRPr="00EB11CE">
        <w:rPr>
          <w:sz w:val="24"/>
          <w:szCs w:val="24"/>
        </w:rPr>
        <w:t>р</w:t>
      </w:r>
      <w:r w:rsidRPr="00EB11CE">
        <w:rPr>
          <w:sz w:val="24"/>
          <w:szCs w:val="24"/>
        </w:rPr>
        <w:t>ного года, в котором состоялось ук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занное увольнение, если ранее в течение указанного календарного года она ему не была выплачена в полном размере.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17. Если перед началом прохождения службы в штате данного органа местного</w:t>
      </w:r>
      <w:r w:rsidRPr="00EB11CE">
        <w:rPr>
          <w:sz w:val="24"/>
          <w:szCs w:val="24"/>
        </w:rPr>
        <w:br/>
        <w:t>самоуправления муниципальный служащий проходил службу в ином органе местного</w:t>
      </w:r>
      <w:r w:rsidRPr="00EB11CE">
        <w:rPr>
          <w:sz w:val="24"/>
          <w:szCs w:val="24"/>
        </w:rPr>
        <w:br/>
        <w:t>самоуправления муниципального образования «Коломинское сельское поселение», то в календарный год, в течение части которого муниципальный служащий проходил службу в ином органе местного самоуправления муниципального образования «Коломинское сел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ское поселение», материальная помощь ко времени предоставления основного оплачива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мого отпуска: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выплачивается ему в полном размере - если в ином органе местного самоуправл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ния муниципального образования «Коломинское сельское поселение» в указанном кале</w:t>
      </w:r>
      <w:r w:rsidRPr="00EB11CE">
        <w:rPr>
          <w:sz w:val="24"/>
          <w:szCs w:val="24"/>
        </w:rPr>
        <w:t>н</w:t>
      </w:r>
      <w:r w:rsidRPr="00EB11CE">
        <w:rPr>
          <w:sz w:val="24"/>
          <w:szCs w:val="24"/>
        </w:rPr>
        <w:t>дарном году он эту помощь не п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лучил;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pacing w:val="-1"/>
          <w:sz w:val="24"/>
          <w:szCs w:val="24"/>
        </w:rPr>
        <w:t xml:space="preserve">- выплачивается ему в размере, пропорциональном оставшейся части календарного года </w:t>
      </w:r>
      <w:r w:rsidRPr="00EB11CE">
        <w:rPr>
          <w:sz w:val="24"/>
          <w:szCs w:val="24"/>
        </w:rPr>
        <w:t>после начала прохождения службы в штате данного органа местного самоуправл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ния, - если в ином органе местного самоуправления муниципального образования «Кол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минское сельское поселение» в указанном календарном году он эту помощь получил в размере, пропорциональном времени пребывания в данном календарном году в штате эт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го органа.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18. Если перед началом прохождения службы в штате данного органа местного</w:t>
      </w:r>
      <w:r w:rsidRPr="00EB11CE">
        <w:rPr>
          <w:sz w:val="24"/>
          <w:szCs w:val="24"/>
        </w:rPr>
        <w:br/>
        <w:t>самоуправления муниципальный служащий проходил службу в ином органе местного</w:t>
      </w:r>
      <w:r w:rsidRPr="00EB11CE">
        <w:rPr>
          <w:sz w:val="24"/>
          <w:szCs w:val="24"/>
        </w:rPr>
        <w:br/>
        <w:t>самоуправления муниципального образования «Коломинское сельское поселение», то в календарный год, в течение части которого муниципальный служащий проходил службу в ином органе местного самоуправления муниципального образования «Коломинское сел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ское поселение», материальная помощь: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выплачивается ему в течение последних десяти дней указанного календарного г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да в размере, пропорциональном оставшейся части данного календарного года после н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чала прохождения службы в штате данного органа местного самоуправления, - если в данном календарном году в ином органе местного самоуправления муниципального обр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зования «Коломинское сельское поселение» он эту помощь получил в размере, пропо</w:t>
      </w:r>
      <w:r w:rsidRPr="00EB11CE">
        <w:rPr>
          <w:sz w:val="24"/>
          <w:szCs w:val="24"/>
        </w:rPr>
        <w:t>р</w:t>
      </w:r>
      <w:r w:rsidRPr="00EB11CE">
        <w:rPr>
          <w:sz w:val="24"/>
          <w:szCs w:val="24"/>
        </w:rPr>
        <w:t>циональном времени пребывания в данном календарном году в штате этого органа, и не получил ее во время прохождения службы в штате данного органа местного самоуправл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ния в полном ра</w:t>
      </w:r>
      <w:r w:rsidRPr="00EB11CE">
        <w:rPr>
          <w:sz w:val="24"/>
          <w:szCs w:val="24"/>
        </w:rPr>
        <w:t>з</w:t>
      </w:r>
      <w:r w:rsidRPr="00EB11CE">
        <w:rPr>
          <w:sz w:val="24"/>
          <w:szCs w:val="24"/>
        </w:rPr>
        <w:t>мере;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не выплачивается ему - если в указанном календарном году в ином органе мес</w:t>
      </w:r>
      <w:r w:rsidRPr="00EB11CE">
        <w:rPr>
          <w:sz w:val="24"/>
          <w:szCs w:val="24"/>
        </w:rPr>
        <w:t>т</w:t>
      </w:r>
      <w:r w:rsidRPr="00EB11CE">
        <w:rPr>
          <w:sz w:val="24"/>
          <w:szCs w:val="24"/>
        </w:rPr>
        <w:t>ного самоуправл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ния муниципального образования «Коломинское сельское поселение», либо во время прохождения службы в штате данного органа местного самоуправления он эту помощь получил в полном размере.</w:t>
      </w:r>
    </w:p>
    <w:p w:rsidR="001B23F6" w:rsidRPr="00EB11CE" w:rsidRDefault="001B23F6" w:rsidP="00EB11CE">
      <w:pPr>
        <w:shd w:val="clear" w:color="auto" w:fill="FFFFFF"/>
        <w:tabs>
          <w:tab w:val="left" w:pos="1032"/>
        </w:tabs>
        <w:ind w:firstLine="709"/>
        <w:jc w:val="both"/>
        <w:rPr>
          <w:sz w:val="24"/>
          <w:szCs w:val="24"/>
        </w:rPr>
      </w:pPr>
      <w:r w:rsidRPr="00EB11CE">
        <w:rPr>
          <w:spacing w:val="-1"/>
          <w:sz w:val="24"/>
          <w:szCs w:val="24"/>
        </w:rPr>
        <w:t>19.</w:t>
      </w:r>
      <w:r w:rsidRPr="00EB11CE">
        <w:rPr>
          <w:sz w:val="24"/>
          <w:szCs w:val="24"/>
        </w:rPr>
        <w:tab/>
        <w:t xml:space="preserve"> Если перед началом прохождения службы в штате данного органа местного</w:t>
      </w:r>
      <w:r w:rsidRPr="00EB11CE">
        <w:rPr>
          <w:sz w:val="24"/>
          <w:szCs w:val="24"/>
        </w:rPr>
        <w:br/>
        <w:t>самоуправления муниципальный служащий проходил службу в ином органе местного</w:t>
      </w:r>
      <w:r w:rsidRPr="00EB11CE">
        <w:rPr>
          <w:sz w:val="24"/>
          <w:szCs w:val="24"/>
        </w:rPr>
        <w:br/>
        <w:t>самоуправления муниципального образования «Коломинское сельское поселение», то в календарный год, в течение части которого муниципальный служащий проходил службу в ином органе местного самоуправления муниципального образования «Коломинское сел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ское поселение», материальная помощь в случае увольнения муниципального служащего с муниципальной службы: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выплачивается ему в размере, пропорциональном части указанного календарного года между началом прохождения службы в штате данного органа местного самоуправл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 xml:space="preserve">ния и </w:t>
      </w:r>
      <w:r w:rsidRPr="00EB11CE">
        <w:rPr>
          <w:spacing w:val="-1"/>
          <w:sz w:val="24"/>
          <w:szCs w:val="24"/>
        </w:rPr>
        <w:t>увольнением, - если в указанном календарном году в ином органе местного сам</w:t>
      </w:r>
      <w:r w:rsidRPr="00EB11CE">
        <w:rPr>
          <w:spacing w:val="-1"/>
          <w:sz w:val="24"/>
          <w:szCs w:val="24"/>
        </w:rPr>
        <w:t>о</w:t>
      </w:r>
      <w:r w:rsidRPr="00EB11CE">
        <w:rPr>
          <w:spacing w:val="-1"/>
          <w:sz w:val="24"/>
          <w:szCs w:val="24"/>
        </w:rPr>
        <w:t>управления</w:t>
      </w:r>
      <w:r w:rsidRPr="00EB11CE">
        <w:rPr>
          <w:sz w:val="24"/>
          <w:szCs w:val="24"/>
        </w:rPr>
        <w:t xml:space="preserve"> муниципального образования «Коломинское сельское поселение» он эту п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мощь получил в размере, пропорциональном времени пребывания в да</w:t>
      </w:r>
      <w:r w:rsidRPr="00EB11CE">
        <w:rPr>
          <w:sz w:val="24"/>
          <w:szCs w:val="24"/>
        </w:rPr>
        <w:t>н</w:t>
      </w:r>
      <w:r w:rsidRPr="00EB11CE">
        <w:rPr>
          <w:sz w:val="24"/>
          <w:szCs w:val="24"/>
        </w:rPr>
        <w:t>ном календарном году в штате этого органа;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не выплачивается ему - если в указанном календарном году в ином органе местного самоуправления муниципального образования «Коломинское сельское поселение» либо во время прохождения службы в штате данного органа местного самоуправления он эту помощь получил в полном размере.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20. В случаях, указанных в п.п. 17 – 19 настоящего Положения, материальная п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мощь выплачивае</w:t>
      </w:r>
      <w:r w:rsidRPr="00EB11CE">
        <w:rPr>
          <w:sz w:val="24"/>
          <w:szCs w:val="24"/>
        </w:rPr>
        <w:t>т</w:t>
      </w:r>
      <w:r w:rsidRPr="00EB11CE">
        <w:rPr>
          <w:sz w:val="24"/>
          <w:szCs w:val="24"/>
        </w:rPr>
        <w:t>ся муниципальному служащему при условии предъявления им справки иного органа местного самоуправл</w:t>
      </w:r>
      <w:r w:rsidRPr="00EB11CE">
        <w:rPr>
          <w:sz w:val="24"/>
          <w:szCs w:val="24"/>
        </w:rPr>
        <w:t>е</w:t>
      </w:r>
      <w:r w:rsidRPr="00EB11CE">
        <w:rPr>
          <w:sz w:val="24"/>
          <w:szCs w:val="24"/>
        </w:rPr>
        <w:t>ния муниципального образования «Коломинского сельского поселения», подтверждающей факт невыплаты ему в соответствующем кале</w:t>
      </w:r>
      <w:r w:rsidRPr="00EB11CE">
        <w:rPr>
          <w:sz w:val="24"/>
          <w:szCs w:val="24"/>
        </w:rPr>
        <w:t>н</w:t>
      </w:r>
      <w:r w:rsidRPr="00EB11CE">
        <w:rPr>
          <w:sz w:val="24"/>
          <w:szCs w:val="24"/>
        </w:rPr>
        <w:t>дарном году материальной помощи либо выплаты ему материальной помощи в неполном размере (с обоснованием указанного размера).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  <w:r w:rsidRPr="00EB11CE">
        <w:rPr>
          <w:spacing w:val="-1"/>
          <w:sz w:val="24"/>
          <w:szCs w:val="24"/>
        </w:rPr>
        <w:t xml:space="preserve">21. </w:t>
      </w:r>
      <w:r w:rsidRPr="00EB11CE">
        <w:rPr>
          <w:sz w:val="24"/>
          <w:szCs w:val="24"/>
        </w:rPr>
        <w:t>Если в календарный год начала прохождения службы в штате данного органа местного сам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управления муниципальный служащий не находился на муниципальной службе муниципального образования «Коломинское сельское поселение» с начала ук</w:t>
      </w:r>
      <w:r w:rsidRPr="00EB11CE">
        <w:rPr>
          <w:sz w:val="24"/>
          <w:szCs w:val="24"/>
        </w:rPr>
        <w:t>а</w:t>
      </w:r>
      <w:r w:rsidRPr="00EB11CE">
        <w:rPr>
          <w:sz w:val="24"/>
          <w:szCs w:val="24"/>
        </w:rPr>
        <w:t>занного календарного года, то в указанный календарный год материальная помощь в</w:t>
      </w:r>
      <w:r w:rsidRPr="00EB11CE">
        <w:rPr>
          <w:sz w:val="24"/>
          <w:szCs w:val="24"/>
        </w:rPr>
        <w:t>ы</w:t>
      </w:r>
      <w:r w:rsidRPr="00EB11CE">
        <w:rPr>
          <w:sz w:val="24"/>
          <w:szCs w:val="24"/>
        </w:rPr>
        <w:t>плачивается муниципальному служащему: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ко времени предоставления основного оплачиваемого отпуска в течение после</w:t>
      </w:r>
      <w:r w:rsidRPr="00EB11CE">
        <w:rPr>
          <w:sz w:val="24"/>
          <w:szCs w:val="24"/>
        </w:rPr>
        <w:t>д</w:t>
      </w:r>
      <w:r w:rsidRPr="00EB11CE">
        <w:rPr>
          <w:sz w:val="24"/>
          <w:szCs w:val="24"/>
        </w:rPr>
        <w:t>них десяти дней данного календарного года - в размере, пропорциональном оставшейся части календарного года после начала прохождения службы в штате данного органа мес</w:t>
      </w:r>
      <w:r w:rsidRPr="00EB11CE">
        <w:rPr>
          <w:sz w:val="24"/>
          <w:szCs w:val="24"/>
        </w:rPr>
        <w:t>т</w:t>
      </w:r>
      <w:r w:rsidRPr="00EB11CE">
        <w:rPr>
          <w:sz w:val="24"/>
          <w:szCs w:val="24"/>
        </w:rPr>
        <w:t>ного самоуправления;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в случае его увольнения в данном календарном году - в размере, пропорционал</w:t>
      </w:r>
      <w:r w:rsidRPr="00EB11CE">
        <w:rPr>
          <w:sz w:val="24"/>
          <w:szCs w:val="24"/>
        </w:rPr>
        <w:t>ь</w:t>
      </w:r>
      <w:r w:rsidRPr="00EB11CE">
        <w:rPr>
          <w:sz w:val="24"/>
          <w:szCs w:val="24"/>
        </w:rPr>
        <w:t>ном части этого календарного года между началом прохождения службы в штате данного органа местного самоуправления и увольнением.</w:t>
      </w:r>
    </w:p>
    <w:p w:rsidR="001B23F6" w:rsidRPr="00EB11CE" w:rsidRDefault="001B23F6" w:rsidP="00EB11CE">
      <w:pPr>
        <w:widowControl w:val="0"/>
        <w:shd w:val="clear" w:color="auto" w:fill="FFFFFF"/>
        <w:tabs>
          <w:tab w:val="left" w:pos="1080"/>
        </w:tabs>
        <w:jc w:val="both"/>
        <w:rPr>
          <w:spacing w:val="-1"/>
          <w:sz w:val="24"/>
          <w:szCs w:val="24"/>
        </w:rPr>
      </w:pPr>
      <w:r w:rsidRPr="00EB11CE">
        <w:rPr>
          <w:sz w:val="24"/>
          <w:szCs w:val="24"/>
        </w:rPr>
        <w:t xml:space="preserve">          22. При применении п.п. 16 – 19 настоящего Положения временем пребывания в штате данного органа местного самоуправления либо иного органа местного самоупра</w:t>
      </w:r>
      <w:r w:rsidRPr="00EB11CE">
        <w:rPr>
          <w:sz w:val="24"/>
          <w:szCs w:val="24"/>
        </w:rPr>
        <w:t>в</w:t>
      </w:r>
      <w:r w:rsidRPr="00EB11CE">
        <w:rPr>
          <w:sz w:val="24"/>
          <w:szCs w:val="24"/>
        </w:rPr>
        <w:t>ления муниципального образования «К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ломинское сельское поселение» считаются, в том числе периоды, когда муниципальный служащий не в</w:t>
      </w:r>
      <w:r w:rsidRPr="00EB11CE">
        <w:rPr>
          <w:sz w:val="24"/>
          <w:szCs w:val="24"/>
        </w:rPr>
        <w:t>ы</w:t>
      </w:r>
      <w:r w:rsidRPr="00EB11CE">
        <w:rPr>
          <w:sz w:val="24"/>
          <w:szCs w:val="24"/>
        </w:rPr>
        <w:t>полнял свою служебную функцию, но за ним сохранялась его должность.</w:t>
      </w:r>
    </w:p>
    <w:p w:rsidR="001B23F6" w:rsidRPr="00EB11CE" w:rsidRDefault="001B23F6" w:rsidP="00EB11CE">
      <w:pPr>
        <w:widowControl w:val="0"/>
        <w:shd w:val="clear" w:color="auto" w:fill="FFFFFF"/>
        <w:tabs>
          <w:tab w:val="left" w:pos="1080"/>
        </w:tabs>
        <w:rPr>
          <w:spacing w:val="-1"/>
          <w:sz w:val="24"/>
          <w:szCs w:val="24"/>
        </w:rPr>
      </w:pPr>
      <w:r w:rsidRPr="00EB11CE">
        <w:rPr>
          <w:sz w:val="24"/>
          <w:szCs w:val="24"/>
        </w:rPr>
        <w:t xml:space="preserve">          23. Материальная помощь не выплачивается: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в период, когда муниципальный служащий не выполняет свою служебную фун</w:t>
      </w:r>
      <w:r w:rsidRPr="00EB11CE">
        <w:rPr>
          <w:sz w:val="24"/>
          <w:szCs w:val="24"/>
        </w:rPr>
        <w:t>к</w:t>
      </w:r>
      <w:r w:rsidRPr="00EB11CE">
        <w:rPr>
          <w:sz w:val="24"/>
          <w:szCs w:val="24"/>
        </w:rPr>
        <w:t>цию, но за ним с</w:t>
      </w:r>
      <w:r w:rsidRPr="00EB11CE">
        <w:rPr>
          <w:sz w:val="24"/>
          <w:szCs w:val="24"/>
        </w:rPr>
        <w:t>о</w:t>
      </w:r>
      <w:r w:rsidRPr="00EB11CE">
        <w:rPr>
          <w:sz w:val="24"/>
          <w:szCs w:val="24"/>
        </w:rPr>
        <w:t>храняется его должность;</w:t>
      </w:r>
    </w:p>
    <w:p w:rsidR="001B23F6" w:rsidRPr="00EB11CE" w:rsidRDefault="001B23F6" w:rsidP="00EB11CE">
      <w:pPr>
        <w:shd w:val="clear" w:color="auto" w:fill="FFFFFF"/>
        <w:ind w:firstLine="709"/>
        <w:jc w:val="both"/>
        <w:rPr>
          <w:sz w:val="24"/>
          <w:szCs w:val="24"/>
        </w:rPr>
      </w:pPr>
      <w:r w:rsidRPr="00EB11CE">
        <w:rPr>
          <w:sz w:val="24"/>
          <w:szCs w:val="24"/>
        </w:rPr>
        <w:t>- муниципальным служащим, уволенным по основаниям, предусмотренным пун</w:t>
      </w:r>
      <w:r w:rsidRPr="00EB11CE">
        <w:rPr>
          <w:sz w:val="24"/>
          <w:szCs w:val="24"/>
        </w:rPr>
        <w:t>к</w:t>
      </w:r>
      <w:r w:rsidRPr="00EB11CE">
        <w:rPr>
          <w:sz w:val="24"/>
          <w:szCs w:val="24"/>
        </w:rPr>
        <w:t>том 3 ч. 1 ст. 19 Федерального закона от 02.03.2007 года № 25-ФЗ «О муниципальной службе в Российской Федерации», п. 3 ст. 81 Трудового кодекса Российской Федерации.</w:t>
      </w:r>
    </w:p>
    <w:p w:rsidR="001B23F6" w:rsidRPr="00EB11CE" w:rsidRDefault="001B23F6" w:rsidP="00EB11CE">
      <w:pPr>
        <w:shd w:val="clear" w:color="auto" w:fill="FFFFFF"/>
        <w:tabs>
          <w:tab w:val="left" w:pos="1186"/>
        </w:tabs>
        <w:ind w:firstLine="709"/>
        <w:jc w:val="both"/>
        <w:rPr>
          <w:color w:val="000000"/>
          <w:sz w:val="24"/>
          <w:szCs w:val="24"/>
        </w:rPr>
      </w:pPr>
      <w:r w:rsidRPr="00EB11CE">
        <w:rPr>
          <w:spacing w:val="-1"/>
          <w:sz w:val="24"/>
          <w:szCs w:val="24"/>
        </w:rPr>
        <w:t>24.</w:t>
      </w:r>
      <w:r w:rsidRPr="00EB11CE">
        <w:rPr>
          <w:sz w:val="24"/>
          <w:szCs w:val="24"/>
        </w:rPr>
        <w:tab/>
        <w:t>Полностью выплаченная муниципальному служащему за календарный год</w:t>
      </w:r>
      <w:r w:rsidRPr="00EB11CE">
        <w:rPr>
          <w:sz w:val="24"/>
          <w:szCs w:val="24"/>
        </w:rPr>
        <w:br/>
        <w:t>материальная помощь при его увольнении ранее истечения указанного календарного года</w:t>
      </w:r>
      <w:r w:rsidRPr="00EB11CE">
        <w:rPr>
          <w:sz w:val="24"/>
          <w:szCs w:val="24"/>
        </w:rPr>
        <w:br/>
        <w:t>подлежит удержанию пропорционально отработанному времени.</w:t>
      </w:r>
    </w:p>
    <w:p w:rsidR="001B23F6" w:rsidRPr="00EB11CE" w:rsidRDefault="001B23F6" w:rsidP="00EB11CE">
      <w:pPr>
        <w:ind w:firstLine="708"/>
        <w:jc w:val="both"/>
        <w:rPr>
          <w:sz w:val="24"/>
          <w:szCs w:val="24"/>
        </w:rPr>
      </w:pPr>
      <w:r w:rsidRPr="00EB11CE">
        <w:rPr>
          <w:color w:val="000000"/>
          <w:sz w:val="24"/>
          <w:szCs w:val="24"/>
        </w:rPr>
        <w:t>25.</w:t>
      </w:r>
      <w:r w:rsidRPr="00EB11CE">
        <w:rPr>
          <w:sz w:val="24"/>
          <w:szCs w:val="24"/>
        </w:rPr>
        <w:t xml:space="preserve"> В размерах, в порядке и на условиях, определяемых нормативными правовыми актами Росси</w:t>
      </w:r>
      <w:r w:rsidRPr="00EB11CE">
        <w:rPr>
          <w:sz w:val="24"/>
          <w:szCs w:val="24"/>
        </w:rPr>
        <w:t>й</w:t>
      </w:r>
      <w:r w:rsidRPr="00EB11CE">
        <w:rPr>
          <w:sz w:val="24"/>
          <w:szCs w:val="24"/>
        </w:rPr>
        <w:t xml:space="preserve">ской Федерации, муниципальному служащему устанавливаются следующие </w:t>
      </w:r>
      <w:r w:rsidRPr="00EB11CE">
        <w:rPr>
          <w:b/>
          <w:sz w:val="24"/>
          <w:szCs w:val="24"/>
        </w:rPr>
        <w:t>дополнительные выплаты</w:t>
      </w:r>
      <w:r w:rsidRPr="00EB11CE">
        <w:rPr>
          <w:sz w:val="24"/>
          <w:szCs w:val="24"/>
        </w:rPr>
        <w:t xml:space="preserve"> в составе его денежного содержания:  </w:t>
      </w:r>
    </w:p>
    <w:p w:rsidR="001B23F6" w:rsidRPr="00EB11CE" w:rsidRDefault="001B23F6" w:rsidP="00EB1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1CE">
        <w:rPr>
          <w:rFonts w:ascii="Times New Roman" w:hAnsi="Times New Roman" w:cs="Times New Roman"/>
          <w:sz w:val="24"/>
          <w:szCs w:val="24"/>
        </w:rPr>
        <w:t>1)</w:t>
      </w:r>
      <w:r w:rsidRPr="00EB11CE">
        <w:rPr>
          <w:sz w:val="24"/>
          <w:szCs w:val="24"/>
        </w:rPr>
        <w:t xml:space="preserve"> </w:t>
      </w:r>
      <w:r w:rsidRPr="00EB11CE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</w:t>
      </w:r>
      <w:r w:rsidRPr="00EB11CE">
        <w:rPr>
          <w:rFonts w:ascii="Times New Roman" w:hAnsi="Times New Roman" w:cs="Times New Roman"/>
          <w:sz w:val="24"/>
          <w:szCs w:val="24"/>
        </w:rPr>
        <w:t>я</w:t>
      </w:r>
      <w:r w:rsidRPr="00EB11CE">
        <w:rPr>
          <w:rFonts w:ascii="Times New Roman" w:hAnsi="Times New Roman" w:cs="Times New Roman"/>
          <w:sz w:val="24"/>
          <w:szCs w:val="24"/>
        </w:rPr>
        <w:t>ми, составляющими государственную тайну;</w:t>
      </w:r>
    </w:p>
    <w:p w:rsidR="001B23F6" w:rsidRPr="00EB11CE" w:rsidRDefault="001B23F6" w:rsidP="00EB11CE">
      <w:pPr>
        <w:ind w:firstLine="708"/>
        <w:jc w:val="both"/>
        <w:rPr>
          <w:color w:val="000000"/>
          <w:sz w:val="24"/>
          <w:szCs w:val="24"/>
        </w:rPr>
      </w:pPr>
      <w:r w:rsidRPr="00EB11CE">
        <w:rPr>
          <w:sz w:val="24"/>
          <w:szCs w:val="24"/>
        </w:rPr>
        <w:t>2) ежемесячная процентная надбавка к должностному окладу за стаж работы в структурных подра</w:t>
      </w:r>
      <w:r w:rsidRPr="00EB11CE">
        <w:rPr>
          <w:sz w:val="24"/>
          <w:szCs w:val="24"/>
        </w:rPr>
        <w:t>з</w:t>
      </w:r>
      <w:r w:rsidRPr="00EB11CE">
        <w:rPr>
          <w:sz w:val="24"/>
          <w:szCs w:val="24"/>
        </w:rPr>
        <w:t>делениях по защите государственной тайны.</w:t>
      </w:r>
      <w:r w:rsidRPr="00EB11CE">
        <w:rPr>
          <w:color w:val="000000"/>
          <w:sz w:val="24"/>
          <w:szCs w:val="24"/>
        </w:rPr>
        <w:t xml:space="preserve"> </w:t>
      </w:r>
    </w:p>
    <w:p w:rsidR="001B23F6" w:rsidRPr="00EB11CE" w:rsidRDefault="001B23F6" w:rsidP="00EB1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1CE">
        <w:rPr>
          <w:rFonts w:ascii="Times New Roman" w:hAnsi="Times New Roman" w:cs="Times New Roman"/>
          <w:sz w:val="24"/>
          <w:szCs w:val="24"/>
        </w:rPr>
        <w:t>26.</w:t>
      </w:r>
      <w:r w:rsidRPr="00EB11CE">
        <w:rPr>
          <w:sz w:val="24"/>
          <w:szCs w:val="24"/>
        </w:rPr>
        <w:t xml:space="preserve"> </w:t>
      </w:r>
      <w:r w:rsidRPr="00EB11CE">
        <w:rPr>
          <w:rFonts w:ascii="Times New Roman" w:hAnsi="Times New Roman" w:cs="Times New Roman"/>
          <w:sz w:val="24"/>
          <w:szCs w:val="24"/>
        </w:rPr>
        <w:t>Размер денежного содержания, установленного муниципальным служащим К</w:t>
      </w:r>
      <w:r w:rsidRPr="00EB11CE">
        <w:rPr>
          <w:rFonts w:ascii="Times New Roman" w:hAnsi="Times New Roman" w:cs="Times New Roman"/>
          <w:sz w:val="24"/>
          <w:szCs w:val="24"/>
        </w:rPr>
        <w:t>о</w:t>
      </w:r>
      <w:r w:rsidRPr="00EB11CE">
        <w:rPr>
          <w:rFonts w:ascii="Times New Roman" w:hAnsi="Times New Roman" w:cs="Times New Roman"/>
          <w:sz w:val="24"/>
          <w:szCs w:val="24"/>
        </w:rPr>
        <w:t>ломинского сельского поселения в соответствии с настоящим Положением, не может быть меньше размера денежного содержания, установленного муниципальным служащим К</w:t>
      </w:r>
      <w:r w:rsidRPr="00EB11CE">
        <w:rPr>
          <w:rFonts w:ascii="Times New Roman" w:hAnsi="Times New Roman" w:cs="Times New Roman"/>
          <w:sz w:val="24"/>
          <w:szCs w:val="24"/>
        </w:rPr>
        <w:t>о</w:t>
      </w:r>
      <w:r w:rsidRPr="00EB11CE">
        <w:rPr>
          <w:rFonts w:ascii="Times New Roman" w:hAnsi="Times New Roman" w:cs="Times New Roman"/>
          <w:sz w:val="24"/>
          <w:szCs w:val="24"/>
        </w:rPr>
        <w:t>ломинского сельского поселения на день вступления в силу настоящего Положения.</w:t>
      </w:r>
    </w:p>
    <w:p w:rsidR="001B23F6" w:rsidRPr="00EB11CE" w:rsidRDefault="001B23F6" w:rsidP="00EB11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23F6" w:rsidRPr="00EB11CE" w:rsidRDefault="001B23F6" w:rsidP="00EB11CE">
      <w:pPr>
        <w:ind w:firstLine="708"/>
        <w:jc w:val="center"/>
        <w:rPr>
          <w:b/>
          <w:sz w:val="24"/>
          <w:szCs w:val="24"/>
        </w:rPr>
      </w:pPr>
      <w:r w:rsidRPr="00EB11CE">
        <w:rPr>
          <w:b/>
          <w:sz w:val="24"/>
          <w:szCs w:val="24"/>
          <w:lang w:val="en-US"/>
        </w:rPr>
        <w:t>III</w:t>
      </w:r>
      <w:r w:rsidRPr="00EB11CE">
        <w:rPr>
          <w:b/>
          <w:sz w:val="24"/>
          <w:szCs w:val="24"/>
        </w:rPr>
        <w:t>. Формирование фонда оплаты труда муниципальных служащих</w:t>
      </w:r>
    </w:p>
    <w:p w:rsidR="001B23F6" w:rsidRPr="00EB11CE" w:rsidRDefault="001B23F6" w:rsidP="00EB11CE">
      <w:pPr>
        <w:ind w:firstLine="708"/>
        <w:jc w:val="center"/>
        <w:rPr>
          <w:b/>
          <w:sz w:val="24"/>
          <w:szCs w:val="24"/>
        </w:rPr>
      </w:pPr>
    </w:p>
    <w:p w:rsidR="001B23F6" w:rsidRPr="00C363B6" w:rsidRDefault="001B23F6" w:rsidP="00C363B6">
      <w:pPr>
        <w:tabs>
          <w:tab w:val="left" w:pos="900"/>
          <w:tab w:val="left" w:pos="1080"/>
        </w:tabs>
        <w:suppressAutoHyphens/>
        <w:overflowPunct/>
        <w:autoSpaceDE/>
        <w:autoSpaceDN/>
        <w:adjustRightInd/>
        <w:ind w:firstLine="624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1. Фонды оплаты труда муниципальных служащих в органах местного самоуправления муниципального образования «Коломинское сельское поселение», наделенных правами юридического лица, а также в органе, входящем в структуру Администрации Коломинского сельского поселения и обладающем правами юридического лица, аппарате избирательной комиссии муниципального образования «Коломинское сельское поселение», обладающей правами юридического лица, формируются в пределах установленных Администрацией Томской области нормативов формирования расходов на оплату труда  муниципальных служащих и (или) содержание органов местного самоуправления.</w:t>
      </w:r>
    </w:p>
    <w:p w:rsidR="001B23F6" w:rsidRPr="00C363B6" w:rsidRDefault="001B23F6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6"/>
        </w:rPr>
      </w:pPr>
      <w:r w:rsidRPr="00C363B6">
        <w:rPr>
          <w:color w:val="800080"/>
          <w:sz w:val="24"/>
          <w:szCs w:val="26"/>
        </w:rPr>
        <w:t>2</w:t>
      </w:r>
      <w:r w:rsidRPr="00C363B6">
        <w:rPr>
          <w:color w:val="800080"/>
          <w:sz w:val="24"/>
          <w:szCs w:val="24"/>
        </w:rPr>
        <w:t xml:space="preserve">. При формировании фонда оплаты труда </w:t>
      </w:r>
      <w:r w:rsidRPr="00C363B6">
        <w:rPr>
          <w:color w:val="800080"/>
          <w:sz w:val="24"/>
          <w:szCs w:val="26"/>
        </w:rPr>
        <w:t>лиц, замещающих должности муниципальной службы в Коломинском сельском поселении, учитываются следующие расходы:</w:t>
      </w:r>
    </w:p>
    <w:p w:rsidR="001B23F6" w:rsidRPr="00C363B6" w:rsidRDefault="001B23F6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6"/>
        </w:rPr>
        <w:t xml:space="preserve">1) на </w:t>
      </w:r>
      <w:r w:rsidRPr="00C363B6">
        <w:rPr>
          <w:color w:val="800080"/>
          <w:sz w:val="24"/>
          <w:szCs w:val="24"/>
        </w:rPr>
        <w:t xml:space="preserve"> выплату должностных окладов;</w:t>
      </w:r>
    </w:p>
    <w:p w:rsidR="001B23F6" w:rsidRPr="00C363B6" w:rsidRDefault="001B23F6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2) на выплату оклада за классный чин;</w:t>
      </w:r>
    </w:p>
    <w:p w:rsidR="001B23F6" w:rsidRPr="00C363B6" w:rsidRDefault="001B23F6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3) на выплату ежемесячной надбавки к должностному окладу за выслугу лет на муниципальной службе;</w:t>
      </w:r>
    </w:p>
    <w:p w:rsidR="001B23F6" w:rsidRPr="00C363B6" w:rsidRDefault="001B23F6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4) на выплату ежемесячной надбавки к должностному окладу за особые условия муниципальной службы;</w:t>
      </w:r>
    </w:p>
    <w:p w:rsidR="001B23F6" w:rsidRPr="00C363B6" w:rsidRDefault="001B23F6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5) на выплату ежемесячной процентной надбавки к должностному окладу за работу со сведениями, составляющими государственную тайну;</w:t>
      </w:r>
    </w:p>
    <w:p w:rsidR="001B23F6" w:rsidRPr="00C363B6" w:rsidRDefault="001B23F6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6) на выплату премий за выполнение особо важных и сложных заданий;</w:t>
      </w:r>
    </w:p>
    <w:p w:rsidR="001B23F6" w:rsidRPr="00C363B6" w:rsidRDefault="001B23F6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7) на выплату ежемесячного денежного поощрения, определяемого по соответствующей должности муниципальной службы в соответствии с  приложением к настоящему Положению;</w:t>
      </w:r>
    </w:p>
    <w:p w:rsidR="001B23F6" w:rsidRPr="00C363B6" w:rsidRDefault="001B23F6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8) на выплату единовременной выплаты при предоставлении ежегодного оплачиваемого отпуска и материальной помощи;</w:t>
      </w:r>
    </w:p>
    <w:p w:rsidR="001B23F6" w:rsidRPr="00C363B6" w:rsidRDefault="001B23F6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9) на выплату районного коэффициента;</w:t>
      </w:r>
    </w:p>
    <w:p w:rsidR="001B23F6" w:rsidRPr="00C363B6" w:rsidRDefault="001B23F6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10) на выплату процентной надбавки к заработной плате за стаж работы в районах Крайнего Севера и приравненных к ним местностях;</w:t>
      </w:r>
    </w:p>
    <w:p w:rsidR="001B23F6" w:rsidRPr="00C363B6" w:rsidRDefault="001B23F6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6"/>
        </w:rPr>
      </w:pPr>
      <w:r w:rsidRPr="00C363B6">
        <w:rPr>
          <w:color w:val="800080"/>
          <w:sz w:val="24"/>
          <w:szCs w:val="24"/>
        </w:rPr>
        <w:t>11) на реализацию пункта 1 решения Совета Коломинского сельского поселения от 26.12.2014 № 43 «</w:t>
      </w:r>
      <w:r w:rsidRPr="00C363B6">
        <w:rPr>
          <w:color w:val="800080"/>
          <w:sz w:val="24"/>
          <w:szCs w:val="26"/>
        </w:rPr>
        <w:t>О внесении изменений в  Положения об оплате труда лиц, замещающих должности муниципальной службы в Администрации муниципального образования «Коломинское сельское поселение»;</w:t>
      </w:r>
    </w:p>
    <w:p w:rsidR="001B23F6" w:rsidRPr="00C363B6" w:rsidRDefault="001B23F6" w:rsidP="00C363B6">
      <w:pPr>
        <w:suppressAutoHyphens/>
        <w:overflowPunct/>
        <w:ind w:firstLine="540"/>
        <w:jc w:val="both"/>
        <w:textAlignment w:val="auto"/>
        <w:rPr>
          <w:color w:val="800080"/>
          <w:sz w:val="24"/>
          <w:szCs w:val="24"/>
        </w:rPr>
      </w:pPr>
      <w:r w:rsidRPr="00C363B6">
        <w:rPr>
          <w:color w:val="800080"/>
          <w:sz w:val="24"/>
          <w:szCs w:val="24"/>
        </w:rPr>
        <w:t>12) на выплаты, предусмотренные федеральными законами и иными нормативными правовыми актами Российской Федерации.».</w:t>
      </w:r>
    </w:p>
    <w:p w:rsidR="001B23F6" w:rsidRPr="005C6FDD" w:rsidRDefault="001B23F6" w:rsidP="00EB11CE">
      <w:pPr>
        <w:pStyle w:val="ConsPlusNormal"/>
        <w:ind w:firstLine="540"/>
        <w:jc w:val="both"/>
        <w:rPr>
          <w:rFonts w:ascii="Times New Roman" w:hAnsi="Times New Roman" w:cs="Times New Roman"/>
          <w:i/>
          <w:color w:val="800080"/>
        </w:rPr>
      </w:pPr>
      <w:r w:rsidRPr="005C6FDD">
        <w:rPr>
          <w:rFonts w:ascii="Times New Roman" w:hAnsi="Times New Roman" w:cs="Times New Roman"/>
          <w:color w:val="800080"/>
          <w:sz w:val="24"/>
          <w:szCs w:val="24"/>
        </w:rPr>
        <w:t xml:space="preserve">3. </w:t>
      </w:r>
      <w:r w:rsidRPr="005C6FDD">
        <w:rPr>
          <w:rFonts w:ascii="Times New Roman" w:hAnsi="Times New Roman" w:cs="Times New Roman"/>
          <w:i/>
          <w:color w:val="800080"/>
        </w:rPr>
        <w:t>утратил силу, решение  от 29.03.2018 № 8</w:t>
      </w:r>
    </w:p>
    <w:p w:rsidR="001B23F6" w:rsidRPr="00EB11CE" w:rsidRDefault="001B23F6" w:rsidP="00C363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11CE">
        <w:rPr>
          <w:rFonts w:ascii="Times New Roman" w:hAnsi="Times New Roman" w:cs="Times New Roman"/>
          <w:sz w:val="24"/>
          <w:szCs w:val="24"/>
        </w:rPr>
        <w:t>4. Представитель нанимателя  (работодателя) вправе перераспределять средства фонда оплаты труда лиц, замещающих должности муниципальной службы в Коломи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B11CE">
        <w:rPr>
          <w:rFonts w:ascii="Times New Roman" w:hAnsi="Times New Roman" w:cs="Times New Roman"/>
          <w:sz w:val="24"/>
          <w:szCs w:val="24"/>
        </w:rPr>
        <w:t xml:space="preserve">ском сельском поселении между выплатами, предусмотренными пунктом 2 статьи </w:t>
      </w:r>
      <w:r w:rsidRPr="00EB11C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B11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11CE">
        <w:rPr>
          <w:rFonts w:ascii="Times New Roman" w:hAnsi="Times New Roman" w:cs="Times New Roman"/>
          <w:sz w:val="24"/>
          <w:szCs w:val="24"/>
        </w:rPr>
        <w:t>н</w:t>
      </w:r>
      <w:r w:rsidRPr="00EB11CE">
        <w:rPr>
          <w:rFonts w:ascii="Times New Roman" w:hAnsi="Times New Roman" w:cs="Times New Roman"/>
          <w:sz w:val="24"/>
          <w:szCs w:val="24"/>
        </w:rPr>
        <w:t>а</w:t>
      </w:r>
      <w:r w:rsidRPr="00EB11CE">
        <w:rPr>
          <w:rFonts w:ascii="Times New Roman" w:hAnsi="Times New Roman" w:cs="Times New Roman"/>
          <w:sz w:val="24"/>
          <w:szCs w:val="24"/>
        </w:rPr>
        <w:t>сто</w:t>
      </w:r>
      <w:r w:rsidRPr="00EB11CE">
        <w:rPr>
          <w:rFonts w:ascii="Times New Roman" w:hAnsi="Times New Roman" w:cs="Times New Roman"/>
          <w:sz w:val="24"/>
          <w:szCs w:val="24"/>
        </w:rPr>
        <w:t>я</w:t>
      </w:r>
      <w:r w:rsidRPr="00EB11CE">
        <w:rPr>
          <w:rFonts w:ascii="Times New Roman" w:hAnsi="Times New Roman" w:cs="Times New Roman"/>
          <w:sz w:val="24"/>
          <w:szCs w:val="24"/>
        </w:rPr>
        <w:t>щего Положения.</w:t>
      </w:r>
    </w:p>
    <w:p w:rsidR="001B23F6" w:rsidRPr="00EB11CE" w:rsidRDefault="001B23F6" w:rsidP="00EB11CE">
      <w:pPr>
        <w:rPr>
          <w:sz w:val="24"/>
          <w:szCs w:val="24"/>
        </w:rPr>
      </w:pPr>
    </w:p>
    <w:p w:rsidR="001B23F6" w:rsidRPr="00EB11CE" w:rsidRDefault="001B23F6" w:rsidP="00EB11CE">
      <w:pPr>
        <w:rPr>
          <w:sz w:val="24"/>
          <w:szCs w:val="24"/>
        </w:rPr>
      </w:pPr>
    </w:p>
    <w:p w:rsidR="001B23F6" w:rsidRPr="00EB11CE" w:rsidRDefault="001B23F6" w:rsidP="00EB11CE">
      <w:pPr>
        <w:rPr>
          <w:sz w:val="24"/>
          <w:szCs w:val="24"/>
        </w:rPr>
      </w:pPr>
    </w:p>
    <w:p w:rsidR="001B23F6" w:rsidRPr="00EB11CE" w:rsidRDefault="001B23F6" w:rsidP="00EB11CE">
      <w:pPr>
        <w:rPr>
          <w:sz w:val="24"/>
          <w:szCs w:val="24"/>
        </w:rPr>
      </w:pPr>
    </w:p>
    <w:p w:rsidR="001B23F6" w:rsidRPr="00EB11CE" w:rsidRDefault="001B23F6" w:rsidP="00EB11CE">
      <w:pPr>
        <w:ind w:firstLine="708"/>
        <w:jc w:val="center"/>
        <w:rPr>
          <w:b/>
          <w:sz w:val="24"/>
          <w:szCs w:val="24"/>
        </w:rPr>
      </w:pPr>
      <w:r w:rsidRPr="00EB11CE">
        <w:rPr>
          <w:sz w:val="24"/>
          <w:szCs w:val="24"/>
        </w:rPr>
        <w:t xml:space="preserve"> </w:t>
      </w:r>
    </w:p>
    <w:p w:rsidR="001B23F6" w:rsidRPr="00EB11CE" w:rsidRDefault="001B23F6" w:rsidP="00EB11CE">
      <w:pPr>
        <w:rPr>
          <w:sz w:val="24"/>
          <w:szCs w:val="24"/>
        </w:rPr>
      </w:pPr>
    </w:p>
    <w:p w:rsidR="001B23F6" w:rsidRPr="00EB11CE" w:rsidRDefault="001B23F6" w:rsidP="00EB11CE">
      <w:pPr>
        <w:tabs>
          <w:tab w:val="left" w:pos="900"/>
          <w:tab w:val="left" w:pos="1980"/>
        </w:tabs>
        <w:suppressAutoHyphens/>
        <w:jc w:val="both"/>
        <w:rPr>
          <w:sz w:val="24"/>
          <w:szCs w:val="24"/>
        </w:rPr>
      </w:pPr>
    </w:p>
    <w:sectPr w:rsidR="001B23F6" w:rsidRPr="00EB11CE" w:rsidSect="00B71FE3">
      <w:pgSz w:w="11907" w:h="16840" w:code="9"/>
      <w:pgMar w:top="567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3F6" w:rsidRDefault="001B23F6">
      <w:r>
        <w:separator/>
      </w:r>
    </w:p>
  </w:endnote>
  <w:endnote w:type="continuationSeparator" w:id="0">
    <w:p w:rsidR="001B23F6" w:rsidRDefault="001B2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3F6" w:rsidRDefault="001B23F6">
      <w:r>
        <w:separator/>
      </w:r>
    </w:p>
  </w:footnote>
  <w:footnote w:type="continuationSeparator" w:id="0">
    <w:p w:rsidR="001B23F6" w:rsidRDefault="001B23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39F7"/>
    <w:multiLevelType w:val="hybridMultilevel"/>
    <w:tmpl w:val="F16E9254"/>
    <w:lvl w:ilvl="0" w:tplc="8EE2E1E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1B332927"/>
    <w:multiLevelType w:val="hybridMultilevel"/>
    <w:tmpl w:val="2648EEB8"/>
    <w:lvl w:ilvl="0" w:tplc="BDA2A94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50550DED"/>
    <w:multiLevelType w:val="multilevel"/>
    <w:tmpl w:val="F16E9254"/>
    <w:lvl w:ilvl="0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62186F17"/>
    <w:multiLevelType w:val="hybridMultilevel"/>
    <w:tmpl w:val="E16805EE"/>
    <w:lvl w:ilvl="0" w:tplc="E79C1032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 w:tplc="D03E5E9E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A046AAD"/>
    <w:multiLevelType w:val="hybridMultilevel"/>
    <w:tmpl w:val="8D3A4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EB11F03"/>
    <w:multiLevelType w:val="hybridMultilevel"/>
    <w:tmpl w:val="F0E651A6"/>
    <w:lvl w:ilvl="0" w:tplc="CC80C89E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5CD"/>
    <w:rsid w:val="00004011"/>
    <w:rsid w:val="00025EEE"/>
    <w:rsid w:val="00026BDF"/>
    <w:rsid w:val="00091DCC"/>
    <w:rsid w:val="0010407C"/>
    <w:rsid w:val="00132858"/>
    <w:rsid w:val="001B23F6"/>
    <w:rsid w:val="001E6170"/>
    <w:rsid w:val="00217BF8"/>
    <w:rsid w:val="00235513"/>
    <w:rsid w:val="002468A1"/>
    <w:rsid w:val="00273EA6"/>
    <w:rsid w:val="00295F04"/>
    <w:rsid w:val="002C1E02"/>
    <w:rsid w:val="0032314A"/>
    <w:rsid w:val="003925AF"/>
    <w:rsid w:val="00395963"/>
    <w:rsid w:val="00397E2A"/>
    <w:rsid w:val="003C1E43"/>
    <w:rsid w:val="003D2257"/>
    <w:rsid w:val="004150CA"/>
    <w:rsid w:val="00437632"/>
    <w:rsid w:val="004846D2"/>
    <w:rsid w:val="00486D4A"/>
    <w:rsid w:val="004920B6"/>
    <w:rsid w:val="004C45A7"/>
    <w:rsid w:val="004C515C"/>
    <w:rsid w:val="004D3C20"/>
    <w:rsid w:val="004D7C7F"/>
    <w:rsid w:val="004F3DAF"/>
    <w:rsid w:val="00561B61"/>
    <w:rsid w:val="00563787"/>
    <w:rsid w:val="005C6FDD"/>
    <w:rsid w:val="005F2230"/>
    <w:rsid w:val="00645581"/>
    <w:rsid w:val="006660EB"/>
    <w:rsid w:val="00680220"/>
    <w:rsid w:val="006F3C7F"/>
    <w:rsid w:val="00705BCC"/>
    <w:rsid w:val="007062FD"/>
    <w:rsid w:val="007105C9"/>
    <w:rsid w:val="00714D17"/>
    <w:rsid w:val="0074671D"/>
    <w:rsid w:val="007A2C00"/>
    <w:rsid w:val="007E6B2F"/>
    <w:rsid w:val="0080712E"/>
    <w:rsid w:val="00861FE3"/>
    <w:rsid w:val="008654A2"/>
    <w:rsid w:val="0088575D"/>
    <w:rsid w:val="008C7D01"/>
    <w:rsid w:val="008E595A"/>
    <w:rsid w:val="00905959"/>
    <w:rsid w:val="00930468"/>
    <w:rsid w:val="00983EEC"/>
    <w:rsid w:val="00A01AD1"/>
    <w:rsid w:val="00A562CB"/>
    <w:rsid w:val="00A62484"/>
    <w:rsid w:val="00A91A1C"/>
    <w:rsid w:val="00AD5CDA"/>
    <w:rsid w:val="00AE62C1"/>
    <w:rsid w:val="00AE72A9"/>
    <w:rsid w:val="00AF6B9B"/>
    <w:rsid w:val="00B00B62"/>
    <w:rsid w:val="00B12BF6"/>
    <w:rsid w:val="00B40CBB"/>
    <w:rsid w:val="00B535CD"/>
    <w:rsid w:val="00B53AFC"/>
    <w:rsid w:val="00B71FE3"/>
    <w:rsid w:val="00BF0AF0"/>
    <w:rsid w:val="00C363B6"/>
    <w:rsid w:val="00C375CD"/>
    <w:rsid w:val="00C5147D"/>
    <w:rsid w:val="00CA1878"/>
    <w:rsid w:val="00CA1D96"/>
    <w:rsid w:val="00CB4613"/>
    <w:rsid w:val="00CB63E2"/>
    <w:rsid w:val="00CD7AC7"/>
    <w:rsid w:val="00D0215F"/>
    <w:rsid w:val="00D17ED6"/>
    <w:rsid w:val="00D252CA"/>
    <w:rsid w:val="00D35BE5"/>
    <w:rsid w:val="00DA4263"/>
    <w:rsid w:val="00DA4D86"/>
    <w:rsid w:val="00E07AD3"/>
    <w:rsid w:val="00E43D04"/>
    <w:rsid w:val="00E776A5"/>
    <w:rsid w:val="00EB11CE"/>
    <w:rsid w:val="00EB3342"/>
    <w:rsid w:val="00FA072B"/>
    <w:rsid w:val="00FF6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2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12E"/>
    <w:pPr>
      <w:keepNext/>
      <w:jc w:val="center"/>
      <w:outlineLvl w:val="0"/>
    </w:pPr>
    <w:rPr>
      <w:b/>
      <w:bCs/>
      <w:i/>
      <w:iCs/>
      <w:color w:val="0000FF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712E"/>
    <w:pPr>
      <w:keepNext/>
      <w:jc w:val="center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712E"/>
    <w:pPr>
      <w:keepNext/>
      <w:jc w:val="both"/>
      <w:outlineLvl w:val="2"/>
    </w:pPr>
    <w:rPr>
      <w:color w:val="000000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712E"/>
    <w:pPr>
      <w:keepNext/>
      <w:tabs>
        <w:tab w:val="left" w:pos="900"/>
        <w:tab w:val="left" w:pos="1980"/>
      </w:tabs>
      <w:ind w:firstLine="624"/>
      <w:jc w:val="both"/>
      <w:outlineLvl w:val="3"/>
    </w:pPr>
    <w:rPr>
      <w:sz w:val="28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712E"/>
    <w:pPr>
      <w:keepNext/>
      <w:ind w:firstLine="624"/>
      <w:jc w:val="center"/>
      <w:outlineLvl w:val="4"/>
    </w:pPr>
    <w:rPr>
      <w:b/>
      <w:color w:val="000000"/>
      <w:sz w:val="24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21">
    <w:name w:val="Основной текст 21"/>
    <w:basedOn w:val="Normal"/>
    <w:uiPriority w:val="99"/>
    <w:rsid w:val="0080712E"/>
    <w:pPr>
      <w:ind w:firstLine="709"/>
      <w:jc w:val="both"/>
    </w:pPr>
    <w:rPr>
      <w:color w:val="0000FF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80712E"/>
    <w:pPr>
      <w:ind w:firstLine="624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8071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8071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7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customStyle="1" w:styleId="ConsPlusNormal">
    <w:name w:val="ConsPlusNormal"/>
    <w:uiPriority w:val="99"/>
    <w:rsid w:val="00807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0712E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0712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80712E"/>
    <w:pPr>
      <w:ind w:left="5812"/>
      <w:jc w:val="both"/>
    </w:pPr>
    <w:rPr>
      <w:sz w:val="24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80712E"/>
    <w:pPr>
      <w:ind w:left="6237"/>
      <w:jc w:val="both"/>
    </w:pPr>
    <w:rPr>
      <w:sz w:val="24"/>
      <w:szCs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80712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712E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71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customStyle="1" w:styleId="ConsPlusTitle">
    <w:name w:val="ConsPlusTitle"/>
    <w:uiPriority w:val="99"/>
    <w:rsid w:val="006455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TableGrid">
    <w:name w:val="Table Grid"/>
    <w:basedOn w:val="TableNormal"/>
    <w:uiPriority w:val="99"/>
    <w:locked/>
    <w:rsid w:val="00EB11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7BC9988620F11D8F3453D8E61E4D5B98E2077DC4B963DFDC3E03C6A4244C31e70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100</TotalTime>
  <Pages>11</Pages>
  <Words>4540</Words>
  <Characters>25884</Characters>
  <Application>Microsoft Office Outlook</Application>
  <DocSecurity>0</DocSecurity>
  <Lines>0</Lines>
  <Paragraphs>0</Paragraphs>
  <ScaleCrop>false</ScaleCrop>
  <Company>Финансовый отдел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Чаинского района Томской области</dc:title>
  <dc:subject/>
  <dc:creator>Schef</dc:creator>
  <cp:keywords/>
  <dc:description/>
  <cp:lastModifiedBy>comp</cp:lastModifiedBy>
  <cp:revision>9</cp:revision>
  <cp:lastPrinted>2018-04-03T10:31:00Z</cp:lastPrinted>
  <dcterms:created xsi:type="dcterms:W3CDTF">2018-03-29T08:57:00Z</dcterms:created>
  <dcterms:modified xsi:type="dcterms:W3CDTF">2018-04-03T10:38:00Z</dcterms:modified>
</cp:coreProperties>
</file>