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AC3" w:rsidRPr="005A5937" w:rsidRDefault="002D7AC3" w:rsidP="00575C1E">
      <w:pPr>
        <w:spacing w:after="0" w:line="240" w:lineRule="auto"/>
        <w:ind w:firstLine="624"/>
        <w:jc w:val="center"/>
        <w:rPr>
          <w:rFonts w:ascii="Times New Roman" w:hAnsi="Times New Roman"/>
          <w:b/>
          <w:sz w:val="24"/>
          <w:szCs w:val="24"/>
        </w:rPr>
      </w:pPr>
      <w:r w:rsidRPr="005A5937">
        <w:rPr>
          <w:rFonts w:ascii="Times New Roman" w:hAnsi="Times New Roman"/>
          <w:b/>
          <w:sz w:val="24"/>
          <w:szCs w:val="24"/>
        </w:rPr>
        <w:t>Муниципальное образование «</w:t>
      </w:r>
      <w:r>
        <w:rPr>
          <w:rFonts w:ascii="Times New Roman" w:hAnsi="Times New Roman"/>
          <w:b/>
          <w:sz w:val="24"/>
          <w:szCs w:val="24"/>
        </w:rPr>
        <w:t xml:space="preserve">Коломинское </w:t>
      </w:r>
      <w:r w:rsidRPr="005A5937">
        <w:rPr>
          <w:rFonts w:ascii="Times New Roman" w:hAnsi="Times New Roman"/>
          <w:b/>
          <w:sz w:val="24"/>
          <w:szCs w:val="24"/>
        </w:rPr>
        <w:t>сельское поселение»</w:t>
      </w:r>
    </w:p>
    <w:p w:rsidR="002D7AC3" w:rsidRPr="005A5937" w:rsidRDefault="002D7AC3" w:rsidP="00575C1E">
      <w:pPr>
        <w:spacing w:after="0" w:line="240" w:lineRule="auto"/>
        <w:ind w:firstLine="624"/>
        <w:jc w:val="center"/>
        <w:rPr>
          <w:rFonts w:ascii="Times New Roman" w:hAnsi="Times New Roman"/>
          <w:b/>
          <w:sz w:val="24"/>
          <w:szCs w:val="24"/>
        </w:rPr>
      </w:pPr>
    </w:p>
    <w:p w:rsidR="002D7AC3" w:rsidRPr="005A5937" w:rsidRDefault="002D7AC3" w:rsidP="00575C1E">
      <w:pPr>
        <w:spacing w:after="0" w:line="240" w:lineRule="auto"/>
        <w:ind w:firstLine="624"/>
        <w:jc w:val="center"/>
        <w:rPr>
          <w:rFonts w:ascii="Times New Roman" w:hAnsi="Times New Roman"/>
          <w:b/>
          <w:sz w:val="24"/>
          <w:szCs w:val="24"/>
        </w:rPr>
      </w:pPr>
      <w:r w:rsidRPr="005A5937">
        <w:rPr>
          <w:rFonts w:ascii="Times New Roman" w:hAnsi="Times New Roman"/>
          <w:b/>
          <w:sz w:val="24"/>
          <w:szCs w:val="24"/>
        </w:rPr>
        <w:t xml:space="preserve">Совет </w:t>
      </w:r>
      <w:r>
        <w:rPr>
          <w:rFonts w:ascii="Times New Roman" w:hAnsi="Times New Roman"/>
          <w:b/>
          <w:sz w:val="24"/>
          <w:szCs w:val="24"/>
        </w:rPr>
        <w:t>Коломинского</w:t>
      </w:r>
      <w:r w:rsidRPr="005A5937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:rsidR="002D7AC3" w:rsidRPr="005A5937" w:rsidRDefault="002D7AC3" w:rsidP="00575C1E">
      <w:pPr>
        <w:spacing w:after="0" w:line="240" w:lineRule="auto"/>
        <w:ind w:firstLine="624"/>
        <w:jc w:val="center"/>
        <w:rPr>
          <w:rFonts w:ascii="Times New Roman" w:hAnsi="Times New Roman"/>
          <w:b/>
          <w:sz w:val="24"/>
          <w:szCs w:val="24"/>
        </w:rPr>
      </w:pPr>
    </w:p>
    <w:p w:rsidR="002D7AC3" w:rsidRPr="005A5937" w:rsidRDefault="002D7AC3" w:rsidP="00575C1E">
      <w:pPr>
        <w:spacing w:after="0" w:line="240" w:lineRule="auto"/>
        <w:ind w:firstLine="624"/>
        <w:jc w:val="center"/>
        <w:rPr>
          <w:rFonts w:ascii="Times New Roman" w:hAnsi="Times New Roman"/>
          <w:b/>
          <w:sz w:val="24"/>
          <w:szCs w:val="24"/>
        </w:rPr>
      </w:pPr>
      <w:r w:rsidRPr="005A5937">
        <w:rPr>
          <w:rFonts w:ascii="Times New Roman" w:hAnsi="Times New Roman"/>
          <w:b/>
          <w:sz w:val="24"/>
          <w:szCs w:val="24"/>
        </w:rPr>
        <w:t>РЕШЕНИЕ</w:t>
      </w:r>
    </w:p>
    <w:p w:rsidR="002D7AC3" w:rsidRPr="005A5937" w:rsidRDefault="002D7AC3" w:rsidP="00575C1E">
      <w:pPr>
        <w:spacing w:after="0" w:line="240" w:lineRule="auto"/>
        <w:ind w:firstLine="624"/>
        <w:jc w:val="center"/>
        <w:rPr>
          <w:rFonts w:ascii="Times New Roman" w:hAnsi="Times New Roman"/>
          <w:b/>
          <w:sz w:val="24"/>
          <w:szCs w:val="24"/>
        </w:rPr>
      </w:pPr>
    </w:p>
    <w:p w:rsidR="002D7AC3" w:rsidRPr="005A5937" w:rsidRDefault="002D7AC3" w:rsidP="00575C1E">
      <w:pPr>
        <w:spacing w:after="0" w:line="240" w:lineRule="auto"/>
        <w:ind w:firstLine="624"/>
        <w:jc w:val="center"/>
        <w:rPr>
          <w:rFonts w:ascii="Times New Roman" w:hAnsi="Times New Roman"/>
          <w:sz w:val="24"/>
          <w:szCs w:val="24"/>
        </w:rPr>
      </w:pPr>
      <w:r w:rsidRPr="005A5937">
        <w:rPr>
          <w:rFonts w:ascii="Times New Roman" w:hAnsi="Times New Roman"/>
          <w:sz w:val="24"/>
          <w:szCs w:val="24"/>
        </w:rPr>
        <w:t>29.0</w:t>
      </w:r>
      <w:r>
        <w:rPr>
          <w:rFonts w:ascii="Times New Roman" w:hAnsi="Times New Roman"/>
          <w:sz w:val="24"/>
          <w:szCs w:val="24"/>
        </w:rPr>
        <w:t>3</w:t>
      </w:r>
      <w:r w:rsidRPr="005A5937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8</w:t>
      </w:r>
      <w:r w:rsidRPr="005A5937">
        <w:rPr>
          <w:rFonts w:ascii="Times New Roman" w:hAnsi="Times New Roman"/>
          <w:sz w:val="24"/>
          <w:szCs w:val="24"/>
        </w:rPr>
        <w:t xml:space="preserve">                                   с. </w:t>
      </w:r>
      <w:r>
        <w:rPr>
          <w:rFonts w:ascii="Times New Roman" w:hAnsi="Times New Roman"/>
          <w:sz w:val="24"/>
          <w:szCs w:val="24"/>
        </w:rPr>
        <w:t>Коломинские Гривы</w:t>
      </w:r>
      <w:r w:rsidRPr="005A5937">
        <w:rPr>
          <w:rFonts w:ascii="Times New Roman" w:hAnsi="Times New Roman"/>
          <w:sz w:val="24"/>
          <w:szCs w:val="24"/>
        </w:rPr>
        <w:t xml:space="preserve">                                             № </w:t>
      </w:r>
      <w:r>
        <w:rPr>
          <w:rFonts w:ascii="Times New Roman" w:hAnsi="Times New Roman"/>
          <w:sz w:val="24"/>
          <w:szCs w:val="24"/>
        </w:rPr>
        <w:t>4</w:t>
      </w:r>
    </w:p>
    <w:p w:rsidR="002D7AC3" w:rsidRPr="005A5937" w:rsidRDefault="002D7AC3" w:rsidP="00575C1E">
      <w:pPr>
        <w:spacing w:after="0" w:line="240" w:lineRule="auto"/>
        <w:ind w:firstLine="624"/>
        <w:jc w:val="center"/>
        <w:rPr>
          <w:rFonts w:ascii="Times New Roman" w:hAnsi="Times New Roman"/>
          <w:sz w:val="24"/>
          <w:szCs w:val="24"/>
        </w:rPr>
      </w:pPr>
    </w:p>
    <w:p w:rsidR="002D7AC3" w:rsidRDefault="002D7AC3" w:rsidP="004454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7AC3" w:rsidRDefault="002D7AC3" w:rsidP="0087744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A5937">
        <w:rPr>
          <w:rFonts w:ascii="Times New Roman" w:hAnsi="Times New Roman"/>
          <w:sz w:val="24"/>
          <w:szCs w:val="24"/>
        </w:rPr>
        <w:t xml:space="preserve">О ликвидации </w:t>
      </w:r>
      <w:r>
        <w:rPr>
          <w:rFonts w:ascii="Times New Roman" w:hAnsi="Times New Roman"/>
          <w:sz w:val="24"/>
          <w:szCs w:val="24"/>
        </w:rPr>
        <w:t>Совета Коломинского сельского поселения</w:t>
      </w:r>
    </w:p>
    <w:p w:rsidR="002D7AC3" w:rsidRPr="005A5937" w:rsidRDefault="002D7AC3" w:rsidP="0087744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как </w:t>
      </w:r>
      <w:r w:rsidRPr="005A5937">
        <w:rPr>
          <w:rFonts w:ascii="Times New Roman" w:hAnsi="Times New Roman"/>
          <w:sz w:val="24"/>
          <w:szCs w:val="24"/>
        </w:rPr>
        <w:t>юридического лица</w:t>
      </w:r>
    </w:p>
    <w:p w:rsidR="002D7AC3" w:rsidRPr="005A5937" w:rsidRDefault="002D7AC3" w:rsidP="00575C1E">
      <w:pPr>
        <w:spacing w:after="0" w:line="240" w:lineRule="auto"/>
        <w:ind w:firstLine="624"/>
        <w:jc w:val="both"/>
        <w:rPr>
          <w:rFonts w:ascii="Times New Roman" w:hAnsi="Times New Roman"/>
          <w:sz w:val="24"/>
          <w:szCs w:val="24"/>
        </w:rPr>
      </w:pPr>
    </w:p>
    <w:p w:rsidR="002D7AC3" w:rsidRPr="005A5937" w:rsidRDefault="002D7AC3" w:rsidP="00575C1E">
      <w:pPr>
        <w:spacing w:after="0" w:line="240" w:lineRule="auto"/>
        <w:ind w:firstLine="624"/>
        <w:jc w:val="both"/>
        <w:rPr>
          <w:rFonts w:ascii="Times New Roman" w:hAnsi="Times New Roman"/>
          <w:sz w:val="24"/>
          <w:szCs w:val="24"/>
        </w:rPr>
      </w:pPr>
      <w:r w:rsidRPr="005A5937">
        <w:rPr>
          <w:rFonts w:ascii="Times New Roman" w:hAnsi="Times New Roman"/>
          <w:sz w:val="24"/>
          <w:szCs w:val="24"/>
        </w:rPr>
        <w:tab/>
        <w:t xml:space="preserve">В соответствии с частями 9, 10 статьи 35 Федерального закона  от 06 октября 2003 года № 131-ФЗ «Об общих принципах организации местного самоуправления в Российской федерации»,   Уставом муниципального образования « </w:t>
      </w:r>
      <w:r>
        <w:rPr>
          <w:rFonts w:ascii="Times New Roman" w:hAnsi="Times New Roman"/>
          <w:sz w:val="24"/>
          <w:szCs w:val="24"/>
        </w:rPr>
        <w:t xml:space="preserve">Коломинское </w:t>
      </w:r>
      <w:r w:rsidRPr="005A5937">
        <w:rPr>
          <w:rFonts w:ascii="Times New Roman" w:hAnsi="Times New Roman"/>
          <w:sz w:val="24"/>
          <w:szCs w:val="24"/>
        </w:rPr>
        <w:t>сельское поселение»,</w:t>
      </w:r>
    </w:p>
    <w:p w:rsidR="002D7AC3" w:rsidRPr="005A5937" w:rsidRDefault="002D7AC3" w:rsidP="00575C1E">
      <w:pPr>
        <w:spacing w:after="0" w:line="240" w:lineRule="auto"/>
        <w:ind w:firstLine="624"/>
        <w:jc w:val="both"/>
        <w:rPr>
          <w:rFonts w:ascii="Times New Roman" w:hAnsi="Times New Roman"/>
          <w:sz w:val="24"/>
          <w:szCs w:val="24"/>
        </w:rPr>
      </w:pPr>
    </w:p>
    <w:p w:rsidR="002D7AC3" w:rsidRPr="005A5937" w:rsidRDefault="002D7AC3" w:rsidP="00575C1E">
      <w:pPr>
        <w:spacing w:after="0" w:line="240" w:lineRule="auto"/>
        <w:ind w:firstLine="624"/>
        <w:jc w:val="both"/>
        <w:rPr>
          <w:rFonts w:ascii="Times New Roman" w:hAnsi="Times New Roman"/>
          <w:b/>
          <w:sz w:val="24"/>
          <w:szCs w:val="24"/>
        </w:rPr>
      </w:pPr>
      <w:r w:rsidRPr="005A5937">
        <w:rPr>
          <w:rFonts w:ascii="Times New Roman" w:hAnsi="Times New Roman"/>
          <w:b/>
          <w:sz w:val="24"/>
          <w:szCs w:val="24"/>
        </w:rPr>
        <w:t xml:space="preserve">Совет </w:t>
      </w:r>
      <w:r>
        <w:rPr>
          <w:rFonts w:ascii="Times New Roman" w:hAnsi="Times New Roman"/>
          <w:b/>
          <w:sz w:val="24"/>
          <w:szCs w:val="24"/>
        </w:rPr>
        <w:t>Коломинского</w:t>
      </w:r>
      <w:r w:rsidRPr="005A5937">
        <w:rPr>
          <w:rFonts w:ascii="Times New Roman" w:hAnsi="Times New Roman"/>
          <w:b/>
          <w:sz w:val="24"/>
          <w:szCs w:val="24"/>
        </w:rPr>
        <w:t xml:space="preserve"> сельского поселения </w:t>
      </w:r>
      <w:r w:rsidRPr="005A5937">
        <w:rPr>
          <w:rFonts w:ascii="Times New Roman" w:hAnsi="Times New Roman"/>
          <w:b/>
          <w:caps/>
          <w:sz w:val="24"/>
          <w:szCs w:val="24"/>
        </w:rPr>
        <w:t>решил</w:t>
      </w:r>
      <w:r w:rsidRPr="005A5937">
        <w:rPr>
          <w:rFonts w:ascii="Times New Roman" w:hAnsi="Times New Roman"/>
          <w:b/>
          <w:sz w:val="24"/>
          <w:szCs w:val="24"/>
        </w:rPr>
        <w:t>:</w:t>
      </w:r>
    </w:p>
    <w:p w:rsidR="002D7AC3" w:rsidRDefault="002D7AC3" w:rsidP="00445466">
      <w:pPr>
        <w:pStyle w:val="BodyTextIndent3"/>
        <w:tabs>
          <w:tab w:val="left" w:pos="720"/>
          <w:tab w:val="left" w:pos="1834"/>
        </w:tabs>
        <w:spacing w:after="0"/>
        <w:ind w:left="0"/>
        <w:jc w:val="both"/>
        <w:rPr>
          <w:sz w:val="24"/>
          <w:szCs w:val="24"/>
        </w:rPr>
      </w:pPr>
    </w:p>
    <w:p w:rsidR="002D7AC3" w:rsidRDefault="002D7AC3" w:rsidP="00445466">
      <w:pPr>
        <w:pStyle w:val="BodyTextIndent3"/>
        <w:tabs>
          <w:tab w:val="left" w:pos="720"/>
          <w:tab w:val="left" w:pos="1834"/>
        </w:tabs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1. </w:t>
      </w:r>
      <w:r w:rsidRPr="005A5937">
        <w:rPr>
          <w:sz w:val="24"/>
          <w:szCs w:val="24"/>
        </w:rPr>
        <w:t xml:space="preserve">Ликвидировать Совет </w:t>
      </w:r>
      <w:r>
        <w:rPr>
          <w:sz w:val="24"/>
          <w:szCs w:val="24"/>
        </w:rPr>
        <w:t xml:space="preserve">Коломинского </w:t>
      </w:r>
      <w:r w:rsidRPr="005A5937">
        <w:rPr>
          <w:sz w:val="24"/>
          <w:szCs w:val="24"/>
        </w:rPr>
        <w:t>сельского поселения как юридическое лицо, зарегистрированное 1</w:t>
      </w:r>
      <w:r>
        <w:rPr>
          <w:sz w:val="24"/>
          <w:szCs w:val="24"/>
        </w:rPr>
        <w:t>9</w:t>
      </w:r>
      <w:r w:rsidRPr="005A5937">
        <w:rPr>
          <w:sz w:val="24"/>
          <w:szCs w:val="24"/>
        </w:rPr>
        <w:t>.12.2005, ОГРН  1057007441</w:t>
      </w:r>
      <w:r>
        <w:rPr>
          <w:sz w:val="24"/>
          <w:szCs w:val="24"/>
        </w:rPr>
        <w:t>6</w:t>
      </w:r>
      <w:r w:rsidRPr="005A5937">
        <w:rPr>
          <w:sz w:val="24"/>
          <w:szCs w:val="24"/>
        </w:rPr>
        <w:t>0</w:t>
      </w:r>
      <w:r>
        <w:rPr>
          <w:sz w:val="24"/>
          <w:szCs w:val="24"/>
        </w:rPr>
        <w:t>0</w:t>
      </w:r>
      <w:r w:rsidRPr="005A5937">
        <w:rPr>
          <w:sz w:val="24"/>
          <w:szCs w:val="24"/>
        </w:rPr>
        <w:t>, ИНН 70150026</w:t>
      </w:r>
      <w:r>
        <w:rPr>
          <w:sz w:val="24"/>
          <w:szCs w:val="24"/>
        </w:rPr>
        <w:t>77</w:t>
      </w:r>
      <w:r w:rsidRPr="005A5937">
        <w:rPr>
          <w:sz w:val="24"/>
          <w:szCs w:val="24"/>
        </w:rPr>
        <w:t>, КПП 701501001, местонахождение: Томская область, Чаинский район, с.</w:t>
      </w:r>
      <w:r>
        <w:rPr>
          <w:sz w:val="24"/>
          <w:szCs w:val="24"/>
        </w:rPr>
        <w:t>Коломинские Гривы</w:t>
      </w:r>
      <w:r w:rsidRPr="005A5937">
        <w:rPr>
          <w:sz w:val="24"/>
          <w:szCs w:val="24"/>
        </w:rPr>
        <w:t>, ул.</w:t>
      </w:r>
      <w:r>
        <w:rPr>
          <w:sz w:val="24"/>
          <w:szCs w:val="24"/>
        </w:rPr>
        <w:t>Советская</w:t>
      </w:r>
      <w:r w:rsidRPr="005A5937">
        <w:rPr>
          <w:sz w:val="24"/>
          <w:szCs w:val="24"/>
        </w:rPr>
        <w:t xml:space="preserve">, </w:t>
      </w:r>
      <w:r>
        <w:rPr>
          <w:sz w:val="24"/>
          <w:szCs w:val="24"/>
        </w:rPr>
        <w:t>2</w:t>
      </w:r>
      <w:r w:rsidRPr="005A5937">
        <w:rPr>
          <w:sz w:val="24"/>
          <w:szCs w:val="24"/>
        </w:rPr>
        <w:t>1.</w:t>
      </w:r>
    </w:p>
    <w:p w:rsidR="002D7AC3" w:rsidRDefault="002D7AC3" w:rsidP="00445466">
      <w:pPr>
        <w:pStyle w:val="BodyTextIndent3"/>
        <w:tabs>
          <w:tab w:val="left" w:pos="720"/>
          <w:tab w:val="left" w:pos="1834"/>
        </w:tabs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2. </w:t>
      </w:r>
      <w:r w:rsidRPr="005A5937">
        <w:rPr>
          <w:sz w:val="24"/>
          <w:szCs w:val="24"/>
        </w:rPr>
        <w:t>Создать ликвидационную комиссию в следующем составе:</w:t>
      </w:r>
    </w:p>
    <w:p w:rsidR="002D7AC3" w:rsidRDefault="002D7AC3" w:rsidP="00445466">
      <w:pPr>
        <w:pStyle w:val="BodyTextIndent3"/>
        <w:tabs>
          <w:tab w:val="left" w:pos="720"/>
          <w:tab w:val="left" w:pos="1834"/>
        </w:tabs>
        <w:spacing w:after="0"/>
        <w:ind w:left="0"/>
        <w:jc w:val="both"/>
        <w:rPr>
          <w:sz w:val="24"/>
          <w:szCs w:val="24"/>
        </w:rPr>
      </w:pPr>
      <w:r w:rsidRPr="005A5937">
        <w:rPr>
          <w:sz w:val="24"/>
          <w:szCs w:val="24"/>
        </w:rPr>
        <w:t xml:space="preserve">Председатель комиссии: </w:t>
      </w:r>
    </w:p>
    <w:p w:rsidR="002D7AC3" w:rsidRDefault="002D7AC3" w:rsidP="00445466">
      <w:pPr>
        <w:pStyle w:val="BodyTextIndent3"/>
        <w:tabs>
          <w:tab w:val="left" w:pos="720"/>
          <w:tab w:val="left" w:pos="1834"/>
        </w:tabs>
        <w:spacing w:after="0"/>
        <w:ind w:left="795"/>
        <w:jc w:val="both"/>
        <w:rPr>
          <w:sz w:val="24"/>
          <w:szCs w:val="24"/>
        </w:rPr>
      </w:pPr>
      <w:r>
        <w:rPr>
          <w:sz w:val="24"/>
          <w:szCs w:val="24"/>
        </w:rPr>
        <w:t>Лисняк Александр Венедиктович</w:t>
      </w:r>
      <w:r w:rsidRPr="005A5937">
        <w:rPr>
          <w:sz w:val="24"/>
          <w:szCs w:val="24"/>
        </w:rPr>
        <w:t xml:space="preserve">, Глава </w:t>
      </w:r>
      <w:r>
        <w:rPr>
          <w:sz w:val="24"/>
          <w:szCs w:val="24"/>
        </w:rPr>
        <w:t>Коломинского сельского поселения;</w:t>
      </w:r>
    </w:p>
    <w:p w:rsidR="002D7AC3" w:rsidRPr="005A5937" w:rsidRDefault="002D7AC3" w:rsidP="00445466">
      <w:pPr>
        <w:pStyle w:val="BodyTextIndent3"/>
        <w:tabs>
          <w:tab w:val="left" w:pos="720"/>
          <w:tab w:val="left" w:pos="1834"/>
        </w:tabs>
        <w:spacing w:after="0"/>
        <w:ind w:left="0"/>
        <w:jc w:val="both"/>
        <w:rPr>
          <w:sz w:val="24"/>
          <w:szCs w:val="24"/>
        </w:rPr>
      </w:pPr>
      <w:r w:rsidRPr="005A5937">
        <w:rPr>
          <w:sz w:val="24"/>
          <w:szCs w:val="24"/>
        </w:rPr>
        <w:t xml:space="preserve"> Члены комиссии:</w:t>
      </w:r>
    </w:p>
    <w:p w:rsidR="002D7AC3" w:rsidRPr="005A5937" w:rsidRDefault="002D7AC3" w:rsidP="00575C1E">
      <w:pPr>
        <w:pStyle w:val="BodyTextIndent3"/>
        <w:tabs>
          <w:tab w:val="left" w:pos="720"/>
          <w:tab w:val="left" w:pos="1834"/>
        </w:tabs>
        <w:spacing w:after="0"/>
        <w:ind w:left="795"/>
        <w:jc w:val="both"/>
        <w:rPr>
          <w:sz w:val="24"/>
          <w:szCs w:val="24"/>
        </w:rPr>
      </w:pPr>
      <w:r>
        <w:rPr>
          <w:sz w:val="24"/>
          <w:szCs w:val="24"/>
        </w:rPr>
        <w:t>Мартюшева О.Н</w:t>
      </w:r>
      <w:r w:rsidRPr="005A5937">
        <w:rPr>
          <w:sz w:val="24"/>
          <w:szCs w:val="24"/>
        </w:rPr>
        <w:t xml:space="preserve">., управляющий делами Администрации </w:t>
      </w:r>
      <w:r>
        <w:rPr>
          <w:sz w:val="24"/>
          <w:szCs w:val="24"/>
        </w:rPr>
        <w:t>Коломинского</w:t>
      </w:r>
      <w:r w:rsidRPr="005A5937">
        <w:rPr>
          <w:sz w:val="24"/>
          <w:szCs w:val="24"/>
        </w:rPr>
        <w:t xml:space="preserve"> сельского поселения;</w:t>
      </w:r>
    </w:p>
    <w:p w:rsidR="002D7AC3" w:rsidRDefault="002D7AC3" w:rsidP="00575C1E">
      <w:pPr>
        <w:pStyle w:val="BodyTextIndent3"/>
        <w:tabs>
          <w:tab w:val="left" w:pos="720"/>
          <w:tab w:val="left" w:pos="1834"/>
        </w:tabs>
        <w:spacing w:after="0"/>
        <w:ind w:left="795"/>
        <w:jc w:val="both"/>
        <w:rPr>
          <w:sz w:val="24"/>
          <w:szCs w:val="24"/>
        </w:rPr>
      </w:pPr>
      <w:r>
        <w:rPr>
          <w:sz w:val="24"/>
          <w:szCs w:val="24"/>
        </w:rPr>
        <w:t>Боброва С.Н</w:t>
      </w:r>
      <w:r w:rsidRPr="005A5937">
        <w:rPr>
          <w:sz w:val="24"/>
          <w:szCs w:val="24"/>
        </w:rPr>
        <w:t xml:space="preserve">, </w:t>
      </w:r>
      <w:r>
        <w:rPr>
          <w:sz w:val="24"/>
          <w:szCs w:val="24"/>
        </w:rPr>
        <w:t>ведущий специалист</w:t>
      </w:r>
      <w:r w:rsidRPr="005A5937">
        <w:rPr>
          <w:sz w:val="24"/>
          <w:szCs w:val="24"/>
        </w:rPr>
        <w:t xml:space="preserve"> </w:t>
      </w:r>
      <w:r>
        <w:rPr>
          <w:sz w:val="24"/>
          <w:szCs w:val="24"/>
        </w:rPr>
        <w:t>Администрации Коломинского сельского поселения;</w:t>
      </w:r>
    </w:p>
    <w:p w:rsidR="002D7AC3" w:rsidRPr="005A5937" w:rsidRDefault="002D7AC3" w:rsidP="00575C1E">
      <w:pPr>
        <w:pStyle w:val="BodyTextIndent3"/>
        <w:tabs>
          <w:tab w:val="left" w:pos="720"/>
          <w:tab w:val="left" w:pos="1834"/>
        </w:tabs>
        <w:spacing w:after="0"/>
        <w:ind w:left="795"/>
        <w:jc w:val="both"/>
        <w:rPr>
          <w:sz w:val="24"/>
          <w:szCs w:val="24"/>
        </w:rPr>
      </w:pPr>
      <w:r>
        <w:rPr>
          <w:sz w:val="24"/>
          <w:szCs w:val="24"/>
        </w:rPr>
        <w:t>Попкова А.И</w:t>
      </w:r>
      <w:r w:rsidRPr="005A5937">
        <w:rPr>
          <w:sz w:val="24"/>
          <w:szCs w:val="24"/>
        </w:rPr>
        <w:t>, главный бухгалтер</w:t>
      </w:r>
      <w:r>
        <w:rPr>
          <w:sz w:val="24"/>
          <w:szCs w:val="24"/>
        </w:rPr>
        <w:t xml:space="preserve"> </w:t>
      </w:r>
      <w:r w:rsidRPr="005A5937">
        <w:rPr>
          <w:sz w:val="24"/>
          <w:szCs w:val="24"/>
        </w:rPr>
        <w:t xml:space="preserve">Администрации </w:t>
      </w:r>
      <w:r>
        <w:rPr>
          <w:sz w:val="24"/>
          <w:szCs w:val="24"/>
        </w:rPr>
        <w:t>Коломинского</w:t>
      </w:r>
      <w:r w:rsidRPr="005A5937">
        <w:rPr>
          <w:sz w:val="24"/>
          <w:szCs w:val="24"/>
        </w:rPr>
        <w:t xml:space="preserve"> сельского поселения;</w:t>
      </w:r>
    </w:p>
    <w:p w:rsidR="002D7AC3" w:rsidRDefault="002D7AC3" w:rsidP="00445466">
      <w:pPr>
        <w:pStyle w:val="BodyTextIndent3"/>
        <w:tabs>
          <w:tab w:val="left" w:pos="720"/>
          <w:tab w:val="left" w:pos="1834"/>
        </w:tabs>
        <w:spacing w:after="0"/>
        <w:ind w:left="795"/>
        <w:jc w:val="both"/>
        <w:rPr>
          <w:sz w:val="24"/>
          <w:szCs w:val="24"/>
        </w:rPr>
      </w:pPr>
      <w:r>
        <w:rPr>
          <w:sz w:val="24"/>
          <w:szCs w:val="24"/>
        </w:rPr>
        <w:t>Васильева Т.Я</w:t>
      </w:r>
      <w:r w:rsidRPr="005A5937">
        <w:rPr>
          <w:sz w:val="24"/>
          <w:szCs w:val="24"/>
        </w:rPr>
        <w:t xml:space="preserve">.,  </w:t>
      </w:r>
      <w:r>
        <w:rPr>
          <w:sz w:val="24"/>
          <w:szCs w:val="24"/>
        </w:rPr>
        <w:t>председатель</w:t>
      </w:r>
      <w:r w:rsidRPr="005A5937">
        <w:rPr>
          <w:sz w:val="24"/>
          <w:szCs w:val="24"/>
        </w:rPr>
        <w:t xml:space="preserve"> Совета </w:t>
      </w:r>
      <w:r>
        <w:rPr>
          <w:sz w:val="24"/>
          <w:szCs w:val="24"/>
        </w:rPr>
        <w:t>Коломинского</w:t>
      </w:r>
      <w:r w:rsidRPr="005A5937">
        <w:rPr>
          <w:sz w:val="24"/>
          <w:szCs w:val="24"/>
        </w:rPr>
        <w:t xml:space="preserve"> сельского поселения.</w:t>
      </w:r>
    </w:p>
    <w:p w:rsidR="002D7AC3" w:rsidRPr="005A5937" w:rsidRDefault="002D7AC3" w:rsidP="00445466">
      <w:pPr>
        <w:pStyle w:val="BodyTextIndent3"/>
        <w:tabs>
          <w:tab w:val="left" w:pos="720"/>
          <w:tab w:val="left" w:pos="1834"/>
        </w:tabs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3. </w:t>
      </w:r>
      <w:r w:rsidRPr="005A5937">
        <w:rPr>
          <w:sz w:val="24"/>
          <w:szCs w:val="24"/>
        </w:rPr>
        <w:t xml:space="preserve">С момента назначения ликвидационной комиссии к ней переходят полномочия по управлению делами юридического лица Совета </w:t>
      </w:r>
      <w:r>
        <w:rPr>
          <w:sz w:val="24"/>
          <w:szCs w:val="24"/>
        </w:rPr>
        <w:t>Коломинского</w:t>
      </w:r>
      <w:r w:rsidRPr="005A5937">
        <w:rPr>
          <w:sz w:val="24"/>
          <w:szCs w:val="24"/>
        </w:rPr>
        <w:t xml:space="preserve"> сельского поселения.</w:t>
      </w:r>
    </w:p>
    <w:p w:rsidR="002D7AC3" w:rsidRDefault="002D7AC3" w:rsidP="00445466">
      <w:pPr>
        <w:pStyle w:val="BodyTextIndent3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4. </w:t>
      </w:r>
      <w:r w:rsidRPr="005A5937">
        <w:rPr>
          <w:sz w:val="24"/>
          <w:szCs w:val="24"/>
        </w:rPr>
        <w:t xml:space="preserve">Утвердить План мероприятий по ликвидации юридического лица Совета </w:t>
      </w:r>
      <w:r>
        <w:rPr>
          <w:sz w:val="24"/>
          <w:szCs w:val="24"/>
        </w:rPr>
        <w:t>Коломинского</w:t>
      </w:r>
      <w:r w:rsidRPr="005A5937">
        <w:rPr>
          <w:sz w:val="24"/>
          <w:szCs w:val="24"/>
        </w:rPr>
        <w:t xml:space="preserve"> сельского поселения согласно приложению.</w:t>
      </w:r>
    </w:p>
    <w:p w:rsidR="002D7AC3" w:rsidRDefault="002D7AC3" w:rsidP="00445466">
      <w:pPr>
        <w:pStyle w:val="BodyTextIndent3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5. </w:t>
      </w:r>
      <w:r w:rsidRPr="005A5937">
        <w:rPr>
          <w:sz w:val="24"/>
          <w:szCs w:val="24"/>
        </w:rPr>
        <w:t xml:space="preserve">Ликвидационной комиссии провести процедуру ликвидации юридического лица Совета </w:t>
      </w:r>
      <w:r>
        <w:rPr>
          <w:sz w:val="24"/>
          <w:szCs w:val="24"/>
        </w:rPr>
        <w:t>Коломинского</w:t>
      </w:r>
      <w:r w:rsidRPr="005A5937">
        <w:rPr>
          <w:sz w:val="24"/>
          <w:szCs w:val="24"/>
        </w:rPr>
        <w:t xml:space="preserve"> сельского поселения согласно утвержденному Плану мероприятий и в соответствии с действующим законодательством Российской Федерации.</w:t>
      </w:r>
    </w:p>
    <w:p w:rsidR="002D7AC3" w:rsidRDefault="002D7AC3" w:rsidP="00445466">
      <w:pPr>
        <w:pStyle w:val="BodyTextIndent3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6. </w:t>
      </w:r>
      <w:r w:rsidRPr="005A5937">
        <w:rPr>
          <w:sz w:val="24"/>
          <w:szCs w:val="24"/>
        </w:rPr>
        <w:t xml:space="preserve">Финансирование расходов, связанных с реализацией настоящего решения, осуществлять за счет средств бюджета </w:t>
      </w:r>
      <w:r>
        <w:rPr>
          <w:sz w:val="24"/>
          <w:szCs w:val="24"/>
        </w:rPr>
        <w:t>Коломинского</w:t>
      </w:r>
      <w:r w:rsidRPr="005A5937">
        <w:rPr>
          <w:sz w:val="24"/>
          <w:szCs w:val="24"/>
        </w:rPr>
        <w:t xml:space="preserve"> сельского поселения.</w:t>
      </w:r>
    </w:p>
    <w:p w:rsidR="002D7AC3" w:rsidRDefault="002D7AC3" w:rsidP="00445466">
      <w:pPr>
        <w:pStyle w:val="BodyTextIndent3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7. </w:t>
      </w:r>
      <w:r w:rsidRPr="005A5937">
        <w:rPr>
          <w:sz w:val="24"/>
          <w:szCs w:val="24"/>
        </w:rPr>
        <w:t xml:space="preserve">По итогам процесса ликвидации юридического лица Совета </w:t>
      </w:r>
      <w:r>
        <w:rPr>
          <w:sz w:val="24"/>
          <w:szCs w:val="24"/>
        </w:rPr>
        <w:t>Коломинского</w:t>
      </w:r>
      <w:r w:rsidRPr="005A5937">
        <w:rPr>
          <w:sz w:val="24"/>
          <w:szCs w:val="24"/>
        </w:rPr>
        <w:t xml:space="preserve"> сельского поселения председателю ликвидационной комиссии </w:t>
      </w:r>
      <w:r>
        <w:rPr>
          <w:sz w:val="24"/>
          <w:szCs w:val="24"/>
        </w:rPr>
        <w:t>Лисняку</w:t>
      </w:r>
      <w:r w:rsidRPr="005A5937">
        <w:rPr>
          <w:sz w:val="24"/>
          <w:szCs w:val="24"/>
        </w:rPr>
        <w:t xml:space="preserve"> </w:t>
      </w:r>
      <w:r>
        <w:rPr>
          <w:sz w:val="24"/>
          <w:szCs w:val="24"/>
        </w:rPr>
        <w:t>А.В</w:t>
      </w:r>
      <w:r w:rsidRPr="005A5937">
        <w:rPr>
          <w:sz w:val="24"/>
          <w:szCs w:val="24"/>
        </w:rPr>
        <w:t xml:space="preserve">. доложить депутатам Совета </w:t>
      </w:r>
      <w:r>
        <w:rPr>
          <w:sz w:val="24"/>
          <w:szCs w:val="24"/>
        </w:rPr>
        <w:t>Коломинского</w:t>
      </w:r>
      <w:r w:rsidRPr="005A5937">
        <w:rPr>
          <w:sz w:val="24"/>
          <w:szCs w:val="24"/>
        </w:rPr>
        <w:t xml:space="preserve"> сельского поселения о проделанной работе.</w:t>
      </w:r>
    </w:p>
    <w:p w:rsidR="002D7AC3" w:rsidRPr="005A5937" w:rsidRDefault="002D7AC3" w:rsidP="00445466">
      <w:pPr>
        <w:pStyle w:val="BodyTextIndent3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8. О</w:t>
      </w:r>
      <w:r w:rsidRPr="005A5937">
        <w:rPr>
          <w:sz w:val="24"/>
          <w:szCs w:val="24"/>
        </w:rPr>
        <w:t xml:space="preserve">публиковать </w:t>
      </w:r>
      <w:r>
        <w:rPr>
          <w:sz w:val="24"/>
          <w:szCs w:val="24"/>
        </w:rPr>
        <w:t>н</w:t>
      </w:r>
      <w:r w:rsidRPr="005A5937">
        <w:rPr>
          <w:sz w:val="24"/>
          <w:szCs w:val="24"/>
        </w:rPr>
        <w:t xml:space="preserve">астоящее решение в печатном издании «Официальные ведомости </w:t>
      </w:r>
      <w:r>
        <w:rPr>
          <w:sz w:val="24"/>
          <w:szCs w:val="24"/>
        </w:rPr>
        <w:t xml:space="preserve">Коломинского </w:t>
      </w:r>
      <w:r w:rsidRPr="005A5937">
        <w:rPr>
          <w:sz w:val="24"/>
          <w:szCs w:val="24"/>
        </w:rPr>
        <w:t xml:space="preserve">сельского поселения» и разместить на официальном сайте </w:t>
      </w:r>
      <w:r>
        <w:rPr>
          <w:sz w:val="24"/>
          <w:szCs w:val="24"/>
        </w:rPr>
        <w:t>Коломинского</w:t>
      </w:r>
      <w:r w:rsidRPr="005A5937"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 xml:space="preserve"> в сети «Интернет».</w:t>
      </w:r>
    </w:p>
    <w:p w:rsidR="002D7AC3" w:rsidRPr="005A5937" w:rsidRDefault="002D7AC3" w:rsidP="00445466">
      <w:pPr>
        <w:pStyle w:val="BodyTextIndent3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Настоящее р</w:t>
      </w:r>
      <w:r w:rsidRPr="005A5937">
        <w:rPr>
          <w:sz w:val="24"/>
          <w:szCs w:val="24"/>
        </w:rPr>
        <w:t>ешение вступает в силу со дня официального опубликования.</w:t>
      </w:r>
    </w:p>
    <w:p w:rsidR="002D7AC3" w:rsidRPr="005A5937" w:rsidRDefault="002D7AC3" w:rsidP="00575C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5A5937">
        <w:rPr>
          <w:rFonts w:ascii="Times New Roman" w:hAnsi="Times New Roman"/>
          <w:sz w:val="24"/>
          <w:szCs w:val="24"/>
        </w:rPr>
        <w:t xml:space="preserve">10. Контроль за исполнением настоящего решения </w:t>
      </w:r>
      <w:r>
        <w:rPr>
          <w:rFonts w:ascii="Times New Roman" w:hAnsi="Times New Roman"/>
          <w:sz w:val="24"/>
          <w:szCs w:val="24"/>
        </w:rPr>
        <w:t>возложить на постоянно действующую депутатскую  контрольно-правовую комиссию (председатель Звягина Ю.С).</w:t>
      </w:r>
    </w:p>
    <w:p w:rsidR="002D7AC3" w:rsidRPr="005A5937" w:rsidRDefault="002D7AC3" w:rsidP="00575C1E">
      <w:pPr>
        <w:spacing w:after="0" w:line="240" w:lineRule="auto"/>
        <w:ind w:firstLine="624"/>
        <w:jc w:val="both"/>
        <w:rPr>
          <w:rFonts w:ascii="Times New Roman" w:hAnsi="Times New Roman"/>
          <w:sz w:val="24"/>
          <w:szCs w:val="24"/>
        </w:rPr>
      </w:pPr>
    </w:p>
    <w:p w:rsidR="002D7AC3" w:rsidRDefault="002D7AC3" w:rsidP="00575C1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Совета Коломинского сельского поселения                                  Т.Я.Васильева</w:t>
      </w:r>
    </w:p>
    <w:p w:rsidR="002D7AC3" w:rsidRPr="005A5937" w:rsidRDefault="002D7AC3" w:rsidP="00575C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7AC3" w:rsidRPr="005A5937" w:rsidRDefault="002D7AC3" w:rsidP="00575C1E">
      <w:pPr>
        <w:tabs>
          <w:tab w:val="left" w:pos="180"/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A5937">
        <w:rPr>
          <w:rFonts w:ascii="Times New Roman" w:hAnsi="Times New Roman"/>
          <w:sz w:val="24"/>
          <w:szCs w:val="24"/>
        </w:rPr>
        <w:t xml:space="preserve">Глава </w:t>
      </w:r>
      <w:r>
        <w:rPr>
          <w:rFonts w:ascii="Times New Roman" w:hAnsi="Times New Roman"/>
          <w:sz w:val="24"/>
          <w:szCs w:val="24"/>
        </w:rPr>
        <w:t>Коломинского</w:t>
      </w:r>
      <w:r w:rsidRPr="005A5937">
        <w:rPr>
          <w:rFonts w:ascii="Times New Roman" w:hAnsi="Times New Roman"/>
          <w:sz w:val="24"/>
          <w:szCs w:val="24"/>
        </w:rPr>
        <w:t xml:space="preserve"> сельского поселения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А.В.Лисняк</w:t>
      </w:r>
    </w:p>
    <w:p w:rsidR="002D7AC3" w:rsidRDefault="002D7AC3" w:rsidP="00575C1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D7AC3" w:rsidRPr="00445466" w:rsidRDefault="002D7AC3" w:rsidP="00575C1E">
      <w:pPr>
        <w:spacing w:after="0" w:line="240" w:lineRule="auto"/>
        <w:jc w:val="right"/>
        <w:rPr>
          <w:rFonts w:ascii="Times New Roman" w:hAnsi="Times New Roman"/>
        </w:rPr>
      </w:pPr>
      <w:r w:rsidRPr="00445466">
        <w:rPr>
          <w:rFonts w:ascii="Times New Roman" w:hAnsi="Times New Roman"/>
        </w:rPr>
        <w:t>Приложение</w:t>
      </w:r>
    </w:p>
    <w:p w:rsidR="002D7AC3" w:rsidRDefault="002D7AC3" w:rsidP="00575C1E">
      <w:pPr>
        <w:spacing w:after="0" w:line="240" w:lineRule="auto"/>
        <w:jc w:val="right"/>
        <w:rPr>
          <w:rFonts w:ascii="Times New Roman" w:hAnsi="Times New Roman"/>
        </w:rPr>
      </w:pPr>
      <w:r w:rsidRPr="00445466">
        <w:rPr>
          <w:rFonts w:ascii="Times New Roman" w:hAnsi="Times New Roman"/>
        </w:rPr>
        <w:t xml:space="preserve">к решению Совета </w:t>
      </w:r>
    </w:p>
    <w:p w:rsidR="002D7AC3" w:rsidRDefault="002D7AC3" w:rsidP="00445466">
      <w:pPr>
        <w:spacing w:after="0" w:line="240" w:lineRule="auto"/>
        <w:jc w:val="right"/>
        <w:rPr>
          <w:rFonts w:ascii="Times New Roman" w:hAnsi="Times New Roman"/>
        </w:rPr>
      </w:pPr>
      <w:r w:rsidRPr="00445466">
        <w:rPr>
          <w:rFonts w:ascii="Times New Roman" w:hAnsi="Times New Roman"/>
        </w:rPr>
        <w:t xml:space="preserve">Коломинского сельского поселения </w:t>
      </w:r>
    </w:p>
    <w:p w:rsidR="002D7AC3" w:rsidRPr="00445466" w:rsidRDefault="002D7AC3" w:rsidP="00445466">
      <w:pPr>
        <w:spacing w:after="0" w:line="240" w:lineRule="auto"/>
        <w:jc w:val="right"/>
        <w:rPr>
          <w:rFonts w:ascii="Times New Roman" w:hAnsi="Times New Roman"/>
        </w:rPr>
      </w:pPr>
      <w:r w:rsidRPr="00445466">
        <w:rPr>
          <w:rFonts w:ascii="Times New Roman" w:hAnsi="Times New Roman"/>
        </w:rPr>
        <w:t>от 29.03.2018   № 4</w:t>
      </w:r>
    </w:p>
    <w:p w:rsidR="002D7AC3" w:rsidRPr="005A5937" w:rsidRDefault="002D7AC3" w:rsidP="00575C1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D7AC3" w:rsidRPr="005A5937" w:rsidRDefault="002D7AC3" w:rsidP="00575C1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D7AC3" w:rsidRPr="00445466" w:rsidRDefault="002D7AC3" w:rsidP="00575C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45466">
        <w:rPr>
          <w:rFonts w:ascii="Times New Roman" w:hAnsi="Times New Roman"/>
          <w:b/>
          <w:sz w:val="24"/>
          <w:szCs w:val="24"/>
        </w:rPr>
        <w:t>План</w:t>
      </w:r>
    </w:p>
    <w:p w:rsidR="002D7AC3" w:rsidRPr="00445466" w:rsidRDefault="002D7AC3" w:rsidP="00575C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45466">
        <w:rPr>
          <w:rFonts w:ascii="Times New Roman" w:hAnsi="Times New Roman"/>
          <w:b/>
          <w:sz w:val="24"/>
          <w:szCs w:val="24"/>
        </w:rPr>
        <w:t xml:space="preserve"> мероприятий по ликвидации юридического лица </w:t>
      </w:r>
    </w:p>
    <w:p w:rsidR="002D7AC3" w:rsidRPr="00445466" w:rsidRDefault="002D7AC3" w:rsidP="00575C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45466">
        <w:rPr>
          <w:rFonts w:ascii="Times New Roman" w:hAnsi="Times New Roman"/>
          <w:b/>
          <w:sz w:val="24"/>
          <w:szCs w:val="24"/>
        </w:rPr>
        <w:t xml:space="preserve">Совета Коломинского сельского поселения </w:t>
      </w:r>
    </w:p>
    <w:p w:rsidR="002D7AC3" w:rsidRPr="005A5937" w:rsidRDefault="002D7AC3" w:rsidP="00575C1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40"/>
        <w:gridCol w:w="4530"/>
        <w:gridCol w:w="1984"/>
        <w:gridCol w:w="2268"/>
      </w:tblGrid>
      <w:tr w:rsidR="002D7AC3" w:rsidRPr="0054040E" w:rsidTr="0054040E">
        <w:tc>
          <w:tcPr>
            <w:tcW w:w="540" w:type="dxa"/>
          </w:tcPr>
          <w:p w:rsidR="002D7AC3" w:rsidRPr="00445466" w:rsidRDefault="002D7AC3" w:rsidP="005404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546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2D7AC3" w:rsidRPr="00445466" w:rsidRDefault="002D7AC3" w:rsidP="005404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5466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530" w:type="dxa"/>
          </w:tcPr>
          <w:p w:rsidR="002D7AC3" w:rsidRPr="00445466" w:rsidRDefault="002D7AC3" w:rsidP="005404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5466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</w:t>
            </w:r>
          </w:p>
          <w:p w:rsidR="002D7AC3" w:rsidRPr="00445466" w:rsidRDefault="002D7AC3" w:rsidP="005404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5466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84" w:type="dxa"/>
          </w:tcPr>
          <w:p w:rsidR="002D7AC3" w:rsidRPr="00445466" w:rsidRDefault="002D7AC3" w:rsidP="005404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5466">
              <w:rPr>
                <w:rFonts w:ascii="Times New Roman" w:hAnsi="Times New Roman"/>
                <w:b/>
                <w:sz w:val="24"/>
                <w:szCs w:val="24"/>
              </w:rPr>
              <w:t>Ответственный исполнитель</w:t>
            </w:r>
          </w:p>
          <w:p w:rsidR="002D7AC3" w:rsidRPr="00445466" w:rsidRDefault="002D7AC3" w:rsidP="005404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2D7AC3" w:rsidRPr="00445466" w:rsidRDefault="002D7AC3" w:rsidP="005404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5466">
              <w:rPr>
                <w:rFonts w:ascii="Times New Roman" w:hAnsi="Times New Roman"/>
                <w:b/>
                <w:sz w:val="24"/>
                <w:szCs w:val="24"/>
              </w:rPr>
              <w:t>Сроки исполнения</w:t>
            </w:r>
          </w:p>
        </w:tc>
      </w:tr>
      <w:tr w:rsidR="002D7AC3" w:rsidRPr="0054040E" w:rsidTr="0054040E">
        <w:tc>
          <w:tcPr>
            <w:tcW w:w="540" w:type="dxa"/>
          </w:tcPr>
          <w:p w:rsidR="002D7AC3" w:rsidRPr="0054040E" w:rsidRDefault="002D7AC3" w:rsidP="005404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4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0" w:type="dxa"/>
          </w:tcPr>
          <w:p w:rsidR="002D7AC3" w:rsidRPr="0054040E" w:rsidRDefault="002D7AC3" w:rsidP="005404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40E">
              <w:rPr>
                <w:rFonts w:ascii="Times New Roman" w:hAnsi="Times New Roman"/>
                <w:sz w:val="24"/>
                <w:szCs w:val="24"/>
              </w:rPr>
              <w:t xml:space="preserve">Принятие решения о ликвидации юридического лица Совета Коломинского сельского поселения </w:t>
            </w:r>
          </w:p>
          <w:p w:rsidR="002D7AC3" w:rsidRPr="0054040E" w:rsidRDefault="002D7AC3" w:rsidP="005404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40E">
              <w:rPr>
                <w:rFonts w:ascii="Times New Roman" w:hAnsi="Times New Roman"/>
                <w:sz w:val="24"/>
                <w:szCs w:val="24"/>
              </w:rPr>
              <w:t>( далее – ЮЛ)</w:t>
            </w:r>
          </w:p>
        </w:tc>
        <w:tc>
          <w:tcPr>
            <w:tcW w:w="1984" w:type="dxa"/>
          </w:tcPr>
          <w:p w:rsidR="002D7AC3" w:rsidRPr="0054040E" w:rsidRDefault="002D7AC3" w:rsidP="005404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40E">
              <w:rPr>
                <w:rFonts w:ascii="Times New Roman" w:hAnsi="Times New Roman"/>
                <w:sz w:val="24"/>
                <w:szCs w:val="24"/>
              </w:rPr>
              <w:t>Совет Коломинского сельского поселения</w:t>
            </w:r>
          </w:p>
          <w:p w:rsidR="002D7AC3" w:rsidRPr="0054040E" w:rsidRDefault="002D7AC3" w:rsidP="005404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D7AC3" w:rsidRPr="0054040E" w:rsidRDefault="002D7AC3" w:rsidP="005404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40E">
              <w:rPr>
                <w:rFonts w:ascii="Times New Roman" w:hAnsi="Times New Roman"/>
                <w:sz w:val="24"/>
                <w:szCs w:val="24"/>
              </w:rPr>
              <w:t>29.03.2018</w:t>
            </w:r>
          </w:p>
        </w:tc>
      </w:tr>
      <w:tr w:rsidR="002D7AC3" w:rsidRPr="0054040E" w:rsidTr="0054040E">
        <w:tc>
          <w:tcPr>
            <w:tcW w:w="540" w:type="dxa"/>
          </w:tcPr>
          <w:p w:rsidR="002D7AC3" w:rsidRPr="0054040E" w:rsidRDefault="002D7AC3" w:rsidP="005404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4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0" w:type="dxa"/>
          </w:tcPr>
          <w:p w:rsidR="002D7AC3" w:rsidRPr="0054040E" w:rsidRDefault="002D7AC3" w:rsidP="005404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40E">
              <w:rPr>
                <w:rFonts w:ascii="Times New Roman" w:hAnsi="Times New Roman"/>
                <w:sz w:val="24"/>
                <w:szCs w:val="24"/>
              </w:rPr>
              <w:t xml:space="preserve">Уведомление в письменной форме регистрирующего органа по месту нахождения ликвидируемого юридического лица о принятии решения о ликвидации юридического лица, о формировании ликвидационной комиссии </w:t>
            </w:r>
          </w:p>
          <w:p w:rsidR="002D7AC3" w:rsidRPr="0054040E" w:rsidRDefault="002D7AC3" w:rsidP="005404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D7AC3" w:rsidRPr="0054040E" w:rsidRDefault="002D7AC3" w:rsidP="005404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40E">
              <w:rPr>
                <w:rFonts w:ascii="Times New Roman" w:hAnsi="Times New Roman"/>
                <w:sz w:val="24"/>
                <w:szCs w:val="24"/>
              </w:rPr>
              <w:t>Председатель ликвидационной комиссии</w:t>
            </w:r>
          </w:p>
        </w:tc>
        <w:tc>
          <w:tcPr>
            <w:tcW w:w="2268" w:type="dxa"/>
          </w:tcPr>
          <w:p w:rsidR="002D7AC3" w:rsidRPr="0054040E" w:rsidRDefault="002D7AC3" w:rsidP="005404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40E">
              <w:rPr>
                <w:rFonts w:ascii="Times New Roman" w:hAnsi="Times New Roman"/>
                <w:sz w:val="24"/>
                <w:szCs w:val="24"/>
              </w:rPr>
              <w:t>в течение трех рабочих дней после даты принятия решения о ликвидации ЮЛ</w:t>
            </w:r>
          </w:p>
        </w:tc>
      </w:tr>
      <w:tr w:rsidR="002D7AC3" w:rsidRPr="0054040E" w:rsidTr="0054040E">
        <w:tc>
          <w:tcPr>
            <w:tcW w:w="540" w:type="dxa"/>
          </w:tcPr>
          <w:p w:rsidR="002D7AC3" w:rsidRPr="0054040E" w:rsidRDefault="002D7AC3" w:rsidP="005404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40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30" w:type="dxa"/>
          </w:tcPr>
          <w:p w:rsidR="002D7AC3" w:rsidRPr="0054040E" w:rsidRDefault="002D7AC3" w:rsidP="005404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40E">
              <w:rPr>
                <w:rFonts w:ascii="Times New Roman" w:hAnsi="Times New Roman"/>
                <w:sz w:val="24"/>
                <w:szCs w:val="24"/>
              </w:rPr>
              <w:t>Публикация о ликвидации юридического лица, о порядке и сроке заявления требований кредиторами в органах печати, в которых публикуются данные о государственной регистрации ЮЛ</w:t>
            </w:r>
          </w:p>
          <w:p w:rsidR="002D7AC3" w:rsidRPr="0054040E" w:rsidRDefault="002D7AC3" w:rsidP="005404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D7AC3" w:rsidRPr="0054040E" w:rsidRDefault="002D7AC3" w:rsidP="005404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40E">
              <w:rPr>
                <w:rFonts w:ascii="Times New Roman" w:hAnsi="Times New Roman"/>
                <w:sz w:val="24"/>
                <w:szCs w:val="24"/>
              </w:rPr>
              <w:t>Ликвидационная комиссия</w:t>
            </w:r>
          </w:p>
        </w:tc>
        <w:tc>
          <w:tcPr>
            <w:tcW w:w="2268" w:type="dxa"/>
          </w:tcPr>
          <w:p w:rsidR="002D7AC3" w:rsidRPr="0054040E" w:rsidRDefault="002D7AC3" w:rsidP="005404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40E">
              <w:rPr>
                <w:rFonts w:ascii="Times New Roman" w:hAnsi="Times New Roman"/>
                <w:sz w:val="24"/>
                <w:szCs w:val="24"/>
              </w:rPr>
              <w:t>После принятия решения о ликвидации ЮЛ</w:t>
            </w:r>
          </w:p>
        </w:tc>
      </w:tr>
      <w:tr w:rsidR="002D7AC3" w:rsidRPr="0054040E" w:rsidTr="0054040E">
        <w:tc>
          <w:tcPr>
            <w:tcW w:w="540" w:type="dxa"/>
          </w:tcPr>
          <w:p w:rsidR="002D7AC3" w:rsidRPr="0054040E" w:rsidRDefault="002D7AC3" w:rsidP="005404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40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30" w:type="dxa"/>
          </w:tcPr>
          <w:p w:rsidR="002D7AC3" w:rsidRPr="0054040E" w:rsidRDefault="002D7AC3" w:rsidP="005404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40E">
              <w:rPr>
                <w:rFonts w:ascii="Times New Roman" w:hAnsi="Times New Roman"/>
                <w:sz w:val="24"/>
                <w:szCs w:val="24"/>
              </w:rPr>
              <w:t>Принять меры к выявлению кредиторов и получению дебиторской задолженности, а также письменно уведомить кредиторов о ликвидации ЮЛ.</w:t>
            </w:r>
          </w:p>
        </w:tc>
        <w:tc>
          <w:tcPr>
            <w:tcW w:w="1984" w:type="dxa"/>
          </w:tcPr>
          <w:p w:rsidR="002D7AC3" w:rsidRPr="0054040E" w:rsidRDefault="002D7AC3" w:rsidP="005404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40E">
              <w:rPr>
                <w:rFonts w:ascii="Times New Roman" w:hAnsi="Times New Roman"/>
                <w:sz w:val="24"/>
                <w:szCs w:val="24"/>
              </w:rPr>
              <w:t>Ликвидационная комиссия</w:t>
            </w:r>
          </w:p>
        </w:tc>
        <w:tc>
          <w:tcPr>
            <w:tcW w:w="2268" w:type="dxa"/>
          </w:tcPr>
          <w:p w:rsidR="002D7AC3" w:rsidRPr="0054040E" w:rsidRDefault="002D7AC3" w:rsidP="005404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40E">
              <w:rPr>
                <w:rFonts w:ascii="Times New Roman" w:hAnsi="Times New Roman"/>
                <w:sz w:val="24"/>
                <w:szCs w:val="24"/>
              </w:rPr>
              <w:t xml:space="preserve">Не менее чем в течение 2 месяцев с момента публикации  о ликвидации </w:t>
            </w:r>
          </w:p>
          <w:p w:rsidR="002D7AC3" w:rsidRPr="0054040E" w:rsidRDefault="002D7AC3" w:rsidP="005404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AC3" w:rsidRPr="0054040E" w:rsidTr="0054040E">
        <w:tc>
          <w:tcPr>
            <w:tcW w:w="540" w:type="dxa"/>
          </w:tcPr>
          <w:p w:rsidR="002D7AC3" w:rsidRPr="0054040E" w:rsidRDefault="002D7AC3" w:rsidP="005404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40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30" w:type="dxa"/>
          </w:tcPr>
          <w:p w:rsidR="002D7AC3" w:rsidRPr="0054040E" w:rsidRDefault="002D7AC3" w:rsidP="005404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40E">
              <w:rPr>
                <w:rFonts w:ascii="Times New Roman" w:hAnsi="Times New Roman"/>
                <w:sz w:val="24"/>
                <w:szCs w:val="24"/>
              </w:rPr>
              <w:t>Составление промежуточного ликвидационного баланса с указанием сведений о составе имущества ликвидируемого ЮЛ, перечне предъявленных кредиторами требований, о результатах их рассмотрения и предоставление его на утверждение в Совет Коломинского сельского поселения.</w:t>
            </w:r>
          </w:p>
          <w:p w:rsidR="002D7AC3" w:rsidRPr="0054040E" w:rsidRDefault="002D7AC3" w:rsidP="005404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D7AC3" w:rsidRPr="0054040E" w:rsidRDefault="002D7AC3" w:rsidP="005404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40E">
              <w:rPr>
                <w:rFonts w:ascii="Times New Roman" w:hAnsi="Times New Roman"/>
                <w:sz w:val="24"/>
                <w:szCs w:val="24"/>
              </w:rPr>
              <w:t>Ликвидационная комиссия</w:t>
            </w:r>
          </w:p>
        </w:tc>
        <w:tc>
          <w:tcPr>
            <w:tcW w:w="2268" w:type="dxa"/>
          </w:tcPr>
          <w:p w:rsidR="002D7AC3" w:rsidRPr="0054040E" w:rsidRDefault="002D7AC3" w:rsidP="005404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40E">
              <w:rPr>
                <w:rFonts w:ascii="Times New Roman" w:hAnsi="Times New Roman"/>
                <w:sz w:val="24"/>
                <w:szCs w:val="24"/>
              </w:rPr>
              <w:t>В 5-дневный срок с даты истечения срока для предъявления  требований кредиторов</w:t>
            </w:r>
          </w:p>
        </w:tc>
      </w:tr>
      <w:tr w:rsidR="002D7AC3" w:rsidRPr="0054040E" w:rsidTr="0054040E">
        <w:tc>
          <w:tcPr>
            <w:tcW w:w="540" w:type="dxa"/>
          </w:tcPr>
          <w:p w:rsidR="002D7AC3" w:rsidRPr="0054040E" w:rsidRDefault="002D7AC3" w:rsidP="005404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40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30" w:type="dxa"/>
          </w:tcPr>
          <w:p w:rsidR="002D7AC3" w:rsidRPr="0054040E" w:rsidRDefault="002D7AC3" w:rsidP="005404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40E">
              <w:rPr>
                <w:rFonts w:ascii="Times New Roman" w:hAnsi="Times New Roman"/>
                <w:sz w:val="24"/>
                <w:szCs w:val="24"/>
              </w:rPr>
              <w:t>Утверждение промежуточного ликвидационного баланса</w:t>
            </w:r>
          </w:p>
        </w:tc>
        <w:tc>
          <w:tcPr>
            <w:tcW w:w="1984" w:type="dxa"/>
          </w:tcPr>
          <w:p w:rsidR="002D7AC3" w:rsidRPr="0054040E" w:rsidRDefault="002D7AC3" w:rsidP="005404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40E">
              <w:rPr>
                <w:rFonts w:ascii="Times New Roman" w:hAnsi="Times New Roman"/>
                <w:sz w:val="24"/>
                <w:szCs w:val="24"/>
              </w:rPr>
              <w:t>Совет Коломинского сельского поселения</w:t>
            </w:r>
          </w:p>
        </w:tc>
        <w:tc>
          <w:tcPr>
            <w:tcW w:w="2268" w:type="dxa"/>
          </w:tcPr>
          <w:p w:rsidR="002D7AC3" w:rsidRPr="0054040E" w:rsidRDefault="002D7AC3" w:rsidP="005404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40E">
              <w:rPr>
                <w:rFonts w:ascii="Times New Roman" w:hAnsi="Times New Roman"/>
                <w:sz w:val="24"/>
                <w:szCs w:val="24"/>
              </w:rPr>
              <w:t>В 10-дневный срок после завершения расчетов с кредиторами</w:t>
            </w:r>
          </w:p>
          <w:p w:rsidR="002D7AC3" w:rsidRPr="0054040E" w:rsidRDefault="002D7AC3" w:rsidP="005404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AC3" w:rsidRPr="0054040E" w:rsidTr="0054040E">
        <w:tc>
          <w:tcPr>
            <w:tcW w:w="540" w:type="dxa"/>
          </w:tcPr>
          <w:p w:rsidR="002D7AC3" w:rsidRPr="0054040E" w:rsidRDefault="002D7AC3" w:rsidP="005404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40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30" w:type="dxa"/>
          </w:tcPr>
          <w:p w:rsidR="002D7AC3" w:rsidRPr="0054040E" w:rsidRDefault="002D7AC3" w:rsidP="005404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40E">
              <w:rPr>
                <w:rFonts w:ascii="Times New Roman" w:hAnsi="Times New Roman"/>
                <w:sz w:val="24"/>
                <w:szCs w:val="24"/>
              </w:rPr>
              <w:t>Уведомление регистрирующего органа о составлении промежуточного ликвидационного баланса</w:t>
            </w:r>
          </w:p>
        </w:tc>
        <w:tc>
          <w:tcPr>
            <w:tcW w:w="1984" w:type="dxa"/>
          </w:tcPr>
          <w:p w:rsidR="002D7AC3" w:rsidRPr="0054040E" w:rsidRDefault="002D7AC3" w:rsidP="005404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40E">
              <w:rPr>
                <w:rFonts w:ascii="Times New Roman" w:hAnsi="Times New Roman"/>
                <w:sz w:val="24"/>
                <w:szCs w:val="24"/>
              </w:rPr>
              <w:t>Председатель ликвидационной комиссии</w:t>
            </w:r>
          </w:p>
        </w:tc>
        <w:tc>
          <w:tcPr>
            <w:tcW w:w="2268" w:type="dxa"/>
          </w:tcPr>
          <w:p w:rsidR="002D7AC3" w:rsidRPr="0054040E" w:rsidRDefault="002D7AC3" w:rsidP="005404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40E">
              <w:rPr>
                <w:rFonts w:ascii="Times New Roman" w:hAnsi="Times New Roman"/>
                <w:sz w:val="24"/>
                <w:szCs w:val="24"/>
              </w:rPr>
              <w:t>После утверждения промежуточного ликвидационного баланса</w:t>
            </w:r>
          </w:p>
          <w:p w:rsidR="002D7AC3" w:rsidRPr="0054040E" w:rsidRDefault="002D7AC3" w:rsidP="005404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AC3" w:rsidRPr="0054040E" w:rsidTr="0054040E">
        <w:tc>
          <w:tcPr>
            <w:tcW w:w="540" w:type="dxa"/>
          </w:tcPr>
          <w:p w:rsidR="002D7AC3" w:rsidRPr="0054040E" w:rsidRDefault="002D7AC3" w:rsidP="005404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40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30" w:type="dxa"/>
          </w:tcPr>
          <w:p w:rsidR="002D7AC3" w:rsidRPr="0054040E" w:rsidRDefault="002D7AC3" w:rsidP="005404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40E">
              <w:rPr>
                <w:rFonts w:ascii="Times New Roman" w:hAnsi="Times New Roman"/>
                <w:sz w:val="24"/>
                <w:szCs w:val="24"/>
              </w:rPr>
              <w:t>Удовлетворение требований кредиторов</w:t>
            </w:r>
          </w:p>
        </w:tc>
        <w:tc>
          <w:tcPr>
            <w:tcW w:w="1984" w:type="dxa"/>
          </w:tcPr>
          <w:p w:rsidR="002D7AC3" w:rsidRPr="0054040E" w:rsidRDefault="002D7AC3" w:rsidP="005404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40E">
              <w:rPr>
                <w:rFonts w:ascii="Times New Roman" w:hAnsi="Times New Roman"/>
                <w:sz w:val="24"/>
                <w:szCs w:val="24"/>
              </w:rPr>
              <w:t>Ликвидационная комиссия</w:t>
            </w:r>
          </w:p>
        </w:tc>
        <w:tc>
          <w:tcPr>
            <w:tcW w:w="2268" w:type="dxa"/>
          </w:tcPr>
          <w:p w:rsidR="002D7AC3" w:rsidRPr="0054040E" w:rsidRDefault="002D7AC3" w:rsidP="005404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40E">
              <w:rPr>
                <w:rFonts w:ascii="Times New Roman" w:hAnsi="Times New Roman"/>
                <w:sz w:val="24"/>
                <w:szCs w:val="24"/>
              </w:rPr>
              <w:t>После утверждения промежуточного ликвидационного баланса</w:t>
            </w:r>
          </w:p>
          <w:p w:rsidR="002D7AC3" w:rsidRPr="0054040E" w:rsidRDefault="002D7AC3" w:rsidP="005404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AC3" w:rsidRPr="0054040E" w:rsidTr="0054040E">
        <w:tc>
          <w:tcPr>
            <w:tcW w:w="540" w:type="dxa"/>
          </w:tcPr>
          <w:p w:rsidR="002D7AC3" w:rsidRPr="0054040E" w:rsidRDefault="002D7AC3" w:rsidP="005404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40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30" w:type="dxa"/>
          </w:tcPr>
          <w:p w:rsidR="002D7AC3" w:rsidRPr="0054040E" w:rsidRDefault="002D7AC3" w:rsidP="005404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40E">
              <w:rPr>
                <w:rFonts w:ascii="Times New Roman" w:hAnsi="Times New Roman"/>
                <w:sz w:val="24"/>
                <w:szCs w:val="24"/>
              </w:rPr>
              <w:t>Составить ликвидационный баланс и предоставить его на утверждение в Совет Коломинского сельского поселения</w:t>
            </w:r>
          </w:p>
        </w:tc>
        <w:tc>
          <w:tcPr>
            <w:tcW w:w="1984" w:type="dxa"/>
          </w:tcPr>
          <w:p w:rsidR="002D7AC3" w:rsidRPr="0054040E" w:rsidRDefault="002D7AC3" w:rsidP="005404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40E">
              <w:rPr>
                <w:rFonts w:ascii="Times New Roman" w:hAnsi="Times New Roman"/>
                <w:sz w:val="24"/>
                <w:szCs w:val="24"/>
              </w:rPr>
              <w:t>Ликвидационная комиссия</w:t>
            </w:r>
          </w:p>
        </w:tc>
        <w:tc>
          <w:tcPr>
            <w:tcW w:w="2268" w:type="dxa"/>
          </w:tcPr>
          <w:p w:rsidR="002D7AC3" w:rsidRPr="0054040E" w:rsidRDefault="002D7AC3" w:rsidP="005404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40E">
              <w:rPr>
                <w:rFonts w:ascii="Times New Roman" w:hAnsi="Times New Roman"/>
                <w:sz w:val="24"/>
                <w:szCs w:val="24"/>
              </w:rPr>
              <w:t>В 5-дневный срок после завершения расчетов с кредиторами</w:t>
            </w:r>
          </w:p>
          <w:p w:rsidR="002D7AC3" w:rsidRPr="0054040E" w:rsidRDefault="002D7AC3" w:rsidP="005404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AC3" w:rsidRPr="0054040E" w:rsidTr="0054040E">
        <w:tc>
          <w:tcPr>
            <w:tcW w:w="540" w:type="dxa"/>
          </w:tcPr>
          <w:p w:rsidR="002D7AC3" w:rsidRPr="0054040E" w:rsidRDefault="002D7AC3" w:rsidP="005404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40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30" w:type="dxa"/>
          </w:tcPr>
          <w:p w:rsidR="002D7AC3" w:rsidRPr="0054040E" w:rsidRDefault="002D7AC3" w:rsidP="005404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40E">
              <w:rPr>
                <w:rFonts w:ascii="Times New Roman" w:hAnsi="Times New Roman"/>
                <w:sz w:val="24"/>
                <w:szCs w:val="24"/>
              </w:rPr>
              <w:t>Утверждение ликвидационного баланса</w:t>
            </w:r>
          </w:p>
        </w:tc>
        <w:tc>
          <w:tcPr>
            <w:tcW w:w="1984" w:type="dxa"/>
          </w:tcPr>
          <w:p w:rsidR="002D7AC3" w:rsidRPr="0054040E" w:rsidRDefault="002D7AC3" w:rsidP="005404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40E">
              <w:rPr>
                <w:rFonts w:ascii="Times New Roman" w:hAnsi="Times New Roman"/>
                <w:sz w:val="24"/>
                <w:szCs w:val="24"/>
              </w:rPr>
              <w:t>Совет Коломинского сельского поселения</w:t>
            </w:r>
          </w:p>
        </w:tc>
        <w:tc>
          <w:tcPr>
            <w:tcW w:w="2268" w:type="dxa"/>
          </w:tcPr>
          <w:p w:rsidR="002D7AC3" w:rsidRPr="0054040E" w:rsidRDefault="002D7AC3" w:rsidP="005404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40E">
              <w:rPr>
                <w:rFonts w:ascii="Times New Roman" w:hAnsi="Times New Roman"/>
                <w:sz w:val="24"/>
                <w:szCs w:val="24"/>
              </w:rPr>
              <w:t>В 10-дневный срок после завершения расчетов с кредиторами</w:t>
            </w:r>
          </w:p>
          <w:p w:rsidR="002D7AC3" w:rsidRPr="0054040E" w:rsidRDefault="002D7AC3" w:rsidP="005404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AC3" w:rsidRPr="0054040E" w:rsidTr="0054040E">
        <w:tc>
          <w:tcPr>
            <w:tcW w:w="540" w:type="dxa"/>
          </w:tcPr>
          <w:p w:rsidR="002D7AC3" w:rsidRPr="0054040E" w:rsidRDefault="002D7AC3" w:rsidP="005404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40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530" w:type="dxa"/>
          </w:tcPr>
          <w:p w:rsidR="002D7AC3" w:rsidRPr="0054040E" w:rsidRDefault="002D7AC3" w:rsidP="005404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40E">
              <w:rPr>
                <w:rFonts w:ascii="Times New Roman" w:hAnsi="Times New Roman"/>
                <w:sz w:val="24"/>
                <w:szCs w:val="24"/>
              </w:rPr>
              <w:t>Уведомить в письменной форме регистрирующий орган о завершении процесса ликвидации ЮЛ с предоставлением необходимых документов</w:t>
            </w:r>
          </w:p>
          <w:p w:rsidR="002D7AC3" w:rsidRPr="0054040E" w:rsidRDefault="002D7AC3" w:rsidP="005404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D7AC3" w:rsidRPr="0054040E" w:rsidRDefault="002D7AC3" w:rsidP="005404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40E">
              <w:rPr>
                <w:rFonts w:ascii="Times New Roman" w:hAnsi="Times New Roman"/>
                <w:sz w:val="24"/>
                <w:szCs w:val="24"/>
              </w:rPr>
              <w:t>Председатель ликвидационной комиссии</w:t>
            </w:r>
          </w:p>
        </w:tc>
        <w:tc>
          <w:tcPr>
            <w:tcW w:w="2268" w:type="dxa"/>
          </w:tcPr>
          <w:p w:rsidR="002D7AC3" w:rsidRPr="0054040E" w:rsidRDefault="002D7AC3" w:rsidP="005404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40E">
              <w:rPr>
                <w:rFonts w:ascii="Times New Roman" w:hAnsi="Times New Roman"/>
                <w:sz w:val="24"/>
                <w:szCs w:val="24"/>
              </w:rPr>
              <w:t>После завершения мероприятий по ликвидации ЮЛ</w:t>
            </w:r>
          </w:p>
        </w:tc>
      </w:tr>
      <w:tr w:rsidR="002D7AC3" w:rsidRPr="0054040E" w:rsidTr="0054040E">
        <w:tc>
          <w:tcPr>
            <w:tcW w:w="540" w:type="dxa"/>
          </w:tcPr>
          <w:p w:rsidR="002D7AC3" w:rsidRPr="0054040E" w:rsidRDefault="002D7AC3" w:rsidP="005404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40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530" w:type="dxa"/>
          </w:tcPr>
          <w:p w:rsidR="002D7AC3" w:rsidRPr="0054040E" w:rsidRDefault="002D7AC3" w:rsidP="005404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40E">
              <w:rPr>
                <w:rFonts w:ascii="Times New Roman" w:hAnsi="Times New Roman"/>
                <w:sz w:val="24"/>
                <w:szCs w:val="24"/>
              </w:rPr>
              <w:t>Получение в регистрирующем органе листа записи ЕГРЮЛ о ликвидации ЮЛ</w:t>
            </w:r>
          </w:p>
        </w:tc>
        <w:tc>
          <w:tcPr>
            <w:tcW w:w="1984" w:type="dxa"/>
          </w:tcPr>
          <w:p w:rsidR="002D7AC3" w:rsidRPr="0054040E" w:rsidRDefault="002D7AC3" w:rsidP="005404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40E">
              <w:rPr>
                <w:rFonts w:ascii="Times New Roman" w:hAnsi="Times New Roman"/>
                <w:sz w:val="24"/>
                <w:szCs w:val="24"/>
              </w:rPr>
              <w:t>Председатель ликвидационной комиссии</w:t>
            </w:r>
          </w:p>
        </w:tc>
        <w:tc>
          <w:tcPr>
            <w:tcW w:w="2268" w:type="dxa"/>
          </w:tcPr>
          <w:p w:rsidR="002D7AC3" w:rsidRPr="0054040E" w:rsidRDefault="002D7AC3" w:rsidP="005404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40E">
              <w:rPr>
                <w:rFonts w:ascii="Times New Roman" w:hAnsi="Times New Roman"/>
                <w:sz w:val="24"/>
                <w:szCs w:val="24"/>
              </w:rPr>
              <w:t>На 6-ой рабочий день после подачи документов для государственной регистрации ликвидации ЮЛ</w:t>
            </w:r>
          </w:p>
          <w:p w:rsidR="002D7AC3" w:rsidRPr="0054040E" w:rsidRDefault="002D7AC3" w:rsidP="005404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AC3" w:rsidRPr="0054040E" w:rsidTr="0054040E">
        <w:tc>
          <w:tcPr>
            <w:tcW w:w="540" w:type="dxa"/>
          </w:tcPr>
          <w:p w:rsidR="002D7AC3" w:rsidRPr="0054040E" w:rsidRDefault="002D7AC3" w:rsidP="005404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40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530" w:type="dxa"/>
          </w:tcPr>
          <w:p w:rsidR="002D7AC3" w:rsidRPr="0054040E" w:rsidRDefault="002D7AC3" w:rsidP="005404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40E">
              <w:rPr>
                <w:rFonts w:ascii="Times New Roman" w:hAnsi="Times New Roman"/>
                <w:sz w:val="24"/>
                <w:szCs w:val="24"/>
              </w:rPr>
              <w:t>Внесение изменений в Устав муниципального образования «Коломинское  сельское поселение»</w:t>
            </w:r>
          </w:p>
        </w:tc>
        <w:tc>
          <w:tcPr>
            <w:tcW w:w="1984" w:type="dxa"/>
          </w:tcPr>
          <w:p w:rsidR="002D7AC3" w:rsidRPr="0054040E" w:rsidRDefault="002D7AC3" w:rsidP="005404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40E">
              <w:rPr>
                <w:rFonts w:ascii="Times New Roman" w:hAnsi="Times New Roman"/>
                <w:sz w:val="24"/>
                <w:szCs w:val="24"/>
              </w:rPr>
              <w:t>Совет Коломинского сельского поселения</w:t>
            </w:r>
          </w:p>
        </w:tc>
        <w:tc>
          <w:tcPr>
            <w:tcW w:w="2268" w:type="dxa"/>
          </w:tcPr>
          <w:p w:rsidR="002D7AC3" w:rsidRPr="0054040E" w:rsidRDefault="002D7AC3" w:rsidP="005404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40E">
              <w:rPr>
                <w:rFonts w:ascii="Times New Roman" w:hAnsi="Times New Roman"/>
                <w:sz w:val="24"/>
                <w:szCs w:val="24"/>
              </w:rPr>
              <w:t>В течение месяца после получения в регистрирующем органе листа записи ЕГРЮЛ о ликвидации ЮЛ</w:t>
            </w:r>
          </w:p>
          <w:p w:rsidR="002D7AC3" w:rsidRPr="0054040E" w:rsidRDefault="002D7AC3" w:rsidP="005404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AC3" w:rsidRPr="0054040E" w:rsidTr="0054040E">
        <w:tc>
          <w:tcPr>
            <w:tcW w:w="540" w:type="dxa"/>
          </w:tcPr>
          <w:p w:rsidR="002D7AC3" w:rsidRPr="0054040E" w:rsidRDefault="002D7AC3" w:rsidP="005404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40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530" w:type="dxa"/>
          </w:tcPr>
          <w:p w:rsidR="002D7AC3" w:rsidRPr="0054040E" w:rsidRDefault="002D7AC3" w:rsidP="005404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40E">
              <w:rPr>
                <w:rFonts w:ascii="Times New Roman" w:hAnsi="Times New Roman"/>
                <w:sz w:val="24"/>
                <w:szCs w:val="24"/>
              </w:rPr>
              <w:t>Отчет председателя ликвидационной комиссии перед Советом Коломинского сельского поселения</w:t>
            </w:r>
          </w:p>
        </w:tc>
        <w:tc>
          <w:tcPr>
            <w:tcW w:w="1984" w:type="dxa"/>
          </w:tcPr>
          <w:p w:rsidR="002D7AC3" w:rsidRPr="0054040E" w:rsidRDefault="002D7AC3" w:rsidP="005404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40E">
              <w:rPr>
                <w:rFonts w:ascii="Times New Roman" w:hAnsi="Times New Roman"/>
                <w:sz w:val="24"/>
                <w:szCs w:val="24"/>
              </w:rPr>
              <w:t>Председатель ликвидационной комиссии</w:t>
            </w:r>
          </w:p>
        </w:tc>
        <w:tc>
          <w:tcPr>
            <w:tcW w:w="2268" w:type="dxa"/>
          </w:tcPr>
          <w:p w:rsidR="002D7AC3" w:rsidRPr="0054040E" w:rsidRDefault="002D7AC3" w:rsidP="005404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40E">
              <w:rPr>
                <w:rFonts w:ascii="Times New Roman" w:hAnsi="Times New Roman"/>
                <w:sz w:val="24"/>
                <w:szCs w:val="24"/>
              </w:rPr>
              <w:t>В течение месяца после получения в регистрирующем органе листа записи ЕГРЮЛ о ликвидации ЮЛ</w:t>
            </w:r>
          </w:p>
          <w:p w:rsidR="002D7AC3" w:rsidRPr="0054040E" w:rsidRDefault="002D7AC3" w:rsidP="005404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D7AC3" w:rsidRPr="00D64E4E" w:rsidRDefault="002D7AC3" w:rsidP="00575C1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D7AC3" w:rsidRDefault="002D7AC3"/>
    <w:sectPr w:rsidR="002D7AC3" w:rsidSect="00235732">
      <w:pgSz w:w="11906" w:h="16838"/>
      <w:pgMar w:top="567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06014"/>
    <w:multiLevelType w:val="hybridMultilevel"/>
    <w:tmpl w:val="5C187DF6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F1D52B5"/>
    <w:multiLevelType w:val="hybridMultilevel"/>
    <w:tmpl w:val="E4A2AF8C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5C1E"/>
    <w:rsid w:val="0012412F"/>
    <w:rsid w:val="001F26A8"/>
    <w:rsid w:val="00235732"/>
    <w:rsid w:val="002D7AC3"/>
    <w:rsid w:val="00325CD8"/>
    <w:rsid w:val="00382E35"/>
    <w:rsid w:val="00431465"/>
    <w:rsid w:val="00445466"/>
    <w:rsid w:val="004B13CD"/>
    <w:rsid w:val="0054040E"/>
    <w:rsid w:val="00575C1E"/>
    <w:rsid w:val="005A5937"/>
    <w:rsid w:val="0065439C"/>
    <w:rsid w:val="00723FA8"/>
    <w:rsid w:val="00841A87"/>
    <w:rsid w:val="00877447"/>
    <w:rsid w:val="00A06173"/>
    <w:rsid w:val="00AC73C6"/>
    <w:rsid w:val="00D64E4E"/>
    <w:rsid w:val="00E57997"/>
    <w:rsid w:val="00FB0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173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uiPriority w:val="99"/>
    <w:rsid w:val="00575C1E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575C1E"/>
    <w:rPr>
      <w:rFonts w:ascii="Times New Roman" w:hAnsi="Times New Roman" w:cs="Times New Roman"/>
      <w:sz w:val="16"/>
      <w:szCs w:val="16"/>
    </w:rPr>
  </w:style>
  <w:style w:type="table" w:styleId="TableGrid">
    <w:name w:val="Table Grid"/>
    <w:basedOn w:val="TableNormal"/>
    <w:uiPriority w:val="99"/>
    <w:rsid w:val="00575C1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841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41A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34</TotalTime>
  <Pages>3</Pages>
  <Words>912</Words>
  <Characters>5204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гыук</dc:creator>
  <cp:keywords/>
  <dc:description/>
  <cp:lastModifiedBy>comp</cp:lastModifiedBy>
  <cp:revision>7</cp:revision>
  <cp:lastPrinted>2018-03-26T03:41:00Z</cp:lastPrinted>
  <dcterms:created xsi:type="dcterms:W3CDTF">2018-03-26T03:13:00Z</dcterms:created>
  <dcterms:modified xsi:type="dcterms:W3CDTF">2018-04-02T16:18:00Z</dcterms:modified>
</cp:coreProperties>
</file>