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8" w:rsidRPr="00B85BED" w:rsidRDefault="00C35A88" w:rsidP="004E3648">
      <w:pPr>
        <w:spacing w:after="0"/>
        <w:jc w:val="center"/>
        <w:rPr>
          <w:rFonts w:ascii="Times New Roman" w:hAnsi="Times New Roman"/>
          <w:b/>
        </w:rPr>
      </w:pPr>
      <w:r w:rsidRPr="00B85BED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«</w:t>
      </w:r>
      <w:r w:rsidRPr="00B85BED">
        <w:rPr>
          <w:rFonts w:ascii="Times New Roman" w:hAnsi="Times New Roman"/>
          <w:b/>
        </w:rPr>
        <w:t>КОЛОМИНСКОЕ СЕЛЬСКОЕ ПОСЕЛЕНИЕ</w:t>
      </w:r>
      <w:r>
        <w:rPr>
          <w:rFonts w:ascii="Times New Roman" w:hAnsi="Times New Roman"/>
          <w:b/>
        </w:rPr>
        <w:t>»</w:t>
      </w:r>
    </w:p>
    <w:p w:rsidR="00C35A88" w:rsidRDefault="00C35A88" w:rsidP="004E3648">
      <w:pPr>
        <w:spacing w:after="0"/>
        <w:jc w:val="center"/>
        <w:rPr>
          <w:rFonts w:ascii="Times New Roman" w:hAnsi="Times New Roman"/>
          <w:b/>
        </w:rPr>
      </w:pPr>
      <w:r w:rsidRPr="00B85BED">
        <w:rPr>
          <w:rFonts w:ascii="Times New Roman" w:hAnsi="Times New Roman"/>
          <w:b/>
        </w:rPr>
        <w:t>СОВЕТ КОЛОМИНСКОГО СЕЛЬСКОГО ПОСЕЛЕНИЯ</w:t>
      </w:r>
    </w:p>
    <w:p w:rsidR="00C35A88" w:rsidRPr="00B85BED" w:rsidRDefault="00C35A88" w:rsidP="004E3648">
      <w:pPr>
        <w:spacing w:after="0"/>
        <w:jc w:val="center"/>
        <w:rPr>
          <w:rFonts w:ascii="Times New Roman" w:hAnsi="Times New Roman"/>
          <w:b/>
        </w:rPr>
      </w:pPr>
    </w:p>
    <w:p w:rsidR="00C35A88" w:rsidRPr="00B85BED" w:rsidRDefault="00C35A88" w:rsidP="004E3648">
      <w:pPr>
        <w:jc w:val="center"/>
        <w:rPr>
          <w:rFonts w:ascii="Times New Roman" w:hAnsi="Times New Roman"/>
          <w:b/>
        </w:rPr>
      </w:pPr>
      <w:r w:rsidRPr="00B85BED">
        <w:rPr>
          <w:rFonts w:ascii="Times New Roman" w:hAnsi="Times New Roman"/>
          <w:b/>
        </w:rPr>
        <w:t>РЕШЕНИЕ</w:t>
      </w:r>
    </w:p>
    <w:p w:rsidR="00C35A88" w:rsidRDefault="00C35A88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28.09</w:t>
      </w:r>
      <w:r w:rsidRPr="00E549F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49F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r w:rsidRPr="00E549F5">
        <w:rPr>
          <w:sz w:val="24"/>
          <w:szCs w:val="24"/>
        </w:rPr>
        <w:t xml:space="preserve">  с. Коломинские Гривы                                          № </w:t>
      </w:r>
      <w:r>
        <w:rPr>
          <w:sz w:val="24"/>
          <w:szCs w:val="24"/>
        </w:rPr>
        <w:t xml:space="preserve"> 30</w:t>
      </w:r>
    </w:p>
    <w:p w:rsidR="00C35A88" w:rsidRPr="00E549F5" w:rsidRDefault="00C35A88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C35A88" w:rsidRDefault="00C35A88" w:rsidP="00563211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решение Совета</w:t>
      </w:r>
    </w:p>
    <w:p w:rsidR="00C35A88" w:rsidRDefault="00C35A88" w:rsidP="005632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C35A88" w:rsidRPr="00E549F5" w:rsidRDefault="00C35A88" w:rsidP="005632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C35A88" w:rsidRDefault="00C35A88" w:rsidP="00563211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</w:t>
      </w:r>
    </w:p>
    <w:p w:rsidR="00C35A88" w:rsidRPr="00E549F5" w:rsidRDefault="00C35A88" w:rsidP="00563211">
      <w:pPr>
        <w:spacing w:after="0"/>
        <w:rPr>
          <w:rFonts w:ascii="Times New Roman" w:hAnsi="Times New Roman"/>
          <w:sz w:val="24"/>
          <w:szCs w:val="24"/>
        </w:rPr>
      </w:pPr>
    </w:p>
    <w:p w:rsidR="00C35A88" w:rsidRDefault="00C35A88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 xml:space="preserve">      Рассмотрев проект решения «О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/>
          <w:sz w:val="24"/>
          <w:szCs w:val="24"/>
        </w:rPr>
        <w:t>бюджет муниципального образования «Коломинское сельское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E549F5">
        <w:rPr>
          <w:rFonts w:ascii="Times New Roman" w:hAnsi="Times New Roman"/>
          <w:sz w:val="24"/>
          <w:szCs w:val="24"/>
        </w:rPr>
        <w:t xml:space="preserve"> год», </w:t>
      </w:r>
    </w:p>
    <w:p w:rsidR="00C35A88" w:rsidRPr="00E549F5" w:rsidRDefault="00C35A88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A88" w:rsidRDefault="00C35A88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C35A88" w:rsidRPr="00E549F5" w:rsidRDefault="00C35A88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A88" w:rsidRDefault="00C35A88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Статья 1</w:t>
      </w:r>
    </w:p>
    <w:p w:rsidR="00C35A88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D0880">
        <w:rPr>
          <w:rFonts w:ascii="Times New Roman" w:hAnsi="Times New Roman"/>
          <w:sz w:val="24"/>
          <w:szCs w:val="24"/>
        </w:rPr>
        <w:t>Внести в решение Совета Коломинского сельского пос</w:t>
      </w:r>
      <w:r>
        <w:rPr>
          <w:rFonts w:ascii="Times New Roman" w:hAnsi="Times New Roman"/>
          <w:sz w:val="24"/>
          <w:szCs w:val="24"/>
        </w:rPr>
        <w:t>е</w:t>
      </w:r>
      <w:r w:rsidRPr="009D0880">
        <w:rPr>
          <w:rFonts w:ascii="Times New Roman" w:hAnsi="Times New Roman"/>
          <w:sz w:val="24"/>
          <w:szCs w:val="24"/>
        </w:rPr>
        <w:t>ления «О бюджете муниципального образования «Коломинское сельское поселение» на 2018 год» (от 26.12.2017 № 50</w:t>
      </w:r>
      <w:r>
        <w:rPr>
          <w:rFonts w:ascii="Times New Roman" w:hAnsi="Times New Roman"/>
          <w:sz w:val="24"/>
          <w:szCs w:val="24"/>
        </w:rPr>
        <w:t>, от 29.03.2018 № 3, от 26.04.2018 № 10, от 30.05.2018 № 16, от 31.07.2018 № 24</w:t>
      </w:r>
      <w:r w:rsidRPr="009D08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35A88" w:rsidRPr="009D0880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5A88" w:rsidRPr="00563211" w:rsidRDefault="00C35A88" w:rsidP="00563211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63211">
        <w:rPr>
          <w:rFonts w:ascii="Times New Roman" w:hAnsi="Times New Roman"/>
          <w:sz w:val="24"/>
          <w:szCs w:val="24"/>
        </w:rPr>
        <w:t xml:space="preserve">Статью 1 изложить в следующей редакции: </w:t>
      </w:r>
    </w:p>
    <w:p w:rsidR="00C35A88" w:rsidRPr="009D0880" w:rsidRDefault="00C35A88" w:rsidP="0056321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880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2018 год</w:t>
      </w:r>
      <w:r>
        <w:rPr>
          <w:rFonts w:ascii="Times New Roman" w:hAnsi="Times New Roman"/>
          <w:sz w:val="24"/>
          <w:szCs w:val="24"/>
        </w:rPr>
        <w:t>»</w:t>
      </w:r>
      <w:r w:rsidRPr="009D0880">
        <w:rPr>
          <w:rFonts w:ascii="Times New Roman" w:hAnsi="Times New Roman"/>
          <w:sz w:val="24"/>
          <w:szCs w:val="24"/>
        </w:rPr>
        <w:t>:</w:t>
      </w:r>
    </w:p>
    <w:p w:rsidR="00C35A88" w:rsidRPr="007C4615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21160,5</w:t>
      </w:r>
      <w:r w:rsidRPr="007C461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2470,2</w:t>
      </w:r>
      <w:r w:rsidRPr="007C461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18690,3</w:t>
      </w:r>
      <w:r w:rsidRPr="007C4615">
        <w:rPr>
          <w:rFonts w:ascii="Times New Roman" w:hAnsi="Times New Roman"/>
          <w:b/>
          <w:sz w:val="24"/>
          <w:szCs w:val="24"/>
        </w:rPr>
        <w:t xml:space="preserve"> </w:t>
      </w:r>
      <w:r w:rsidRPr="007C4615">
        <w:rPr>
          <w:rFonts w:ascii="Times New Roman" w:hAnsi="Times New Roman"/>
          <w:sz w:val="24"/>
          <w:szCs w:val="24"/>
        </w:rPr>
        <w:t>тыс. рублей;</w:t>
      </w:r>
    </w:p>
    <w:p w:rsidR="00C35A88" w:rsidRDefault="00C35A88" w:rsidP="005632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4615">
        <w:rPr>
          <w:rFonts w:ascii="Times New Roman" w:hAnsi="Times New Roman"/>
          <w:sz w:val="24"/>
          <w:szCs w:val="24"/>
        </w:rPr>
        <w:t xml:space="preserve">     2) общий объем расходов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21461,9</w:t>
      </w:r>
      <w:r w:rsidRPr="007C4615">
        <w:rPr>
          <w:rFonts w:ascii="Times New Roman" w:hAnsi="Times New Roman"/>
          <w:sz w:val="24"/>
          <w:szCs w:val="24"/>
        </w:rPr>
        <w:t xml:space="preserve"> тыс</w:t>
      </w:r>
      <w:r w:rsidRPr="00E549F5">
        <w:rPr>
          <w:rFonts w:ascii="Times New Roman" w:hAnsi="Times New Roman"/>
          <w:sz w:val="24"/>
          <w:szCs w:val="24"/>
        </w:rPr>
        <w:t>. рублей;</w:t>
      </w:r>
    </w:p>
    <w:p w:rsidR="00C35A88" w:rsidRPr="00E549F5" w:rsidRDefault="00C35A88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 xml:space="preserve">дефицит  бюджета поселения в сумме </w:t>
      </w:r>
      <w:r>
        <w:rPr>
          <w:rFonts w:ascii="Times New Roman" w:hAnsi="Times New Roman"/>
          <w:sz w:val="24"/>
          <w:szCs w:val="24"/>
        </w:rPr>
        <w:t>301,4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C35A88" w:rsidRDefault="00C35A88" w:rsidP="005632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0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08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Приложения  5,9,10  изложить в редакции согласно приложению к настоящему постановлению.</w:t>
      </w:r>
    </w:p>
    <w:p w:rsidR="00C35A88" w:rsidRDefault="00C35A88" w:rsidP="0056321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A349D">
        <w:rPr>
          <w:rFonts w:ascii="Times New Roman" w:hAnsi="Times New Roman"/>
          <w:b/>
          <w:sz w:val="24"/>
          <w:szCs w:val="24"/>
        </w:rPr>
        <w:t>Статья 2</w:t>
      </w:r>
    </w:p>
    <w:p w:rsidR="00C35A88" w:rsidRPr="006A349D" w:rsidRDefault="00C35A88" w:rsidP="006A349D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/>
          <w:sz w:val="24"/>
          <w:szCs w:val="24"/>
        </w:rPr>
      </w:pPr>
      <w:r w:rsidRPr="006A349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статье 4 пункт 3 после слов «в сумме 4576,0 тыс.рублей» изложить «в сумме 4700,9 тыс.рублей».</w:t>
      </w:r>
    </w:p>
    <w:p w:rsidR="00C35A88" w:rsidRPr="00E549F5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9F5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35A88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C35A88" w:rsidRDefault="00C35A88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63211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35A88" w:rsidRDefault="00C35A88" w:rsidP="001846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опубликования и распространяется на правоотношения, возникшие с 01 января 2018 года.</w:t>
      </w:r>
    </w:p>
    <w:p w:rsidR="00C35A88" w:rsidRDefault="00C35A88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5A88" w:rsidRDefault="00C35A88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C35A88" w:rsidRDefault="00C35A88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C35A88" w:rsidRPr="00E549F5" w:rsidRDefault="00C35A88" w:rsidP="00E549F5">
      <w:pPr>
        <w:pStyle w:val="Iniiaiieoaeno2"/>
        <w:ind w:firstLine="0"/>
        <w:rPr>
          <w:sz w:val="24"/>
          <w:szCs w:val="24"/>
        </w:rPr>
      </w:pPr>
    </w:p>
    <w:p w:rsidR="00C35A88" w:rsidRPr="00E549F5" w:rsidRDefault="00C35A88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:rsidR="00C35A88" w:rsidRDefault="00C35A88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C35A88" w:rsidRDefault="00C35A88" w:rsidP="00E549F5">
      <w:pPr>
        <w:pStyle w:val="Iniiaiieoaeno2"/>
        <w:ind w:firstLine="0"/>
        <w:rPr>
          <w:sz w:val="24"/>
          <w:szCs w:val="24"/>
        </w:rPr>
      </w:pPr>
    </w:p>
    <w:p w:rsidR="00C35A88" w:rsidRPr="00B43CF7" w:rsidRDefault="00C35A88" w:rsidP="00ED7478">
      <w:pPr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Приложение 5</w:t>
      </w:r>
    </w:p>
    <w:p w:rsidR="00C35A88" w:rsidRPr="00B43CF7" w:rsidRDefault="00C35A88" w:rsidP="00ED7478">
      <w:pPr>
        <w:ind w:left="594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 xml:space="preserve">к решению Совета Коломинского </w:t>
      </w:r>
    </w:p>
    <w:p w:rsidR="00C35A88" w:rsidRPr="00B43CF7" w:rsidRDefault="00C35A88" w:rsidP="00ED7478">
      <w:pPr>
        <w:ind w:left="594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сельского поселения</w:t>
      </w:r>
    </w:p>
    <w:p w:rsidR="00C35A88" w:rsidRPr="00B43CF7" w:rsidRDefault="00C35A88" w:rsidP="00ED7478">
      <w:pPr>
        <w:ind w:left="594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от  28.09.2018 № 30</w:t>
      </w:r>
    </w:p>
    <w:p w:rsidR="00C35A88" w:rsidRPr="00B43CF7" w:rsidRDefault="00C35A88" w:rsidP="00B43CF7">
      <w:pPr>
        <w:rPr>
          <w:rFonts w:ascii="Times New Roman" w:hAnsi="Times New Roman"/>
        </w:rPr>
      </w:pP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>ОБЪЕМ  МЕЖБЮДЖЕТНЫХ ТРАНСФЕРТОВ</w:t>
      </w: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C35A88" w:rsidRPr="00B43CF7" w:rsidRDefault="00C35A88" w:rsidP="00B43CF7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 xml:space="preserve"> на 20</w:t>
      </w:r>
      <w:r w:rsidRPr="00B43CF7">
        <w:rPr>
          <w:rFonts w:ascii="Times New Roman" w:hAnsi="Times New Roman"/>
          <w:b/>
          <w:lang w:val="en-US"/>
        </w:rPr>
        <w:t>1</w:t>
      </w:r>
      <w:r w:rsidRPr="00B43CF7">
        <w:rPr>
          <w:rFonts w:ascii="Times New Roman" w:hAnsi="Times New Roman"/>
          <w:b/>
        </w:rPr>
        <w:t>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2183"/>
      </w:tblGrid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18690,3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8698,9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8698,9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2 02 30000 00 0000 151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3CF7">
              <w:rPr>
                <w:rFonts w:ascii="Times New Roman" w:hAnsi="Times New Roman"/>
                <w:b/>
                <w:i/>
              </w:rPr>
              <w:t>859,4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2 02 35082 10 0000 151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2 02 40000 10 0000 151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9132,0</w:t>
            </w:r>
          </w:p>
        </w:tc>
      </w:tr>
      <w:tr w:rsidR="00C35A88" w:rsidRPr="00B43CF7" w:rsidTr="00CF64F8">
        <w:tc>
          <w:tcPr>
            <w:tcW w:w="2448" w:type="dxa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9132,0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Merge w:val="restart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35A88" w:rsidRPr="00B43CF7" w:rsidTr="00CF64F8">
        <w:trPr>
          <w:cantSplit/>
        </w:trPr>
        <w:tc>
          <w:tcPr>
            <w:tcW w:w="2448" w:type="dxa"/>
            <w:vMerge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1381,7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Merge/>
            <w:vAlign w:val="center"/>
          </w:tcPr>
          <w:p w:rsidR="00C35A88" w:rsidRPr="00B43CF7" w:rsidRDefault="00C35A88" w:rsidP="00CF64F8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Merge/>
            <w:vAlign w:val="center"/>
          </w:tcPr>
          <w:p w:rsidR="00C35A88" w:rsidRPr="00B43CF7" w:rsidRDefault="00C35A88" w:rsidP="00CF64F8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Align w:val="center"/>
          </w:tcPr>
          <w:p w:rsidR="00C35A88" w:rsidRPr="00B43CF7" w:rsidRDefault="00C35A88" w:rsidP="00CF64F8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43CF7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43CF7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cantSplit/>
        </w:trPr>
        <w:tc>
          <w:tcPr>
            <w:tcW w:w="2448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vAlign w:val="center"/>
          </w:tcPr>
          <w:p w:rsidR="00C35A88" w:rsidRPr="00B43CF7" w:rsidRDefault="00C35A88" w:rsidP="00CF64F8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43CF7">
              <w:rPr>
                <w:sz w:val="22"/>
                <w:szCs w:val="22"/>
              </w:rPr>
              <w:t>межбюджетные трансферты на выполнение работ по ремонту кровли и замене оконных блоков здания, расположенного по адресу: с.Новоколомино, ул.Обская,24</w:t>
            </w:r>
          </w:p>
        </w:tc>
        <w:tc>
          <w:tcPr>
            <w:tcW w:w="0" w:type="auto"/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721,9</w:t>
            </w:r>
          </w:p>
        </w:tc>
      </w:tr>
    </w:tbl>
    <w:p w:rsidR="00C35A88" w:rsidRPr="00B43CF7" w:rsidRDefault="00C35A88" w:rsidP="00ED7478">
      <w:pPr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ind w:left="522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Приложение 9</w:t>
      </w:r>
    </w:p>
    <w:p w:rsidR="00C35A88" w:rsidRPr="00B43CF7" w:rsidRDefault="00C35A88" w:rsidP="00ED7478">
      <w:pPr>
        <w:ind w:left="558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к решению Совета Коломинского</w:t>
      </w:r>
    </w:p>
    <w:p w:rsidR="00C35A88" w:rsidRPr="00B43CF7" w:rsidRDefault="00C35A88" w:rsidP="00ED7478">
      <w:pPr>
        <w:ind w:left="558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сельского поселения</w:t>
      </w:r>
    </w:p>
    <w:p w:rsidR="00C35A88" w:rsidRPr="00B43CF7" w:rsidRDefault="00C35A88" w:rsidP="00ED7478">
      <w:pPr>
        <w:ind w:left="558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от 00.09.2018 № 00</w:t>
      </w:r>
    </w:p>
    <w:p w:rsidR="00C35A88" w:rsidRPr="00B43CF7" w:rsidRDefault="00C35A88" w:rsidP="00B43CF7">
      <w:pPr>
        <w:rPr>
          <w:rFonts w:ascii="Times New Roman" w:hAnsi="Times New Roman"/>
        </w:rPr>
      </w:pP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>РАСПРЕДЕЛЕНИЕ</w:t>
      </w:r>
    </w:p>
    <w:p w:rsidR="00C35A88" w:rsidRPr="00B43CF7" w:rsidRDefault="00C35A88" w:rsidP="00B43CF7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на 2018 год</w:t>
      </w:r>
    </w:p>
    <w:tbl>
      <w:tblPr>
        <w:tblW w:w="10561" w:type="dxa"/>
        <w:tblInd w:w="94" w:type="dxa"/>
        <w:tblLook w:val="0000"/>
      </w:tblPr>
      <w:tblGrid>
        <w:gridCol w:w="5826"/>
        <w:gridCol w:w="766"/>
        <w:gridCol w:w="1402"/>
        <w:gridCol w:w="1107"/>
        <w:gridCol w:w="1460"/>
      </w:tblGrid>
      <w:tr w:rsidR="00C35A88" w:rsidRPr="00B43CF7" w:rsidTr="00CF64F8">
        <w:trPr>
          <w:trHeight w:val="5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21461,9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6499,6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5357,3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5350,2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5350,2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3648,4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3648,4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1673,6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1673,6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28,2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        28,2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43,8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43,8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4700,9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43CF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43CF7">
              <w:rPr>
                <w:rFonts w:ascii="Times New Roman" w:hAnsi="Times New Roman"/>
                <w:bCs/>
                <w:i/>
              </w:rPr>
              <w:t>4700,9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B43CF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B43CF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Основное мероприятие «Капитальный ремонт 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 xml:space="preserve">Дорожное хозяйство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1355,7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1355,7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311,7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311,7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2218,8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855,0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855,0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526,0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523,0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523,0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6626,1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   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6</w:t>
            </w:r>
            <w:r w:rsidRPr="00B43CF7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3012,1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6</w:t>
            </w:r>
            <w:r w:rsidRPr="00B43CF7">
              <w:rPr>
                <w:rFonts w:ascii="Times New Roman" w:hAnsi="Times New Roman"/>
                <w:lang w:val="en-US"/>
              </w:rPr>
              <w:t>40</w:t>
            </w:r>
            <w:r w:rsidRPr="00B43CF7">
              <w:rPr>
                <w:rFonts w:ascii="Times New Roman" w:hAnsi="Times New Roman"/>
              </w:rPr>
              <w:t>01</w:t>
            </w:r>
            <w:r w:rsidRPr="00B43CF7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3012,1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1871,2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1871,2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1137,9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1137,9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457,1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457,1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</w:t>
            </w:r>
            <w:r w:rsidRPr="00B43CF7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109,8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109,8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</w:t>
            </w:r>
            <w:r w:rsidRPr="00B43CF7">
              <w:rPr>
                <w:rFonts w:ascii="Times New Roman" w:hAnsi="Times New Roman"/>
                <w:lang w:val="en-US"/>
              </w:rPr>
              <w:t>31</w:t>
            </w:r>
            <w:r w:rsidRPr="00B43CF7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16,4</w:t>
            </w:r>
          </w:p>
        </w:tc>
      </w:tr>
      <w:tr w:rsidR="00C35A88" w:rsidRPr="00B43CF7" w:rsidTr="00CF64F8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16,4</w:t>
            </w:r>
          </w:p>
        </w:tc>
      </w:tr>
    </w:tbl>
    <w:p w:rsidR="00C35A88" w:rsidRPr="00B43CF7" w:rsidRDefault="00C35A88" w:rsidP="00ED7478">
      <w:pPr>
        <w:jc w:val="center"/>
        <w:rPr>
          <w:rFonts w:ascii="Times New Roman" w:hAnsi="Times New Roman"/>
          <w:b/>
          <w:lang w:val="en-US"/>
        </w:rPr>
      </w:pPr>
    </w:p>
    <w:p w:rsidR="00C35A88" w:rsidRPr="00B43CF7" w:rsidRDefault="00C35A88" w:rsidP="00ED7478">
      <w:pPr>
        <w:tabs>
          <w:tab w:val="left" w:pos="5610"/>
          <w:tab w:val="right" w:pos="9355"/>
        </w:tabs>
        <w:rPr>
          <w:rFonts w:ascii="Times New Roman" w:hAnsi="Times New Roman"/>
        </w:rPr>
        <w:sectPr w:rsidR="00C35A88" w:rsidRPr="00B43CF7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C35A88" w:rsidRPr="00B43CF7" w:rsidRDefault="00C35A88" w:rsidP="00ED7478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  <w:szCs w:val="20"/>
        </w:rPr>
      </w:pPr>
      <w:r w:rsidRPr="00B43CF7">
        <w:rPr>
          <w:rFonts w:ascii="Times New Roman" w:hAnsi="Times New Roman"/>
          <w:sz w:val="20"/>
          <w:szCs w:val="20"/>
        </w:rPr>
        <w:t>Приложение 10</w:t>
      </w:r>
    </w:p>
    <w:p w:rsidR="00C35A88" w:rsidRPr="00B43CF7" w:rsidRDefault="00C35A88" w:rsidP="00B43CF7">
      <w:pPr>
        <w:ind w:left="55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</w:t>
      </w:r>
      <w:r w:rsidRPr="00B43CF7">
        <w:rPr>
          <w:rFonts w:ascii="Times New Roman" w:hAnsi="Times New Roman"/>
          <w:sz w:val="20"/>
          <w:szCs w:val="20"/>
        </w:rPr>
        <w:t>Коломинского</w:t>
      </w:r>
    </w:p>
    <w:p w:rsidR="00C35A88" w:rsidRPr="00B43CF7" w:rsidRDefault="00C35A88" w:rsidP="00ED7478">
      <w:pPr>
        <w:ind w:left="5580"/>
        <w:jc w:val="right"/>
        <w:rPr>
          <w:rFonts w:ascii="Times New Roman" w:hAnsi="Times New Roman"/>
          <w:sz w:val="20"/>
          <w:szCs w:val="20"/>
        </w:rPr>
      </w:pPr>
      <w:r w:rsidRPr="00B43CF7">
        <w:rPr>
          <w:rFonts w:ascii="Times New Roman" w:hAnsi="Times New Roman"/>
          <w:sz w:val="20"/>
          <w:szCs w:val="20"/>
        </w:rPr>
        <w:t>сельского поселения</w:t>
      </w:r>
    </w:p>
    <w:p w:rsidR="00C35A88" w:rsidRPr="00B43CF7" w:rsidRDefault="00C35A88" w:rsidP="00ED7478">
      <w:pPr>
        <w:ind w:left="5580"/>
        <w:jc w:val="right"/>
        <w:rPr>
          <w:rFonts w:ascii="Times New Roman" w:hAnsi="Times New Roman"/>
          <w:sz w:val="20"/>
          <w:szCs w:val="20"/>
        </w:rPr>
      </w:pPr>
      <w:r w:rsidRPr="00B43C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B43CF7">
        <w:rPr>
          <w:rFonts w:ascii="Times New Roman" w:hAnsi="Times New Roman"/>
          <w:sz w:val="20"/>
          <w:szCs w:val="20"/>
        </w:rPr>
        <w:t xml:space="preserve">.09.2018 № </w:t>
      </w:r>
      <w:r>
        <w:rPr>
          <w:rFonts w:ascii="Times New Roman" w:hAnsi="Times New Roman"/>
          <w:sz w:val="20"/>
          <w:szCs w:val="20"/>
        </w:rPr>
        <w:t>30</w:t>
      </w: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>ВЕДОМСТВЕННАЯ СТРУКТУРА</w:t>
      </w: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  <w:r w:rsidRPr="00B43CF7">
        <w:rPr>
          <w:rFonts w:ascii="Times New Roman" w:hAnsi="Times New Roman"/>
          <w:b/>
        </w:rPr>
        <w:t xml:space="preserve">расходов бюджета муниципального образования «Коломинское сельское поселение» на 2018 год    </w:t>
      </w:r>
    </w:p>
    <w:p w:rsidR="00C35A88" w:rsidRPr="00B43CF7" w:rsidRDefault="00C35A88" w:rsidP="00ED7478">
      <w:pPr>
        <w:jc w:val="center"/>
        <w:rPr>
          <w:rFonts w:ascii="Times New Roman" w:hAnsi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C35A88" w:rsidRPr="00B43CF7" w:rsidTr="00CF64F8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21461,9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6499,6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834,7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5357,3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5350,2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5350,2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3648,4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3648,4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1673,6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1673,6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28,2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28,2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153,5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43,8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43,8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43CF7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43CF7">
              <w:rPr>
                <w:rFonts w:ascii="Times New Roman" w:hAnsi="Times New Roman"/>
                <w:b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133,4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4700,9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4700,9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B43CF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B43CF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3033,5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1667,4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1355,7</w:t>
            </w:r>
          </w:p>
        </w:tc>
      </w:tr>
      <w:tr w:rsidR="00C35A88" w:rsidRPr="00B43CF7" w:rsidTr="00CF64F8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1355,7</w:t>
            </w:r>
          </w:p>
        </w:tc>
      </w:tr>
      <w:tr w:rsidR="00C35A88" w:rsidRPr="00B43CF7" w:rsidTr="00CF64F8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311,7</w:t>
            </w:r>
          </w:p>
        </w:tc>
      </w:tr>
      <w:tr w:rsidR="00C35A88" w:rsidRPr="00B43CF7" w:rsidTr="00CF64F8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53001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311,7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3CF7">
              <w:rPr>
                <w:rFonts w:ascii="Times New Roman" w:hAnsi="Times New Roman"/>
                <w:b/>
                <w:bCs/>
              </w:rPr>
              <w:t>2218,8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855,0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855,0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329,0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43CF7">
              <w:rPr>
                <w:rFonts w:ascii="Times New Roman" w:hAnsi="Times New Roman"/>
                <w:iCs/>
              </w:rPr>
              <w:t>523,0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523,0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523,0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43CF7">
              <w:rPr>
                <w:rFonts w:ascii="Times New Roman" w:hAnsi="Times New Roman"/>
                <w:bCs/>
                <w:i/>
                <w:iCs/>
              </w:rPr>
              <w:t>Другие работы в области жилищно-коммунального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i/>
              </w:rPr>
            </w:pPr>
            <w:r w:rsidRPr="00B43CF7">
              <w:rPr>
                <w:rFonts w:ascii="Times New Roman" w:hAnsi="Times New Roman"/>
                <w:i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873,9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6626,1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3614,0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3348,4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265,6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6</w:t>
            </w:r>
            <w:r w:rsidRPr="00B43CF7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3012,1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6</w:t>
            </w:r>
            <w:r w:rsidRPr="00B43CF7">
              <w:rPr>
                <w:rFonts w:ascii="Times New Roman" w:hAnsi="Times New Roman"/>
                <w:lang w:val="en-US"/>
              </w:rPr>
              <w:t>40</w:t>
            </w:r>
            <w:r w:rsidRPr="00B43CF7">
              <w:rPr>
                <w:rFonts w:ascii="Times New Roman" w:hAnsi="Times New Roman"/>
              </w:rPr>
              <w:t>01</w:t>
            </w:r>
            <w:r w:rsidRPr="00B43CF7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3012,1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1871,2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1871,2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1137,9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1137,9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50,0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</w:rPr>
              <w:t>122804</w:t>
            </w:r>
            <w:r w:rsidRPr="00B43CF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726,0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43CF7">
              <w:rPr>
                <w:rFonts w:ascii="Times New Roman" w:hAnsi="Times New Roman"/>
                <w:b/>
                <w:iCs/>
              </w:rPr>
              <w:t>457,1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457,1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5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330,9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43CF7">
              <w:rPr>
                <w:rFonts w:ascii="Times New Roman" w:hAnsi="Times New Roman"/>
                <w:i/>
                <w:iCs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1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</w:t>
            </w:r>
            <w:r w:rsidRPr="00B43CF7">
              <w:rPr>
                <w:rFonts w:ascii="Times New Roman" w:hAnsi="Times New Roman"/>
                <w:lang w:val="en-US"/>
              </w:rPr>
              <w:t>31</w:t>
            </w:r>
            <w:r w:rsidRPr="00B43CF7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126,2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109,8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43CF7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  <w:lang w:val="en-US"/>
              </w:rPr>
              <w:t>51001S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2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109,8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3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16,4</w:t>
            </w:r>
          </w:p>
        </w:tc>
      </w:tr>
      <w:tr w:rsidR="00C35A88" w:rsidRPr="00B43CF7" w:rsidTr="00CF64F8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8" w:rsidRPr="00B43CF7" w:rsidRDefault="00C35A88" w:rsidP="00CF64F8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43CF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6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51001</w:t>
            </w:r>
            <w:r w:rsidRPr="00B43CF7">
              <w:rPr>
                <w:rFonts w:ascii="Times New Roman" w:hAnsi="Times New Roman"/>
                <w:lang w:val="en-US"/>
              </w:rPr>
              <w:t>S</w:t>
            </w:r>
            <w:r w:rsidRPr="00B43CF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88" w:rsidRPr="00B43CF7" w:rsidRDefault="00C35A88" w:rsidP="00CF64F8">
            <w:pPr>
              <w:jc w:val="center"/>
              <w:outlineLvl w:val="4"/>
              <w:rPr>
                <w:rFonts w:ascii="Times New Roman" w:hAnsi="Times New Roman"/>
              </w:rPr>
            </w:pPr>
            <w:r w:rsidRPr="00B43CF7">
              <w:rPr>
                <w:rFonts w:ascii="Times New Roman" w:hAnsi="Times New Roman"/>
              </w:rPr>
              <w:t>16,4</w:t>
            </w:r>
          </w:p>
        </w:tc>
      </w:tr>
    </w:tbl>
    <w:p w:rsidR="00C35A88" w:rsidRPr="00B43CF7" w:rsidRDefault="00C35A88" w:rsidP="00ED7478">
      <w:pPr>
        <w:rPr>
          <w:rFonts w:ascii="Times New Roman" w:hAnsi="Times New Roman"/>
        </w:rPr>
        <w:sectPr w:rsidR="00C35A88" w:rsidRPr="00B43CF7" w:rsidSect="003558DC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C35A88" w:rsidRPr="00B43CF7" w:rsidRDefault="00C35A88" w:rsidP="00ED7478">
      <w:pPr>
        <w:ind w:left="10980"/>
        <w:jc w:val="right"/>
        <w:rPr>
          <w:rFonts w:ascii="Times New Roman" w:hAnsi="Times New Roman"/>
        </w:rPr>
      </w:pPr>
      <w:r w:rsidRPr="00B43CF7">
        <w:rPr>
          <w:rFonts w:ascii="Times New Roman" w:hAnsi="Times New Roman"/>
        </w:rPr>
        <w:t>ого поселения</w:t>
      </w:r>
    </w:p>
    <w:p w:rsidR="00C35A88" w:rsidRPr="00B43CF7" w:rsidRDefault="00C35A88" w:rsidP="00ED7478">
      <w:pPr>
        <w:ind w:left="10980"/>
        <w:rPr>
          <w:rFonts w:ascii="Times New Roman" w:hAnsi="Times New Roman"/>
        </w:rPr>
      </w:pPr>
      <w:r w:rsidRPr="00B43CF7">
        <w:rPr>
          <w:rFonts w:ascii="Times New Roman" w:hAnsi="Times New Roman"/>
        </w:rPr>
        <w:t xml:space="preserve">е№ кеенлоечнл00 </w:t>
      </w:r>
    </w:p>
    <w:p w:rsidR="00C35A88" w:rsidRPr="00B43CF7" w:rsidRDefault="00C35A88" w:rsidP="00ED7478">
      <w:pPr>
        <w:ind w:left="10980"/>
        <w:jc w:val="right"/>
        <w:rPr>
          <w:rFonts w:ascii="Times New Roman" w:hAnsi="Times New Roman"/>
        </w:rPr>
      </w:pPr>
    </w:p>
    <w:p w:rsidR="00C35A88" w:rsidRPr="00B43CF7" w:rsidRDefault="00C35A88" w:rsidP="00ED7478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</w:p>
    <w:p w:rsidR="00C35A88" w:rsidRPr="00B43CF7" w:rsidRDefault="00C35A88" w:rsidP="00E549F5">
      <w:pPr>
        <w:pStyle w:val="Iniiaiieoaeno2"/>
        <w:ind w:firstLine="0"/>
        <w:rPr>
          <w:sz w:val="22"/>
          <w:szCs w:val="22"/>
        </w:rPr>
      </w:pPr>
    </w:p>
    <w:sectPr w:rsidR="00C35A88" w:rsidRPr="00B43CF7" w:rsidSect="006A3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1BC7"/>
    <w:rsid w:val="000269F0"/>
    <w:rsid w:val="000560C2"/>
    <w:rsid w:val="00060635"/>
    <w:rsid w:val="0007405B"/>
    <w:rsid w:val="00076CFC"/>
    <w:rsid w:val="000A2E39"/>
    <w:rsid w:val="000B470B"/>
    <w:rsid w:val="000E1431"/>
    <w:rsid w:val="000F6971"/>
    <w:rsid w:val="00101B77"/>
    <w:rsid w:val="00103645"/>
    <w:rsid w:val="00116EC5"/>
    <w:rsid w:val="00121C71"/>
    <w:rsid w:val="00122B04"/>
    <w:rsid w:val="0017072B"/>
    <w:rsid w:val="001727FE"/>
    <w:rsid w:val="00184659"/>
    <w:rsid w:val="0018674F"/>
    <w:rsid w:val="001F5001"/>
    <w:rsid w:val="00201ED7"/>
    <w:rsid w:val="00213FC9"/>
    <w:rsid w:val="002229E3"/>
    <w:rsid w:val="00280BF8"/>
    <w:rsid w:val="0029457E"/>
    <w:rsid w:val="002C2836"/>
    <w:rsid w:val="002D286B"/>
    <w:rsid w:val="00316E49"/>
    <w:rsid w:val="00326B0E"/>
    <w:rsid w:val="00332F01"/>
    <w:rsid w:val="003401E0"/>
    <w:rsid w:val="003558DC"/>
    <w:rsid w:val="0036170D"/>
    <w:rsid w:val="003A0222"/>
    <w:rsid w:val="003C5CA1"/>
    <w:rsid w:val="00460A6F"/>
    <w:rsid w:val="00496EAF"/>
    <w:rsid w:val="004C4350"/>
    <w:rsid w:val="004D6D21"/>
    <w:rsid w:val="004E3648"/>
    <w:rsid w:val="0050228C"/>
    <w:rsid w:val="00504F3F"/>
    <w:rsid w:val="00505E32"/>
    <w:rsid w:val="005155A6"/>
    <w:rsid w:val="00540AA0"/>
    <w:rsid w:val="005505AC"/>
    <w:rsid w:val="00553789"/>
    <w:rsid w:val="00563211"/>
    <w:rsid w:val="00587B52"/>
    <w:rsid w:val="005A2B11"/>
    <w:rsid w:val="005B297B"/>
    <w:rsid w:val="005B464F"/>
    <w:rsid w:val="00632811"/>
    <w:rsid w:val="00656592"/>
    <w:rsid w:val="00675A0D"/>
    <w:rsid w:val="00686B27"/>
    <w:rsid w:val="00696376"/>
    <w:rsid w:val="006A2A4E"/>
    <w:rsid w:val="006A349D"/>
    <w:rsid w:val="006B47EC"/>
    <w:rsid w:val="006C68B9"/>
    <w:rsid w:val="007154D3"/>
    <w:rsid w:val="00726C4C"/>
    <w:rsid w:val="00735BDD"/>
    <w:rsid w:val="00735C43"/>
    <w:rsid w:val="00742EC6"/>
    <w:rsid w:val="007A3569"/>
    <w:rsid w:val="007A35FB"/>
    <w:rsid w:val="007B0FEC"/>
    <w:rsid w:val="007B6990"/>
    <w:rsid w:val="007C4615"/>
    <w:rsid w:val="007E3940"/>
    <w:rsid w:val="00800BA1"/>
    <w:rsid w:val="00803F1A"/>
    <w:rsid w:val="00805EC2"/>
    <w:rsid w:val="00832DCF"/>
    <w:rsid w:val="00862C1E"/>
    <w:rsid w:val="00865C4F"/>
    <w:rsid w:val="00866C10"/>
    <w:rsid w:val="008C0C79"/>
    <w:rsid w:val="008D3AAE"/>
    <w:rsid w:val="00915BBB"/>
    <w:rsid w:val="00945B8A"/>
    <w:rsid w:val="00952C50"/>
    <w:rsid w:val="00963E86"/>
    <w:rsid w:val="00967631"/>
    <w:rsid w:val="0099446A"/>
    <w:rsid w:val="009A3C31"/>
    <w:rsid w:val="009A7EAB"/>
    <w:rsid w:val="009B00FF"/>
    <w:rsid w:val="009B2DED"/>
    <w:rsid w:val="009D0880"/>
    <w:rsid w:val="00A564EF"/>
    <w:rsid w:val="00A63642"/>
    <w:rsid w:val="00A648E8"/>
    <w:rsid w:val="00A67DF3"/>
    <w:rsid w:val="00A803DD"/>
    <w:rsid w:val="00A92936"/>
    <w:rsid w:val="00A967FF"/>
    <w:rsid w:val="00AB38FC"/>
    <w:rsid w:val="00AB6AC8"/>
    <w:rsid w:val="00AD0360"/>
    <w:rsid w:val="00B175BC"/>
    <w:rsid w:val="00B26A84"/>
    <w:rsid w:val="00B3631F"/>
    <w:rsid w:val="00B43CF7"/>
    <w:rsid w:val="00B754B0"/>
    <w:rsid w:val="00B85BED"/>
    <w:rsid w:val="00B91174"/>
    <w:rsid w:val="00B92186"/>
    <w:rsid w:val="00B9501E"/>
    <w:rsid w:val="00BD7CEF"/>
    <w:rsid w:val="00BE0682"/>
    <w:rsid w:val="00BE73F0"/>
    <w:rsid w:val="00BE7F73"/>
    <w:rsid w:val="00C1614B"/>
    <w:rsid w:val="00C27BF8"/>
    <w:rsid w:val="00C30C6B"/>
    <w:rsid w:val="00C35A88"/>
    <w:rsid w:val="00C36233"/>
    <w:rsid w:val="00C40514"/>
    <w:rsid w:val="00C67499"/>
    <w:rsid w:val="00C72F0D"/>
    <w:rsid w:val="00CB0CA3"/>
    <w:rsid w:val="00CC425D"/>
    <w:rsid w:val="00CD0572"/>
    <w:rsid w:val="00CD1277"/>
    <w:rsid w:val="00CD5FAF"/>
    <w:rsid w:val="00CE49C8"/>
    <w:rsid w:val="00CF64F8"/>
    <w:rsid w:val="00CF6A8E"/>
    <w:rsid w:val="00D14E73"/>
    <w:rsid w:val="00D618ED"/>
    <w:rsid w:val="00D6421C"/>
    <w:rsid w:val="00D94DA4"/>
    <w:rsid w:val="00DA1DFE"/>
    <w:rsid w:val="00DB6EC1"/>
    <w:rsid w:val="00DB7027"/>
    <w:rsid w:val="00DB76E9"/>
    <w:rsid w:val="00DC2401"/>
    <w:rsid w:val="00DD7539"/>
    <w:rsid w:val="00DE38F4"/>
    <w:rsid w:val="00E05388"/>
    <w:rsid w:val="00E06DA0"/>
    <w:rsid w:val="00E400D5"/>
    <w:rsid w:val="00E42AE4"/>
    <w:rsid w:val="00E4318B"/>
    <w:rsid w:val="00E549F5"/>
    <w:rsid w:val="00E56609"/>
    <w:rsid w:val="00E57B14"/>
    <w:rsid w:val="00E618A4"/>
    <w:rsid w:val="00E6292E"/>
    <w:rsid w:val="00E74586"/>
    <w:rsid w:val="00EA0B0A"/>
    <w:rsid w:val="00ED7478"/>
    <w:rsid w:val="00F06874"/>
    <w:rsid w:val="00F540EF"/>
    <w:rsid w:val="00F841F3"/>
    <w:rsid w:val="00F85D16"/>
    <w:rsid w:val="00F94CEC"/>
    <w:rsid w:val="00F95761"/>
    <w:rsid w:val="00FB16B4"/>
    <w:rsid w:val="00FD1320"/>
    <w:rsid w:val="00FE4FAB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74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74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747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747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747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747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D747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D747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D747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2C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C5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2C5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2C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2C5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2C5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52C5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2C50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D747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D74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4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C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ED7478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2C5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47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2C5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7478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2C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D7478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2C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D747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2C50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D747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2C5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D7478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2C50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ED74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ED74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D74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747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ED74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ED74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ED747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ED7478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ED7478"/>
    <w:rPr>
      <w:lang w:eastAsia="en-US"/>
    </w:rPr>
  </w:style>
  <w:style w:type="table" w:styleId="TableGrid">
    <w:name w:val="Table Grid"/>
    <w:basedOn w:val="TableNormal"/>
    <w:uiPriority w:val="99"/>
    <w:locked/>
    <w:rsid w:val="00ED747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basedOn w:val="DefaultParagraphFont"/>
    <w:uiPriority w:val="99"/>
    <w:rsid w:val="00ED7478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24</Pages>
  <Words>5943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56</cp:revision>
  <cp:lastPrinted>2018-07-31T09:17:00Z</cp:lastPrinted>
  <dcterms:created xsi:type="dcterms:W3CDTF">2018-02-06T03:10:00Z</dcterms:created>
  <dcterms:modified xsi:type="dcterms:W3CDTF">2018-10-02T05:22:00Z</dcterms:modified>
</cp:coreProperties>
</file>