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B" w:rsidRPr="00BB2C4E" w:rsidRDefault="00273A6B" w:rsidP="00E549F5">
      <w:pPr>
        <w:spacing w:after="0"/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МУНИЦИПАЛЬНОЕ ОБРАЗОВАНИЕ КОЛОМИНСКОЕ СЕЛЬСКОЕ ПОСЕЛЕНИЕ</w:t>
      </w:r>
    </w:p>
    <w:p w:rsidR="00273A6B" w:rsidRPr="00BB2C4E" w:rsidRDefault="00273A6B" w:rsidP="00E549F5">
      <w:pPr>
        <w:spacing w:after="0"/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СОВЕТ КОЛОМИНСКОГО СЕЛЬСКОГО ПОСЕЛЕНИЯ </w:t>
      </w:r>
    </w:p>
    <w:p w:rsidR="00273A6B" w:rsidRPr="00BB2C4E" w:rsidRDefault="00273A6B" w:rsidP="00E549F5">
      <w:pPr>
        <w:spacing w:after="0"/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   </w:t>
      </w:r>
    </w:p>
    <w:p w:rsidR="00273A6B" w:rsidRPr="00BB2C4E" w:rsidRDefault="00273A6B" w:rsidP="00332F01">
      <w:pPr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                                                                   РЕШЕНИЕ                                         </w:t>
      </w:r>
    </w:p>
    <w:p w:rsidR="00273A6B" w:rsidRPr="00BB2C4E" w:rsidRDefault="00273A6B" w:rsidP="00563211">
      <w:pPr>
        <w:pStyle w:val="ConsPlusCell"/>
        <w:widowControl/>
        <w:autoSpaceDE/>
        <w:adjustRightInd/>
        <w:rPr>
          <w:sz w:val="24"/>
          <w:szCs w:val="24"/>
        </w:rPr>
      </w:pPr>
      <w:r w:rsidRPr="00BB2C4E">
        <w:rPr>
          <w:sz w:val="24"/>
          <w:szCs w:val="24"/>
        </w:rPr>
        <w:t>30.05.2018                                           с. Коломинские Гривы                                          №  16</w:t>
      </w:r>
    </w:p>
    <w:p w:rsidR="00273A6B" w:rsidRPr="00BB2C4E" w:rsidRDefault="00273A6B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273A6B" w:rsidRPr="00BB2C4E" w:rsidRDefault="00273A6B" w:rsidP="00563211">
      <w:pPr>
        <w:spacing w:after="0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273A6B" w:rsidRPr="00BB2C4E" w:rsidRDefault="00273A6B" w:rsidP="00563211">
      <w:pPr>
        <w:spacing w:after="0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273A6B" w:rsidRPr="00BB2C4E" w:rsidRDefault="00273A6B" w:rsidP="00563211">
      <w:pPr>
        <w:spacing w:after="0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273A6B" w:rsidRPr="00BB2C4E" w:rsidRDefault="00273A6B" w:rsidP="00563211">
      <w:pPr>
        <w:spacing w:after="0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 «Коломинское сельское поселение» на 2018 год» </w:t>
      </w:r>
    </w:p>
    <w:p w:rsidR="00273A6B" w:rsidRPr="00BB2C4E" w:rsidRDefault="00273A6B" w:rsidP="00563211">
      <w:pPr>
        <w:spacing w:after="0"/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B2C4E"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в бюджет муниципального образования «Коломинское сельское поселение» на 2018 год», </w:t>
      </w:r>
      <w:r>
        <w:rPr>
          <w:rFonts w:ascii="Times New Roman" w:hAnsi="Times New Roman"/>
          <w:sz w:val="24"/>
          <w:szCs w:val="24"/>
        </w:rPr>
        <w:t>руководствуясь Уставом Коломинского сельского поселения,</w:t>
      </w: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  </w:t>
      </w: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Статья 1</w:t>
      </w:r>
    </w:p>
    <w:p w:rsidR="00273A6B" w:rsidRPr="00BB2C4E" w:rsidRDefault="00273A6B" w:rsidP="00BB2C4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2018 год» (от 26.12.2017 № 50, от 29.03.2018 № 3, от 26.04.2018 № 10) следующие изменения:</w:t>
      </w:r>
    </w:p>
    <w:p w:rsidR="00273A6B" w:rsidRPr="00BB2C4E" w:rsidRDefault="00273A6B" w:rsidP="00563211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Статью 1 изложить в следующей редакции: </w:t>
      </w:r>
    </w:p>
    <w:p w:rsidR="00273A6B" w:rsidRPr="00BB2C4E" w:rsidRDefault="00273A6B" w:rsidP="0056321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«Утвердить основные характеристики бюджета муниципального образования «Коломинское сельское поселение» на 2018 год»: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1) общий объем доходов бюджета сельского поселения в сумме 19551,5 тыс. рублей, в том числе налоговые и неналоговые доходы в сумме 2272,2 тыс. рублей, безвозмездные поступления в сумме 17279,3</w:t>
      </w:r>
      <w:r w:rsidRPr="00BB2C4E">
        <w:rPr>
          <w:rFonts w:ascii="Times New Roman" w:hAnsi="Times New Roman"/>
          <w:b/>
          <w:sz w:val="24"/>
          <w:szCs w:val="24"/>
        </w:rPr>
        <w:t xml:space="preserve"> </w:t>
      </w:r>
      <w:r w:rsidRPr="00BB2C4E">
        <w:rPr>
          <w:rFonts w:ascii="Times New Roman" w:hAnsi="Times New Roman"/>
          <w:sz w:val="24"/>
          <w:szCs w:val="24"/>
        </w:rPr>
        <w:t>тыс. рублей;</w:t>
      </w:r>
    </w:p>
    <w:p w:rsidR="00273A6B" w:rsidRPr="00BB2C4E" w:rsidRDefault="00273A6B" w:rsidP="005632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     2) общий объем расходов бюджета сельского поселения в сумме 19845,3 тыс. рублей;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3)  дефицит  бюджета поселения в сумме 293,8 тыс. рублей.</w:t>
      </w:r>
    </w:p>
    <w:p w:rsidR="00273A6B" w:rsidRPr="00BB2C4E" w:rsidRDefault="00273A6B" w:rsidP="00BB2C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  2.   Приложения 3,5,6,9,10,11 изложить в редакции согласно приложению к настоящему постановлению.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 </w:t>
      </w:r>
      <w:r w:rsidRPr="00BB2C4E">
        <w:rPr>
          <w:rFonts w:ascii="Times New Roman" w:hAnsi="Times New Roman"/>
          <w:b/>
          <w:sz w:val="24"/>
          <w:szCs w:val="24"/>
        </w:rPr>
        <w:t>Статья 2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Статья 3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2018 года.</w:t>
      </w:r>
    </w:p>
    <w:p w:rsidR="00273A6B" w:rsidRPr="00BB2C4E" w:rsidRDefault="00273A6B" w:rsidP="0056321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Председатель Совета</w:t>
      </w:r>
    </w:p>
    <w:p w:rsidR="00273A6B" w:rsidRPr="00BB2C4E" w:rsidRDefault="00273A6B" w:rsidP="00563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C4E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273A6B" w:rsidRPr="00BB2C4E" w:rsidRDefault="00273A6B" w:rsidP="00A967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  <w:r w:rsidRPr="00BB2C4E">
        <w:rPr>
          <w:sz w:val="24"/>
          <w:szCs w:val="24"/>
        </w:rPr>
        <w:t>Глава Коломинского</w:t>
      </w: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  <w:r w:rsidRPr="00BB2C4E">
        <w:rPr>
          <w:sz w:val="24"/>
          <w:szCs w:val="24"/>
        </w:rPr>
        <w:t xml:space="preserve">сельского поселения                                                                 А.В. Лисняк  </w:t>
      </w: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BB2C4E">
      <w:pPr>
        <w:spacing w:after="0"/>
        <w:ind w:left="594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</w:rPr>
        <w:t>Приложение 3</w:t>
      </w:r>
    </w:p>
    <w:p w:rsidR="00273A6B" w:rsidRPr="00BB2C4E" w:rsidRDefault="00273A6B" w:rsidP="00BB2C4E">
      <w:pPr>
        <w:spacing w:after="0"/>
        <w:ind w:left="594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</w:rPr>
        <w:t xml:space="preserve">к решению Совета Коломинского </w:t>
      </w:r>
    </w:p>
    <w:p w:rsidR="00273A6B" w:rsidRPr="00BB2C4E" w:rsidRDefault="00273A6B" w:rsidP="00BB2C4E">
      <w:pPr>
        <w:spacing w:after="0"/>
        <w:ind w:left="594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</w:rPr>
        <w:t>сельского поселения</w:t>
      </w:r>
    </w:p>
    <w:p w:rsidR="00273A6B" w:rsidRPr="00BB2C4E" w:rsidRDefault="00273A6B" w:rsidP="00BB2C4E">
      <w:pPr>
        <w:spacing w:after="0"/>
        <w:ind w:left="594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</w:rPr>
        <w:t>от 30.05.2018 № 16</w:t>
      </w:r>
    </w:p>
    <w:p w:rsidR="00273A6B" w:rsidRPr="00BB2C4E" w:rsidRDefault="00273A6B" w:rsidP="00BB2C4E">
      <w:pPr>
        <w:spacing w:after="0"/>
        <w:ind w:left="5940"/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pStyle w:val="Iniiaiieoaeno2"/>
        <w:ind w:firstLine="0"/>
        <w:jc w:val="center"/>
        <w:rPr>
          <w:b/>
          <w:sz w:val="22"/>
          <w:szCs w:val="22"/>
        </w:rPr>
      </w:pPr>
      <w:r w:rsidRPr="00BB2C4E">
        <w:rPr>
          <w:b/>
          <w:sz w:val="22"/>
          <w:szCs w:val="22"/>
        </w:rPr>
        <w:t>ПЕРЕЧЕНЬ ИСТОЧНИКОВ ДОХОДОВ,</w:t>
      </w:r>
    </w:p>
    <w:p w:rsidR="00273A6B" w:rsidRPr="00BB2C4E" w:rsidRDefault="00273A6B" w:rsidP="00BB2C4E">
      <w:pPr>
        <w:pStyle w:val="Iniiaiieoaeno2"/>
        <w:ind w:firstLine="0"/>
        <w:jc w:val="center"/>
        <w:rPr>
          <w:b/>
          <w:sz w:val="22"/>
          <w:szCs w:val="22"/>
        </w:rPr>
      </w:pPr>
      <w:r w:rsidRPr="00BB2C4E">
        <w:rPr>
          <w:b/>
          <w:sz w:val="22"/>
          <w:szCs w:val="22"/>
        </w:rPr>
        <w:t xml:space="preserve">закрепленных за главным  администратором доходов бюджета муниципального образования «Коломинское сельское поселение» - органов местного самоуправления и иных организаций </w:t>
      </w:r>
    </w:p>
    <w:p w:rsidR="00273A6B" w:rsidRPr="00BB2C4E" w:rsidRDefault="00273A6B" w:rsidP="00BB2C4E">
      <w:pPr>
        <w:pStyle w:val="Iniiaiieoaeno2"/>
        <w:ind w:firstLine="900"/>
        <w:jc w:val="left"/>
        <w:rPr>
          <w:b/>
          <w:sz w:val="22"/>
          <w:szCs w:val="22"/>
        </w:rPr>
      </w:pPr>
      <w:r w:rsidRPr="00BB2C4E">
        <w:rPr>
          <w:b/>
          <w:sz w:val="22"/>
          <w:szCs w:val="22"/>
        </w:rPr>
        <w:t xml:space="preserve">                                                       на 2018 год</w:t>
      </w:r>
    </w:p>
    <w:p w:rsidR="00273A6B" w:rsidRPr="00BB2C4E" w:rsidRDefault="00273A6B" w:rsidP="00BB2C4E">
      <w:pPr>
        <w:pStyle w:val="Iniiaiieoaeno2"/>
        <w:ind w:firstLine="900"/>
        <w:jc w:val="left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20"/>
        <w:gridCol w:w="5760"/>
      </w:tblGrid>
      <w:tr w:rsidR="00273A6B" w:rsidRPr="00BB2C4E" w:rsidTr="001C3ACD">
        <w:trPr>
          <w:cantSplit/>
          <w:trHeight w:val="910"/>
          <w:tblHeader/>
        </w:trPr>
        <w:tc>
          <w:tcPr>
            <w:tcW w:w="3780" w:type="dxa"/>
            <w:gridSpan w:val="2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 xml:space="preserve">  бюджета – органов местного самоуправления и иных организаций  и закрепленных за ними доходов</w:t>
            </w:r>
          </w:p>
        </w:tc>
      </w:tr>
      <w:tr w:rsidR="00273A6B" w:rsidRPr="00BB2C4E" w:rsidTr="001C3ACD">
        <w:trPr>
          <w:cantSplit/>
          <w:trHeight w:val="910"/>
          <w:tblHeader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273A6B" w:rsidRPr="00BB2C4E" w:rsidRDefault="00273A6B" w:rsidP="001C3ACD">
            <w:pPr>
              <w:rPr>
                <w:rFonts w:ascii="Times New Roman" w:hAnsi="Times New Roman"/>
                <w:b/>
              </w:rPr>
            </w:pP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Администрация Чаинского района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1 11 05013 10 0000 120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1 14 06013 10 0000 430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Управление финансов Администрации Чаинского района</w:t>
            </w:r>
          </w:p>
        </w:tc>
      </w:tr>
      <w:tr w:rsidR="00273A6B" w:rsidRPr="00BB2C4E" w:rsidTr="001C3ACD">
        <w:trPr>
          <w:trHeight w:val="590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B2C4E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B2C4E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73A6B" w:rsidRPr="00BB2C4E" w:rsidTr="001C3ACD">
        <w:trPr>
          <w:trHeight w:val="2076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B2C4E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B2C4E">
              <w:rPr>
                <w:sz w:val="22"/>
                <w:szCs w:val="22"/>
                <w:lang w:val="en-US"/>
              </w:rPr>
              <w:t>2 08 05000 10 0000 180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3A6B" w:rsidRPr="00BB2C4E" w:rsidTr="001C3ACD">
        <w:trPr>
          <w:trHeight w:val="251"/>
        </w:trPr>
        <w:tc>
          <w:tcPr>
            <w:tcW w:w="1260" w:type="dxa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BB2C4E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2520" w:type="dxa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Администрация Коломинского сельского поселения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1 11 05325 10 0000 120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1 11 09045 10 0001 120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1 11 09045 10 0002 120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1 11 09045 10 0003 120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1 14 02053 10 0000 410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1 14 02053 10 0000 440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Денежные взыскания, налагаемые в возмещения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1 16 90050 10 0000 140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273A6B" w:rsidRPr="00BB2C4E" w:rsidTr="001C3ACD">
        <w:trPr>
          <w:trHeight w:val="361"/>
        </w:trPr>
        <w:tc>
          <w:tcPr>
            <w:tcW w:w="12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 xml:space="preserve">920 </w:t>
            </w:r>
          </w:p>
        </w:tc>
        <w:tc>
          <w:tcPr>
            <w:tcW w:w="252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273A6B" w:rsidRPr="00BB2C4E" w:rsidRDefault="00273A6B" w:rsidP="001C3ACD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273A6B" w:rsidRPr="00BB2C4E" w:rsidTr="001C3ACD">
        <w:trPr>
          <w:trHeight w:val="361"/>
        </w:trPr>
        <w:tc>
          <w:tcPr>
            <w:tcW w:w="9540" w:type="dxa"/>
            <w:gridSpan w:val="3"/>
            <w:vAlign w:val="center"/>
          </w:tcPr>
          <w:p w:rsidR="00273A6B" w:rsidRPr="00BB2C4E" w:rsidRDefault="00273A6B" w:rsidP="001C3ACD">
            <w:pPr>
              <w:pStyle w:val="Footer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BB2C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B2C4E">
        <w:rPr>
          <w:rFonts w:ascii="Times New Roman" w:hAnsi="Times New Roman"/>
          <w:sz w:val="20"/>
          <w:szCs w:val="20"/>
        </w:rPr>
        <w:t>Приложение 11</w:t>
      </w:r>
    </w:p>
    <w:p w:rsidR="00273A6B" w:rsidRPr="00BB2C4E" w:rsidRDefault="00273A6B" w:rsidP="00BB2C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B2C4E">
        <w:rPr>
          <w:rFonts w:ascii="Times New Roman" w:hAnsi="Times New Roman"/>
          <w:sz w:val="20"/>
          <w:szCs w:val="20"/>
        </w:rPr>
        <w:t>к решению Совета Коломинского</w:t>
      </w:r>
    </w:p>
    <w:p w:rsidR="00273A6B" w:rsidRPr="00BB2C4E" w:rsidRDefault="00273A6B" w:rsidP="00BB2C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B2C4E">
        <w:rPr>
          <w:rFonts w:ascii="Times New Roman" w:hAnsi="Times New Roman"/>
          <w:sz w:val="20"/>
          <w:szCs w:val="20"/>
        </w:rPr>
        <w:t>сельского поселения</w:t>
      </w:r>
    </w:p>
    <w:p w:rsidR="00273A6B" w:rsidRPr="00BB2C4E" w:rsidRDefault="00273A6B" w:rsidP="00BB2C4E">
      <w:pPr>
        <w:jc w:val="right"/>
        <w:rPr>
          <w:rFonts w:ascii="Times New Roman" w:hAnsi="Times New Roman"/>
          <w:sz w:val="20"/>
          <w:szCs w:val="20"/>
        </w:rPr>
      </w:pPr>
      <w:r w:rsidRPr="00BB2C4E">
        <w:rPr>
          <w:rFonts w:ascii="Times New Roman" w:hAnsi="Times New Roman"/>
          <w:sz w:val="20"/>
          <w:szCs w:val="20"/>
        </w:rPr>
        <w:t>от  30.05.2018 № 16</w:t>
      </w:r>
    </w:p>
    <w:p w:rsidR="00273A6B" w:rsidRPr="00BB2C4E" w:rsidRDefault="00273A6B" w:rsidP="00BB2C4E">
      <w:pPr>
        <w:jc w:val="right"/>
        <w:rPr>
          <w:rFonts w:ascii="Times New Roman" w:hAnsi="Times New Roman"/>
          <w:sz w:val="20"/>
          <w:szCs w:val="20"/>
        </w:rPr>
      </w:pPr>
    </w:p>
    <w:p w:rsidR="00273A6B" w:rsidRPr="00BB2C4E" w:rsidRDefault="00273A6B" w:rsidP="00BB2C4E">
      <w:pPr>
        <w:rPr>
          <w:rFonts w:ascii="Times New Roman" w:hAnsi="Times New Roman"/>
          <w:sz w:val="20"/>
          <w:szCs w:val="20"/>
        </w:rPr>
      </w:pPr>
    </w:p>
    <w:p w:rsidR="00273A6B" w:rsidRPr="00BB2C4E" w:rsidRDefault="00273A6B" w:rsidP="00BB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273A6B" w:rsidRPr="00BB2C4E" w:rsidRDefault="00273A6B" w:rsidP="00BB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  <w:sz w:val="24"/>
          <w:szCs w:val="24"/>
        </w:rPr>
      </w:pPr>
      <w:r w:rsidRPr="00BB2C4E">
        <w:rPr>
          <w:rFonts w:ascii="Times New Roman" w:hAnsi="Times New Roman"/>
          <w:b/>
          <w:sz w:val="24"/>
          <w:szCs w:val="24"/>
        </w:rPr>
        <w:t>на 2018 год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410"/>
      </w:tblGrid>
      <w:tr w:rsidR="00273A6B" w:rsidRPr="00BB2C4E" w:rsidTr="001C3ACD">
        <w:trPr>
          <w:trHeight w:val="348"/>
        </w:trPr>
        <w:tc>
          <w:tcPr>
            <w:tcW w:w="6599" w:type="dxa"/>
          </w:tcPr>
          <w:p w:rsidR="00273A6B" w:rsidRPr="00BB2C4E" w:rsidRDefault="00273A6B" w:rsidP="001C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C4E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273A6B" w:rsidRPr="00BB2C4E" w:rsidRDefault="00273A6B" w:rsidP="001C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C4E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273A6B" w:rsidRPr="00BB2C4E" w:rsidTr="001C3ACD">
        <w:trPr>
          <w:trHeight w:val="367"/>
        </w:trPr>
        <w:tc>
          <w:tcPr>
            <w:tcW w:w="6599" w:type="dxa"/>
          </w:tcPr>
          <w:p w:rsidR="00273A6B" w:rsidRPr="00BB2C4E" w:rsidRDefault="00273A6B" w:rsidP="001C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 в сфере внешнего    муниципального финансового контроля </w:t>
            </w:r>
          </w:p>
        </w:tc>
        <w:tc>
          <w:tcPr>
            <w:tcW w:w="2410" w:type="dxa"/>
          </w:tcPr>
          <w:p w:rsidR="00273A6B" w:rsidRPr="00BB2C4E" w:rsidRDefault="00273A6B" w:rsidP="001C3ACD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273A6B" w:rsidRPr="00BB2C4E" w:rsidTr="001C3ACD">
        <w:trPr>
          <w:trHeight w:val="367"/>
        </w:trPr>
        <w:tc>
          <w:tcPr>
            <w:tcW w:w="6599" w:type="dxa"/>
          </w:tcPr>
          <w:p w:rsidR="00273A6B" w:rsidRPr="00BB2C4E" w:rsidRDefault="00273A6B" w:rsidP="001C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сфере жилищных и градостроительных отношений</w:t>
            </w:r>
          </w:p>
        </w:tc>
        <w:tc>
          <w:tcPr>
            <w:tcW w:w="2410" w:type="dxa"/>
          </w:tcPr>
          <w:p w:rsidR="00273A6B" w:rsidRPr="00BB2C4E" w:rsidRDefault="00273A6B" w:rsidP="001C3ACD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73A6B" w:rsidRPr="00BB2C4E" w:rsidTr="001C3ACD">
        <w:trPr>
          <w:trHeight w:val="367"/>
        </w:trPr>
        <w:tc>
          <w:tcPr>
            <w:tcW w:w="6599" w:type="dxa"/>
          </w:tcPr>
          <w:p w:rsidR="00273A6B" w:rsidRPr="00BB2C4E" w:rsidRDefault="00273A6B" w:rsidP="001C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организации в границах поселений газоснабжения населения</w:t>
            </w:r>
          </w:p>
        </w:tc>
        <w:tc>
          <w:tcPr>
            <w:tcW w:w="2410" w:type="dxa"/>
          </w:tcPr>
          <w:p w:rsidR="00273A6B" w:rsidRPr="00BB2C4E" w:rsidRDefault="00273A6B" w:rsidP="001C3ACD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4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E549F5">
      <w:pPr>
        <w:pStyle w:val="Iniiaiieoaeno2"/>
        <w:ind w:firstLine="0"/>
        <w:rPr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p w:rsidR="00273A6B" w:rsidRPr="00BB2C4E" w:rsidRDefault="00273A6B" w:rsidP="00BB2C4E">
      <w:pPr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Приложение 5</w:t>
      </w:r>
    </w:p>
    <w:p w:rsidR="00273A6B" w:rsidRPr="00BB2C4E" w:rsidRDefault="00273A6B" w:rsidP="00BB2C4E">
      <w:pPr>
        <w:ind w:left="594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 xml:space="preserve">к решению Совета Коломинского </w:t>
      </w:r>
    </w:p>
    <w:p w:rsidR="00273A6B" w:rsidRPr="00BB2C4E" w:rsidRDefault="00273A6B" w:rsidP="00BB2C4E">
      <w:pPr>
        <w:ind w:left="594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сельского поселения</w:t>
      </w:r>
    </w:p>
    <w:p w:rsidR="00273A6B" w:rsidRPr="00BB2C4E" w:rsidRDefault="00273A6B" w:rsidP="00BB2C4E">
      <w:pPr>
        <w:ind w:left="594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  <w:sz w:val="20"/>
        </w:rPr>
        <w:t xml:space="preserve">от  30.05.2018 № 16 </w:t>
      </w:r>
    </w:p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ОБЪЕМ  МЕЖБЮДЖЕТНЫХ ТРАНСФЕРТОВ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 на 20</w:t>
      </w:r>
      <w:r w:rsidRPr="00BB2C4E">
        <w:rPr>
          <w:rFonts w:ascii="Times New Roman" w:hAnsi="Times New Roman"/>
          <w:b/>
          <w:lang w:val="en-US"/>
        </w:rPr>
        <w:t>1</w:t>
      </w:r>
      <w:r w:rsidRPr="00BB2C4E">
        <w:rPr>
          <w:rFonts w:ascii="Times New Roman" w:hAnsi="Times New Roman"/>
          <w:b/>
        </w:rPr>
        <w:t>8 год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774"/>
      </w:tblGrid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17279,3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8698,9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8698,9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2 02 30000 00 0000 151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2C4E">
              <w:rPr>
                <w:rFonts w:ascii="Times New Roman" w:hAnsi="Times New Roman"/>
                <w:b/>
                <w:i/>
              </w:rPr>
              <w:t>859,4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2 02 35082 10 0000 151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2 02 40000 10 0000 151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7721,0</w:t>
            </w:r>
          </w:p>
        </w:tc>
      </w:tr>
      <w:tr w:rsidR="00273A6B" w:rsidRPr="00BB2C4E" w:rsidTr="001C3ACD">
        <w:tc>
          <w:tcPr>
            <w:tcW w:w="2448" w:type="dxa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7721,0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Merge w:val="restart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73A6B" w:rsidRPr="00BB2C4E" w:rsidTr="001C3ACD">
        <w:trPr>
          <w:cantSplit/>
        </w:trPr>
        <w:tc>
          <w:tcPr>
            <w:tcW w:w="2448" w:type="dxa"/>
            <w:vMerge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741,3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Merge/>
            <w:vAlign w:val="center"/>
          </w:tcPr>
          <w:p w:rsidR="00273A6B" w:rsidRPr="00BB2C4E" w:rsidRDefault="00273A6B" w:rsidP="001C3AC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Merge/>
            <w:vAlign w:val="center"/>
          </w:tcPr>
          <w:p w:rsidR="00273A6B" w:rsidRPr="00BB2C4E" w:rsidRDefault="00273A6B" w:rsidP="001C3AC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Align w:val="center"/>
          </w:tcPr>
          <w:p w:rsidR="00273A6B" w:rsidRPr="00BB2C4E" w:rsidRDefault="00273A6B" w:rsidP="001C3ACD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cantSplit/>
        </w:trPr>
        <w:tc>
          <w:tcPr>
            <w:tcW w:w="2448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273A6B" w:rsidRPr="00BB2C4E" w:rsidRDefault="00273A6B" w:rsidP="001C3ACD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</w:tbl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Приложение 6</w:t>
      </w: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к решению Совета Коломинского</w:t>
      </w: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сельского поселения</w:t>
      </w:r>
    </w:p>
    <w:p w:rsidR="00273A6B" w:rsidRPr="00BB2C4E" w:rsidRDefault="00273A6B" w:rsidP="00BB2C4E">
      <w:pPr>
        <w:ind w:left="522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от  00.05.2018 № 00</w:t>
      </w:r>
    </w:p>
    <w:p w:rsidR="00273A6B" w:rsidRPr="00BB2C4E" w:rsidRDefault="00273A6B" w:rsidP="00BB2C4E">
      <w:pPr>
        <w:jc w:val="center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ИСТОЧНИКИ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«Коломинское сельское поселение» на 2018  год   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  <w:i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273A6B" w:rsidRPr="00BB2C4E" w:rsidTr="001C3ACD">
        <w:trPr>
          <w:cantSplit/>
        </w:trPr>
        <w:tc>
          <w:tcPr>
            <w:tcW w:w="5400" w:type="dxa"/>
            <w:vAlign w:val="center"/>
          </w:tcPr>
          <w:p w:rsidR="00273A6B" w:rsidRPr="00BB2C4E" w:rsidRDefault="00273A6B" w:rsidP="001C3ACD">
            <w:pPr>
              <w:pStyle w:val="Title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Pr="00BB2C4E">
              <w:rPr>
                <w:b w:val="0"/>
                <w:sz w:val="22"/>
                <w:szCs w:val="22"/>
              </w:rPr>
              <w:t xml:space="preserve"> </w:t>
            </w:r>
            <w:r w:rsidRPr="00BB2C4E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vAlign w:val="center"/>
          </w:tcPr>
          <w:p w:rsidR="00273A6B" w:rsidRPr="00BB2C4E" w:rsidRDefault="00273A6B" w:rsidP="001C3ACD">
            <w:pPr>
              <w:pStyle w:val="Title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Сумма, тыс. рублей</w:t>
            </w:r>
          </w:p>
        </w:tc>
      </w:tr>
      <w:tr w:rsidR="00273A6B" w:rsidRPr="00BB2C4E" w:rsidTr="001C3ACD">
        <w:trPr>
          <w:cantSplit/>
        </w:trPr>
        <w:tc>
          <w:tcPr>
            <w:tcW w:w="5400" w:type="dxa"/>
            <w:vAlign w:val="center"/>
          </w:tcPr>
          <w:p w:rsidR="00273A6B" w:rsidRPr="00BB2C4E" w:rsidRDefault="00273A6B" w:rsidP="001C3ACD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BB2C4E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vAlign w:val="center"/>
          </w:tcPr>
          <w:p w:rsidR="00273A6B" w:rsidRPr="00BB2C4E" w:rsidRDefault="00273A6B" w:rsidP="001C3ACD">
            <w:pPr>
              <w:pStyle w:val="Title"/>
              <w:rPr>
                <w:b w:val="0"/>
                <w:sz w:val="22"/>
                <w:szCs w:val="22"/>
              </w:rPr>
            </w:pPr>
            <w:r w:rsidRPr="00BB2C4E">
              <w:rPr>
                <w:b w:val="0"/>
                <w:sz w:val="22"/>
                <w:szCs w:val="22"/>
              </w:rPr>
              <w:t>293,8</w:t>
            </w:r>
          </w:p>
        </w:tc>
      </w:tr>
      <w:tr w:rsidR="00273A6B" w:rsidRPr="00BB2C4E" w:rsidTr="001C3ACD">
        <w:trPr>
          <w:cantSplit/>
        </w:trPr>
        <w:tc>
          <w:tcPr>
            <w:tcW w:w="5400" w:type="dxa"/>
            <w:vAlign w:val="center"/>
          </w:tcPr>
          <w:p w:rsidR="00273A6B" w:rsidRPr="00BB2C4E" w:rsidRDefault="00273A6B" w:rsidP="001C3ACD">
            <w:pPr>
              <w:pStyle w:val="Title"/>
              <w:jc w:val="both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vAlign w:val="center"/>
          </w:tcPr>
          <w:p w:rsidR="00273A6B" w:rsidRPr="00BB2C4E" w:rsidRDefault="00273A6B" w:rsidP="001C3ACD">
            <w:pPr>
              <w:pStyle w:val="Title"/>
              <w:rPr>
                <w:sz w:val="22"/>
                <w:szCs w:val="22"/>
              </w:rPr>
            </w:pPr>
            <w:r w:rsidRPr="00BB2C4E">
              <w:rPr>
                <w:sz w:val="22"/>
                <w:szCs w:val="22"/>
              </w:rPr>
              <w:t>293,8</w:t>
            </w:r>
          </w:p>
        </w:tc>
      </w:tr>
    </w:tbl>
    <w:p w:rsidR="00273A6B" w:rsidRPr="00BB2C4E" w:rsidRDefault="00273A6B" w:rsidP="00BB2C4E">
      <w:pPr>
        <w:rPr>
          <w:rFonts w:ascii="Times New Roman" w:hAnsi="Times New Roman"/>
        </w:rPr>
        <w:sectPr w:rsidR="00273A6B" w:rsidRPr="00BB2C4E">
          <w:pgSz w:w="11906" w:h="16838"/>
          <w:pgMar w:top="899" w:right="850" w:bottom="719" w:left="1701" w:header="708" w:footer="708" w:gutter="0"/>
          <w:cols w:space="720"/>
        </w:sectPr>
      </w:pPr>
    </w:p>
    <w:p w:rsidR="00273A6B" w:rsidRPr="00BB2C4E" w:rsidRDefault="00273A6B" w:rsidP="00BB2C4E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  <w:szCs w:val="20"/>
        </w:rPr>
        <w:t>Приложение</w:t>
      </w:r>
      <w:r w:rsidRPr="00BB2C4E">
        <w:rPr>
          <w:rFonts w:ascii="Times New Roman" w:hAnsi="Times New Roman"/>
          <w:sz w:val="20"/>
        </w:rPr>
        <w:t xml:space="preserve"> 9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к решению Совета Коломинского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сельского поселения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  <w:sz w:val="20"/>
        </w:rPr>
        <w:t>от 30.05.2018 № 16</w:t>
      </w:r>
    </w:p>
    <w:p w:rsidR="00273A6B" w:rsidRPr="00BB2C4E" w:rsidRDefault="00273A6B" w:rsidP="00BB2C4E">
      <w:pPr>
        <w:jc w:val="right"/>
        <w:rPr>
          <w:rFonts w:ascii="Times New Roman" w:hAnsi="Times New Roman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РАСПРЕДЕЛЕНИЕ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на 2018 год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tbl>
      <w:tblPr>
        <w:tblW w:w="10561" w:type="dxa"/>
        <w:tblInd w:w="94" w:type="dxa"/>
        <w:tblLook w:val="0000"/>
      </w:tblPr>
      <w:tblGrid>
        <w:gridCol w:w="5826"/>
        <w:gridCol w:w="766"/>
        <w:gridCol w:w="1402"/>
        <w:gridCol w:w="1107"/>
        <w:gridCol w:w="1460"/>
      </w:tblGrid>
      <w:tr w:rsidR="00273A6B" w:rsidRPr="00BB2C4E" w:rsidTr="001C3ACD">
        <w:trPr>
          <w:trHeight w:val="5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19845,3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5745,2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4602,9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4595,8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4595,8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3615,9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3615,9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966,3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966,3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7,1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43,8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43,8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4836,4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B2C4E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B2C4E">
              <w:rPr>
                <w:rFonts w:ascii="Times New Roman" w:hAnsi="Times New Roman"/>
                <w:bCs/>
                <w:i/>
              </w:rPr>
              <w:t>4565,0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BB2C4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BB2C4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Основное мероприятие «Капитальный ремонт 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 xml:space="preserve">Дорожное хозяйство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1531,5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1531,5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1531,5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1219,8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1219,8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311,7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311,7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271,4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1204,3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814,4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814,4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6626,1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 xml:space="preserve">   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6</w:t>
            </w:r>
            <w:r w:rsidRPr="00BB2C4E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3012,1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6</w:t>
            </w:r>
            <w:r w:rsidRPr="00BB2C4E">
              <w:rPr>
                <w:rFonts w:ascii="Times New Roman" w:hAnsi="Times New Roman"/>
                <w:lang w:val="en-US"/>
              </w:rPr>
              <w:t>40</w:t>
            </w:r>
            <w:r w:rsidRPr="00BB2C4E">
              <w:rPr>
                <w:rFonts w:ascii="Times New Roman" w:hAnsi="Times New Roman"/>
              </w:rPr>
              <w:t>01</w:t>
            </w:r>
            <w:r w:rsidRPr="00BB2C4E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3012,1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1871,2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1871,2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1137,9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1137,9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473,9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473,9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</w:t>
            </w:r>
            <w:r w:rsidRPr="00BB2C4E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175,3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175,3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</w:t>
            </w:r>
            <w:r w:rsidRPr="00BB2C4E">
              <w:rPr>
                <w:rFonts w:ascii="Times New Roman" w:hAnsi="Times New Roman"/>
                <w:lang w:val="en-US"/>
              </w:rPr>
              <w:t>31</w:t>
            </w:r>
            <w:r w:rsidRPr="00BB2C4E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16,4</w:t>
            </w:r>
          </w:p>
        </w:tc>
      </w:tr>
      <w:tr w:rsidR="00273A6B" w:rsidRPr="00BB2C4E" w:rsidTr="001C3ACD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16,4</w:t>
            </w:r>
          </w:p>
        </w:tc>
      </w:tr>
    </w:tbl>
    <w:p w:rsidR="00273A6B" w:rsidRPr="00BB2C4E" w:rsidRDefault="00273A6B" w:rsidP="00BB2C4E">
      <w:pPr>
        <w:jc w:val="center"/>
        <w:rPr>
          <w:rFonts w:ascii="Times New Roman" w:hAnsi="Times New Roman"/>
          <w:b/>
          <w:lang w:val="en-US"/>
        </w:rPr>
      </w:pPr>
    </w:p>
    <w:p w:rsidR="00273A6B" w:rsidRPr="00BB2C4E" w:rsidRDefault="00273A6B" w:rsidP="00BB2C4E">
      <w:pPr>
        <w:tabs>
          <w:tab w:val="left" w:pos="5610"/>
          <w:tab w:val="right" w:pos="9355"/>
        </w:tabs>
        <w:rPr>
          <w:rFonts w:ascii="Times New Roman" w:hAnsi="Times New Roman"/>
        </w:rPr>
        <w:sectPr w:rsidR="00273A6B" w:rsidRPr="00BB2C4E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273A6B" w:rsidRPr="00BB2C4E" w:rsidRDefault="00273A6B" w:rsidP="00BB2C4E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  <w:szCs w:val="20"/>
        </w:rPr>
        <w:t xml:space="preserve">Приложение </w:t>
      </w:r>
      <w:r w:rsidRPr="00BB2C4E">
        <w:rPr>
          <w:rFonts w:ascii="Times New Roman" w:hAnsi="Times New Roman"/>
          <w:sz w:val="20"/>
        </w:rPr>
        <w:t>10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к решению Совета Коломинского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сельского поселения</w:t>
      </w:r>
    </w:p>
    <w:p w:rsidR="00273A6B" w:rsidRPr="00BB2C4E" w:rsidRDefault="00273A6B" w:rsidP="00BB2C4E">
      <w:pPr>
        <w:ind w:left="5580"/>
        <w:jc w:val="right"/>
        <w:rPr>
          <w:rFonts w:ascii="Times New Roman" w:hAnsi="Times New Roman"/>
        </w:rPr>
      </w:pPr>
      <w:r w:rsidRPr="00BB2C4E">
        <w:rPr>
          <w:rFonts w:ascii="Times New Roman" w:hAnsi="Times New Roman"/>
          <w:sz w:val="20"/>
        </w:rPr>
        <w:t xml:space="preserve">от 30.05.2018 № 16 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ВЕДОМСТВЕННАЯ СТРУКТУРА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  <w:r w:rsidRPr="00BB2C4E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2018 год</w:t>
      </w: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273A6B" w:rsidRPr="00BB2C4E" w:rsidTr="001C3ACD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19845,3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5745,2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834,7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4602,9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4594,8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4594,8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3615,9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3615,9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966,3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966,3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7,1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BB2C4E">
              <w:rPr>
                <w:rFonts w:ascii="Times New Roman" w:hAnsi="Times New Roman"/>
                <w:i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2C4E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43,8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43,8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2C4E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BB2C4E">
              <w:rPr>
                <w:rFonts w:ascii="Times New Roman" w:hAnsi="Times New Roman"/>
                <w:b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133,4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4836,4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4565,0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BB2C4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BB2C4E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3033,5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1531,5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1531,5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1219,8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1219,8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1219,8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311,7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53001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311,7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271,4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B2C4E">
              <w:rPr>
                <w:rFonts w:ascii="Times New Roman" w:hAnsi="Times New Roman"/>
                <w:b/>
                <w:bCs/>
              </w:rPr>
              <w:t>1204,3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814,4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814,4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329,0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BB2C4E">
              <w:rPr>
                <w:rFonts w:ascii="Times New Roman" w:hAnsi="Times New Roman"/>
                <w:iCs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482,4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6626,1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3614,0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3348,4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265,6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6</w:t>
            </w:r>
            <w:r w:rsidRPr="00BB2C4E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3012,1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6</w:t>
            </w:r>
            <w:r w:rsidRPr="00BB2C4E">
              <w:rPr>
                <w:rFonts w:ascii="Times New Roman" w:hAnsi="Times New Roman"/>
                <w:lang w:val="en-US"/>
              </w:rPr>
              <w:t>40</w:t>
            </w:r>
            <w:r w:rsidRPr="00BB2C4E">
              <w:rPr>
                <w:rFonts w:ascii="Times New Roman" w:hAnsi="Times New Roman"/>
              </w:rPr>
              <w:t>01</w:t>
            </w:r>
            <w:r w:rsidRPr="00BB2C4E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3012,1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1871,2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1871,2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1137,9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1137,9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50,0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</w:rPr>
              <w:t>122804</w:t>
            </w:r>
            <w:r w:rsidRPr="00BB2C4E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726,0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BB2C4E">
              <w:rPr>
                <w:rFonts w:ascii="Times New Roman" w:hAnsi="Times New Roman"/>
                <w:b/>
                <w:iCs/>
              </w:rPr>
              <w:t>473,9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473,9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5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282,2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BB2C4E">
              <w:rPr>
                <w:rFonts w:ascii="Times New Roman" w:hAnsi="Times New Roman"/>
                <w:i/>
                <w:iCs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1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</w:t>
            </w:r>
            <w:r w:rsidRPr="00BB2C4E">
              <w:rPr>
                <w:rFonts w:ascii="Times New Roman" w:hAnsi="Times New Roman"/>
                <w:lang w:val="en-US"/>
              </w:rPr>
              <w:t>31</w:t>
            </w:r>
            <w:r w:rsidRPr="00BB2C4E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191,7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175,3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BB2C4E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  <w:lang w:val="en-US"/>
              </w:rPr>
              <w:t>51001S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2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175,3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3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16,4</w:t>
            </w:r>
          </w:p>
        </w:tc>
      </w:tr>
      <w:tr w:rsidR="00273A6B" w:rsidRPr="00BB2C4E" w:rsidTr="001C3ACD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B" w:rsidRPr="00BB2C4E" w:rsidRDefault="00273A6B" w:rsidP="001C3AC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BB2C4E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6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51001</w:t>
            </w:r>
            <w:r w:rsidRPr="00BB2C4E">
              <w:rPr>
                <w:rFonts w:ascii="Times New Roman" w:hAnsi="Times New Roman"/>
                <w:lang w:val="en-US"/>
              </w:rPr>
              <w:t>S</w:t>
            </w:r>
            <w:r w:rsidRPr="00BB2C4E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A6B" w:rsidRPr="00BB2C4E" w:rsidRDefault="00273A6B" w:rsidP="001C3ACD">
            <w:pPr>
              <w:jc w:val="center"/>
              <w:outlineLvl w:val="4"/>
              <w:rPr>
                <w:rFonts w:ascii="Times New Roman" w:hAnsi="Times New Roman"/>
              </w:rPr>
            </w:pPr>
            <w:r w:rsidRPr="00BB2C4E">
              <w:rPr>
                <w:rFonts w:ascii="Times New Roman" w:hAnsi="Times New Roman"/>
              </w:rPr>
              <w:t>16,4</w:t>
            </w:r>
          </w:p>
        </w:tc>
      </w:tr>
    </w:tbl>
    <w:p w:rsidR="00273A6B" w:rsidRPr="00BB2C4E" w:rsidRDefault="00273A6B" w:rsidP="00BB2C4E">
      <w:pPr>
        <w:jc w:val="center"/>
        <w:rPr>
          <w:rFonts w:ascii="Times New Roman" w:hAnsi="Times New Roman"/>
          <w:b/>
          <w:lang w:val="en-US"/>
        </w:rPr>
      </w:pPr>
    </w:p>
    <w:p w:rsidR="00273A6B" w:rsidRPr="00BB2C4E" w:rsidRDefault="00273A6B" w:rsidP="00BB2C4E">
      <w:pPr>
        <w:jc w:val="center"/>
        <w:rPr>
          <w:rFonts w:ascii="Times New Roman" w:hAnsi="Times New Roman"/>
          <w:b/>
        </w:rPr>
      </w:pPr>
    </w:p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BB2C4E">
      <w:pPr>
        <w:ind w:left="5940"/>
        <w:rPr>
          <w:rFonts w:ascii="Times New Roman" w:hAnsi="Times New Roman"/>
        </w:rPr>
      </w:pPr>
    </w:p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BB2C4E">
      <w:pPr>
        <w:rPr>
          <w:rFonts w:ascii="Times New Roman" w:hAnsi="Times New Roman"/>
        </w:rPr>
        <w:sectPr w:rsidR="00273A6B" w:rsidRPr="00BB2C4E" w:rsidSect="003558DC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273A6B" w:rsidRPr="00BB2C4E" w:rsidRDefault="00273A6B" w:rsidP="00BB2C4E">
      <w:pPr>
        <w:rPr>
          <w:rFonts w:ascii="Times New Roman" w:hAnsi="Times New Roman"/>
        </w:rPr>
      </w:pPr>
    </w:p>
    <w:p w:rsidR="00273A6B" w:rsidRPr="00BB2C4E" w:rsidRDefault="00273A6B" w:rsidP="00BB2C4E">
      <w:pPr>
        <w:ind w:left="10980"/>
        <w:jc w:val="right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>ьского поселения</w:t>
      </w:r>
    </w:p>
    <w:p w:rsidR="00273A6B" w:rsidRPr="00BB2C4E" w:rsidRDefault="00273A6B" w:rsidP="00BB2C4E">
      <w:pPr>
        <w:ind w:left="10980"/>
        <w:rPr>
          <w:rFonts w:ascii="Times New Roman" w:hAnsi="Times New Roman"/>
          <w:sz w:val="20"/>
        </w:rPr>
      </w:pPr>
      <w:r w:rsidRPr="00BB2C4E">
        <w:rPr>
          <w:rFonts w:ascii="Times New Roman" w:hAnsi="Times New Roman"/>
          <w:sz w:val="20"/>
        </w:rPr>
        <w:t xml:space="preserve">е№ кеенлоечнл00 </w:t>
      </w:r>
    </w:p>
    <w:p w:rsidR="00273A6B" w:rsidRPr="00BB2C4E" w:rsidRDefault="00273A6B" w:rsidP="00BB2C4E">
      <w:pPr>
        <w:ind w:left="10980"/>
        <w:jc w:val="right"/>
        <w:rPr>
          <w:rFonts w:ascii="Times New Roman" w:hAnsi="Times New Roman"/>
        </w:rPr>
      </w:pPr>
    </w:p>
    <w:p w:rsidR="00273A6B" w:rsidRPr="00BB2C4E" w:rsidRDefault="00273A6B" w:rsidP="00E549F5">
      <w:pPr>
        <w:rPr>
          <w:rFonts w:ascii="Times New Roman" w:hAnsi="Times New Roman"/>
          <w:sz w:val="24"/>
          <w:szCs w:val="24"/>
        </w:rPr>
      </w:pPr>
    </w:p>
    <w:sectPr w:rsidR="00273A6B" w:rsidRPr="00BB2C4E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1BC7"/>
    <w:rsid w:val="000269F0"/>
    <w:rsid w:val="000560C2"/>
    <w:rsid w:val="00060635"/>
    <w:rsid w:val="0007405B"/>
    <w:rsid w:val="00076CFC"/>
    <w:rsid w:val="000E1431"/>
    <w:rsid w:val="000F6971"/>
    <w:rsid w:val="00103645"/>
    <w:rsid w:val="00116EC5"/>
    <w:rsid w:val="00121C71"/>
    <w:rsid w:val="00122B04"/>
    <w:rsid w:val="0017072B"/>
    <w:rsid w:val="001727FE"/>
    <w:rsid w:val="0018674F"/>
    <w:rsid w:val="001C3ACD"/>
    <w:rsid w:val="001F5001"/>
    <w:rsid w:val="00213FC9"/>
    <w:rsid w:val="00273A6B"/>
    <w:rsid w:val="0029457E"/>
    <w:rsid w:val="002C2836"/>
    <w:rsid w:val="00316E49"/>
    <w:rsid w:val="00326B0E"/>
    <w:rsid w:val="00332F01"/>
    <w:rsid w:val="003401E0"/>
    <w:rsid w:val="003558DC"/>
    <w:rsid w:val="0036170D"/>
    <w:rsid w:val="003A0222"/>
    <w:rsid w:val="003C5CA1"/>
    <w:rsid w:val="00460A6F"/>
    <w:rsid w:val="00496EAF"/>
    <w:rsid w:val="004C4350"/>
    <w:rsid w:val="0050228C"/>
    <w:rsid w:val="00504F3F"/>
    <w:rsid w:val="005155A6"/>
    <w:rsid w:val="00563211"/>
    <w:rsid w:val="00587B52"/>
    <w:rsid w:val="005B297B"/>
    <w:rsid w:val="005D0195"/>
    <w:rsid w:val="00656592"/>
    <w:rsid w:val="006A2A4E"/>
    <w:rsid w:val="006C68B9"/>
    <w:rsid w:val="00735C43"/>
    <w:rsid w:val="00742EC6"/>
    <w:rsid w:val="007A3569"/>
    <w:rsid w:val="007A35FB"/>
    <w:rsid w:val="007B0FEC"/>
    <w:rsid w:val="007B6990"/>
    <w:rsid w:val="007E3940"/>
    <w:rsid w:val="00800BA1"/>
    <w:rsid w:val="00803F1A"/>
    <w:rsid w:val="00862C1E"/>
    <w:rsid w:val="00866C10"/>
    <w:rsid w:val="008C0C79"/>
    <w:rsid w:val="008D3AAE"/>
    <w:rsid w:val="00915BBB"/>
    <w:rsid w:val="00945B8A"/>
    <w:rsid w:val="00963E86"/>
    <w:rsid w:val="0099446A"/>
    <w:rsid w:val="009A3C31"/>
    <w:rsid w:val="009B00FF"/>
    <w:rsid w:val="009D0880"/>
    <w:rsid w:val="00A564EF"/>
    <w:rsid w:val="00A67DF3"/>
    <w:rsid w:val="00A967FF"/>
    <w:rsid w:val="00AB38FC"/>
    <w:rsid w:val="00AD0360"/>
    <w:rsid w:val="00B175BC"/>
    <w:rsid w:val="00B754B0"/>
    <w:rsid w:val="00B85BED"/>
    <w:rsid w:val="00B9501E"/>
    <w:rsid w:val="00BB2C4E"/>
    <w:rsid w:val="00BD7CEF"/>
    <w:rsid w:val="00BE0682"/>
    <w:rsid w:val="00BE7F73"/>
    <w:rsid w:val="00C1614B"/>
    <w:rsid w:val="00C27BF8"/>
    <w:rsid w:val="00C30C6B"/>
    <w:rsid w:val="00C36233"/>
    <w:rsid w:val="00C40514"/>
    <w:rsid w:val="00C67499"/>
    <w:rsid w:val="00CC425D"/>
    <w:rsid w:val="00CD5FAF"/>
    <w:rsid w:val="00CE49C8"/>
    <w:rsid w:val="00CF6A8E"/>
    <w:rsid w:val="00D14E73"/>
    <w:rsid w:val="00D618ED"/>
    <w:rsid w:val="00D6421C"/>
    <w:rsid w:val="00D94DA4"/>
    <w:rsid w:val="00DB6EC1"/>
    <w:rsid w:val="00DB7027"/>
    <w:rsid w:val="00DC2401"/>
    <w:rsid w:val="00DE38F4"/>
    <w:rsid w:val="00DF6435"/>
    <w:rsid w:val="00E06DA0"/>
    <w:rsid w:val="00E4318B"/>
    <w:rsid w:val="00E549F5"/>
    <w:rsid w:val="00E74586"/>
    <w:rsid w:val="00EA0B0A"/>
    <w:rsid w:val="00F540EF"/>
    <w:rsid w:val="00F841F3"/>
    <w:rsid w:val="00F85D16"/>
    <w:rsid w:val="00F94CEC"/>
    <w:rsid w:val="00F95761"/>
    <w:rsid w:val="00FB16B4"/>
    <w:rsid w:val="00FE4FAB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2C4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2C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2C4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2C4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2C4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2C4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B2C4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B2C4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2C4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7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7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7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7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7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78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78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78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78B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B2C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C4E"/>
    <w:rPr>
      <w:rFonts w:cs="Times New Roman"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BB2C4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B2C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78B"/>
  </w:style>
  <w:style w:type="paragraph" w:styleId="Title">
    <w:name w:val="Title"/>
    <w:basedOn w:val="Normal"/>
    <w:link w:val="TitleChar"/>
    <w:uiPriority w:val="99"/>
    <w:qFormat/>
    <w:locked/>
    <w:rsid w:val="00BB2C4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B2C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78B"/>
  </w:style>
  <w:style w:type="paragraph" w:styleId="BodyTextIndent">
    <w:name w:val="Body Text Indent"/>
    <w:basedOn w:val="Normal"/>
    <w:link w:val="BodyTextIndentChar"/>
    <w:uiPriority w:val="99"/>
    <w:rsid w:val="00BB2C4E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78B"/>
  </w:style>
  <w:style w:type="paragraph" w:styleId="BodyText2">
    <w:name w:val="Body Text 2"/>
    <w:basedOn w:val="Normal"/>
    <w:link w:val="BodyText2Char"/>
    <w:uiPriority w:val="99"/>
    <w:rsid w:val="00BB2C4E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78B"/>
  </w:style>
  <w:style w:type="paragraph" w:styleId="BodyText3">
    <w:name w:val="Body Text 3"/>
    <w:basedOn w:val="Normal"/>
    <w:link w:val="BodyText3Char"/>
    <w:uiPriority w:val="99"/>
    <w:rsid w:val="00BB2C4E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78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B2C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78B"/>
  </w:style>
  <w:style w:type="paragraph" w:styleId="BodyTextIndent3">
    <w:name w:val="Body Text Indent 3"/>
    <w:basedOn w:val="Normal"/>
    <w:link w:val="BodyTextIndent3Char"/>
    <w:uiPriority w:val="99"/>
    <w:rsid w:val="00BB2C4E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78B"/>
    <w:rPr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BB2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BB2C4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B2C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2C4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BB2C4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BB2C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BB2C4E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BB2C4E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BB2C4E"/>
    <w:rPr>
      <w:lang w:eastAsia="en-US"/>
    </w:rPr>
  </w:style>
  <w:style w:type="table" w:styleId="TableGrid">
    <w:name w:val="Table Grid"/>
    <w:basedOn w:val="TableNormal"/>
    <w:uiPriority w:val="99"/>
    <w:locked/>
    <w:rsid w:val="00BB2C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basedOn w:val="DefaultParagraphFont"/>
    <w:uiPriority w:val="99"/>
    <w:rsid w:val="00BB2C4E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30</Pages>
  <Words>6896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33</cp:revision>
  <cp:lastPrinted>2018-05-31T08:19:00Z</cp:lastPrinted>
  <dcterms:created xsi:type="dcterms:W3CDTF">2018-02-06T03:10:00Z</dcterms:created>
  <dcterms:modified xsi:type="dcterms:W3CDTF">2018-06-01T08:57:00Z</dcterms:modified>
</cp:coreProperties>
</file>