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E03" w:rsidRPr="00FF154D" w:rsidRDefault="00E76E03" w:rsidP="00FF154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6E03" w:rsidRPr="00FF154D" w:rsidRDefault="00E76E03" w:rsidP="00FF154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F154D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E76E03" w:rsidRPr="00FF154D" w:rsidRDefault="00E76E03" w:rsidP="00FF154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F154D">
        <w:rPr>
          <w:rFonts w:ascii="Times New Roman" w:hAnsi="Times New Roman"/>
          <w:b/>
          <w:bCs/>
          <w:sz w:val="24"/>
          <w:szCs w:val="24"/>
        </w:rPr>
        <w:t>КОЛОМИНСКОГО  СЕЛЬСКОГО   ПОСЕЛЕНИЯ</w:t>
      </w:r>
    </w:p>
    <w:p w:rsidR="00E76E03" w:rsidRPr="00FF154D" w:rsidRDefault="00E76E03" w:rsidP="00FF154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76E03" w:rsidRDefault="00E76E03" w:rsidP="00FF154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F154D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E76E03" w:rsidRPr="00FF154D" w:rsidRDefault="00E76E03" w:rsidP="00FF154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76E03" w:rsidRDefault="00E76E03" w:rsidP="00FF15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11.09</w:t>
      </w:r>
      <w:r w:rsidRPr="00FF154D">
        <w:rPr>
          <w:rFonts w:ascii="Times New Roman" w:hAnsi="Times New Roman"/>
          <w:sz w:val="24"/>
          <w:szCs w:val="24"/>
        </w:rPr>
        <w:t xml:space="preserve">.2017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FF154D">
        <w:rPr>
          <w:rFonts w:ascii="Times New Roman" w:hAnsi="Times New Roman"/>
          <w:sz w:val="24"/>
          <w:szCs w:val="24"/>
        </w:rPr>
        <w:t xml:space="preserve">   с. Коломинские Гривы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F154D">
        <w:rPr>
          <w:rFonts w:ascii="Times New Roman" w:hAnsi="Times New Roman"/>
          <w:sz w:val="24"/>
          <w:szCs w:val="24"/>
        </w:rPr>
        <w:t xml:space="preserve">    №</w:t>
      </w:r>
      <w:r>
        <w:rPr>
          <w:rFonts w:ascii="Times New Roman" w:hAnsi="Times New Roman"/>
          <w:sz w:val="24"/>
          <w:szCs w:val="24"/>
        </w:rPr>
        <w:t xml:space="preserve"> 64</w:t>
      </w:r>
      <w:r w:rsidRPr="00FF154D">
        <w:rPr>
          <w:rFonts w:ascii="Times New Roman" w:hAnsi="Times New Roman"/>
          <w:sz w:val="24"/>
          <w:szCs w:val="24"/>
        </w:rPr>
        <w:t xml:space="preserve"> </w:t>
      </w:r>
    </w:p>
    <w:p w:rsidR="00E76E03" w:rsidRPr="00FF154D" w:rsidRDefault="00E76E03" w:rsidP="00FF154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5328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8"/>
      </w:tblGrid>
      <w:tr w:rsidR="00E76E03" w:rsidRPr="00A01C0A" w:rsidTr="00B97948">
        <w:trPr>
          <w:trHeight w:val="1331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E76E03" w:rsidRPr="00A01C0A" w:rsidRDefault="00E76E03" w:rsidP="00FF154D">
            <w:pPr>
              <w:jc w:val="both"/>
              <w:outlineLvl w:val="0"/>
              <w:rPr>
                <w:rFonts w:ascii="Times New Roman" w:hAnsi="Times New Roman"/>
              </w:rPr>
            </w:pPr>
            <w:r w:rsidRPr="00722121">
              <w:rPr>
                <w:rFonts w:ascii="Times New Roman" w:hAnsi="Times New Roman"/>
              </w:rPr>
              <w:t xml:space="preserve">О внесении изменений в постановление Администрации </w:t>
            </w:r>
            <w:r>
              <w:rPr>
                <w:rFonts w:ascii="Times New Roman" w:hAnsi="Times New Roman"/>
              </w:rPr>
              <w:t>Коломинского сельского поселения</w:t>
            </w:r>
            <w:r w:rsidRPr="00722121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11</w:t>
            </w:r>
            <w:r w:rsidRPr="00722121">
              <w:rPr>
                <w:rFonts w:ascii="Times New Roman" w:hAnsi="Times New Roman"/>
              </w:rPr>
              <w:t>.04.2016 №</w:t>
            </w:r>
            <w:r>
              <w:rPr>
                <w:rFonts w:ascii="Times New Roman" w:hAnsi="Times New Roman"/>
              </w:rPr>
              <w:t xml:space="preserve"> 39</w:t>
            </w:r>
            <w:r w:rsidRPr="00722121">
              <w:rPr>
                <w:rFonts w:ascii="Times New Roman" w:hAnsi="Times New Roman"/>
              </w:rPr>
              <w:t xml:space="preserve"> «Об утверждении правил определения требований к закупаемым </w:t>
            </w:r>
            <w:r w:rsidRPr="00A01C0A">
              <w:rPr>
                <w:rFonts w:ascii="Times New Roman" w:hAnsi="Times New Roman"/>
              </w:rPr>
              <w:t>органами местного самоуправления муниципального образования «Коломинское сельское поселение», а также</w:t>
            </w:r>
            <w:r w:rsidRPr="00722121">
              <w:rPr>
                <w:rFonts w:ascii="Times New Roman" w:hAnsi="Times New Roman"/>
              </w:rPr>
              <w:t xml:space="preserve"> подведомственными им казенными и бюджетными учреждениями отдельным видам товаров, работ, услуг (в том числе предельных цен товаров, работ, услуг)»</w:t>
            </w:r>
          </w:p>
        </w:tc>
      </w:tr>
    </w:tbl>
    <w:p w:rsidR="00E76E03" w:rsidRDefault="00E76E03" w:rsidP="00B87A68">
      <w:pPr>
        <w:widowControl w:val="0"/>
        <w:autoSpaceDE w:val="0"/>
        <w:autoSpaceDN w:val="0"/>
        <w:adjustRightInd w:val="0"/>
        <w:ind w:left="567" w:firstLine="709"/>
        <w:jc w:val="both"/>
        <w:outlineLvl w:val="0"/>
        <w:rPr>
          <w:rFonts w:ascii="Times New Roman" w:hAnsi="Times New Roman"/>
        </w:rPr>
      </w:pPr>
    </w:p>
    <w:p w:rsidR="00E76E03" w:rsidRPr="00722121" w:rsidRDefault="00E76E03" w:rsidP="00B87A68">
      <w:pPr>
        <w:widowControl w:val="0"/>
        <w:autoSpaceDE w:val="0"/>
        <w:autoSpaceDN w:val="0"/>
        <w:adjustRightInd w:val="0"/>
        <w:ind w:left="567" w:firstLine="709"/>
        <w:jc w:val="both"/>
        <w:outlineLvl w:val="0"/>
        <w:rPr>
          <w:rFonts w:ascii="Times New Roman" w:hAnsi="Times New Roman"/>
        </w:rPr>
      </w:pPr>
      <w:r w:rsidRPr="00722121">
        <w:rPr>
          <w:rFonts w:ascii="Times New Roman" w:hAnsi="Times New Roman"/>
        </w:rPr>
        <w:t xml:space="preserve">В соответствии с </w:t>
      </w:r>
      <w:r w:rsidRPr="00B97948">
        <w:rPr>
          <w:rFonts w:ascii="Times New Roman" w:hAnsi="Times New Roman"/>
        </w:rPr>
        <w:t xml:space="preserve">пунктом 2 части 4 статьи 19 </w:t>
      </w:r>
      <w:r w:rsidRPr="00722121">
        <w:rPr>
          <w:rFonts w:ascii="Times New Roman" w:hAnsi="Times New Roman"/>
        </w:rPr>
        <w:t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постановляю, руководствуясь стать</w:t>
      </w:r>
      <w:r>
        <w:rPr>
          <w:rFonts w:ascii="Times New Roman" w:hAnsi="Times New Roman"/>
        </w:rPr>
        <w:t xml:space="preserve">ей 37 </w:t>
      </w:r>
      <w:r w:rsidRPr="00722121">
        <w:rPr>
          <w:rFonts w:ascii="Times New Roman" w:hAnsi="Times New Roman"/>
        </w:rPr>
        <w:t>Устава муниципального образования «</w:t>
      </w:r>
      <w:r>
        <w:rPr>
          <w:rFonts w:ascii="Times New Roman" w:hAnsi="Times New Roman"/>
        </w:rPr>
        <w:t>Коломинское сельское поселение</w:t>
      </w:r>
      <w:r w:rsidRPr="00722121">
        <w:rPr>
          <w:rFonts w:ascii="Times New Roman" w:hAnsi="Times New Roman"/>
        </w:rPr>
        <w:t>»,</w:t>
      </w:r>
    </w:p>
    <w:p w:rsidR="00E76E03" w:rsidRPr="00722121" w:rsidRDefault="00E76E03" w:rsidP="00B87A68">
      <w:pPr>
        <w:ind w:left="567" w:firstLine="709"/>
        <w:jc w:val="both"/>
        <w:outlineLvl w:val="0"/>
        <w:rPr>
          <w:rFonts w:ascii="Times New Roman" w:hAnsi="Times New Roman"/>
        </w:rPr>
      </w:pPr>
      <w:r w:rsidRPr="00FF154D">
        <w:rPr>
          <w:rFonts w:ascii="Times New Roman" w:hAnsi="Times New Roman"/>
          <w:b/>
        </w:rPr>
        <w:t>ПОСТАНОВЛЯЮ</w:t>
      </w:r>
      <w:r w:rsidRPr="00722121">
        <w:rPr>
          <w:rFonts w:ascii="Times New Roman" w:hAnsi="Times New Roman"/>
        </w:rPr>
        <w:t>:</w:t>
      </w:r>
    </w:p>
    <w:p w:rsidR="00E76E03" w:rsidRPr="00722121" w:rsidRDefault="00E76E03" w:rsidP="00B87A68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left="567" w:firstLine="540"/>
        <w:jc w:val="both"/>
        <w:outlineLvl w:val="0"/>
        <w:rPr>
          <w:rFonts w:ascii="Times New Roman" w:hAnsi="Times New Roman"/>
        </w:rPr>
      </w:pPr>
      <w:r w:rsidRPr="00722121">
        <w:rPr>
          <w:rFonts w:ascii="Times New Roman" w:hAnsi="Times New Roman"/>
          <w:lang w:eastAsia="en-US"/>
        </w:rPr>
        <w:t xml:space="preserve">Внести в </w:t>
      </w:r>
      <w:r w:rsidRPr="00722121">
        <w:rPr>
          <w:rFonts w:ascii="Times New Roman" w:hAnsi="Times New Roman"/>
        </w:rPr>
        <w:t xml:space="preserve">постановление Администрации </w:t>
      </w:r>
      <w:r>
        <w:rPr>
          <w:rFonts w:ascii="Times New Roman" w:hAnsi="Times New Roman"/>
        </w:rPr>
        <w:t>Коломинского сельского поселения</w:t>
      </w:r>
      <w:r w:rsidRPr="00722121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11</w:t>
      </w:r>
      <w:r w:rsidRPr="00722121">
        <w:rPr>
          <w:rFonts w:ascii="Times New Roman" w:hAnsi="Times New Roman"/>
        </w:rPr>
        <w:t>.04.2016 №</w:t>
      </w:r>
      <w:r>
        <w:rPr>
          <w:rFonts w:ascii="Times New Roman" w:hAnsi="Times New Roman"/>
        </w:rPr>
        <w:t xml:space="preserve"> 39</w:t>
      </w:r>
      <w:r w:rsidRPr="00722121">
        <w:rPr>
          <w:rFonts w:ascii="Times New Roman" w:hAnsi="Times New Roman"/>
        </w:rPr>
        <w:t xml:space="preserve"> «Об утверждении правил определения требований к закупаемым органами местного самоуправления муниципального образования «</w:t>
      </w:r>
      <w:r>
        <w:rPr>
          <w:rFonts w:ascii="Times New Roman" w:hAnsi="Times New Roman"/>
        </w:rPr>
        <w:t>Коломинское сельское поселение</w:t>
      </w:r>
      <w:r w:rsidRPr="00722121">
        <w:rPr>
          <w:rFonts w:ascii="Times New Roman" w:hAnsi="Times New Roman"/>
        </w:rPr>
        <w:t>», а также подведомственными им казенными и бюджетными учреждениями отдельным видам товаров, работ, услуг (в том числе предельных цен товаров, работ, услуг)»</w:t>
      </w:r>
      <w:r>
        <w:rPr>
          <w:rFonts w:ascii="Times New Roman" w:hAnsi="Times New Roman"/>
        </w:rPr>
        <w:t xml:space="preserve"> (далее – Постановление)</w:t>
      </w:r>
      <w:r w:rsidRPr="00722121">
        <w:rPr>
          <w:rFonts w:ascii="Times New Roman" w:hAnsi="Times New Roman"/>
        </w:rPr>
        <w:t xml:space="preserve"> следующие изменения:</w:t>
      </w:r>
    </w:p>
    <w:p w:rsidR="00E76E03" w:rsidRPr="00722121" w:rsidRDefault="00E76E03" w:rsidP="00722121">
      <w:pPr>
        <w:widowControl w:val="0"/>
        <w:tabs>
          <w:tab w:val="left" w:pos="0"/>
          <w:tab w:val="left" w:pos="284"/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left="1636"/>
        <w:jc w:val="both"/>
        <w:outlineLvl w:val="0"/>
        <w:rPr>
          <w:rFonts w:ascii="Times New Roman" w:hAnsi="Times New Roman"/>
        </w:rPr>
      </w:pPr>
    </w:p>
    <w:p w:rsidR="00E76E03" w:rsidRPr="00722121" w:rsidRDefault="00E76E03" w:rsidP="00B87A68">
      <w:pPr>
        <w:widowControl w:val="0"/>
        <w:tabs>
          <w:tab w:val="left" w:pos="0"/>
          <w:tab w:val="left" w:pos="284"/>
          <w:tab w:val="left" w:pos="851"/>
          <w:tab w:val="left" w:pos="1701"/>
        </w:tabs>
        <w:autoSpaceDE w:val="0"/>
        <w:autoSpaceDN w:val="0"/>
        <w:adjustRightInd w:val="0"/>
        <w:ind w:left="567" w:firstLine="540"/>
        <w:jc w:val="both"/>
        <w:outlineLvl w:val="0"/>
        <w:rPr>
          <w:rFonts w:ascii="Times New Roman" w:hAnsi="Times New Roman"/>
        </w:rPr>
      </w:pPr>
      <w:r w:rsidRPr="00722121">
        <w:rPr>
          <w:rFonts w:ascii="Times New Roman" w:hAnsi="Times New Roman"/>
        </w:rPr>
        <w:t xml:space="preserve">1.1. в наименовании </w:t>
      </w:r>
      <w:r>
        <w:rPr>
          <w:rFonts w:ascii="Times New Roman" w:hAnsi="Times New Roman"/>
        </w:rPr>
        <w:t xml:space="preserve">Постановления, в пункте 1 Постановления и далее по тексту </w:t>
      </w:r>
      <w:r w:rsidRPr="00722121">
        <w:rPr>
          <w:rFonts w:ascii="Times New Roman" w:hAnsi="Times New Roman"/>
        </w:rPr>
        <w:t>слова «</w:t>
      </w:r>
      <w:r>
        <w:rPr>
          <w:rFonts w:ascii="Times New Roman" w:hAnsi="Times New Roman"/>
        </w:rPr>
        <w:t>…</w:t>
      </w:r>
      <w:r w:rsidRPr="00722121">
        <w:rPr>
          <w:rFonts w:ascii="Times New Roman" w:hAnsi="Times New Roman"/>
        </w:rPr>
        <w:t>казенными и бюджетными учреждениями</w:t>
      </w:r>
      <w:r>
        <w:rPr>
          <w:rFonts w:ascii="Times New Roman" w:hAnsi="Times New Roman"/>
        </w:rPr>
        <w:t>…</w:t>
      </w:r>
      <w:r w:rsidRPr="00722121">
        <w:rPr>
          <w:rFonts w:ascii="Times New Roman" w:hAnsi="Times New Roman"/>
        </w:rPr>
        <w:t>» заменить словами «</w:t>
      </w:r>
      <w:r>
        <w:rPr>
          <w:rFonts w:ascii="Times New Roman" w:hAnsi="Times New Roman"/>
        </w:rPr>
        <w:t>…</w:t>
      </w:r>
      <w:r w:rsidRPr="00722121">
        <w:rPr>
          <w:rFonts w:ascii="Times New Roman" w:hAnsi="Times New Roman"/>
        </w:rPr>
        <w:t>казенными учреждениями, бюджетными учреждениями и унитарными предприятиями</w:t>
      </w:r>
      <w:r>
        <w:rPr>
          <w:rFonts w:ascii="Times New Roman" w:hAnsi="Times New Roman"/>
        </w:rPr>
        <w:t>…</w:t>
      </w:r>
      <w:r w:rsidRPr="00722121">
        <w:rPr>
          <w:rFonts w:ascii="Times New Roman" w:hAnsi="Times New Roman"/>
        </w:rPr>
        <w:t>»;</w:t>
      </w:r>
    </w:p>
    <w:p w:rsidR="00E76E03" w:rsidRPr="00722121" w:rsidRDefault="00E76E03" w:rsidP="00B87A68">
      <w:pPr>
        <w:autoSpaceDE w:val="0"/>
        <w:autoSpaceDN w:val="0"/>
        <w:adjustRightInd w:val="0"/>
        <w:ind w:left="567" w:firstLine="540"/>
        <w:jc w:val="both"/>
        <w:rPr>
          <w:rFonts w:ascii="Times New Roman" w:hAnsi="Times New Roman"/>
        </w:rPr>
      </w:pPr>
      <w:r w:rsidRPr="00722121">
        <w:rPr>
          <w:rFonts w:ascii="Times New Roman" w:hAnsi="Times New Roman"/>
        </w:rPr>
        <w:t>1.</w:t>
      </w:r>
      <w:r>
        <w:rPr>
          <w:rFonts w:ascii="Times New Roman" w:hAnsi="Times New Roman"/>
        </w:rPr>
        <w:t>2</w:t>
      </w:r>
      <w:r w:rsidRPr="00722121">
        <w:rPr>
          <w:rFonts w:ascii="Times New Roman" w:hAnsi="Times New Roman"/>
        </w:rPr>
        <w:t>. в Правилах определения требований к закупаемым органами местного самоуправления муниципального образования «</w:t>
      </w:r>
      <w:r>
        <w:rPr>
          <w:rFonts w:ascii="Times New Roman" w:hAnsi="Times New Roman"/>
        </w:rPr>
        <w:t>Коломинское сельское поселение</w:t>
      </w:r>
      <w:r w:rsidRPr="00722121">
        <w:rPr>
          <w:rFonts w:ascii="Times New Roman" w:hAnsi="Times New Roman"/>
        </w:rPr>
        <w:t>», а также подведомственными им казенными и бюджетными учреждениями отдельным видам товаров, работ, услуг (в том числе предельных цен товаров, работ, услуг), утвержденных указанным постановлением (далее - Правила):</w:t>
      </w:r>
    </w:p>
    <w:p w:rsidR="00E76E03" w:rsidRPr="00722121" w:rsidRDefault="00E76E03" w:rsidP="00B87A68">
      <w:pPr>
        <w:autoSpaceDE w:val="0"/>
        <w:autoSpaceDN w:val="0"/>
        <w:adjustRightInd w:val="0"/>
        <w:ind w:left="567" w:firstLine="540"/>
        <w:jc w:val="both"/>
        <w:rPr>
          <w:rFonts w:ascii="Times New Roman" w:hAnsi="Times New Roman"/>
        </w:rPr>
      </w:pPr>
      <w:r w:rsidRPr="00722121">
        <w:rPr>
          <w:rFonts w:ascii="Times New Roman" w:hAnsi="Times New Roman"/>
        </w:rPr>
        <w:t xml:space="preserve">а) в наименовании </w:t>
      </w:r>
      <w:r>
        <w:rPr>
          <w:rFonts w:ascii="Times New Roman" w:hAnsi="Times New Roman"/>
        </w:rPr>
        <w:t xml:space="preserve">Правил и далее по тексту Правил </w:t>
      </w:r>
      <w:r w:rsidRPr="00722121">
        <w:rPr>
          <w:rFonts w:ascii="Times New Roman" w:hAnsi="Times New Roman"/>
        </w:rPr>
        <w:t>слова «</w:t>
      </w:r>
      <w:r>
        <w:rPr>
          <w:rFonts w:ascii="Times New Roman" w:hAnsi="Times New Roman"/>
        </w:rPr>
        <w:t>…</w:t>
      </w:r>
      <w:r w:rsidRPr="00722121">
        <w:rPr>
          <w:rFonts w:ascii="Times New Roman" w:hAnsi="Times New Roman"/>
        </w:rPr>
        <w:t>казенными и бюджетными учреждениями</w:t>
      </w:r>
      <w:r>
        <w:rPr>
          <w:rFonts w:ascii="Times New Roman" w:hAnsi="Times New Roman"/>
        </w:rPr>
        <w:t>….</w:t>
      </w:r>
      <w:r w:rsidRPr="00722121">
        <w:rPr>
          <w:rFonts w:ascii="Times New Roman" w:hAnsi="Times New Roman"/>
        </w:rPr>
        <w:t xml:space="preserve">» заменить </w:t>
      </w:r>
      <w:r>
        <w:rPr>
          <w:rFonts w:ascii="Times New Roman" w:hAnsi="Times New Roman"/>
        </w:rPr>
        <w:t>соответственно</w:t>
      </w:r>
      <w:r w:rsidRPr="00722121">
        <w:rPr>
          <w:rFonts w:ascii="Times New Roman" w:hAnsi="Times New Roman"/>
        </w:rPr>
        <w:t xml:space="preserve"> словами «</w:t>
      </w:r>
      <w:r>
        <w:rPr>
          <w:rFonts w:ascii="Times New Roman" w:hAnsi="Times New Roman"/>
        </w:rPr>
        <w:t>…</w:t>
      </w:r>
      <w:r w:rsidRPr="00722121">
        <w:rPr>
          <w:rFonts w:ascii="Times New Roman" w:hAnsi="Times New Roman"/>
        </w:rPr>
        <w:t>казенными учреждениями, бюджетными учреждениями и унитарными предприятиями</w:t>
      </w:r>
      <w:r>
        <w:rPr>
          <w:rFonts w:ascii="Times New Roman" w:hAnsi="Times New Roman"/>
        </w:rPr>
        <w:t>…</w:t>
      </w:r>
      <w:r w:rsidRPr="00722121">
        <w:rPr>
          <w:rFonts w:ascii="Times New Roman" w:hAnsi="Times New Roman"/>
        </w:rPr>
        <w:t>»;</w:t>
      </w:r>
    </w:p>
    <w:p w:rsidR="00E76E03" w:rsidRPr="00722121" w:rsidRDefault="00E76E03" w:rsidP="00B87A68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</w:t>
      </w:r>
      <w:r w:rsidRPr="00722121">
        <w:rPr>
          <w:rFonts w:ascii="Times New Roman" w:hAnsi="Times New Roman"/>
        </w:rPr>
        <w:t xml:space="preserve"> приложение №1 к Правилам изложить в новой редакции согласно приложению №1 к настоящему постановлению;</w:t>
      </w:r>
    </w:p>
    <w:p w:rsidR="00E76E03" w:rsidRPr="00722121" w:rsidRDefault="00E76E03" w:rsidP="00DA0E57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1.3. </w:t>
      </w:r>
      <w:r w:rsidRPr="00722121">
        <w:rPr>
          <w:rFonts w:ascii="Times New Roman" w:hAnsi="Times New Roman"/>
        </w:rPr>
        <w:t xml:space="preserve">обязательный </w:t>
      </w:r>
      <w:hyperlink r:id="rId5" w:history="1">
        <w:r w:rsidRPr="00722121">
          <w:rPr>
            <w:rFonts w:ascii="Times New Roman" w:hAnsi="Times New Roman"/>
          </w:rPr>
          <w:t>перечень</w:t>
        </w:r>
      </w:hyperlink>
      <w:r w:rsidRPr="00722121">
        <w:rPr>
          <w:rFonts w:ascii="Times New Roman" w:hAnsi="Times New Roman"/>
        </w:rPr>
        <w:t xml:space="preserve">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 (приложение №</w:t>
      </w:r>
      <w:r>
        <w:rPr>
          <w:rFonts w:ascii="Times New Roman" w:hAnsi="Times New Roman"/>
        </w:rPr>
        <w:t xml:space="preserve"> </w:t>
      </w:r>
      <w:r w:rsidRPr="00722121">
        <w:rPr>
          <w:rFonts w:ascii="Times New Roman" w:hAnsi="Times New Roman"/>
        </w:rPr>
        <w:t>2 к Правилам), изложить в новой редакции согласно приложению №2 к настоящему постановлению.</w:t>
      </w:r>
    </w:p>
    <w:p w:rsidR="00E76E03" w:rsidRDefault="00E76E03" w:rsidP="00FF154D">
      <w:pPr>
        <w:tabs>
          <w:tab w:val="left" w:pos="0"/>
          <w:tab w:val="left" w:pos="284"/>
          <w:tab w:val="left" w:pos="1701"/>
        </w:tabs>
        <w:ind w:left="567" w:firstLine="709"/>
        <w:jc w:val="both"/>
        <w:outlineLvl w:val="0"/>
        <w:rPr>
          <w:rFonts w:ascii="Times New Roman" w:hAnsi="Times New Roman"/>
        </w:rPr>
      </w:pPr>
      <w:r w:rsidRPr="00722121">
        <w:rPr>
          <w:rFonts w:ascii="Times New Roman" w:hAnsi="Times New Roman"/>
        </w:rPr>
        <w:t xml:space="preserve">2. Опубликовать настоящее постановление в официальном печатном издании «Официальные ведомости </w:t>
      </w:r>
      <w:r>
        <w:rPr>
          <w:rFonts w:ascii="Times New Roman" w:hAnsi="Times New Roman"/>
        </w:rPr>
        <w:t>Коломинского сельского поселения</w:t>
      </w:r>
      <w:r w:rsidRPr="00722121">
        <w:rPr>
          <w:rFonts w:ascii="Times New Roman" w:hAnsi="Times New Roman"/>
        </w:rPr>
        <w:t>» и разместить на официальном сайте муниципального образования «</w:t>
      </w:r>
      <w:r>
        <w:rPr>
          <w:rFonts w:ascii="Times New Roman" w:hAnsi="Times New Roman"/>
        </w:rPr>
        <w:t>Коломинское сельское поселение</w:t>
      </w:r>
      <w:r w:rsidRPr="00722121">
        <w:rPr>
          <w:rFonts w:ascii="Times New Roman" w:hAnsi="Times New Roman"/>
        </w:rPr>
        <w:t>».</w:t>
      </w:r>
    </w:p>
    <w:p w:rsidR="00E76E03" w:rsidRPr="00722121" w:rsidRDefault="00E76E03" w:rsidP="00FF154D">
      <w:pPr>
        <w:tabs>
          <w:tab w:val="left" w:pos="0"/>
          <w:tab w:val="left" w:pos="284"/>
          <w:tab w:val="left" w:pos="1701"/>
        </w:tabs>
        <w:ind w:left="567" w:firstLine="709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722121">
        <w:rPr>
          <w:rFonts w:ascii="Times New Roman" w:hAnsi="Times New Roman"/>
        </w:rPr>
        <w:t xml:space="preserve">Настоящее постановление вступает в силу </w:t>
      </w:r>
      <w:r>
        <w:rPr>
          <w:rFonts w:ascii="Times New Roman" w:hAnsi="Times New Roman"/>
        </w:rPr>
        <w:t>со дня опубликования</w:t>
      </w:r>
      <w:r w:rsidRPr="00722121">
        <w:rPr>
          <w:rFonts w:ascii="Times New Roman" w:hAnsi="Times New Roman"/>
        </w:rPr>
        <w:t>.</w:t>
      </w:r>
    </w:p>
    <w:p w:rsidR="00E76E03" w:rsidRPr="00722121" w:rsidRDefault="00E76E03" w:rsidP="00B87A68">
      <w:pPr>
        <w:tabs>
          <w:tab w:val="left" w:pos="0"/>
          <w:tab w:val="left" w:pos="284"/>
          <w:tab w:val="left" w:pos="1701"/>
        </w:tabs>
        <w:ind w:left="567" w:firstLine="709"/>
        <w:jc w:val="both"/>
        <w:outlineLvl w:val="0"/>
        <w:rPr>
          <w:rFonts w:ascii="Times New Roman" w:hAnsi="Times New Roman"/>
        </w:rPr>
      </w:pPr>
      <w:r w:rsidRPr="00722121">
        <w:rPr>
          <w:rFonts w:ascii="Times New Roman" w:hAnsi="Times New Roman"/>
        </w:rPr>
        <w:t xml:space="preserve">4. Контроль за исполнением настоящего постановления </w:t>
      </w:r>
      <w:r>
        <w:rPr>
          <w:rFonts w:ascii="Times New Roman" w:hAnsi="Times New Roman"/>
        </w:rPr>
        <w:t>оставляю за собой.</w:t>
      </w:r>
    </w:p>
    <w:p w:rsidR="00E76E03" w:rsidRPr="00722121" w:rsidRDefault="00E76E03" w:rsidP="00FF154D">
      <w:pPr>
        <w:jc w:val="both"/>
        <w:outlineLvl w:val="0"/>
        <w:rPr>
          <w:rFonts w:ascii="Times New Roman" w:hAnsi="Times New Roman"/>
        </w:rPr>
      </w:pPr>
    </w:p>
    <w:p w:rsidR="00E76E03" w:rsidRDefault="00E76E03" w:rsidP="00B87A68">
      <w:pPr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722121">
        <w:rPr>
          <w:rFonts w:ascii="Times New Roman" w:hAnsi="Times New Roman"/>
        </w:rPr>
        <w:t xml:space="preserve">Глава </w:t>
      </w:r>
      <w:r>
        <w:rPr>
          <w:rFonts w:ascii="Times New Roman" w:hAnsi="Times New Roman"/>
        </w:rPr>
        <w:t xml:space="preserve">Коломинского </w:t>
      </w:r>
    </w:p>
    <w:p w:rsidR="00E76E03" w:rsidRPr="00722121" w:rsidRDefault="00E76E03" w:rsidP="00B87A68">
      <w:pPr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сельского поселения</w:t>
      </w:r>
      <w:r w:rsidRPr="00722121"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</w:rPr>
        <w:t xml:space="preserve">                              </w:t>
      </w:r>
      <w:r w:rsidRPr="00722121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Н.И.Михайлова</w:t>
      </w:r>
      <w:r w:rsidRPr="00722121">
        <w:rPr>
          <w:rFonts w:ascii="Times New Roman" w:hAnsi="Times New Roman"/>
        </w:rPr>
        <w:t xml:space="preserve">        </w:t>
      </w:r>
    </w:p>
    <w:p w:rsidR="00E76E03" w:rsidRPr="00722121" w:rsidRDefault="00E76E03" w:rsidP="00B87A68">
      <w:pPr>
        <w:ind w:left="567" w:firstLine="709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E76E03" w:rsidRPr="00722121" w:rsidRDefault="00E76E03" w:rsidP="00B87A68">
      <w:pPr>
        <w:pStyle w:val="ConsPlusNormal"/>
        <w:ind w:left="567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76E03" w:rsidRPr="00722121" w:rsidRDefault="00E76E03" w:rsidP="00B87A68">
      <w:pPr>
        <w:ind w:left="567" w:firstLine="709"/>
        <w:jc w:val="both"/>
        <w:outlineLvl w:val="0"/>
        <w:rPr>
          <w:rFonts w:ascii="Times New Roman" w:hAnsi="Times New Roman"/>
        </w:rPr>
      </w:pPr>
    </w:p>
    <w:p w:rsidR="00E76E03" w:rsidRPr="00722121" w:rsidRDefault="00E76E03" w:rsidP="00B87A68">
      <w:pPr>
        <w:pStyle w:val="ConsPlusNormal"/>
        <w:ind w:left="567"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E76E03" w:rsidRPr="00722121" w:rsidRDefault="00E76E03" w:rsidP="00B87A68">
      <w:pPr>
        <w:pStyle w:val="ConsPlusNormal"/>
        <w:ind w:left="567"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E76E03" w:rsidRPr="00722121" w:rsidRDefault="00E76E03" w:rsidP="00B87A68">
      <w:pPr>
        <w:pStyle w:val="ConsPlusNormal"/>
        <w:ind w:left="567"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E76E03" w:rsidRPr="00722121" w:rsidRDefault="00E76E03" w:rsidP="00B87A68">
      <w:pPr>
        <w:pStyle w:val="ConsPlusNormal"/>
        <w:ind w:left="567"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E76E03" w:rsidRPr="00722121" w:rsidRDefault="00E76E03" w:rsidP="00B87A68">
      <w:pPr>
        <w:pStyle w:val="ConsPlusNormal"/>
        <w:ind w:left="567"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E76E03" w:rsidRPr="00722121" w:rsidRDefault="00E76E03" w:rsidP="00B87A68">
      <w:pPr>
        <w:pStyle w:val="ConsPlusNormal"/>
        <w:ind w:left="567"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E76E03" w:rsidRPr="00722121" w:rsidRDefault="00E76E03" w:rsidP="00B87A68">
      <w:pPr>
        <w:pStyle w:val="ConsPlusNormal"/>
        <w:ind w:left="567"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E76E03" w:rsidRPr="00722121" w:rsidRDefault="00E76E03" w:rsidP="00B87A68">
      <w:pPr>
        <w:rPr>
          <w:rFonts w:ascii="Times New Roman" w:hAnsi="Times New Roman"/>
        </w:rPr>
      </w:pPr>
    </w:p>
    <w:p w:rsidR="00E76E03" w:rsidRPr="00722121" w:rsidRDefault="00E76E03" w:rsidP="00B87A68">
      <w:pPr>
        <w:rPr>
          <w:rFonts w:ascii="Times New Roman" w:hAnsi="Times New Roman"/>
        </w:rPr>
      </w:pPr>
    </w:p>
    <w:p w:rsidR="00E76E03" w:rsidRPr="00722121" w:rsidRDefault="00E76E03" w:rsidP="00B87A68">
      <w:pPr>
        <w:rPr>
          <w:rFonts w:ascii="Times New Roman" w:hAnsi="Times New Roman"/>
        </w:rPr>
      </w:pPr>
    </w:p>
    <w:p w:rsidR="00E76E03" w:rsidRPr="00722121" w:rsidRDefault="00E76E03" w:rsidP="00B87A68">
      <w:pPr>
        <w:rPr>
          <w:rFonts w:ascii="Times New Roman" w:hAnsi="Times New Roman"/>
        </w:rPr>
      </w:pPr>
    </w:p>
    <w:p w:rsidR="00E76E03" w:rsidRPr="00722121" w:rsidRDefault="00E76E03" w:rsidP="00B87A68">
      <w:pPr>
        <w:rPr>
          <w:rFonts w:ascii="Times New Roman" w:hAnsi="Times New Roman"/>
        </w:rPr>
      </w:pPr>
    </w:p>
    <w:p w:rsidR="00E76E03" w:rsidRPr="00722121" w:rsidRDefault="00E76E03" w:rsidP="00B87A68">
      <w:pPr>
        <w:rPr>
          <w:rFonts w:ascii="Times New Roman" w:hAnsi="Times New Roman"/>
        </w:rPr>
      </w:pPr>
    </w:p>
    <w:p w:rsidR="00E76E03" w:rsidRPr="00722121" w:rsidRDefault="00E76E03" w:rsidP="00B87A68">
      <w:pPr>
        <w:pStyle w:val="ConsPlusNormal"/>
        <w:ind w:left="567" w:firstLine="709"/>
        <w:jc w:val="both"/>
        <w:outlineLvl w:val="0"/>
        <w:rPr>
          <w:rFonts w:ascii="Times New Roman" w:hAnsi="Times New Roman" w:cs="Times New Roman"/>
        </w:rPr>
      </w:pPr>
    </w:p>
    <w:p w:rsidR="00E76E03" w:rsidRPr="00722121" w:rsidRDefault="00E76E03" w:rsidP="00B87A68">
      <w:pPr>
        <w:rPr>
          <w:rFonts w:ascii="Times New Roman" w:hAnsi="Times New Roman"/>
        </w:rPr>
      </w:pPr>
    </w:p>
    <w:p w:rsidR="00E76E03" w:rsidRPr="00722121" w:rsidRDefault="00E76E03" w:rsidP="00B87A68">
      <w:pPr>
        <w:pStyle w:val="ConsPlusNormal"/>
        <w:ind w:left="567" w:firstLine="709"/>
        <w:jc w:val="both"/>
        <w:outlineLvl w:val="0"/>
        <w:rPr>
          <w:rFonts w:ascii="Times New Roman" w:hAnsi="Times New Roman" w:cs="Times New Roman"/>
        </w:rPr>
      </w:pPr>
    </w:p>
    <w:p w:rsidR="00E76E03" w:rsidRPr="00722121" w:rsidRDefault="00E76E03" w:rsidP="00B87A68">
      <w:pPr>
        <w:pStyle w:val="ConsPlusNormal"/>
        <w:ind w:left="567" w:firstLine="709"/>
        <w:jc w:val="both"/>
        <w:outlineLvl w:val="0"/>
        <w:rPr>
          <w:rFonts w:ascii="Times New Roman" w:hAnsi="Times New Roman" w:cs="Times New Roman"/>
        </w:rPr>
      </w:pPr>
    </w:p>
    <w:p w:rsidR="00E76E03" w:rsidRPr="00722121" w:rsidRDefault="00E76E03" w:rsidP="00B87A68">
      <w:pPr>
        <w:pStyle w:val="ConsPlusNormal"/>
        <w:ind w:left="567" w:firstLine="709"/>
        <w:jc w:val="both"/>
        <w:outlineLvl w:val="0"/>
        <w:rPr>
          <w:rFonts w:ascii="Times New Roman" w:hAnsi="Times New Roman" w:cs="Times New Roman"/>
        </w:rPr>
        <w:sectPr w:rsidR="00E76E03" w:rsidRPr="00722121" w:rsidSect="00C4162F">
          <w:pgSz w:w="11905" w:h="16838"/>
          <w:pgMar w:top="425" w:right="709" w:bottom="244" w:left="964" w:header="720" w:footer="720" w:gutter="0"/>
          <w:cols w:space="720"/>
          <w:noEndnote/>
          <w:docGrid w:linePitch="360"/>
        </w:sectPr>
      </w:pPr>
    </w:p>
    <w:p w:rsidR="00E76E03" w:rsidRPr="00FF154D" w:rsidRDefault="00E76E03" w:rsidP="00B87A68">
      <w:pPr>
        <w:pStyle w:val="ConsPlusNormal"/>
        <w:ind w:left="567" w:firstLine="709"/>
        <w:jc w:val="right"/>
        <w:outlineLvl w:val="0"/>
        <w:rPr>
          <w:rFonts w:ascii="Times New Roman" w:hAnsi="Times New Roman" w:cs="Times New Roman"/>
        </w:rPr>
      </w:pPr>
      <w:r w:rsidRPr="00FF154D">
        <w:rPr>
          <w:rFonts w:ascii="Times New Roman" w:hAnsi="Times New Roman" w:cs="Times New Roman"/>
        </w:rPr>
        <w:t>Приложение №1 к постановлению</w:t>
      </w:r>
    </w:p>
    <w:p w:rsidR="00E76E03" w:rsidRPr="00FF154D" w:rsidRDefault="00E76E03" w:rsidP="00B87A68">
      <w:pPr>
        <w:pStyle w:val="ConsPlusNormal"/>
        <w:ind w:left="567" w:firstLine="709"/>
        <w:jc w:val="right"/>
        <w:outlineLvl w:val="0"/>
        <w:rPr>
          <w:rFonts w:ascii="Times New Roman" w:hAnsi="Times New Roman" w:cs="Times New Roman"/>
        </w:rPr>
      </w:pPr>
      <w:r w:rsidRPr="00FF154D">
        <w:rPr>
          <w:rFonts w:ascii="Times New Roman" w:hAnsi="Times New Roman" w:cs="Times New Roman"/>
        </w:rPr>
        <w:t>Администрации Коломинского сельского поселения</w:t>
      </w:r>
    </w:p>
    <w:p w:rsidR="00E76E03" w:rsidRPr="00FF154D" w:rsidRDefault="00E76E03" w:rsidP="00B87A68">
      <w:pPr>
        <w:pStyle w:val="ConsPlusNormal"/>
        <w:ind w:left="567" w:firstLine="709"/>
        <w:jc w:val="right"/>
        <w:outlineLvl w:val="0"/>
        <w:rPr>
          <w:rFonts w:ascii="Times New Roman" w:hAnsi="Times New Roman" w:cs="Times New Roman"/>
        </w:rPr>
      </w:pPr>
      <w:r w:rsidRPr="00FF154D">
        <w:rPr>
          <w:rFonts w:ascii="Times New Roman" w:hAnsi="Times New Roman" w:cs="Times New Roman"/>
        </w:rPr>
        <w:t>от 11.09.2017 № 64</w:t>
      </w:r>
    </w:p>
    <w:p w:rsidR="00E76E03" w:rsidRPr="00FF154D" w:rsidRDefault="00E76E03" w:rsidP="00B87A68">
      <w:pPr>
        <w:pStyle w:val="ConsPlusNormal"/>
        <w:ind w:left="567" w:firstLine="709"/>
        <w:jc w:val="right"/>
        <w:outlineLvl w:val="0"/>
        <w:rPr>
          <w:rFonts w:ascii="Times New Roman" w:hAnsi="Times New Roman" w:cs="Times New Roman"/>
        </w:rPr>
      </w:pPr>
    </w:p>
    <w:p w:rsidR="00E76E03" w:rsidRPr="00FF154D" w:rsidRDefault="00E76E03" w:rsidP="00B87A68">
      <w:pPr>
        <w:pStyle w:val="ConsPlusNormal"/>
        <w:jc w:val="right"/>
        <w:rPr>
          <w:rFonts w:ascii="Times New Roman" w:hAnsi="Times New Roman" w:cs="Times New Roman"/>
        </w:rPr>
      </w:pPr>
    </w:p>
    <w:p w:rsidR="00E76E03" w:rsidRPr="00FF154D" w:rsidRDefault="00E76E03" w:rsidP="00B87A68">
      <w:pPr>
        <w:pStyle w:val="ConsPlusNormal"/>
        <w:jc w:val="right"/>
        <w:rPr>
          <w:rFonts w:ascii="Times New Roman" w:hAnsi="Times New Roman" w:cs="Times New Roman"/>
        </w:rPr>
      </w:pPr>
      <w:r w:rsidRPr="00FF154D">
        <w:rPr>
          <w:rFonts w:ascii="Times New Roman" w:hAnsi="Times New Roman" w:cs="Times New Roman"/>
        </w:rPr>
        <w:t>Приложение № 1</w:t>
      </w:r>
    </w:p>
    <w:p w:rsidR="00E76E03" w:rsidRPr="00FF154D" w:rsidRDefault="00E76E03" w:rsidP="00B87A68">
      <w:pPr>
        <w:pStyle w:val="ConsPlusNormal"/>
        <w:ind w:left="11057"/>
        <w:jc w:val="right"/>
        <w:rPr>
          <w:rFonts w:ascii="Times New Roman" w:hAnsi="Times New Roman" w:cs="Times New Roman"/>
        </w:rPr>
      </w:pPr>
      <w:r w:rsidRPr="00FF154D">
        <w:rPr>
          <w:rFonts w:ascii="Times New Roman" w:hAnsi="Times New Roman" w:cs="Times New Roman"/>
        </w:rPr>
        <w:t>к Правилам определения требований к закупаемым органами местного самоуправления муниципального образования «Коломинское сельское поселение», а также подведомственными им казенными учреждениями, бюджетными учреждениями и унитарными предприятиями отдельным видам товаров, работ, услуг (в том числе предельных цен товаров, работ, услуг)</w:t>
      </w:r>
    </w:p>
    <w:p w:rsidR="00E76E03" w:rsidRPr="00FF154D" w:rsidRDefault="00E76E03" w:rsidP="00B87A68">
      <w:pPr>
        <w:pStyle w:val="ConsPlusNormal"/>
        <w:jc w:val="right"/>
        <w:rPr>
          <w:rFonts w:ascii="Times New Roman" w:hAnsi="Times New Roman" w:cs="Times New Roman"/>
        </w:rPr>
      </w:pPr>
    </w:p>
    <w:p w:rsidR="00E76E03" w:rsidRPr="00FF154D" w:rsidRDefault="00E76E03" w:rsidP="00B87A68">
      <w:pPr>
        <w:pStyle w:val="ConsPlusNormal"/>
        <w:jc w:val="right"/>
        <w:rPr>
          <w:rFonts w:ascii="Times New Roman" w:hAnsi="Times New Roman" w:cs="Times New Roman"/>
        </w:rPr>
      </w:pPr>
      <w:r w:rsidRPr="00FF154D">
        <w:rPr>
          <w:rFonts w:ascii="Times New Roman" w:hAnsi="Times New Roman" w:cs="Times New Roman"/>
        </w:rPr>
        <w:t>(форма)</w:t>
      </w:r>
    </w:p>
    <w:p w:rsidR="00E76E03" w:rsidRPr="00722121" w:rsidRDefault="00E76E03" w:rsidP="00B87A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86"/>
      <w:bookmarkEnd w:id="0"/>
      <w:r w:rsidRPr="00722121">
        <w:rPr>
          <w:rFonts w:ascii="Times New Roman" w:hAnsi="Times New Roman" w:cs="Times New Roman"/>
          <w:sz w:val="24"/>
          <w:szCs w:val="24"/>
        </w:rPr>
        <w:t>ПЕРЕЧЕНЬ</w:t>
      </w:r>
    </w:p>
    <w:p w:rsidR="00E76E03" w:rsidRPr="00722121" w:rsidRDefault="00E76E03" w:rsidP="00B87A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2121">
        <w:rPr>
          <w:rFonts w:ascii="Times New Roman" w:hAnsi="Times New Roman" w:cs="Times New Roman"/>
          <w:sz w:val="24"/>
          <w:szCs w:val="24"/>
        </w:rPr>
        <w:t>отдельных видов товаров, работ, услуг, их потребительские</w:t>
      </w:r>
    </w:p>
    <w:p w:rsidR="00E76E03" w:rsidRPr="00722121" w:rsidRDefault="00E76E03" w:rsidP="00B87A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2121">
        <w:rPr>
          <w:rFonts w:ascii="Times New Roman" w:hAnsi="Times New Roman" w:cs="Times New Roman"/>
          <w:sz w:val="24"/>
          <w:szCs w:val="24"/>
        </w:rPr>
        <w:t>свойства (в том числе качество) и иные характеристики</w:t>
      </w:r>
    </w:p>
    <w:p w:rsidR="00E76E03" w:rsidRPr="00722121" w:rsidRDefault="00E76E03" w:rsidP="00B87A68">
      <w:pPr>
        <w:jc w:val="center"/>
        <w:rPr>
          <w:rFonts w:ascii="Times New Roman" w:hAnsi="Times New Roman"/>
        </w:rPr>
      </w:pPr>
      <w:r w:rsidRPr="00722121">
        <w:rPr>
          <w:rFonts w:ascii="Times New Roman" w:hAnsi="Times New Roman"/>
        </w:rPr>
        <w:t>(в том числе предельные цены товаров, работ, услуг) к ним</w:t>
      </w:r>
    </w:p>
    <w:p w:rsidR="00E76E03" w:rsidRPr="00722121" w:rsidRDefault="00E76E03" w:rsidP="00B87A68">
      <w:pPr>
        <w:jc w:val="center"/>
        <w:rPr>
          <w:rFonts w:ascii="Times New Roman" w:hAnsi="Times New Roman"/>
        </w:rPr>
      </w:pPr>
    </w:p>
    <w:tbl>
      <w:tblPr>
        <w:tblW w:w="15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80"/>
        <w:gridCol w:w="836"/>
        <w:gridCol w:w="1440"/>
        <w:gridCol w:w="946"/>
        <w:gridCol w:w="755"/>
        <w:gridCol w:w="1112"/>
        <w:gridCol w:w="2998"/>
        <w:gridCol w:w="1175"/>
        <w:gridCol w:w="987"/>
        <w:gridCol w:w="3217"/>
        <w:gridCol w:w="1134"/>
      </w:tblGrid>
      <w:tr w:rsidR="00E76E03" w:rsidRPr="00A01C0A" w:rsidTr="0006518E">
        <w:trPr>
          <w:trHeight w:val="979"/>
          <w:jc w:val="center"/>
        </w:trPr>
        <w:tc>
          <w:tcPr>
            <w:tcW w:w="480" w:type="dxa"/>
            <w:vMerge w:val="restart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2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36" w:type="dxa"/>
            <w:vMerge w:val="restart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21">
              <w:rPr>
                <w:rFonts w:ascii="Times New Roman" w:hAnsi="Times New Roman" w:cs="Times New Roman"/>
                <w:sz w:val="24"/>
                <w:szCs w:val="24"/>
              </w:rPr>
              <w:t>Код по ОКПД2</w:t>
            </w:r>
          </w:p>
        </w:tc>
        <w:tc>
          <w:tcPr>
            <w:tcW w:w="1440" w:type="dxa"/>
            <w:vMerge w:val="restart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21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701" w:type="dxa"/>
            <w:gridSpan w:val="2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2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10" w:type="dxa"/>
            <w:gridSpan w:val="2"/>
          </w:tcPr>
          <w:p w:rsidR="00E76E03" w:rsidRPr="00722121" w:rsidRDefault="00E76E03" w:rsidP="00872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2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22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13" w:type="dxa"/>
            <w:gridSpan w:val="4"/>
          </w:tcPr>
          <w:p w:rsidR="00E76E03" w:rsidRPr="00722121" w:rsidRDefault="00E76E03" w:rsidP="00872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21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органом местного самоуправления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Коломинское сельское поселение</w:t>
            </w:r>
            <w:r w:rsidRPr="007221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76E03" w:rsidRPr="00A01C0A" w:rsidTr="0006518E">
        <w:trPr>
          <w:jc w:val="center"/>
        </w:trPr>
        <w:tc>
          <w:tcPr>
            <w:tcW w:w="480" w:type="dxa"/>
            <w:vMerge/>
          </w:tcPr>
          <w:p w:rsidR="00E76E03" w:rsidRPr="00A01C0A" w:rsidRDefault="00E76E03" w:rsidP="0006518E">
            <w:pPr>
              <w:rPr>
                <w:rFonts w:ascii="Times New Roman" w:hAnsi="Times New Roman"/>
              </w:rPr>
            </w:pPr>
          </w:p>
        </w:tc>
        <w:tc>
          <w:tcPr>
            <w:tcW w:w="836" w:type="dxa"/>
            <w:vMerge/>
          </w:tcPr>
          <w:p w:rsidR="00E76E03" w:rsidRPr="00A01C0A" w:rsidRDefault="00E76E03" w:rsidP="0006518E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E76E03" w:rsidRPr="00A01C0A" w:rsidRDefault="00E76E03" w:rsidP="0006518E">
            <w:pPr>
              <w:rPr>
                <w:rFonts w:ascii="Times New Roman" w:hAnsi="Times New Roman"/>
              </w:rPr>
            </w:pPr>
          </w:p>
        </w:tc>
        <w:tc>
          <w:tcPr>
            <w:tcW w:w="946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21">
              <w:rPr>
                <w:rFonts w:ascii="Times New Roman" w:hAnsi="Times New Roman" w:cs="Times New Roman"/>
                <w:sz w:val="24"/>
                <w:szCs w:val="24"/>
              </w:rPr>
              <w:t>код по ОКЕИ</w:t>
            </w:r>
          </w:p>
        </w:tc>
        <w:tc>
          <w:tcPr>
            <w:tcW w:w="755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12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21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998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21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175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21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987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21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3217" w:type="dxa"/>
          </w:tcPr>
          <w:p w:rsidR="00E76E03" w:rsidRPr="00722121" w:rsidRDefault="00E76E03" w:rsidP="00872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21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отклонения значения характеристики от утвержденной приложением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121">
              <w:rPr>
                <w:rFonts w:ascii="Times New Roman" w:hAnsi="Times New Roman" w:cs="Times New Roman"/>
                <w:sz w:val="24"/>
                <w:szCs w:val="24"/>
              </w:rPr>
              <w:t>2 к Правилам определения требований к закупаемым органами местного самоуправления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Коломинское сельское поселение</w:t>
            </w:r>
            <w:r w:rsidRPr="00722121">
              <w:rPr>
                <w:rFonts w:ascii="Times New Roman" w:hAnsi="Times New Roman" w:cs="Times New Roman"/>
                <w:sz w:val="24"/>
                <w:szCs w:val="24"/>
              </w:rPr>
              <w:t>», а также подведомственными им казенными учреждениями, бюджетными учреждениями и унитарными предприятиями отдельным видам товаров, работ, услуг (в том числе предельных цен товаров, работ, услуг)</w:t>
            </w:r>
          </w:p>
        </w:tc>
        <w:tc>
          <w:tcPr>
            <w:tcW w:w="1134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21">
              <w:rPr>
                <w:rFonts w:ascii="Times New Roman" w:hAnsi="Times New Roman" w:cs="Times New Roman"/>
                <w:sz w:val="24"/>
                <w:szCs w:val="24"/>
              </w:rPr>
              <w:t>функциональное назначение &lt;*&gt;</w:t>
            </w:r>
          </w:p>
        </w:tc>
      </w:tr>
      <w:tr w:rsidR="00E76E03" w:rsidRPr="00A01C0A" w:rsidTr="0006518E">
        <w:trPr>
          <w:jc w:val="center"/>
        </w:trPr>
        <w:tc>
          <w:tcPr>
            <w:tcW w:w="15080" w:type="dxa"/>
            <w:gridSpan w:val="11"/>
          </w:tcPr>
          <w:p w:rsidR="00E76E03" w:rsidRPr="00722121" w:rsidRDefault="00E76E03" w:rsidP="008720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121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173" w:history="1">
              <w:r w:rsidRPr="00722121">
                <w:rPr>
                  <w:rFonts w:ascii="Times New Roman" w:hAnsi="Times New Roman" w:cs="Times New Roman"/>
                  <w:sz w:val="24"/>
                  <w:szCs w:val="24"/>
                </w:rPr>
                <w:t>приложением № 2</w:t>
              </w:r>
            </w:hyperlink>
            <w:r w:rsidRPr="00722121">
              <w:rPr>
                <w:rFonts w:ascii="Times New Roman" w:hAnsi="Times New Roman" w:cs="Times New Roman"/>
                <w:sz w:val="24"/>
                <w:szCs w:val="24"/>
              </w:rPr>
              <w:t xml:space="preserve"> к Правилам определения требований к закупаемым</w:t>
            </w:r>
            <w:r w:rsidRPr="00722121">
              <w:rPr>
                <w:rFonts w:ascii="Times New Roman" w:hAnsi="Times New Roman" w:cs="Times New Roman"/>
              </w:rPr>
              <w:t xml:space="preserve"> </w:t>
            </w:r>
            <w:r w:rsidRPr="00722121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Коломинское сельское поселение</w:t>
            </w:r>
            <w:r w:rsidRPr="00722121">
              <w:rPr>
                <w:rFonts w:ascii="Times New Roman" w:hAnsi="Times New Roman" w:cs="Times New Roman"/>
                <w:sz w:val="24"/>
                <w:szCs w:val="24"/>
              </w:rPr>
              <w:t>», а также подведомственными им казенными учреждениями, бюджетными учреждениями и унитарными предприятиями отдельным видам товаров, работ, услуг (в том числе предельных цен товаров, работ, услуг)</w:t>
            </w:r>
          </w:p>
        </w:tc>
      </w:tr>
      <w:tr w:rsidR="00E76E03" w:rsidRPr="00A01C0A" w:rsidTr="0006518E">
        <w:trPr>
          <w:jc w:val="center"/>
        </w:trPr>
        <w:tc>
          <w:tcPr>
            <w:tcW w:w="480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03" w:rsidRPr="00A01C0A" w:rsidTr="0006518E">
        <w:trPr>
          <w:jc w:val="center"/>
        </w:trPr>
        <w:tc>
          <w:tcPr>
            <w:tcW w:w="15080" w:type="dxa"/>
            <w:gridSpan w:val="11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2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перечень отдельных видов товаров, работ, услуг, определенный органами местного самоуправления </w:t>
            </w:r>
          </w:p>
          <w:p w:rsidR="00E76E03" w:rsidRPr="00722121" w:rsidRDefault="00E76E03" w:rsidP="00872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2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Коломинское сельское поселение</w:t>
            </w:r>
            <w:r w:rsidRPr="007221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76E03" w:rsidRPr="00A01C0A" w:rsidTr="0006518E">
        <w:trPr>
          <w:jc w:val="center"/>
        </w:trPr>
        <w:tc>
          <w:tcPr>
            <w:tcW w:w="480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98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5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76E03" w:rsidRPr="00A01C0A" w:rsidTr="0006518E">
        <w:trPr>
          <w:jc w:val="center"/>
        </w:trPr>
        <w:tc>
          <w:tcPr>
            <w:tcW w:w="480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98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5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76E03" w:rsidRPr="00A01C0A" w:rsidTr="0006518E">
        <w:trPr>
          <w:jc w:val="center"/>
        </w:trPr>
        <w:tc>
          <w:tcPr>
            <w:tcW w:w="480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98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5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E76E03" w:rsidRPr="00722121" w:rsidRDefault="00E76E03" w:rsidP="00B87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12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76E03" w:rsidRPr="00722121" w:rsidRDefault="00E76E03" w:rsidP="00B87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53"/>
      <w:bookmarkEnd w:id="1"/>
      <w:r w:rsidRPr="00722121">
        <w:rPr>
          <w:rFonts w:ascii="Times New Roman" w:hAnsi="Times New Roman" w:cs="Times New Roman"/>
          <w:sz w:val="24"/>
          <w:szCs w:val="24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E76E03" w:rsidRPr="00722121" w:rsidRDefault="00E76E03" w:rsidP="00B87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E03" w:rsidRPr="00722121" w:rsidRDefault="00E76E03" w:rsidP="00B87A6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76E03" w:rsidRPr="00722121" w:rsidRDefault="00E76E03" w:rsidP="00B87A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E76E03" w:rsidRPr="00722121" w:rsidSect="00C4162F">
          <w:pgSz w:w="16838" w:h="11905" w:orient="landscape"/>
          <w:pgMar w:top="964" w:right="425" w:bottom="709" w:left="244" w:header="720" w:footer="720" w:gutter="0"/>
          <w:cols w:space="720"/>
          <w:noEndnote/>
          <w:docGrid w:linePitch="360"/>
        </w:sectPr>
      </w:pPr>
    </w:p>
    <w:p w:rsidR="00E76E03" w:rsidRPr="00FF154D" w:rsidRDefault="00E76E03" w:rsidP="00B87A68">
      <w:pPr>
        <w:pStyle w:val="ConsPlusNormal"/>
        <w:jc w:val="right"/>
        <w:rPr>
          <w:rFonts w:ascii="Times New Roman" w:hAnsi="Times New Roman" w:cs="Times New Roman"/>
        </w:rPr>
      </w:pPr>
      <w:r w:rsidRPr="00FF154D">
        <w:rPr>
          <w:rFonts w:ascii="Times New Roman" w:hAnsi="Times New Roman" w:cs="Times New Roman"/>
        </w:rPr>
        <w:t>Приложение № 2</w:t>
      </w:r>
    </w:p>
    <w:p w:rsidR="00E76E03" w:rsidRPr="00FF154D" w:rsidRDefault="00E76E03" w:rsidP="00B87A68">
      <w:pPr>
        <w:pStyle w:val="ConsPlusNormal"/>
        <w:jc w:val="right"/>
        <w:rPr>
          <w:rFonts w:ascii="Times New Roman" w:hAnsi="Times New Roman" w:cs="Times New Roman"/>
        </w:rPr>
      </w:pPr>
    </w:p>
    <w:p w:rsidR="00E76E03" w:rsidRPr="00FF154D" w:rsidRDefault="00E76E03" w:rsidP="00B87A68">
      <w:pPr>
        <w:pStyle w:val="ConsPlusNormal"/>
        <w:ind w:left="11057"/>
        <w:jc w:val="right"/>
        <w:rPr>
          <w:rFonts w:ascii="Times New Roman" w:hAnsi="Times New Roman" w:cs="Times New Roman"/>
        </w:rPr>
      </w:pPr>
      <w:r w:rsidRPr="00FF154D">
        <w:rPr>
          <w:rFonts w:ascii="Times New Roman" w:hAnsi="Times New Roman" w:cs="Times New Roman"/>
        </w:rPr>
        <w:t>к Правилам определения требований к закупаемым органами местного самоуправления муниципального образования «Коломинское сельское поселение», а также подведомственными им казенными учреждениями, бюджетными учреждениями и унитарными предприятиями отдельным видам товаров, работ, услуг (в том числе предельных цен товаров, работ, услуг)</w:t>
      </w:r>
    </w:p>
    <w:p w:rsidR="00E76E03" w:rsidRPr="00FF154D" w:rsidRDefault="00E76E03" w:rsidP="00B87A68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E76E03" w:rsidRPr="00722121" w:rsidRDefault="00E76E03" w:rsidP="00B87A6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22121">
        <w:rPr>
          <w:rFonts w:ascii="Times New Roman" w:hAnsi="Times New Roman" w:cs="Times New Roman"/>
          <w:sz w:val="26"/>
          <w:szCs w:val="26"/>
        </w:rPr>
        <w:t>ОБЯЗАТЕЛЬНЫЙ ПЕРЕЧЕНЬ</w:t>
      </w:r>
    </w:p>
    <w:p w:rsidR="00E76E03" w:rsidRPr="00722121" w:rsidRDefault="00E76E03" w:rsidP="00B87A6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22121">
        <w:rPr>
          <w:rFonts w:ascii="Times New Roman" w:hAnsi="Times New Roman" w:cs="Times New Roman"/>
          <w:sz w:val="26"/>
          <w:szCs w:val="26"/>
        </w:rPr>
        <w:t>ОТДЕЛЬНЫХ ВИДОВ ТОВАРОВ, РАБОТ, УСЛУГ, В ОТНОШЕНИИ КОТОРЫХ</w:t>
      </w:r>
    </w:p>
    <w:p w:rsidR="00E76E03" w:rsidRPr="00722121" w:rsidRDefault="00E76E03" w:rsidP="00B87A6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22121">
        <w:rPr>
          <w:rFonts w:ascii="Times New Roman" w:hAnsi="Times New Roman" w:cs="Times New Roman"/>
          <w:sz w:val="26"/>
          <w:szCs w:val="26"/>
        </w:rPr>
        <w:t>ОПРЕДЕЛЯЮТСЯ ТРЕБОВАНИЯ К ПОТРЕБИТЕЛЬСКИМ СВОЙСТВАМ</w:t>
      </w:r>
    </w:p>
    <w:p w:rsidR="00E76E03" w:rsidRPr="00722121" w:rsidRDefault="00E76E03" w:rsidP="00B87A6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22121">
        <w:rPr>
          <w:rFonts w:ascii="Times New Roman" w:hAnsi="Times New Roman" w:cs="Times New Roman"/>
          <w:sz w:val="26"/>
          <w:szCs w:val="26"/>
        </w:rPr>
        <w:t>(В ТОМ ЧИСЛЕ КАЧЕСТВУ) И ИНЫМ ХАРАКТЕРИСТИКАМ</w:t>
      </w:r>
    </w:p>
    <w:p w:rsidR="00E76E03" w:rsidRPr="00722121" w:rsidRDefault="00E76E03" w:rsidP="00B87A6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22121">
        <w:rPr>
          <w:rFonts w:ascii="Times New Roman" w:hAnsi="Times New Roman" w:cs="Times New Roman"/>
          <w:sz w:val="26"/>
          <w:szCs w:val="26"/>
        </w:rPr>
        <w:t>(В ТОМ ЧИСЛЕ ПРЕДЕЛЬНЫЕ ЦЕНЫ ТОВАРОВ, РАБОТ, УСЛУГ)</w:t>
      </w:r>
    </w:p>
    <w:p w:rsidR="00E76E03" w:rsidRPr="00722121" w:rsidRDefault="00E76E03" w:rsidP="00B87A6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85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0"/>
        <w:gridCol w:w="843"/>
        <w:gridCol w:w="1582"/>
        <w:gridCol w:w="2092"/>
        <w:gridCol w:w="740"/>
        <w:gridCol w:w="669"/>
        <w:gridCol w:w="1208"/>
        <w:gridCol w:w="1418"/>
        <w:gridCol w:w="1408"/>
        <w:gridCol w:w="1281"/>
        <w:gridCol w:w="1693"/>
        <w:gridCol w:w="1006"/>
        <w:gridCol w:w="14"/>
        <w:gridCol w:w="1021"/>
      </w:tblGrid>
      <w:tr w:rsidR="00E76E03" w:rsidRPr="00A01C0A" w:rsidTr="0006518E">
        <w:trPr>
          <w:jc w:val="center"/>
        </w:trPr>
        <w:tc>
          <w:tcPr>
            <w:tcW w:w="410" w:type="dxa"/>
            <w:vMerge w:val="restart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43" w:type="dxa"/>
            <w:vMerge w:val="restart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6" w:history="1">
              <w:r w:rsidRPr="00722121">
                <w:rPr>
                  <w:rFonts w:ascii="Times New Roman" w:hAnsi="Times New Roman" w:cs="Times New Roman"/>
                  <w:sz w:val="18"/>
                  <w:szCs w:val="18"/>
                </w:rPr>
                <w:t>ОКПД</w:t>
              </w:r>
            </w:hyperlink>
            <w:r w:rsidRPr="007221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2" w:type="dxa"/>
            <w:vMerge w:val="restart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12550" w:type="dxa"/>
            <w:gridSpan w:val="11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E76E03" w:rsidRPr="00A01C0A" w:rsidTr="0006518E">
        <w:trPr>
          <w:jc w:val="center"/>
        </w:trPr>
        <w:tc>
          <w:tcPr>
            <w:tcW w:w="410" w:type="dxa"/>
            <w:vMerge/>
          </w:tcPr>
          <w:p w:rsidR="00E76E03" w:rsidRPr="00A01C0A" w:rsidRDefault="00E76E03" w:rsidP="000651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vMerge/>
          </w:tcPr>
          <w:p w:rsidR="00E76E03" w:rsidRPr="00A01C0A" w:rsidRDefault="00E76E03" w:rsidP="000651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E76E03" w:rsidRPr="00A01C0A" w:rsidRDefault="00E76E03" w:rsidP="000651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2" w:type="dxa"/>
            <w:vMerge w:val="restart"/>
          </w:tcPr>
          <w:p w:rsidR="00E76E03" w:rsidRPr="00722121" w:rsidRDefault="00E76E03" w:rsidP="0006518E">
            <w:pPr>
              <w:pStyle w:val="ConsPlusNormal"/>
              <w:tabs>
                <w:tab w:val="left" w:pos="21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409" w:type="dxa"/>
            <w:gridSpan w:val="2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049" w:type="dxa"/>
            <w:gridSpan w:val="8"/>
            <w:vMerge w:val="restart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>значение характеристики</w:t>
            </w:r>
          </w:p>
        </w:tc>
      </w:tr>
      <w:tr w:rsidR="00E76E03" w:rsidRPr="00A01C0A" w:rsidTr="0006518E">
        <w:trPr>
          <w:trHeight w:val="453"/>
          <w:jc w:val="center"/>
        </w:trPr>
        <w:tc>
          <w:tcPr>
            <w:tcW w:w="410" w:type="dxa"/>
            <w:vMerge/>
          </w:tcPr>
          <w:p w:rsidR="00E76E03" w:rsidRPr="00A01C0A" w:rsidRDefault="00E76E03" w:rsidP="000651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vMerge/>
          </w:tcPr>
          <w:p w:rsidR="00E76E03" w:rsidRPr="00A01C0A" w:rsidRDefault="00E76E03" w:rsidP="000651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E76E03" w:rsidRPr="00A01C0A" w:rsidRDefault="00E76E03" w:rsidP="000651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2" w:type="dxa"/>
            <w:vMerge/>
          </w:tcPr>
          <w:p w:rsidR="00E76E03" w:rsidRPr="00A01C0A" w:rsidRDefault="00E76E03" w:rsidP="000651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7" w:history="1">
              <w:r w:rsidRPr="00722121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669" w:type="dxa"/>
            <w:vMerge w:val="restart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049" w:type="dxa"/>
            <w:gridSpan w:val="8"/>
            <w:vMerge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E03" w:rsidRPr="00A01C0A" w:rsidTr="0006518E">
        <w:trPr>
          <w:trHeight w:val="1097"/>
          <w:jc w:val="center"/>
        </w:trPr>
        <w:tc>
          <w:tcPr>
            <w:tcW w:w="410" w:type="dxa"/>
            <w:vMerge/>
          </w:tcPr>
          <w:p w:rsidR="00E76E03" w:rsidRPr="00A01C0A" w:rsidRDefault="00E76E03" w:rsidP="000651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vMerge/>
          </w:tcPr>
          <w:p w:rsidR="00E76E03" w:rsidRPr="00A01C0A" w:rsidRDefault="00E76E03" w:rsidP="000651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E76E03" w:rsidRPr="00A01C0A" w:rsidRDefault="00E76E03" w:rsidP="000651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2" w:type="dxa"/>
            <w:vMerge/>
          </w:tcPr>
          <w:p w:rsidR="00E76E03" w:rsidRPr="00A01C0A" w:rsidRDefault="00E76E03" w:rsidP="000651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dxa"/>
            <w:vMerge/>
          </w:tcPr>
          <w:p w:rsidR="00E76E03" w:rsidRPr="00A01C0A" w:rsidRDefault="00E76E03" w:rsidP="000651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9" w:type="dxa"/>
            <w:vMerge/>
          </w:tcPr>
          <w:p w:rsidR="00E76E03" w:rsidRPr="00A01C0A" w:rsidRDefault="00E76E03" w:rsidP="000651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4" w:type="dxa"/>
            <w:gridSpan w:val="3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>должности категории «руководители»</w:t>
            </w:r>
          </w:p>
        </w:tc>
        <w:tc>
          <w:tcPr>
            <w:tcW w:w="1281" w:type="dxa"/>
            <w:vMerge w:val="restart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>старшая группа должностей муниципальной службы</w:t>
            </w:r>
          </w:p>
        </w:tc>
        <w:tc>
          <w:tcPr>
            <w:tcW w:w="1693" w:type="dxa"/>
            <w:vMerge w:val="restart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 xml:space="preserve">младшая группа должностей муниципальной службы </w:t>
            </w:r>
          </w:p>
        </w:tc>
        <w:tc>
          <w:tcPr>
            <w:tcW w:w="2041" w:type="dxa"/>
            <w:gridSpan w:val="3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>должности, не относящиеся к муниципальным должностям и должностям муниципальной службы</w:t>
            </w:r>
          </w:p>
        </w:tc>
      </w:tr>
      <w:tr w:rsidR="00E76E03" w:rsidRPr="00A01C0A" w:rsidTr="0006518E">
        <w:trPr>
          <w:trHeight w:val="777"/>
          <w:jc w:val="center"/>
        </w:trPr>
        <w:tc>
          <w:tcPr>
            <w:tcW w:w="410" w:type="dxa"/>
            <w:vMerge/>
          </w:tcPr>
          <w:p w:rsidR="00E76E03" w:rsidRPr="00A01C0A" w:rsidRDefault="00E76E03" w:rsidP="000651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vMerge/>
          </w:tcPr>
          <w:p w:rsidR="00E76E03" w:rsidRPr="00A01C0A" w:rsidRDefault="00E76E03" w:rsidP="000651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E76E03" w:rsidRPr="00A01C0A" w:rsidRDefault="00E76E03" w:rsidP="000651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2" w:type="dxa"/>
            <w:vMerge/>
          </w:tcPr>
          <w:p w:rsidR="00E76E03" w:rsidRPr="00A01C0A" w:rsidRDefault="00E76E03" w:rsidP="000651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dxa"/>
            <w:vMerge/>
          </w:tcPr>
          <w:p w:rsidR="00E76E03" w:rsidRPr="00A01C0A" w:rsidRDefault="00E76E03" w:rsidP="000651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9" w:type="dxa"/>
            <w:vMerge/>
          </w:tcPr>
          <w:p w:rsidR="00E76E03" w:rsidRPr="00A01C0A" w:rsidRDefault="00E76E03" w:rsidP="000651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>муниципальные должности</w:t>
            </w:r>
          </w:p>
        </w:tc>
        <w:tc>
          <w:tcPr>
            <w:tcW w:w="1418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>главная группа должностей муниципальной службы</w:t>
            </w:r>
          </w:p>
        </w:tc>
        <w:tc>
          <w:tcPr>
            <w:tcW w:w="1408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>ведущая группа должностей муниципальной службы</w:t>
            </w:r>
          </w:p>
        </w:tc>
        <w:tc>
          <w:tcPr>
            <w:tcW w:w="1281" w:type="dxa"/>
            <w:vMerge/>
          </w:tcPr>
          <w:p w:rsidR="00E76E03" w:rsidRPr="00A01C0A" w:rsidRDefault="00E76E03" w:rsidP="000651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3" w:type="dxa"/>
            <w:vMerge/>
          </w:tcPr>
          <w:p w:rsidR="00E76E03" w:rsidRPr="00A01C0A" w:rsidRDefault="00E76E03" w:rsidP="000651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E76E03" w:rsidRPr="00A01C0A" w:rsidRDefault="00E76E03" w:rsidP="0006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C0A">
              <w:rPr>
                <w:rFonts w:ascii="Times New Roman" w:hAnsi="Times New Roman"/>
                <w:sz w:val="18"/>
                <w:szCs w:val="18"/>
              </w:rPr>
              <w:t>руководители</w:t>
            </w:r>
          </w:p>
        </w:tc>
        <w:tc>
          <w:tcPr>
            <w:tcW w:w="1035" w:type="dxa"/>
            <w:gridSpan w:val="2"/>
            <w:vAlign w:val="center"/>
          </w:tcPr>
          <w:p w:rsidR="00E76E03" w:rsidRPr="00A01C0A" w:rsidRDefault="00E76E03" w:rsidP="0006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C0A">
              <w:rPr>
                <w:rFonts w:ascii="Times New Roman" w:hAnsi="Times New Roman"/>
                <w:sz w:val="18"/>
                <w:szCs w:val="18"/>
              </w:rPr>
              <w:t>специалисты</w:t>
            </w:r>
          </w:p>
        </w:tc>
      </w:tr>
      <w:tr w:rsidR="00E76E03" w:rsidRPr="00A01C0A" w:rsidTr="0006518E">
        <w:trPr>
          <w:jc w:val="center"/>
        </w:trPr>
        <w:tc>
          <w:tcPr>
            <w:tcW w:w="410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43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>26.20.11</w:t>
            </w:r>
          </w:p>
        </w:tc>
        <w:tc>
          <w:tcPr>
            <w:tcW w:w="1582" w:type="dxa"/>
          </w:tcPr>
          <w:p w:rsidR="00E76E03" w:rsidRPr="00A01C0A" w:rsidRDefault="00E76E03" w:rsidP="00065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01C0A">
              <w:rPr>
                <w:rFonts w:ascii="Times New Roman" w:hAnsi="Times New Roman"/>
                <w:sz w:val="18"/>
                <w:szCs w:val="18"/>
              </w:rP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A01C0A">
                <w:rPr>
                  <w:rFonts w:ascii="Times New Roman" w:hAnsi="Times New Roman"/>
                  <w:sz w:val="18"/>
                  <w:szCs w:val="18"/>
                </w:rPr>
                <w:t>10 кг</w:t>
              </w:r>
            </w:smartTag>
            <w:r w:rsidRPr="00A01C0A">
              <w:rPr>
                <w:rFonts w:ascii="Times New Roman" w:hAnsi="Times New Roman"/>
                <w:sz w:val="18"/>
                <w:szCs w:val="18"/>
              </w:rPr>
              <w:t>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E76E03" w:rsidRPr="00A01C0A" w:rsidRDefault="00E76E03" w:rsidP="00065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01C0A">
              <w:rPr>
                <w:rFonts w:ascii="Times New Roman" w:hAnsi="Times New Roman"/>
                <w:sz w:val="18"/>
                <w:szCs w:val="18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2092" w:type="dxa"/>
          </w:tcPr>
          <w:p w:rsidR="00E76E03" w:rsidRPr="00A01C0A" w:rsidRDefault="00E76E03" w:rsidP="00065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01C0A">
              <w:rPr>
                <w:rFonts w:ascii="Times New Roman" w:hAnsi="Times New Roman"/>
                <w:sz w:val="18"/>
                <w:szCs w:val="18"/>
              </w:rPr>
              <w:t>размер и тип экрана</w:t>
            </w:r>
          </w:p>
          <w:p w:rsidR="00E76E03" w:rsidRPr="00A01C0A" w:rsidRDefault="00E76E03" w:rsidP="00065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01C0A">
              <w:rPr>
                <w:rFonts w:ascii="Times New Roman" w:hAnsi="Times New Roman"/>
                <w:sz w:val="18"/>
                <w:szCs w:val="18"/>
              </w:rPr>
              <w:t>вес</w:t>
            </w:r>
          </w:p>
          <w:p w:rsidR="00E76E03" w:rsidRPr="00A01C0A" w:rsidRDefault="00E76E03" w:rsidP="00065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01C0A">
              <w:rPr>
                <w:rFonts w:ascii="Times New Roman" w:hAnsi="Times New Roman"/>
                <w:sz w:val="18"/>
                <w:szCs w:val="18"/>
              </w:rPr>
              <w:t>тип процессора</w:t>
            </w:r>
          </w:p>
          <w:p w:rsidR="00E76E03" w:rsidRPr="00A01C0A" w:rsidRDefault="00E76E03" w:rsidP="00065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01C0A">
              <w:rPr>
                <w:rFonts w:ascii="Times New Roman" w:hAnsi="Times New Roman"/>
                <w:sz w:val="18"/>
                <w:szCs w:val="18"/>
              </w:rPr>
              <w:t>частота процессора</w:t>
            </w:r>
          </w:p>
          <w:p w:rsidR="00E76E03" w:rsidRPr="00A01C0A" w:rsidRDefault="00E76E03" w:rsidP="00065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01C0A">
              <w:rPr>
                <w:rFonts w:ascii="Times New Roman" w:hAnsi="Times New Roman"/>
                <w:sz w:val="18"/>
                <w:szCs w:val="18"/>
              </w:rPr>
              <w:t>размер оперативной памяти</w:t>
            </w:r>
          </w:p>
          <w:p w:rsidR="00E76E03" w:rsidRPr="00A01C0A" w:rsidRDefault="00E76E03" w:rsidP="00065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01C0A">
              <w:rPr>
                <w:rFonts w:ascii="Times New Roman" w:hAnsi="Times New Roman"/>
                <w:sz w:val="18"/>
                <w:szCs w:val="18"/>
              </w:rPr>
              <w:t>объем накопителя</w:t>
            </w:r>
          </w:p>
          <w:p w:rsidR="00E76E03" w:rsidRPr="00A01C0A" w:rsidRDefault="00E76E03" w:rsidP="00065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01C0A">
              <w:rPr>
                <w:rFonts w:ascii="Times New Roman" w:hAnsi="Times New Roman"/>
                <w:sz w:val="18"/>
                <w:szCs w:val="18"/>
              </w:rPr>
              <w:t>тип жесткого диска</w:t>
            </w:r>
          </w:p>
          <w:p w:rsidR="00E76E03" w:rsidRPr="00A01C0A" w:rsidRDefault="00E76E03" w:rsidP="00065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01C0A">
              <w:rPr>
                <w:rFonts w:ascii="Times New Roman" w:hAnsi="Times New Roman"/>
                <w:sz w:val="18"/>
                <w:szCs w:val="18"/>
              </w:rPr>
              <w:t>оптический привод</w:t>
            </w:r>
          </w:p>
          <w:p w:rsidR="00E76E03" w:rsidRPr="00A01C0A" w:rsidRDefault="00E76E03" w:rsidP="00065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01C0A">
              <w:rPr>
                <w:rFonts w:ascii="Times New Roman" w:hAnsi="Times New Roman"/>
                <w:sz w:val="18"/>
                <w:szCs w:val="18"/>
              </w:rPr>
              <w:t>наличие модулей Wi-Fi, Bluetooth, поддержки 3G (UMTS)</w:t>
            </w:r>
          </w:p>
          <w:p w:rsidR="00E76E03" w:rsidRPr="00A01C0A" w:rsidRDefault="00E76E03" w:rsidP="00065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01C0A">
              <w:rPr>
                <w:rFonts w:ascii="Times New Roman" w:hAnsi="Times New Roman"/>
                <w:sz w:val="18"/>
                <w:szCs w:val="18"/>
              </w:rPr>
              <w:t>тип видеоадаптера</w:t>
            </w:r>
          </w:p>
          <w:p w:rsidR="00E76E03" w:rsidRPr="00A01C0A" w:rsidRDefault="00E76E03" w:rsidP="00065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01C0A">
              <w:rPr>
                <w:rFonts w:ascii="Times New Roman" w:hAnsi="Times New Roman"/>
                <w:sz w:val="18"/>
                <w:szCs w:val="18"/>
              </w:rPr>
              <w:t>время работы</w:t>
            </w:r>
          </w:p>
          <w:p w:rsidR="00E76E03" w:rsidRPr="00A01C0A" w:rsidRDefault="00E76E03" w:rsidP="00065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01C0A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  <w:p w:rsidR="00E76E03" w:rsidRPr="00A01C0A" w:rsidRDefault="00E76E03" w:rsidP="00065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01C0A">
              <w:rPr>
                <w:rFonts w:ascii="Times New Roman" w:hAnsi="Times New Roman"/>
                <w:sz w:val="18"/>
                <w:szCs w:val="18"/>
              </w:rPr>
              <w:t>предустановленное программное обеспечение</w:t>
            </w:r>
          </w:p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gridSpan w:val="2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E03" w:rsidRPr="00A01C0A" w:rsidTr="0006518E">
        <w:trPr>
          <w:jc w:val="center"/>
        </w:trPr>
        <w:tc>
          <w:tcPr>
            <w:tcW w:w="410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843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>26.20.15</w:t>
            </w:r>
          </w:p>
        </w:tc>
        <w:tc>
          <w:tcPr>
            <w:tcW w:w="1582" w:type="dxa"/>
          </w:tcPr>
          <w:p w:rsidR="00E76E03" w:rsidRPr="00A01C0A" w:rsidRDefault="00E76E03" w:rsidP="00065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01C0A">
              <w:rPr>
                <w:rFonts w:ascii="Times New Roman" w:hAnsi="Times New Roman"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E76E03" w:rsidRPr="00A01C0A" w:rsidRDefault="00E76E03" w:rsidP="00065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01C0A">
              <w:rPr>
                <w:rFonts w:ascii="Times New Roman" w:hAnsi="Times New Roman"/>
                <w:sz w:val="18"/>
                <w:szCs w:val="18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092" w:type="dxa"/>
          </w:tcPr>
          <w:p w:rsidR="00E76E03" w:rsidRPr="00A01C0A" w:rsidRDefault="00E76E03" w:rsidP="00065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01C0A">
              <w:rPr>
                <w:rFonts w:ascii="Times New Roman" w:hAnsi="Times New Roman"/>
                <w:sz w:val="18"/>
                <w:szCs w:val="18"/>
              </w:rPr>
              <w:t>тип (моноблок/системный блок и монитор)</w:t>
            </w:r>
          </w:p>
          <w:p w:rsidR="00E76E03" w:rsidRPr="00A01C0A" w:rsidRDefault="00E76E03" w:rsidP="00065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01C0A">
              <w:rPr>
                <w:rFonts w:ascii="Times New Roman" w:hAnsi="Times New Roman"/>
                <w:sz w:val="18"/>
                <w:szCs w:val="18"/>
              </w:rPr>
              <w:t>размер экрана/монитора</w:t>
            </w:r>
          </w:p>
          <w:p w:rsidR="00E76E03" w:rsidRPr="00A01C0A" w:rsidRDefault="00E76E03" w:rsidP="00065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01C0A">
              <w:rPr>
                <w:rFonts w:ascii="Times New Roman" w:hAnsi="Times New Roman"/>
                <w:sz w:val="18"/>
                <w:szCs w:val="18"/>
              </w:rPr>
              <w:t>тип процессора</w:t>
            </w:r>
          </w:p>
          <w:p w:rsidR="00E76E03" w:rsidRPr="00A01C0A" w:rsidRDefault="00E76E03" w:rsidP="00065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01C0A">
              <w:rPr>
                <w:rFonts w:ascii="Times New Roman" w:hAnsi="Times New Roman"/>
                <w:sz w:val="18"/>
                <w:szCs w:val="18"/>
              </w:rPr>
              <w:t>частота процессора</w:t>
            </w:r>
          </w:p>
          <w:p w:rsidR="00E76E03" w:rsidRPr="00A01C0A" w:rsidRDefault="00E76E03" w:rsidP="00065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01C0A">
              <w:rPr>
                <w:rFonts w:ascii="Times New Roman" w:hAnsi="Times New Roman"/>
                <w:sz w:val="18"/>
                <w:szCs w:val="18"/>
              </w:rPr>
              <w:t>размер оперативной памяти</w:t>
            </w:r>
          </w:p>
          <w:p w:rsidR="00E76E03" w:rsidRPr="00A01C0A" w:rsidRDefault="00E76E03" w:rsidP="00065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01C0A">
              <w:rPr>
                <w:rFonts w:ascii="Times New Roman" w:hAnsi="Times New Roman"/>
                <w:sz w:val="18"/>
                <w:szCs w:val="18"/>
              </w:rPr>
              <w:t>объем накопителя</w:t>
            </w:r>
          </w:p>
          <w:p w:rsidR="00E76E03" w:rsidRPr="00A01C0A" w:rsidRDefault="00E76E03" w:rsidP="00065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01C0A">
              <w:rPr>
                <w:rFonts w:ascii="Times New Roman" w:hAnsi="Times New Roman"/>
                <w:sz w:val="18"/>
                <w:szCs w:val="18"/>
              </w:rPr>
              <w:t>тип жесткого диска</w:t>
            </w:r>
          </w:p>
          <w:p w:rsidR="00E76E03" w:rsidRPr="00A01C0A" w:rsidRDefault="00E76E03" w:rsidP="00065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01C0A">
              <w:rPr>
                <w:rFonts w:ascii="Times New Roman" w:hAnsi="Times New Roman"/>
                <w:sz w:val="18"/>
                <w:szCs w:val="18"/>
              </w:rPr>
              <w:t>оптический привод</w:t>
            </w:r>
          </w:p>
          <w:p w:rsidR="00E76E03" w:rsidRPr="00A01C0A" w:rsidRDefault="00E76E03" w:rsidP="00065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01C0A">
              <w:rPr>
                <w:rFonts w:ascii="Times New Roman" w:hAnsi="Times New Roman"/>
                <w:sz w:val="18"/>
                <w:szCs w:val="18"/>
              </w:rPr>
              <w:t>тип видеоадаптера</w:t>
            </w:r>
          </w:p>
          <w:p w:rsidR="00E76E03" w:rsidRPr="00A01C0A" w:rsidRDefault="00E76E03" w:rsidP="00065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01C0A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  <w:p w:rsidR="00E76E03" w:rsidRPr="00A01C0A" w:rsidRDefault="00E76E03" w:rsidP="00065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01C0A">
              <w:rPr>
                <w:rFonts w:ascii="Times New Roman" w:hAnsi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740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E03" w:rsidRPr="00A01C0A" w:rsidTr="0006518E">
        <w:trPr>
          <w:jc w:val="center"/>
        </w:trPr>
        <w:tc>
          <w:tcPr>
            <w:tcW w:w="410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843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>26.20.16</w:t>
            </w:r>
          </w:p>
        </w:tc>
        <w:tc>
          <w:tcPr>
            <w:tcW w:w="1582" w:type="dxa"/>
          </w:tcPr>
          <w:p w:rsidR="00E76E03" w:rsidRPr="00A01C0A" w:rsidRDefault="00E76E03" w:rsidP="00065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01C0A">
              <w:rPr>
                <w:rFonts w:ascii="Times New Roman" w:hAnsi="Times New Roman"/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:rsidR="00E76E03" w:rsidRPr="00A01C0A" w:rsidRDefault="00E76E03" w:rsidP="00065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01C0A">
              <w:rPr>
                <w:rFonts w:ascii="Times New Roman" w:hAnsi="Times New Roman"/>
                <w:sz w:val="18"/>
                <w:szCs w:val="18"/>
              </w:rPr>
              <w:t>Пояснения по требуемой продукции: принтеры, сканеры</w:t>
            </w:r>
          </w:p>
        </w:tc>
        <w:tc>
          <w:tcPr>
            <w:tcW w:w="2092" w:type="dxa"/>
          </w:tcPr>
          <w:p w:rsidR="00E76E03" w:rsidRPr="00A01C0A" w:rsidRDefault="00E76E03" w:rsidP="00065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01C0A">
              <w:rPr>
                <w:rFonts w:ascii="Times New Roman" w:hAnsi="Times New Roman"/>
                <w:sz w:val="18"/>
                <w:szCs w:val="18"/>
              </w:rPr>
              <w:t>метод печати (струйный/лазерный - для принтера)</w:t>
            </w:r>
          </w:p>
          <w:p w:rsidR="00E76E03" w:rsidRPr="00A01C0A" w:rsidRDefault="00E76E03" w:rsidP="00065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01C0A">
              <w:rPr>
                <w:rFonts w:ascii="Times New Roman" w:hAnsi="Times New Roman"/>
                <w:sz w:val="18"/>
                <w:szCs w:val="18"/>
              </w:rPr>
              <w:t>разрешение сканирования (для сканера)</w:t>
            </w:r>
          </w:p>
          <w:p w:rsidR="00E76E03" w:rsidRPr="00A01C0A" w:rsidRDefault="00E76E03" w:rsidP="00065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01C0A">
              <w:rPr>
                <w:rFonts w:ascii="Times New Roman" w:hAnsi="Times New Roman"/>
                <w:sz w:val="18"/>
                <w:szCs w:val="18"/>
              </w:rPr>
              <w:t>цветность (цветной/черно-белый)</w:t>
            </w:r>
          </w:p>
          <w:p w:rsidR="00E76E03" w:rsidRPr="00A01C0A" w:rsidRDefault="00E76E03" w:rsidP="00065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01C0A">
              <w:rPr>
                <w:rFonts w:ascii="Times New Roman" w:hAnsi="Times New Roman"/>
                <w:sz w:val="18"/>
                <w:szCs w:val="18"/>
              </w:rPr>
              <w:t>максимальный формат</w:t>
            </w:r>
          </w:p>
          <w:p w:rsidR="00E76E03" w:rsidRPr="00A01C0A" w:rsidRDefault="00E76E03" w:rsidP="00065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01C0A">
              <w:rPr>
                <w:rFonts w:ascii="Times New Roman" w:hAnsi="Times New Roman"/>
                <w:sz w:val="18"/>
                <w:szCs w:val="18"/>
              </w:rPr>
              <w:t>скорость печати/ сканирования</w:t>
            </w:r>
          </w:p>
          <w:p w:rsidR="00E76E03" w:rsidRPr="00A01C0A" w:rsidRDefault="00E76E03" w:rsidP="00065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01C0A">
              <w:rPr>
                <w:rFonts w:ascii="Times New Roman" w:hAnsi="Times New Roman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40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E03" w:rsidRPr="00A01C0A" w:rsidTr="0006518E">
        <w:trPr>
          <w:jc w:val="center"/>
        </w:trPr>
        <w:tc>
          <w:tcPr>
            <w:tcW w:w="410" w:type="dxa"/>
            <w:vMerge w:val="restart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843" w:type="dxa"/>
            <w:vMerge w:val="restart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>26.30.11</w:t>
            </w:r>
          </w:p>
        </w:tc>
        <w:tc>
          <w:tcPr>
            <w:tcW w:w="1582" w:type="dxa"/>
            <w:vMerge w:val="restart"/>
          </w:tcPr>
          <w:p w:rsidR="00E76E03" w:rsidRPr="00A01C0A" w:rsidRDefault="00E76E03" w:rsidP="00065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01C0A">
              <w:rPr>
                <w:rFonts w:ascii="Times New Roman" w:hAnsi="Times New Roman"/>
                <w:sz w:val="18"/>
                <w:szCs w:val="18"/>
              </w:rPr>
              <w:t>Аппаратура коммуникационная передающая с приемными устройствами.</w:t>
            </w:r>
          </w:p>
          <w:p w:rsidR="00E76E03" w:rsidRPr="00A01C0A" w:rsidRDefault="00E76E03" w:rsidP="00065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01C0A">
              <w:rPr>
                <w:rFonts w:ascii="Times New Roman" w:hAnsi="Times New Roman"/>
                <w:sz w:val="18"/>
                <w:szCs w:val="18"/>
              </w:rPr>
              <w:t>Пояснения по требуемой продукции: телефоны мобильные</w:t>
            </w:r>
          </w:p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</w:tcPr>
          <w:p w:rsidR="00E76E03" w:rsidRPr="00A01C0A" w:rsidRDefault="00E76E03" w:rsidP="00065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01C0A">
              <w:rPr>
                <w:rFonts w:ascii="Times New Roman" w:hAnsi="Times New Roman"/>
                <w:sz w:val="18"/>
                <w:szCs w:val="18"/>
              </w:rPr>
              <w:t>тип устройства (телефон/смартфон)</w:t>
            </w:r>
          </w:p>
          <w:p w:rsidR="00E76E03" w:rsidRPr="00A01C0A" w:rsidRDefault="00E76E03" w:rsidP="00065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01C0A">
              <w:rPr>
                <w:rFonts w:ascii="Times New Roman" w:hAnsi="Times New Roman"/>
                <w:sz w:val="18"/>
                <w:szCs w:val="18"/>
              </w:rPr>
              <w:t>поддерживаемые стандарты</w:t>
            </w:r>
          </w:p>
          <w:p w:rsidR="00E76E03" w:rsidRPr="00A01C0A" w:rsidRDefault="00E76E03" w:rsidP="00065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01C0A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  <w:p w:rsidR="00E76E03" w:rsidRPr="00A01C0A" w:rsidRDefault="00E76E03" w:rsidP="00065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01C0A">
              <w:rPr>
                <w:rFonts w:ascii="Times New Roman" w:hAnsi="Times New Roman"/>
                <w:sz w:val="18"/>
                <w:szCs w:val="18"/>
              </w:rPr>
              <w:t>время работы</w:t>
            </w:r>
          </w:p>
          <w:p w:rsidR="00E76E03" w:rsidRPr="00A01C0A" w:rsidRDefault="00E76E03" w:rsidP="00065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01C0A">
              <w:rPr>
                <w:rFonts w:ascii="Times New Roman" w:hAnsi="Times New Roman"/>
                <w:sz w:val="18"/>
                <w:szCs w:val="18"/>
              </w:rPr>
              <w:t>метод управления (сенсорный/кнопочный)</w:t>
            </w:r>
          </w:p>
          <w:p w:rsidR="00E76E03" w:rsidRPr="00A01C0A" w:rsidRDefault="00E76E03" w:rsidP="00065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01C0A">
              <w:rPr>
                <w:rFonts w:ascii="Times New Roman" w:hAnsi="Times New Roman"/>
                <w:sz w:val="18"/>
                <w:szCs w:val="18"/>
              </w:rPr>
              <w:t>количество SIM-карт</w:t>
            </w:r>
          </w:p>
          <w:p w:rsidR="00E76E03" w:rsidRPr="00A01C0A" w:rsidRDefault="00E76E03" w:rsidP="00065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01C0A">
              <w:rPr>
                <w:rFonts w:ascii="Times New Roman" w:hAnsi="Times New Roman"/>
                <w:sz w:val="18"/>
                <w:szCs w:val="18"/>
              </w:rPr>
              <w:t>наличие модулей и интерфейсов (Wi-Fi, Bluetooth, USB, GPS)</w:t>
            </w:r>
          </w:p>
          <w:p w:rsidR="00E76E03" w:rsidRPr="00A01C0A" w:rsidRDefault="00E76E03" w:rsidP="00065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01C0A">
              <w:rPr>
                <w:rFonts w:ascii="Times New Roman" w:hAnsi="Times New Roman"/>
                <w:sz w:val="18"/>
                <w:szCs w:val="18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740" w:type="dxa"/>
            <w:vAlign w:val="bottom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bottom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vAlign w:val="bottom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bottom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vAlign w:val="bottom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Align w:val="bottom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E03" w:rsidRPr="00A01C0A" w:rsidTr="0006518E">
        <w:trPr>
          <w:jc w:val="center"/>
        </w:trPr>
        <w:tc>
          <w:tcPr>
            <w:tcW w:w="410" w:type="dxa"/>
            <w:vMerge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vMerge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E76E03" w:rsidRPr="00A01C0A" w:rsidRDefault="00E76E03" w:rsidP="00065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2" w:type="dxa"/>
          </w:tcPr>
          <w:p w:rsidR="00E76E03" w:rsidRPr="00A01C0A" w:rsidRDefault="00E76E03" w:rsidP="00065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01C0A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740" w:type="dxa"/>
            <w:vAlign w:val="bottom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9" w:type="dxa"/>
            <w:vAlign w:val="bottom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208" w:type="dxa"/>
            <w:vAlign w:val="bottom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>не более 15 тыс.</w:t>
            </w:r>
          </w:p>
        </w:tc>
        <w:tc>
          <w:tcPr>
            <w:tcW w:w="1418" w:type="dxa"/>
            <w:vAlign w:val="bottom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>не более 10 тыс.</w:t>
            </w:r>
          </w:p>
        </w:tc>
        <w:tc>
          <w:tcPr>
            <w:tcW w:w="1408" w:type="dxa"/>
            <w:vAlign w:val="bottom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>не более 5 тыс.</w:t>
            </w:r>
          </w:p>
        </w:tc>
        <w:tc>
          <w:tcPr>
            <w:tcW w:w="1281" w:type="dxa"/>
            <w:vAlign w:val="bottom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vAlign w:val="bottom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Align w:val="bottom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E03" w:rsidRPr="00A01C0A" w:rsidTr="0006518E">
        <w:trPr>
          <w:jc w:val="center"/>
        </w:trPr>
        <w:tc>
          <w:tcPr>
            <w:tcW w:w="410" w:type="dxa"/>
            <w:vMerge w:val="restart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843" w:type="dxa"/>
            <w:vMerge w:val="restart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>29.10.21</w:t>
            </w:r>
          </w:p>
        </w:tc>
        <w:tc>
          <w:tcPr>
            <w:tcW w:w="1582" w:type="dxa"/>
            <w:vMerge w:val="restart"/>
          </w:tcPr>
          <w:p w:rsidR="00E76E03" w:rsidRPr="00A01C0A" w:rsidRDefault="00E76E03" w:rsidP="00065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01C0A">
              <w:rPr>
                <w:rFonts w:ascii="Times New Roman" w:hAnsi="Times New Roman"/>
                <w:sz w:val="18"/>
                <w:szCs w:val="18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A01C0A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A01C0A">
              <w:rPr>
                <w:rFonts w:ascii="Times New Roman" w:hAnsi="Times New Roman"/>
                <w:sz w:val="18"/>
                <w:szCs w:val="18"/>
              </w:rPr>
              <w:t>, новые</w:t>
            </w:r>
          </w:p>
        </w:tc>
        <w:tc>
          <w:tcPr>
            <w:tcW w:w="2092" w:type="dxa"/>
          </w:tcPr>
          <w:p w:rsidR="00E76E03" w:rsidRPr="00722121" w:rsidRDefault="00E76E03" w:rsidP="0006518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 xml:space="preserve">мощность двигателя </w:t>
            </w:r>
          </w:p>
        </w:tc>
        <w:tc>
          <w:tcPr>
            <w:tcW w:w="740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669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208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>не более 250</w:t>
            </w:r>
          </w:p>
        </w:tc>
        <w:tc>
          <w:tcPr>
            <w:tcW w:w="1418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408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281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E03" w:rsidRPr="00A01C0A" w:rsidTr="0006518E">
        <w:trPr>
          <w:jc w:val="center"/>
        </w:trPr>
        <w:tc>
          <w:tcPr>
            <w:tcW w:w="410" w:type="dxa"/>
            <w:vMerge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vMerge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E76E03" w:rsidRPr="00A01C0A" w:rsidRDefault="00E76E03" w:rsidP="00065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2" w:type="dxa"/>
          </w:tcPr>
          <w:p w:rsidR="00E76E03" w:rsidRPr="00722121" w:rsidRDefault="00E76E03" w:rsidP="0006518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740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E03" w:rsidRPr="00A01C0A" w:rsidTr="0006518E">
        <w:trPr>
          <w:jc w:val="center"/>
        </w:trPr>
        <w:tc>
          <w:tcPr>
            <w:tcW w:w="410" w:type="dxa"/>
            <w:vMerge/>
          </w:tcPr>
          <w:p w:rsidR="00E76E03" w:rsidRPr="00A01C0A" w:rsidRDefault="00E76E03" w:rsidP="000651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vMerge/>
          </w:tcPr>
          <w:p w:rsidR="00E76E03" w:rsidRPr="00A01C0A" w:rsidRDefault="00E76E03" w:rsidP="000651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E76E03" w:rsidRPr="00A01C0A" w:rsidRDefault="00E76E03" w:rsidP="000651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2" w:type="dxa"/>
          </w:tcPr>
          <w:p w:rsidR="00E76E03" w:rsidRPr="00A01C0A" w:rsidRDefault="00E76E03" w:rsidP="0006518E">
            <w:pPr>
              <w:rPr>
                <w:rFonts w:ascii="Times New Roman" w:hAnsi="Times New Roman"/>
                <w:sz w:val="18"/>
                <w:szCs w:val="18"/>
              </w:rPr>
            </w:pPr>
            <w:r w:rsidRPr="00A01C0A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740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9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208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>не более 2 млн.</w:t>
            </w:r>
          </w:p>
        </w:tc>
        <w:tc>
          <w:tcPr>
            <w:tcW w:w="1418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>не более 2 млн.</w:t>
            </w:r>
          </w:p>
        </w:tc>
        <w:tc>
          <w:tcPr>
            <w:tcW w:w="1408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81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E03" w:rsidRPr="00A01C0A" w:rsidTr="0006518E">
        <w:trPr>
          <w:jc w:val="center"/>
        </w:trPr>
        <w:tc>
          <w:tcPr>
            <w:tcW w:w="410" w:type="dxa"/>
            <w:vMerge w:val="restart"/>
          </w:tcPr>
          <w:p w:rsidR="00E76E03" w:rsidRPr="00A01C0A" w:rsidRDefault="00E76E03" w:rsidP="0006518E">
            <w:pPr>
              <w:rPr>
                <w:rFonts w:ascii="Times New Roman" w:hAnsi="Times New Roman"/>
                <w:sz w:val="18"/>
                <w:szCs w:val="18"/>
              </w:rPr>
            </w:pPr>
            <w:r w:rsidRPr="00A01C0A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843" w:type="dxa"/>
            <w:vMerge w:val="restart"/>
          </w:tcPr>
          <w:p w:rsidR="00E76E03" w:rsidRPr="00A01C0A" w:rsidRDefault="00E76E03" w:rsidP="0006518E">
            <w:pPr>
              <w:rPr>
                <w:rFonts w:ascii="Times New Roman" w:hAnsi="Times New Roman"/>
                <w:sz w:val="18"/>
                <w:szCs w:val="18"/>
              </w:rPr>
            </w:pPr>
            <w:r w:rsidRPr="00A01C0A">
              <w:rPr>
                <w:rFonts w:ascii="Times New Roman" w:hAnsi="Times New Roman"/>
                <w:sz w:val="18"/>
                <w:szCs w:val="18"/>
              </w:rPr>
              <w:t>29.10.22</w:t>
            </w:r>
          </w:p>
        </w:tc>
        <w:tc>
          <w:tcPr>
            <w:tcW w:w="1582" w:type="dxa"/>
            <w:vMerge w:val="restart"/>
          </w:tcPr>
          <w:p w:rsidR="00E76E03" w:rsidRPr="00A01C0A" w:rsidRDefault="00E76E03" w:rsidP="00065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01C0A">
              <w:rPr>
                <w:rFonts w:ascii="Times New Roman" w:hAnsi="Times New Roman"/>
                <w:sz w:val="18"/>
                <w:szCs w:val="18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A01C0A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A01C0A">
              <w:rPr>
                <w:rFonts w:ascii="Times New Roman" w:hAnsi="Times New Roman"/>
                <w:sz w:val="18"/>
                <w:szCs w:val="18"/>
              </w:rPr>
              <w:t>, новые</w:t>
            </w:r>
          </w:p>
        </w:tc>
        <w:tc>
          <w:tcPr>
            <w:tcW w:w="2092" w:type="dxa"/>
          </w:tcPr>
          <w:p w:rsidR="00E76E03" w:rsidRPr="00722121" w:rsidRDefault="00E76E03" w:rsidP="0006518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 xml:space="preserve">мощность двигателя </w:t>
            </w:r>
          </w:p>
        </w:tc>
        <w:tc>
          <w:tcPr>
            <w:tcW w:w="740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669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208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>не более 250</w:t>
            </w:r>
          </w:p>
        </w:tc>
        <w:tc>
          <w:tcPr>
            <w:tcW w:w="1418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408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281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E03" w:rsidRPr="00A01C0A" w:rsidTr="0006518E">
        <w:trPr>
          <w:jc w:val="center"/>
        </w:trPr>
        <w:tc>
          <w:tcPr>
            <w:tcW w:w="410" w:type="dxa"/>
            <w:vMerge/>
          </w:tcPr>
          <w:p w:rsidR="00E76E03" w:rsidRPr="00A01C0A" w:rsidRDefault="00E76E03" w:rsidP="000651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vMerge/>
          </w:tcPr>
          <w:p w:rsidR="00E76E03" w:rsidRPr="00A01C0A" w:rsidRDefault="00E76E03" w:rsidP="000651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E76E03" w:rsidRPr="00A01C0A" w:rsidRDefault="00E76E03" w:rsidP="00065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2" w:type="dxa"/>
          </w:tcPr>
          <w:p w:rsidR="00E76E03" w:rsidRPr="00722121" w:rsidRDefault="00E76E03" w:rsidP="0006518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740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E03" w:rsidRPr="00A01C0A" w:rsidTr="0006518E">
        <w:trPr>
          <w:jc w:val="center"/>
        </w:trPr>
        <w:tc>
          <w:tcPr>
            <w:tcW w:w="410" w:type="dxa"/>
            <w:vMerge/>
          </w:tcPr>
          <w:p w:rsidR="00E76E03" w:rsidRPr="00A01C0A" w:rsidRDefault="00E76E03" w:rsidP="000651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vMerge/>
          </w:tcPr>
          <w:p w:rsidR="00E76E03" w:rsidRPr="00A01C0A" w:rsidRDefault="00E76E03" w:rsidP="000651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E76E03" w:rsidRPr="00A01C0A" w:rsidRDefault="00E76E03" w:rsidP="00065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2" w:type="dxa"/>
          </w:tcPr>
          <w:p w:rsidR="00E76E03" w:rsidRPr="00A01C0A" w:rsidRDefault="00E76E03" w:rsidP="0006518E">
            <w:pPr>
              <w:rPr>
                <w:rFonts w:ascii="Times New Roman" w:hAnsi="Times New Roman"/>
                <w:sz w:val="18"/>
                <w:szCs w:val="18"/>
              </w:rPr>
            </w:pPr>
            <w:r w:rsidRPr="00A01C0A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740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9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208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>не более 2 млн.</w:t>
            </w:r>
          </w:p>
        </w:tc>
        <w:tc>
          <w:tcPr>
            <w:tcW w:w="1418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>не более 2 млн.</w:t>
            </w:r>
          </w:p>
        </w:tc>
        <w:tc>
          <w:tcPr>
            <w:tcW w:w="1408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81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E03" w:rsidRPr="00A01C0A" w:rsidTr="0006518E">
        <w:trPr>
          <w:jc w:val="center"/>
        </w:trPr>
        <w:tc>
          <w:tcPr>
            <w:tcW w:w="410" w:type="dxa"/>
            <w:vMerge w:val="restart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843" w:type="dxa"/>
            <w:vMerge w:val="restart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>29.10.23</w:t>
            </w:r>
          </w:p>
        </w:tc>
        <w:tc>
          <w:tcPr>
            <w:tcW w:w="1582" w:type="dxa"/>
            <w:vMerge w:val="restart"/>
          </w:tcPr>
          <w:p w:rsidR="00E76E03" w:rsidRPr="00A01C0A" w:rsidRDefault="00E76E03" w:rsidP="00065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01C0A">
              <w:rPr>
                <w:rFonts w:ascii="Times New Roman" w:hAnsi="Times New Roman"/>
                <w:sz w:val="18"/>
                <w:szCs w:val="18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2092" w:type="dxa"/>
          </w:tcPr>
          <w:p w:rsidR="00E76E03" w:rsidRPr="00722121" w:rsidRDefault="00E76E03" w:rsidP="0006518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 xml:space="preserve">мощность двигателя </w:t>
            </w:r>
          </w:p>
        </w:tc>
        <w:tc>
          <w:tcPr>
            <w:tcW w:w="740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669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208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>не более 250</w:t>
            </w:r>
          </w:p>
        </w:tc>
        <w:tc>
          <w:tcPr>
            <w:tcW w:w="1418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408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281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E03" w:rsidRPr="00A01C0A" w:rsidTr="0006518E">
        <w:trPr>
          <w:jc w:val="center"/>
        </w:trPr>
        <w:tc>
          <w:tcPr>
            <w:tcW w:w="410" w:type="dxa"/>
            <w:vMerge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vMerge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E76E03" w:rsidRPr="00A01C0A" w:rsidRDefault="00E76E03" w:rsidP="00065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2" w:type="dxa"/>
          </w:tcPr>
          <w:p w:rsidR="00E76E03" w:rsidRPr="00722121" w:rsidRDefault="00E76E03" w:rsidP="0006518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740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E03" w:rsidRPr="00A01C0A" w:rsidTr="0006518E">
        <w:trPr>
          <w:jc w:val="center"/>
        </w:trPr>
        <w:tc>
          <w:tcPr>
            <w:tcW w:w="410" w:type="dxa"/>
            <w:vMerge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vMerge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</w:tcPr>
          <w:p w:rsidR="00E76E03" w:rsidRPr="00A01C0A" w:rsidRDefault="00E76E03" w:rsidP="0006518E">
            <w:pPr>
              <w:rPr>
                <w:rFonts w:ascii="Times New Roman" w:hAnsi="Times New Roman"/>
                <w:sz w:val="18"/>
                <w:szCs w:val="18"/>
              </w:rPr>
            </w:pPr>
            <w:r w:rsidRPr="00A01C0A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740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9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208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>не более 2 млн.</w:t>
            </w:r>
          </w:p>
        </w:tc>
        <w:tc>
          <w:tcPr>
            <w:tcW w:w="1418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>не более 2 млн.</w:t>
            </w:r>
          </w:p>
        </w:tc>
        <w:tc>
          <w:tcPr>
            <w:tcW w:w="1408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81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E03" w:rsidRPr="00A01C0A" w:rsidTr="0006518E">
        <w:trPr>
          <w:jc w:val="center"/>
        </w:trPr>
        <w:tc>
          <w:tcPr>
            <w:tcW w:w="410" w:type="dxa"/>
            <w:vMerge w:val="restart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843" w:type="dxa"/>
            <w:vMerge w:val="restart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>29.10.24</w:t>
            </w:r>
          </w:p>
        </w:tc>
        <w:tc>
          <w:tcPr>
            <w:tcW w:w="1582" w:type="dxa"/>
            <w:vMerge w:val="restart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>Средства автотранспортные для перевозки людей прочие</w:t>
            </w:r>
          </w:p>
        </w:tc>
        <w:tc>
          <w:tcPr>
            <w:tcW w:w="2092" w:type="dxa"/>
          </w:tcPr>
          <w:p w:rsidR="00E76E03" w:rsidRPr="00722121" w:rsidRDefault="00E76E03" w:rsidP="0006518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 xml:space="preserve">мощность двигателя </w:t>
            </w:r>
          </w:p>
        </w:tc>
        <w:tc>
          <w:tcPr>
            <w:tcW w:w="740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669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208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>не более 250</w:t>
            </w:r>
          </w:p>
        </w:tc>
        <w:tc>
          <w:tcPr>
            <w:tcW w:w="1418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408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281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E03" w:rsidRPr="00A01C0A" w:rsidTr="0006518E">
        <w:trPr>
          <w:jc w:val="center"/>
        </w:trPr>
        <w:tc>
          <w:tcPr>
            <w:tcW w:w="410" w:type="dxa"/>
            <w:vMerge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vMerge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</w:tcPr>
          <w:p w:rsidR="00E76E03" w:rsidRPr="00722121" w:rsidRDefault="00E76E03" w:rsidP="0006518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740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E03" w:rsidRPr="00A01C0A" w:rsidTr="0006518E">
        <w:trPr>
          <w:jc w:val="center"/>
        </w:trPr>
        <w:tc>
          <w:tcPr>
            <w:tcW w:w="410" w:type="dxa"/>
            <w:vMerge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vMerge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</w:tcPr>
          <w:p w:rsidR="00E76E03" w:rsidRPr="00A01C0A" w:rsidRDefault="00E76E03" w:rsidP="0006518E">
            <w:pPr>
              <w:rPr>
                <w:rFonts w:ascii="Times New Roman" w:hAnsi="Times New Roman"/>
                <w:sz w:val="18"/>
                <w:szCs w:val="18"/>
              </w:rPr>
            </w:pPr>
            <w:r w:rsidRPr="00A01C0A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740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9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208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>не более 2 млн.</w:t>
            </w:r>
          </w:p>
        </w:tc>
        <w:tc>
          <w:tcPr>
            <w:tcW w:w="1418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>не более 2 млн.</w:t>
            </w:r>
          </w:p>
        </w:tc>
        <w:tc>
          <w:tcPr>
            <w:tcW w:w="1408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81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E03" w:rsidRPr="00A01C0A" w:rsidTr="0006518E">
        <w:trPr>
          <w:jc w:val="center"/>
        </w:trPr>
        <w:tc>
          <w:tcPr>
            <w:tcW w:w="410" w:type="dxa"/>
            <w:vMerge w:val="restart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843" w:type="dxa"/>
            <w:vMerge w:val="restart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>29.10.30</w:t>
            </w:r>
          </w:p>
        </w:tc>
        <w:tc>
          <w:tcPr>
            <w:tcW w:w="1582" w:type="dxa"/>
            <w:vMerge w:val="restart"/>
          </w:tcPr>
          <w:p w:rsidR="00E76E03" w:rsidRPr="00A01C0A" w:rsidRDefault="00E76E03" w:rsidP="00065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01C0A">
              <w:rPr>
                <w:rFonts w:ascii="Times New Roman" w:hAnsi="Times New Roman"/>
                <w:sz w:val="18"/>
                <w:szCs w:val="18"/>
              </w:rPr>
              <w:t>Средства автотранспортные для перевозки 10 или более человек</w:t>
            </w:r>
          </w:p>
        </w:tc>
        <w:tc>
          <w:tcPr>
            <w:tcW w:w="2092" w:type="dxa"/>
          </w:tcPr>
          <w:p w:rsidR="00E76E03" w:rsidRPr="00722121" w:rsidRDefault="00E76E03" w:rsidP="0006518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 xml:space="preserve">мощность двигателя </w:t>
            </w:r>
          </w:p>
        </w:tc>
        <w:tc>
          <w:tcPr>
            <w:tcW w:w="740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669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208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E03" w:rsidRPr="00A01C0A" w:rsidTr="0006518E">
        <w:trPr>
          <w:jc w:val="center"/>
        </w:trPr>
        <w:tc>
          <w:tcPr>
            <w:tcW w:w="410" w:type="dxa"/>
            <w:vMerge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vMerge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E76E03" w:rsidRPr="00A01C0A" w:rsidRDefault="00E76E03" w:rsidP="00065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2" w:type="dxa"/>
          </w:tcPr>
          <w:p w:rsidR="00E76E03" w:rsidRPr="00722121" w:rsidRDefault="00E76E03" w:rsidP="0006518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740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E03" w:rsidRPr="00A01C0A" w:rsidTr="0006518E">
        <w:trPr>
          <w:trHeight w:val="1023"/>
          <w:jc w:val="center"/>
        </w:trPr>
        <w:tc>
          <w:tcPr>
            <w:tcW w:w="410" w:type="dxa"/>
            <w:vMerge w:val="restart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843" w:type="dxa"/>
            <w:vMerge w:val="restart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>29.10.41</w:t>
            </w:r>
          </w:p>
        </w:tc>
        <w:tc>
          <w:tcPr>
            <w:tcW w:w="1582" w:type="dxa"/>
            <w:vMerge w:val="restart"/>
          </w:tcPr>
          <w:p w:rsidR="00E76E03" w:rsidRPr="00A01C0A" w:rsidRDefault="00E76E03" w:rsidP="00065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01C0A">
              <w:rPr>
                <w:rFonts w:ascii="Times New Roman" w:hAnsi="Times New Roman"/>
                <w:sz w:val="18"/>
                <w:szCs w:val="18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2092" w:type="dxa"/>
          </w:tcPr>
          <w:p w:rsidR="00E76E03" w:rsidRPr="00722121" w:rsidRDefault="00E76E03" w:rsidP="0006518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 xml:space="preserve">мощность двигателя </w:t>
            </w:r>
          </w:p>
        </w:tc>
        <w:tc>
          <w:tcPr>
            <w:tcW w:w="740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669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208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E03" w:rsidRPr="00A01C0A" w:rsidTr="0006518E">
        <w:trPr>
          <w:jc w:val="center"/>
        </w:trPr>
        <w:tc>
          <w:tcPr>
            <w:tcW w:w="410" w:type="dxa"/>
            <w:vMerge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vMerge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</w:tcPr>
          <w:p w:rsidR="00E76E03" w:rsidRPr="00722121" w:rsidRDefault="00E76E03" w:rsidP="0006518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740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E03" w:rsidRPr="00A01C0A" w:rsidTr="0006518E">
        <w:trPr>
          <w:jc w:val="center"/>
        </w:trPr>
        <w:tc>
          <w:tcPr>
            <w:tcW w:w="410" w:type="dxa"/>
            <w:vMerge w:val="restart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843" w:type="dxa"/>
            <w:vMerge w:val="restart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>29.10.42</w:t>
            </w:r>
          </w:p>
        </w:tc>
        <w:tc>
          <w:tcPr>
            <w:tcW w:w="1582" w:type="dxa"/>
            <w:vMerge w:val="restart"/>
          </w:tcPr>
          <w:p w:rsidR="00E76E03" w:rsidRPr="00A01C0A" w:rsidRDefault="00E76E03" w:rsidP="00065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01C0A">
              <w:rPr>
                <w:rFonts w:ascii="Times New Roman" w:hAnsi="Times New Roman"/>
                <w:sz w:val="18"/>
                <w:szCs w:val="18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2092" w:type="dxa"/>
          </w:tcPr>
          <w:p w:rsidR="00E76E03" w:rsidRPr="00722121" w:rsidRDefault="00E76E03" w:rsidP="0006518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 xml:space="preserve">мощность двигателя </w:t>
            </w:r>
          </w:p>
        </w:tc>
        <w:tc>
          <w:tcPr>
            <w:tcW w:w="740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669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208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E03" w:rsidRPr="00A01C0A" w:rsidTr="0006518E">
        <w:trPr>
          <w:jc w:val="center"/>
        </w:trPr>
        <w:tc>
          <w:tcPr>
            <w:tcW w:w="410" w:type="dxa"/>
            <w:vMerge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vMerge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E76E03" w:rsidRPr="00A01C0A" w:rsidRDefault="00E76E03" w:rsidP="00065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2" w:type="dxa"/>
          </w:tcPr>
          <w:p w:rsidR="00E76E03" w:rsidRPr="00722121" w:rsidRDefault="00E76E03" w:rsidP="0006518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740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E03" w:rsidRPr="00A01C0A" w:rsidTr="0006518E">
        <w:trPr>
          <w:jc w:val="center"/>
        </w:trPr>
        <w:tc>
          <w:tcPr>
            <w:tcW w:w="410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843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>31.01.11</w:t>
            </w:r>
          </w:p>
        </w:tc>
        <w:tc>
          <w:tcPr>
            <w:tcW w:w="1582" w:type="dxa"/>
          </w:tcPr>
          <w:p w:rsidR="00E76E03" w:rsidRPr="00A01C0A" w:rsidRDefault="00E76E03" w:rsidP="00065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01C0A">
              <w:rPr>
                <w:rFonts w:ascii="Times New Roman" w:hAnsi="Times New Roman"/>
                <w:sz w:val="18"/>
                <w:szCs w:val="18"/>
              </w:rPr>
              <w:t>Мебель металлическая для офисов.</w:t>
            </w:r>
          </w:p>
          <w:p w:rsidR="00E76E03" w:rsidRPr="00A01C0A" w:rsidRDefault="00E76E03" w:rsidP="00065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01C0A">
              <w:rPr>
                <w:rFonts w:ascii="Times New Roman" w:hAnsi="Times New Roman"/>
                <w:sz w:val="18"/>
                <w:szCs w:val="18"/>
              </w:rPr>
              <w:t>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2092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>материал (металл),</w:t>
            </w:r>
          </w:p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740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</w:tcPr>
          <w:p w:rsidR="00E76E03" w:rsidRPr="00A01C0A" w:rsidRDefault="00E76E03" w:rsidP="00065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01C0A">
              <w:rPr>
                <w:rFonts w:ascii="Times New Roman" w:hAnsi="Times New Roman"/>
                <w:sz w:val="18"/>
                <w:szCs w:val="18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8" w:type="dxa"/>
          </w:tcPr>
          <w:p w:rsidR="00E76E03" w:rsidRPr="00A01C0A" w:rsidRDefault="00E76E03" w:rsidP="00065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01C0A">
              <w:rPr>
                <w:rFonts w:ascii="Times New Roman" w:hAnsi="Times New Roman"/>
                <w:sz w:val="18"/>
                <w:szCs w:val="18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</w:tcPr>
          <w:p w:rsidR="00E76E03" w:rsidRPr="00A01C0A" w:rsidRDefault="00E76E03" w:rsidP="00065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01C0A">
              <w:rPr>
                <w:rFonts w:ascii="Times New Roman" w:hAnsi="Times New Roman"/>
                <w:sz w:val="18"/>
                <w:szCs w:val="18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E76E03" w:rsidRPr="00A01C0A" w:rsidRDefault="00E76E03" w:rsidP="00065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01C0A">
              <w:rPr>
                <w:rFonts w:ascii="Times New Roman" w:hAnsi="Times New Roman"/>
                <w:sz w:val="18"/>
                <w:szCs w:val="18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</w:tcPr>
          <w:p w:rsidR="00E76E03" w:rsidRPr="00A01C0A" w:rsidRDefault="00E76E03" w:rsidP="00065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01C0A">
              <w:rPr>
                <w:rFonts w:ascii="Times New Roman" w:hAnsi="Times New Roman"/>
                <w:sz w:val="18"/>
                <w:szCs w:val="18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E76E03" w:rsidRPr="00A01C0A" w:rsidRDefault="00E76E03" w:rsidP="00065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01C0A">
              <w:rPr>
                <w:rFonts w:ascii="Times New Roman" w:hAnsi="Times New Roman"/>
                <w:sz w:val="18"/>
                <w:szCs w:val="18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E76E03" w:rsidRPr="00A01C0A" w:rsidRDefault="00E76E03" w:rsidP="00065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01C0A">
              <w:rPr>
                <w:rFonts w:ascii="Times New Roman" w:hAnsi="Times New Roman"/>
                <w:sz w:val="18"/>
                <w:szCs w:val="18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E03" w:rsidRPr="00A01C0A" w:rsidTr="0006518E">
        <w:trPr>
          <w:jc w:val="center"/>
        </w:trPr>
        <w:tc>
          <w:tcPr>
            <w:tcW w:w="410" w:type="dxa"/>
            <w:vMerge w:val="restart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843" w:type="dxa"/>
            <w:vMerge w:val="restart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</w:p>
        </w:tc>
        <w:tc>
          <w:tcPr>
            <w:tcW w:w="1582" w:type="dxa"/>
            <w:vMerge w:val="restart"/>
          </w:tcPr>
          <w:p w:rsidR="00E76E03" w:rsidRPr="00A01C0A" w:rsidRDefault="00E76E03" w:rsidP="00065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01C0A">
              <w:rPr>
                <w:rFonts w:ascii="Times New Roman" w:hAnsi="Times New Roman"/>
                <w:sz w:val="18"/>
                <w:szCs w:val="18"/>
              </w:rPr>
              <w:t>Мебель деревянная для офисов.</w:t>
            </w:r>
          </w:p>
          <w:p w:rsidR="00E76E03" w:rsidRPr="00A01C0A" w:rsidRDefault="00E76E03" w:rsidP="00065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01C0A">
              <w:rPr>
                <w:rFonts w:ascii="Times New Roman" w:hAnsi="Times New Roman"/>
                <w:sz w:val="18"/>
                <w:szCs w:val="18"/>
              </w:rPr>
              <w:t>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2092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740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</w:tcPr>
          <w:p w:rsidR="00E76E03" w:rsidRPr="00A01C0A" w:rsidRDefault="00E76E03" w:rsidP="00065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01C0A">
              <w:rPr>
                <w:rFonts w:ascii="Times New Roman" w:hAnsi="Times New Roman"/>
                <w:sz w:val="18"/>
                <w:szCs w:val="18"/>
              </w:rPr>
              <w:t>предельное значение: массив древесины ценных пород (твердолиственных и тропических).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418" w:type="dxa"/>
          </w:tcPr>
          <w:p w:rsidR="00E76E03" w:rsidRPr="00A01C0A" w:rsidRDefault="00E76E03" w:rsidP="00065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01C0A">
              <w:rPr>
                <w:rFonts w:ascii="Times New Roman" w:hAnsi="Times New Roman"/>
                <w:sz w:val="18"/>
                <w:szCs w:val="18"/>
              </w:rPr>
              <w:t>предельное значение: массив древесины ценных пород (твердолиственных и тропических).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408" w:type="dxa"/>
          </w:tcPr>
          <w:p w:rsidR="00E76E03" w:rsidRPr="00A01C0A" w:rsidRDefault="00E76E03" w:rsidP="00065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01C0A">
              <w:rPr>
                <w:rFonts w:ascii="Times New Roman" w:hAnsi="Times New Roman"/>
                <w:sz w:val="18"/>
                <w:szCs w:val="18"/>
              </w:rPr>
              <w:t>предельное значение: массив древесины ценных пород (твердолиственных и тропических).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281" w:type="dxa"/>
          </w:tcPr>
          <w:p w:rsidR="00E76E03" w:rsidRPr="00A01C0A" w:rsidRDefault="00E76E03" w:rsidP="00065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01C0A">
              <w:rPr>
                <w:rFonts w:ascii="Times New Roman" w:hAnsi="Times New Roman"/>
                <w:sz w:val="18"/>
                <w:szCs w:val="18"/>
              </w:rPr>
              <w:t>возможные значения: древесина хвойных и мягколиственных пород: береза, лиственница, сосна, ель</w:t>
            </w:r>
          </w:p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</w:tcPr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020" w:type="dxa"/>
            <w:gridSpan w:val="2"/>
          </w:tcPr>
          <w:p w:rsidR="00E76E03" w:rsidRPr="00A01C0A" w:rsidRDefault="00E76E03" w:rsidP="00065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01C0A">
              <w:rPr>
                <w:rFonts w:ascii="Times New Roman" w:hAnsi="Times New Roman"/>
                <w:sz w:val="18"/>
                <w:szCs w:val="18"/>
              </w:rPr>
              <w:t>возможные значения: древесина хвойных и мягколиственных пород: береза, лиственница, сосна, ель</w:t>
            </w:r>
          </w:p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E76E03" w:rsidRPr="00A01C0A" w:rsidRDefault="00E76E03" w:rsidP="00065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01C0A">
              <w:rPr>
                <w:rFonts w:ascii="Times New Roman" w:hAnsi="Times New Roman"/>
                <w:sz w:val="18"/>
                <w:szCs w:val="18"/>
              </w:rPr>
              <w:t>возможные значения: древесина хвойных и мягколиственных пород: береза, лиственница, сосна, ель</w:t>
            </w:r>
          </w:p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E03" w:rsidRPr="00A01C0A" w:rsidTr="0006518E">
        <w:trPr>
          <w:jc w:val="center"/>
        </w:trPr>
        <w:tc>
          <w:tcPr>
            <w:tcW w:w="410" w:type="dxa"/>
            <w:vMerge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vMerge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1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740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E76E03" w:rsidRPr="00722121" w:rsidRDefault="00E76E03" w:rsidP="00065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</w:tcPr>
          <w:p w:rsidR="00E76E03" w:rsidRPr="00A01C0A" w:rsidRDefault="00E76E03" w:rsidP="00065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01C0A">
              <w:rPr>
                <w:rFonts w:ascii="Times New Roman" w:hAnsi="Times New Roman"/>
                <w:sz w:val="18"/>
                <w:szCs w:val="18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8" w:type="dxa"/>
          </w:tcPr>
          <w:p w:rsidR="00E76E03" w:rsidRPr="00A01C0A" w:rsidRDefault="00E76E03" w:rsidP="00065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01C0A">
              <w:rPr>
                <w:rFonts w:ascii="Times New Roman" w:hAnsi="Times New Roman"/>
                <w:sz w:val="18"/>
                <w:szCs w:val="18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</w:tcPr>
          <w:p w:rsidR="00E76E03" w:rsidRPr="00A01C0A" w:rsidRDefault="00E76E03" w:rsidP="00065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01C0A">
              <w:rPr>
                <w:rFonts w:ascii="Times New Roman" w:hAnsi="Times New Roman"/>
                <w:sz w:val="18"/>
                <w:szCs w:val="18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E76E03" w:rsidRPr="00A01C0A" w:rsidRDefault="00E76E03" w:rsidP="00065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01C0A">
              <w:rPr>
                <w:rFonts w:ascii="Times New Roman" w:hAnsi="Times New Roman"/>
                <w:sz w:val="18"/>
                <w:szCs w:val="18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</w:tcPr>
          <w:p w:rsidR="00E76E03" w:rsidRPr="00A01C0A" w:rsidRDefault="00E76E03" w:rsidP="00065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01C0A">
              <w:rPr>
                <w:rFonts w:ascii="Times New Roman" w:hAnsi="Times New Roman"/>
                <w:sz w:val="18"/>
                <w:szCs w:val="18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E76E03" w:rsidRPr="00A01C0A" w:rsidRDefault="00E76E03" w:rsidP="00065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01C0A">
              <w:rPr>
                <w:rFonts w:ascii="Times New Roman" w:hAnsi="Times New Roman"/>
                <w:sz w:val="18"/>
                <w:szCs w:val="18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E76E03" w:rsidRPr="00A01C0A" w:rsidRDefault="00E76E03" w:rsidP="000651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01C0A">
              <w:rPr>
                <w:rFonts w:ascii="Times New Roman" w:hAnsi="Times New Roman"/>
                <w:sz w:val="18"/>
                <w:szCs w:val="18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  <w:p w:rsidR="00E76E03" w:rsidRPr="00722121" w:rsidRDefault="00E76E03" w:rsidP="00065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76E03" w:rsidRPr="00722121" w:rsidRDefault="00E76E03" w:rsidP="00B87A68">
      <w:pPr>
        <w:pStyle w:val="ConsPlusNormal"/>
        <w:jc w:val="both"/>
        <w:rPr>
          <w:rFonts w:ascii="Times New Roman" w:hAnsi="Times New Roman" w:cs="Times New Roman"/>
        </w:rPr>
      </w:pPr>
    </w:p>
    <w:p w:rsidR="00E76E03" w:rsidRPr="00722121" w:rsidRDefault="00E76E03" w:rsidP="00B87A68">
      <w:pPr>
        <w:pStyle w:val="ConsPlusNormal"/>
        <w:jc w:val="both"/>
        <w:rPr>
          <w:rFonts w:ascii="Times New Roman" w:hAnsi="Times New Roman" w:cs="Times New Roman"/>
        </w:rPr>
      </w:pPr>
    </w:p>
    <w:p w:rsidR="00E76E03" w:rsidRPr="00722121" w:rsidRDefault="00E76E03" w:rsidP="00B87A6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76E03" w:rsidRDefault="00E76E03">
      <w:pPr>
        <w:rPr>
          <w:rFonts w:ascii="Times New Roman" w:hAnsi="Times New Roman"/>
        </w:rPr>
      </w:pPr>
    </w:p>
    <w:p w:rsidR="00E76E03" w:rsidRDefault="00E76E03">
      <w:pPr>
        <w:rPr>
          <w:rFonts w:ascii="Times New Roman" w:hAnsi="Times New Roman"/>
        </w:rPr>
        <w:sectPr w:rsidR="00E76E03" w:rsidSect="008C2E6B">
          <w:pgSz w:w="16838" w:h="11905" w:orient="landscape"/>
          <w:pgMar w:top="1440" w:right="425" w:bottom="709" w:left="284" w:header="720" w:footer="720" w:gutter="0"/>
          <w:cols w:space="720"/>
          <w:noEndnote/>
          <w:docGrid w:linePitch="360"/>
        </w:sectPr>
      </w:pPr>
    </w:p>
    <w:p w:rsidR="00E76E03" w:rsidRDefault="00E76E03">
      <w:pPr>
        <w:rPr>
          <w:rFonts w:ascii="Times New Roman" w:hAnsi="Times New Roman"/>
        </w:rPr>
      </w:pPr>
    </w:p>
    <w:p w:rsidR="00E76E03" w:rsidRDefault="00E76E03">
      <w:pPr>
        <w:rPr>
          <w:rFonts w:ascii="Times New Roman" w:hAnsi="Times New Roman"/>
        </w:rPr>
      </w:pPr>
    </w:p>
    <w:p w:rsidR="00E76E03" w:rsidRPr="008C2E6B" w:rsidRDefault="00E76E03" w:rsidP="008C2E6B">
      <w:pPr>
        <w:pStyle w:val="Title"/>
        <w:rPr>
          <w:szCs w:val="24"/>
        </w:rPr>
      </w:pPr>
    </w:p>
    <w:p w:rsidR="00E76E03" w:rsidRPr="008C2E6B" w:rsidRDefault="00E76E03" w:rsidP="008C2E6B">
      <w:pPr>
        <w:pStyle w:val="Title"/>
        <w:rPr>
          <w:szCs w:val="24"/>
        </w:rPr>
      </w:pPr>
      <w:r w:rsidRPr="008C2E6B">
        <w:rPr>
          <w:szCs w:val="24"/>
        </w:rPr>
        <w:t>АДМИНИСТРАЦИЯ</w:t>
      </w:r>
    </w:p>
    <w:p w:rsidR="00E76E03" w:rsidRPr="008C2E6B" w:rsidRDefault="00E76E03" w:rsidP="008C2E6B">
      <w:pPr>
        <w:pStyle w:val="Title"/>
        <w:rPr>
          <w:szCs w:val="24"/>
        </w:rPr>
      </w:pPr>
      <w:r w:rsidRPr="008C2E6B">
        <w:rPr>
          <w:szCs w:val="24"/>
        </w:rPr>
        <w:t xml:space="preserve"> КОЛОМИНСКОГО СЕЛЬСКОГО ПОСЕЛЕНИЯ</w:t>
      </w:r>
    </w:p>
    <w:p w:rsidR="00E76E03" w:rsidRPr="008C2E6B" w:rsidRDefault="00E76E03" w:rsidP="008C2E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6E03" w:rsidRPr="008C2E6B" w:rsidRDefault="00E76E03" w:rsidP="008C2E6B">
      <w:pPr>
        <w:rPr>
          <w:rFonts w:ascii="Times New Roman" w:hAnsi="Times New Roman"/>
          <w:b/>
          <w:sz w:val="24"/>
          <w:szCs w:val="24"/>
        </w:rPr>
      </w:pPr>
    </w:p>
    <w:p w:rsidR="00E76E03" w:rsidRDefault="00E76E03" w:rsidP="008C2E6B">
      <w:pPr>
        <w:jc w:val="center"/>
        <w:rPr>
          <w:rFonts w:ascii="Times New Roman" w:hAnsi="Times New Roman"/>
          <w:b/>
          <w:sz w:val="24"/>
          <w:szCs w:val="24"/>
        </w:rPr>
      </w:pPr>
      <w:r w:rsidRPr="008C2E6B">
        <w:rPr>
          <w:rFonts w:ascii="Times New Roman" w:hAnsi="Times New Roman"/>
          <w:b/>
          <w:sz w:val="24"/>
          <w:szCs w:val="24"/>
        </w:rPr>
        <w:t>ПОСТАНОВЛЕНИЕ</w:t>
      </w:r>
    </w:p>
    <w:p w:rsidR="00E76E03" w:rsidRPr="00470F10" w:rsidRDefault="00E76E03" w:rsidP="008C2E6B">
      <w:pPr>
        <w:jc w:val="center"/>
        <w:rPr>
          <w:rFonts w:ascii="Times New Roman" w:hAnsi="Times New Roman"/>
          <w:i/>
          <w:color w:val="0000FF"/>
          <w:sz w:val="24"/>
          <w:szCs w:val="24"/>
        </w:rPr>
      </w:pPr>
      <w:r w:rsidRPr="00470F10">
        <w:rPr>
          <w:rFonts w:ascii="Times New Roman" w:hAnsi="Times New Roman"/>
          <w:i/>
          <w:color w:val="0000FF"/>
          <w:sz w:val="24"/>
          <w:szCs w:val="24"/>
        </w:rPr>
        <w:t>(в ред. постановление Администрации от 11.09.2017 №</w:t>
      </w:r>
      <w:r>
        <w:rPr>
          <w:rFonts w:ascii="Times New Roman" w:hAnsi="Times New Roman"/>
          <w:i/>
          <w:color w:val="0000FF"/>
          <w:sz w:val="24"/>
          <w:szCs w:val="24"/>
        </w:rPr>
        <w:t xml:space="preserve"> 64)</w:t>
      </w:r>
      <w:r w:rsidRPr="00470F10">
        <w:rPr>
          <w:rFonts w:ascii="Times New Roman" w:hAnsi="Times New Roman"/>
          <w:i/>
          <w:color w:val="0000FF"/>
          <w:sz w:val="24"/>
          <w:szCs w:val="24"/>
        </w:rPr>
        <w:t xml:space="preserve"> </w:t>
      </w:r>
    </w:p>
    <w:p w:rsidR="00E76E03" w:rsidRPr="008C2E6B" w:rsidRDefault="00E76E03" w:rsidP="008C2E6B">
      <w:pPr>
        <w:rPr>
          <w:rFonts w:ascii="Times New Roman" w:hAnsi="Times New Roman"/>
          <w:sz w:val="24"/>
          <w:szCs w:val="24"/>
        </w:rPr>
      </w:pPr>
      <w:r w:rsidRPr="008C2E6B">
        <w:rPr>
          <w:rFonts w:ascii="Times New Roman" w:hAnsi="Times New Roman"/>
          <w:sz w:val="24"/>
          <w:szCs w:val="24"/>
        </w:rPr>
        <w:t>11.04.2016                                          с. Коломинские Гривы                                          №  39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E76E03" w:rsidRPr="008C2E6B" w:rsidTr="002222BD">
        <w:trPr>
          <w:trHeight w:val="133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76E03" w:rsidRPr="008C2E6B" w:rsidRDefault="00E76E03" w:rsidP="002222BD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C2E6B">
              <w:rPr>
                <w:rFonts w:ascii="Times New Roman" w:hAnsi="Times New Roman"/>
                <w:sz w:val="24"/>
                <w:szCs w:val="24"/>
              </w:rPr>
              <w:t xml:space="preserve">Об утверждении правил определения требований к закупаемым органами местного самоуправления муниципального образования «Коломинское сельское поселение», а также подведомственными им </w:t>
            </w:r>
            <w:r w:rsidRPr="008C2E6B">
              <w:rPr>
                <w:rFonts w:ascii="Times New Roman" w:hAnsi="Times New Roman"/>
                <w:color w:val="0000FF"/>
              </w:rPr>
              <w:t>казенными учреждениями, бюджетными учреждениями и унитарными предприятиями</w:t>
            </w:r>
            <w:r w:rsidRPr="008C2E6B">
              <w:rPr>
                <w:rFonts w:ascii="Times New Roman" w:hAnsi="Times New Roman"/>
                <w:sz w:val="24"/>
                <w:szCs w:val="24"/>
              </w:rPr>
              <w:t xml:space="preserve"> отдельным видам товаров, работ, услуг (в том числе предельных цен товаров, работ, услуг)</w:t>
            </w:r>
          </w:p>
        </w:tc>
      </w:tr>
    </w:tbl>
    <w:p w:rsidR="00E76E03" w:rsidRPr="008C2E6B" w:rsidRDefault="00E76E03" w:rsidP="008C2E6B">
      <w:pPr>
        <w:ind w:left="567"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76E03" w:rsidRPr="008C2E6B" w:rsidRDefault="00E76E03" w:rsidP="008C2E6B">
      <w:pPr>
        <w:widowControl w:val="0"/>
        <w:autoSpaceDE w:val="0"/>
        <w:autoSpaceDN w:val="0"/>
        <w:adjustRightInd w:val="0"/>
        <w:ind w:firstLine="349"/>
        <w:jc w:val="both"/>
        <w:outlineLvl w:val="0"/>
        <w:rPr>
          <w:rFonts w:ascii="Times New Roman" w:hAnsi="Times New Roman"/>
          <w:sz w:val="24"/>
          <w:szCs w:val="24"/>
        </w:rPr>
      </w:pPr>
      <w:r w:rsidRPr="008C2E6B">
        <w:rPr>
          <w:rFonts w:ascii="Times New Roman" w:hAnsi="Times New Roman"/>
          <w:sz w:val="24"/>
          <w:szCs w:val="24"/>
        </w:rPr>
        <w:t>В соответствии с пунктом 2 части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постановляю, руководствуясь ст. 37 Устава муниципального образования «Коломинское сельское поселение»,</w:t>
      </w:r>
    </w:p>
    <w:p w:rsidR="00E76E03" w:rsidRPr="008C2E6B" w:rsidRDefault="00E76E03" w:rsidP="008C2E6B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C2E6B">
        <w:rPr>
          <w:rFonts w:ascii="Times New Roman" w:hAnsi="Times New Roman"/>
          <w:b/>
          <w:sz w:val="24"/>
          <w:szCs w:val="24"/>
        </w:rPr>
        <w:t>ПОСТАНОВЛЯЮ:</w:t>
      </w:r>
    </w:p>
    <w:p w:rsidR="00E76E03" w:rsidRPr="008C2E6B" w:rsidRDefault="00E76E03" w:rsidP="008C2E6B">
      <w:pPr>
        <w:widowControl w:val="0"/>
        <w:tabs>
          <w:tab w:val="left" w:pos="0"/>
          <w:tab w:val="left" w:pos="284"/>
          <w:tab w:val="left" w:pos="851"/>
          <w:tab w:val="left" w:pos="170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8C2E6B">
        <w:rPr>
          <w:rFonts w:ascii="Times New Roman" w:hAnsi="Times New Roman"/>
          <w:sz w:val="24"/>
          <w:szCs w:val="24"/>
          <w:lang w:eastAsia="en-US"/>
        </w:rPr>
        <w:t xml:space="preserve">            1. Утвердить Правила определения требований к закупаемым </w:t>
      </w:r>
      <w:r w:rsidRPr="008C2E6B">
        <w:rPr>
          <w:rFonts w:ascii="Times New Roman" w:hAnsi="Times New Roman"/>
          <w:sz w:val="24"/>
          <w:szCs w:val="24"/>
        </w:rPr>
        <w:t xml:space="preserve">органами местного самоуправления муниципального образования «Коломинское сельское поселение» </w:t>
      </w:r>
      <w:r w:rsidRPr="008C2E6B">
        <w:rPr>
          <w:rFonts w:ascii="Times New Roman" w:hAnsi="Times New Roman"/>
          <w:sz w:val="24"/>
          <w:szCs w:val="24"/>
          <w:lang w:eastAsia="en-US"/>
        </w:rPr>
        <w:t xml:space="preserve"> и ее органами, имеющими статус юридического лица, а также подведомственными им </w:t>
      </w:r>
      <w:r w:rsidRPr="008C2E6B">
        <w:rPr>
          <w:rFonts w:ascii="Times New Roman" w:hAnsi="Times New Roman"/>
          <w:color w:val="0000FF"/>
        </w:rPr>
        <w:t>казенными учреждениями, бюджетными учреждениями и унитарными предприятиями</w:t>
      </w:r>
      <w:r w:rsidRPr="008C2E6B">
        <w:rPr>
          <w:rFonts w:ascii="Times New Roman" w:hAnsi="Times New Roman"/>
          <w:color w:val="0000FF"/>
          <w:sz w:val="24"/>
          <w:szCs w:val="24"/>
          <w:lang w:eastAsia="en-US"/>
        </w:rPr>
        <w:t xml:space="preserve"> </w:t>
      </w:r>
      <w:r w:rsidRPr="008C2E6B">
        <w:rPr>
          <w:rFonts w:ascii="Times New Roman" w:hAnsi="Times New Roman"/>
          <w:sz w:val="24"/>
          <w:szCs w:val="24"/>
          <w:lang w:eastAsia="en-US"/>
        </w:rPr>
        <w:t>отдельным видам товаров, работ, услуг (в том числе предельных цен товаров, работ, услуг) согласно приложению к настоящему постановлению (далее – Правила).</w:t>
      </w:r>
      <w:bookmarkStart w:id="2" w:name="Par19"/>
      <w:bookmarkEnd w:id="2"/>
    </w:p>
    <w:p w:rsidR="00E76E03" w:rsidRPr="008C2E6B" w:rsidRDefault="00E76E03" w:rsidP="008C2E6B">
      <w:pPr>
        <w:tabs>
          <w:tab w:val="left" w:pos="0"/>
          <w:tab w:val="left" w:pos="284"/>
          <w:tab w:val="left" w:pos="1701"/>
        </w:tabs>
        <w:jc w:val="both"/>
        <w:outlineLvl w:val="0"/>
        <w:rPr>
          <w:rFonts w:ascii="Times New Roman" w:hAnsi="Times New Roman"/>
          <w:sz w:val="24"/>
          <w:szCs w:val="24"/>
        </w:rPr>
      </w:pPr>
      <w:r w:rsidRPr="008C2E6B">
        <w:rPr>
          <w:rFonts w:ascii="Times New Roman" w:hAnsi="Times New Roman"/>
          <w:sz w:val="24"/>
          <w:szCs w:val="24"/>
        </w:rPr>
        <w:t xml:space="preserve">           2. Настоящее постановление вступает в силу с даты подписания.</w:t>
      </w:r>
    </w:p>
    <w:p w:rsidR="00E76E03" w:rsidRPr="008C2E6B" w:rsidRDefault="00E76E03" w:rsidP="008C2E6B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8C2E6B">
        <w:rPr>
          <w:rFonts w:ascii="Times New Roman" w:hAnsi="Times New Roman"/>
          <w:sz w:val="24"/>
          <w:szCs w:val="24"/>
        </w:rPr>
        <w:t xml:space="preserve">           3. Опубликовать настоящее постановление в официальном печатном издании «Официальные ведомости Коломинского сельского поселения» и разместить на официальном сайте муниципального образования «Коломинское сельское поселение».</w:t>
      </w:r>
    </w:p>
    <w:p w:rsidR="00E76E03" w:rsidRPr="008C2E6B" w:rsidRDefault="00E76E03" w:rsidP="008C2E6B">
      <w:pPr>
        <w:tabs>
          <w:tab w:val="left" w:pos="0"/>
          <w:tab w:val="left" w:pos="284"/>
          <w:tab w:val="left" w:pos="1701"/>
        </w:tabs>
        <w:jc w:val="both"/>
        <w:outlineLvl w:val="0"/>
        <w:rPr>
          <w:rFonts w:ascii="Times New Roman" w:hAnsi="Times New Roman"/>
          <w:sz w:val="24"/>
          <w:szCs w:val="24"/>
        </w:rPr>
      </w:pPr>
      <w:r w:rsidRPr="008C2E6B">
        <w:rPr>
          <w:rFonts w:ascii="Times New Roman" w:hAnsi="Times New Roman"/>
          <w:sz w:val="24"/>
          <w:szCs w:val="24"/>
        </w:rPr>
        <w:t xml:space="preserve">          4. Контроль за исполнением настоящего постановления оставляю за собой.</w:t>
      </w:r>
    </w:p>
    <w:p w:rsidR="00E76E03" w:rsidRPr="008C2E6B" w:rsidRDefault="00E76E03" w:rsidP="008C2E6B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E76E03" w:rsidRPr="008C2E6B" w:rsidRDefault="00E76E03" w:rsidP="008C2E6B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8C2E6B">
        <w:rPr>
          <w:rFonts w:ascii="Times New Roman" w:hAnsi="Times New Roman"/>
          <w:sz w:val="24"/>
          <w:szCs w:val="24"/>
        </w:rPr>
        <w:t xml:space="preserve">Глава Коломинского </w:t>
      </w:r>
    </w:p>
    <w:p w:rsidR="00E76E03" w:rsidRPr="008C2E6B" w:rsidRDefault="00E76E03" w:rsidP="008C2E6B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8C2E6B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Н.И.Михайлова        </w:t>
      </w:r>
    </w:p>
    <w:p w:rsidR="00E76E03" w:rsidRPr="008C2E6B" w:rsidRDefault="00E76E03" w:rsidP="008C2E6B">
      <w:pPr>
        <w:ind w:left="567"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76E03" w:rsidRPr="008C2E6B" w:rsidRDefault="00E76E03" w:rsidP="008C2E6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76E03" w:rsidRPr="008C2E6B" w:rsidRDefault="00E76E03" w:rsidP="008C2E6B">
      <w:pPr>
        <w:pStyle w:val="ConsPlusNormal"/>
        <w:ind w:left="567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76E03" w:rsidRPr="008C2E6B" w:rsidRDefault="00E76E03" w:rsidP="008C2E6B">
      <w:pPr>
        <w:jc w:val="right"/>
        <w:rPr>
          <w:rFonts w:ascii="Times New Roman" w:hAnsi="Times New Roman"/>
          <w:sz w:val="20"/>
          <w:szCs w:val="20"/>
        </w:rPr>
      </w:pPr>
      <w:r w:rsidRPr="008C2E6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ПРИЛОЖЕНИЕ  </w:t>
      </w:r>
    </w:p>
    <w:p w:rsidR="00E76E03" w:rsidRPr="008C2E6B" w:rsidRDefault="00E76E03" w:rsidP="00DA0E57">
      <w:pPr>
        <w:jc w:val="right"/>
        <w:rPr>
          <w:rFonts w:ascii="Times New Roman" w:hAnsi="Times New Roman"/>
          <w:sz w:val="20"/>
          <w:szCs w:val="20"/>
        </w:rPr>
      </w:pPr>
      <w:r w:rsidRPr="008C2E6B">
        <w:rPr>
          <w:rFonts w:ascii="Times New Roman" w:hAnsi="Times New Roman"/>
          <w:sz w:val="20"/>
          <w:szCs w:val="20"/>
        </w:rPr>
        <w:t xml:space="preserve">к постановлению Администрации Коломинского сельского поселения </w:t>
      </w:r>
    </w:p>
    <w:p w:rsidR="00E76E03" w:rsidRPr="00DA0E57" w:rsidRDefault="00E76E03" w:rsidP="00DA0E57">
      <w:pPr>
        <w:jc w:val="right"/>
        <w:rPr>
          <w:rFonts w:ascii="Times New Roman" w:hAnsi="Times New Roman"/>
          <w:sz w:val="20"/>
          <w:szCs w:val="20"/>
        </w:rPr>
      </w:pPr>
      <w:r w:rsidRPr="00DA0E57">
        <w:rPr>
          <w:rFonts w:ascii="Times New Roman" w:hAnsi="Times New Roman"/>
          <w:sz w:val="20"/>
          <w:szCs w:val="20"/>
        </w:rPr>
        <w:t>от 11.04.2016  № 39</w:t>
      </w:r>
    </w:p>
    <w:p w:rsidR="00E76E03" w:rsidRDefault="00E76E03" w:rsidP="008C2E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76E03" w:rsidRPr="00C629EF" w:rsidRDefault="00E76E03" w:rsidP="008C2E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629EF">
        <w:rPr>
          <w:rFonts w:ascii="Times New Roman" w:hAnsi="Times New Roman" w:cs="Times New Roman"/>
          <w:sz w:val="24"/>
          <w:szCs w:val="24"/>
        </w:rPr>
        <w:t>ПРАВИЛА</w:t>
      </w:r>
    </w:p>
    <w:p w:rsidR="00E76E03" w:rsidRPr="008C2E6B" w:rsidRDefault="00E76E03" w:rsidP="008C2E6B">
      <w:pPr>
        <w:pStyle w:val="ConsPlusTitle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C629EF">
        <w:rPr>
          <w:rFonts w:ascii="Times New Roman" w:hAnsi="Times New Roman" w:cs="Times New Roman"/>
          <w:sz w:val="24"/>
          <w:szCs w:val="24"/>
        </w:rPr>
        <w:t>ОПРЕДЕЛЕНИЯ ТРЕБОВАНИЙ К ЗАКУПАЕМЫМ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4FC">
        <w:rPr>
          <w:rFonts w:ascii="Times New Roman" w:hAnsi="Times New Roman" w:cs="Times New Roman"/>
          <w:caps/>
          <w:sz w:val="24"/>
          <w:szCs w:val="24"/>
        </w:rPr>
        <w:t>органами местного самоуправления муниципального образования «</w:t>
      </w:r>
      <w:r>
        <w:rPr>
          <w:rFonts w:ascii="Times New Roman" w:hAnsi="Times New Roman" w:cs="Times New Roman"/>
          <w:caps/>
          <w:sz w:val="24"/>
          <w:szCs w:val="24"/>
        </w:rPr>
        <w:t>Коломинское сельское поселение</w:t>
      </w:r>
      <w:r w:rsidRPr="003534FC">
        <w:rPr>
          <w:rFonts w:ascii="Times New Roman" w:hAnsi="Times New Roman" w:cs="Times New Roman"/>
          <w:caps/>
          <w:sz w:val="24"/>
          <w:szCs w:val="24"/>
        </w:rPr>
        <w:t>»,</w:t>
      </w:r>
      <w:r w:rsidRPr="00C629EF">
        <w:rPr>
          <w:rFonts w:ascii="Times New Roman" w:hAnsi="Times New Roman" w:cs="Times New Roman"/>
          <w:sz w:val="24"/>
          <w:szCs w:val="24"/>
        </w:rPr>
        <w:t xml:space="preserve"> А ТАКЖЕ ПОДВЕДОМСТВЕННЫМИ ИМ </w:t>
      </w:r>
      <w:r w:rsidRPr="008C2E6B">
        <w:rPr>
          <w:rFonts w:ascii="Times New Roman" w:hAnsi="Times New Roman" w:cs="Times New Roman"/>
          <w:color w:val="0000FF"/>
          <w:sz w:val="24"/>
          <w:szCs w:val="24"/>
        </w:rPr>
        <w:t>КАЗЕННЫМИ УЧРЕЖДЕНИЯМИ, БЮДЖЕТНЫМИ УЧРЕЖДЕНИЯМИ И УНИТАРНЫМИ ПРЕДПРИЯТИЯМИ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, </w:t>
      </w:r>
      <w:r w:rsidRPr="00C629EF">
        <w:rPr>
          <w:rFonts w:ascii="Times New Roman" w:hAnsi="Times New Roman" w:cs="Times New Roman"/>
          <w:sz w:val="24"/>
          <w:szCs w:val="24"/>
        </w:rPr>
        <w:t>ОТДЕЛЬНЫМ ВИДАМ ТОВАРОВ, РАБОТ, УСЛУГ (В ТОМ ЧИСЛЕ ПРЕДЕЛЬНЫХ ЦЕН ТОВАРОВ, РАБОТ, УСЛУГ)</w:t>
      </w:r>
    </w:p>
    <w:p w:rsidR="00E76E03" w:rsidRPr="00C629EF" w:rsidRDefault="00E76E03" w:rsidP="008C2E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76E03" w:rsidRPr="00C629EF" w:rsidRDefault="00E76E03" w:rsidP="008C2E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6E03" w:rsidRPr="00C629EF" w:rsidRDefault="00E76E03" w:rsidP="008C2E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9EF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определения требований к закупаемым</w:t>
      </w:r>
      <w:r w:rsidRPr="009D79E0">
        <w:t xml:space="preserve"> </w:t>
      </w:r>
      <w:r w:rsidRPr="009D79E0">
        <w:rPr>
          <w:rFonts w:ascii="Times New Roman" w:hAnsi="Times New Roman" w:cs="Times New Roman"/>
          <w:sz w:val="24"/>
          <w:szCs w:val="24"/>
        </w:rPr>
        <w:t>органами местного самоуправления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Коломинское сельское поселение</w:t>
      </w:r>
      <w:r w:rsidRPr="009D79E0">
        <w:rPr>
          <w:rFonts w:ascii="Times New Roman" w:hAnsi="Times New Roman" w:cs="Times New Roman"/>
          <w:sz w:val="24"/>
          <w:szCs w:val="24"/>
        </w:rPr>
        <w:t>»</w:t>
      </w:r>
      <w:r w:rsidRPr="00C629EF">
        <w:rPr>
          <w:rFonts w:ascii="Times New Roman" w:hAnsi="Times New Roman"/>
          <w:sz w:val="24"/>
          <w:szCs w:val="24"/>
        </w:rPr>
        <w:t xml:space="preserve">, а также подведомственными им </w:t>
      </w:r>
      <w:r w:rsidRPr="008C2E6B">
        <w:rPr>
          <w:rFonts w:ascii="Times New Roman" w:hAnsi="Times New Roman"/>
          <w:color w:val="0000FF"/>
          <w:sz w:val="24"/>
          <w:szCs w:val="24"/>
        </w:rPr>
        <w:t>казенными учреждениями, бюджетными учреждениями и унитарными предприятиями</w:t>
      </w:r>
      <w:r>
        <w:rPr>
          <w:rFonts w:ascii="Times New Roman" w:hAnsi="Times New Roman"/>
          <w:sz w:val="24"/>
          <w:szCs w:val="24"/>
        </w:rPr>
        <w:t>,</w:t>
      </w:r>
      <w:r w:rsidRPr="00C629EF">
        <w:rPr>
          <w:rFonts w:ascii="Times New Roman" w:hAnsi="Times New Roman"/>
          <w:sz w:val="24"/>
          <w:szCs w:val="24"/>
        </w:rPr>
        <w:t xml:space="preserve"> отдельным видам товаров, работ, услуг (в том числе предельных цен товаров, работ, услуг) (далее – Правила)</w:t>
      </w:r>
      <w:r w:rsidRPr="00C629EF">
        <w:rPr>
          <w:rFonts w:ascii="Times New Roman" w:hAnsi="Times New Roman" w:cs="Times New Roman"/>
          <w:sz w:val="24"/>
          <w:szCs w:val="24"/>
        </w:rPr>
        <w:t>.</w:t>
      </w:r>
    </w:p>
    <w:p w:rsidR="00E76E03" w:rsidRPr="00C629EF" w:rsidRDefault="00E76E03" w:rsidP="008C2E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9E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E2834">
        <w:rPr>
          <w:rFonts w:ascii="Times New Roman" w:hAnsi="Times New Roman" w:cs="Times New Roman"/>
          <w:sz w:val="24"/>
          <w:szCs w:val="24"/>
        </w:rPr>
        <w:t>рган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E2834">
        <w:rPr>
          <w:rFonts w:ascii="Times New Roman" w:hAnsi="Times New Roman" w:cs="Times New Roman"/>
          <w:sz w:val="24"/>
          <w:szCs w:val="24"/>
        </w:rPr>
        <w:t xml:space="preserve"> местного самоуправления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Коломинское сельское поселение</w:t>
      </w:r>
      <w:r w:rsidRPr="00FE2834">
        <w:rPr>
          <w:rFonts w:ascii="Times New Roman" w:hAnsi="Times New Roman" w:cs="Times New Roman"/>
          <w:sz w:val="24"/>
          <w:szCs w:val="24"/>
        </w:rPr>
        <w:t xml:space="preserve">» </w:t>
      </w:r>
      <w:r w:rsidRPr="00C629EF">
        <w:rPr>
          <w:rFonts w:ascii="Times New Roman" w:hAnsi="Times New Roman"/>
          <w:sz w:val="24"/>
          <w:szCs w:val="24"/>
        </w:rPr>
        <w:t xml:space="preserve">(далее – муниципальные органы) </w:t>
      </w:r>
      <w:r w:rsidRPr="00C629EF">
        <w:rPr>
          <w:rFonts w:ascii="Times New Roman" w:hAnsi="Times New Roman" w:cs="Times New Roman"/>
          <w:sz w:val="24"/>
          <w:szCs w:val="24"/>
        </w:rPr>
        <w:t xml:space="preserve">утверждают определенные в соответствии с настоящими Правилами требования к закупаемым ими и подведомственными им </w:t>
      </w:r>
      <w:r w:rsidRPr="008C2E6B">
        <w:rPr>
          <w:rFonts w:ascii="Times New Roman" w:hAnsi="Times New Roman"/>
          <w:color w:val="0000FF"/>
          <w:sz w:val="24"/>
          <w:szCs w:val="24"/>
        </w:rPr>
        <w:t>казенными учреждениями, бюджетными учреждениями и унитарными предприятиями</w:t>
      </w:r>
      <w:r w:rsidRPr="00C629EF">
        <w:rPr>
          <w:rFonts w:ascii="Times New Roman" w:hAnsi="Times New Roman" w:cs="Times New Roman"/>
          <w:sz w:val="24"/>
          <w:szCs w:val="24"/>
        </w:rPr>
        <w:t xml:space="preserve">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E76E03" w:rsidRPr="00C629EF" w:rsidRDefault="00E76E03" w:rsidP="008C2E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9EF">
        <w:rPr>
          <w:rFonts w:ascii="Times New Roman" w:hAnsi="Times New Roman" w:cs="Times New Roman"/>
          <w:sz w:val="24"/>
          <w:szCs w:val="24"/>
        </w:rPr>
        <w:t>Ведомственный перечень составляется по форме согласно приложению № 1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 предусмотренного приложением № 2 (далее - обязательный перечень) к настоящим Правилам.</w:t>
      </w:r>
    </w:p>
    <w:p w:rsidR="00E76E03" w:rsidRPr="00C629EF" w:rsidRDefault="00E76E03" w:rsidP="008C2E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9EF">
        <w:rPr>
          <w:rFonts w:ascii="Times New Roman" w:hAnsi="Times New Roman" w:cs="Times New Roman"/>
          <w:sz w:val="24"/>
          <w:szCs w:val="24"/>
        </w:rPr>
        <w:t xml:space="preserve"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дополнительные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 </w:t>
      </w:r>
    </w:p>
    <w:p w:rsidR="00E76E03" w:rsidRPr="00C629EF" w:rsidRDefault="00E76E03" w:rsidP="008C2E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9EF">
        <w:rPr>
          <w:rFonts w:ascii="Times New Roman" w:hAnsi="Times New Roman" w:cs="Times New Roman"/>
          <w:sz w:val="24"/>
          <w:szCs w:val="24"/>
        </w:rPr>
        <w:t xml:space="preserve"> Потребительские свойства (в том числе качество) и дополнительные характеристики (в том числе предельные цены указанных товаров, работ, услуг) не должны противоречить потребительским свойствам и характеристикам (в том числе предельным ценам указанных товаров, работ, услуг), определенным в обязательном перечне.</w:t>
      </w:r>
    </w:p>
    <w:p w:rsidR="00E76E03" w:rsidRPr="00C629EF" w:rsidRDefault="00E76E03" w:rsidP="008C2E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C629EF">
        <w:rPr>
          <w:rFonts w:ascii="Times New Roman" w:hAnsi="Times New Roman" w:cs="Times New Roman"/>
          <w:sz w:val="24"/>
          <w:szCs w:val="24"/>
        </w:rPr>
        <w:t>униципальные органы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E76E03" w:rsidRPr="00025A5C" w:rsidRDefault="00E76E03" w:rsidP="008C2E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1"/>
      <w:bookmarkEnd w:id="3"/>
      <w:r w:rsidRPr="00C629EF">
        <w:rPr>
          <w:rFonts w:ascii="Times New Roman" w:hAnsi="Times New Roman" w:cs="Times New Roman"/>
          <w:sz w:val="24"/>
          <w:szCs w:val="24"/>
        </w:rPr>
        <w:t xml:space="preserve">3. Отдельные виды товаров, работ, услуг, не включенные в обязательный перечень, подлежат включению в </w:t>
      </w:r>
      <w:r w:rsidRPr="00025A5C">
        <w:rPr>
          <w:rFonts w:ascii="Times New Roman" w:hAnsi="Times New Roman" w:cs="Times New Roman"/>
          <w:sz w:val="24"/>
          <w:szCs w:val="24"/>
        </w:rPr>
        <w:t>ведомственный перечень в обязательном порядке при условии, если средняя арифметическая сумма значений следующих критериев превышает 20 процентов:</w:t>
      </w:r>
    </w:p>
    <w:p w:rsidR="00E76E03" w:rsidRPr="00EA4B73" w:rsidRDefault="00E76E03" w:rsidP="008C2E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A5C">
        <w:rPr>
          <w:rFonts w:ascii="Times New Roman" w:hAnsi="Times New Roman" w:cs="Times New Roman"/>
          <w:sz w:val="24"/>
          <w:szCs w:val="24"/>
        </w:rPr>
        <w:t xml:space="preserve">а) </w:t>
      </w:r>
      <w:r w:rsidRPr="00EA4B73">
        <w:rPr>
          <w:rFonts w:ascii="Times New Roman" w:hAnsi="Times New Roman" w:cs="Times New Roman"/>
          <w:sz w:val="24"/>
          <w:szCs w:val="24"/>
        </w:rPr>
        <w:t xml:space="preserve">доля оплаты по отдельному виду товаров, работ, услуг для обеспечения </w:t>
      </w:r>
      <w:r w:rsidRPr="00025A5C">
        <w:rPr>
          <w:rFonts w:ascii="Times New Roman" w:hAnsi="Times New Roman" w:cs="Times New Roman"/>
          <w:sz w:val="24"/>
          <w:szCs w:val="24"/>
        </w:rPr>
        <w:t>муниципальных</w:t>
      </w:r>
      <w:r w:rsidRPr="00EA4B73">
        <w:rPr>
          <w:rFonts w:ascii="Times New Roman" w:hAnsi="Times New Roman" w:cs="Times New Roman"/>
          <w:sz w:val="24"/>
          <w:szCs w:val="24"/>
        </w:rPr>
        <w:t xml:space="preserve"> нужд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</w:t>
      </w:r>
      <w:r w:rsidRPr="00025A5C">
        <w:rPr>
          <w:rFonts w:ascii="Times New Roman" w:hAnsi="Times New Roman" w:cs="Times New Roman"/>
          <w:sz w:val="24"/>
          <w:szCs w:val="24"/>
        </w:rPr>
        <w:t>органами местного самоуправления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Коломинское сельское поселение</w:t>
      </w:r>
      <w:r w:rsidRPr="00025A5C">
        <w:rPr>
          <w:rFonts w:ascii="Times New Roman" w:hAnsi="Times New Roman" w:cs="Times New Roman"/>
          <w:sz w:val="24"/>
          <w:szCs w:val="24"/>
        </w:rPr>
        <w:t>»</w:t>
      </w:r>
      <w:r w:rsidRPr="00EA4B73">
        <w:rPr>
          <w:rFonts w:ascii="Times New Roman" w:hAnsi="Times New Roman" w:cs="Times New Roman"/>
          <w:sz w:val="24"/>
          <w:szCs w:val="24"/>
        </w:rPr>
        <w:t xml:space="preserve"> и подведомственными им </w:t>
      </w:r>
      <w:r w:rsidRPr="008C2E6B">
        <w:rPr>
          <w:rFonts w:ascii="Times New Roman" w:hAnsi="Times New Roman"/>
          <w:color w:val="0000FF"/>
          <w:sz w:val="24"/>
          <w:szCs w:val="24"/>
        </w:rPr>
        <w:t>казенными учреждениями, бюджетными учреждениями и унитарными предприятиями</w:t>
      </w:r>
      <w:r w:rsidRPr="00C629EF">
        <w:rPr>
          <w:rFonts w:ascii="Times New Roman" w:hAnsi="Times New Roman" w:cs="Times New Roman"/>
          <w:sz w:val="24"/>
          <w:szCs w:val="24"/>
        </w:rPr>
        <w:t xml:space="preserve"> </w:t>
      </w:r>
      <w:r w:rsidRPr="00EA4B73">
        <w:rPr>
          <w:rFonts w:ascii="Times New Roman" w:hAnsi="Times New Roman" w:cs="Times New Roman"/>
          <w:sz w:val="24"/>
          <w:szCs w:val="24"/>
        </w:rPr>
        <w:t xml:space="preserve">в общем объеме оплаты по контрактам, включенным в указанные реестры (по графикам платежей), заключенным соответствующими </w:t>
      </w:r>
      <w:r w:rsidRPr="00025A5C">
        <w:rPr>
          <w:rFonts w:ascii="Times New Roman" w:hAnsi="Times New Roman" w:cs="Times New Roman"/>
          <w:sz w:val="24"/>
          <w:szCs w:val="24"/>
        </w:rPr>
        <w:t>органами местного самоуправления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Коломинское сельское поселение</w:t>
      </w:r>
      <w:r w:rsidRPr="00025A5C">
        <w:rPr>
          <w:rFonts w:ascii="Times New Roman" w:hAnsi="Times New Roman" w:cs="Times New Roman"/>
          <w:sz w:val="24"/>
          <w:szCs w:val="24"/>
        </w:rPr>
        <w:t xml:space="preserve">» </w:t>
      </w:r>
      <w:r w:rsidRPr="00EA4B73">
        <w:rPr>
          <w:rFonts w:ascii="Times New Roman" w:hAnsi="Times New Roman" w:cs="Times New Roman"/>
          <w:sz w:val="24"/>
          <w:szCs w:val="24"/>
        </w:rPr>
        <w:t>и подведомственными им казенными и бюджетными учреждениями;</w:t>
      </w:r>
    </w:p>
    <w:p w:rsidR="00E76E03" w:rsidRPr="00C629EF" w:rsidRDefault="00E76E03" w:rsidP="008C2E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9EF">
        <w:rPr>
          <w:rFonts w:ascii="Times New Roman" w:hAnsi="Times New Roman" w:cs="Times New Roman"/>
          <w:sz w:val="24"/>
          <w:szCs w:val="24"/>
        </w:rPr>
        <w:t>б) доля контрактов муниципальных органов, а также</w:t>
      </w:r>
      <w:r w:rsidRPr="00C629EF">
        <w:rPr>
          <w:rFonts w:ascii="Times New Roman" w:hAnsi="Times New Roman"/>
          <w:sz w:val="24"/>
          <w:szCs w:val="24"/>
        </w:rPr>
        <w:t xml:space="preserve"> подведомственных им казенных и бюджетных учреждений</w:t>
      </w:r>
      <w:r w:rsidRPr="00C629EF">
        <w:rPr>
          <w:rFonts w:ascii="Times New Roman" w:hAnsi="Times New Roman" w:cs="Times New Roman"/>
          <w:sz w:val="24"/>
          <w:szCs w:val="24"/>
        </w:rPr>
        <w:t xml:space="preserve">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этого муниципального органа и подведомственных ему </w:t>
      </w:r>
      <w:r w:rsidRPr="008C2E6B">
        <w:rPr>
          <w:rFonts w:ascii="Times New Roman" w:hAnsi="Times New Roman"/>
          <w:color w:val="0000FF"/>
          <w:sz w:val="24"/>
          <w:szCs w:val="24"/>
        </w:rPr>
        <w:t>казенны</w:t>
      </w:r>
      <w:r>
        <w:rPr>
          <w:rFonts w:ascii="Times New Roman" w:hAnsi="Times New Roman"/>
          <w:color w:val="0000FF"/>
          <w:sz w:val="24"/>
          <w:szCs w:val="24"/>
        </w:rPr>
        <w:t xml:space="preserve">х </w:t>
      </w:r>
      <w:r w:rsidRPr="008C2E6B">
        <w:rPr>
          <w:rFonts w:ascii="Times New Roman" w:hAnsi="Times New Roman"/>
          <w:color w:val="0000FF"/>
          <w:sz w:val="24"/>
          <w:szCs w:val="24"/>
        </w:rPr>
        <w:t>учреждени</w:t>
      </w:r>
      <w:r>
        <w:rPr>
          <w:rFonts w:ascii="Times New Roman" w:hAnsi="Times New Roman"/>
          <w:color w:val="0000FF"/>
          <w:sz w:val="24"/>
          <w:szCs w:val="24"/>
        </w:rPr>
        <w:t>й, бюджетных</w:t>
      </w:r>
      <w:r w:rsidRPr="008C2E6B">
        <w:rPr>
          <w:rFonts w:ascii="Times New Roman" w:hAnsi="Times New Roman"/>
          <w:color w:val="0000FF"/>
          <w:sz w:val="24"/>
          <w:szCs w:val="24"/>
        </w:rPr>
        <w:t xml:space="preserve"> учреждени</w:t>
      </w:r>
      <w:r>
        <w:rPr>
          <w:rFonts w:ascii="Times New Roman" w:hAnsi="Times New Roman"/>
          <w:color w:val="0000FF"/>
          <w:sz w:val="24"/>
          <w:szCs w:val="24"/>
        </w:rPr>
        <w:t>й</w:t>
      </w:r>
      <w:r w:rsidRPr="008C2E6B">
        <w:rPr>
          <w:rFonts w:ascii="Times New Roman" w:hAnsi="Times New Roman"/>
          <w:color w:val="0000FF"/>
          <w:sz w:val="24"/>
          <w:szCs w:val="24"/>
        </w:rPr>
        <w:t xml:space="preserve"> и унитарны</w:t>
      </w:r>
      <w:r>
        <w:rPr>
          <w:rFonts w:ascii="Times New Roman" w:hAnsi="Times New Roman"/>
          <w:color w:val="0000FF"/>
          <w:sz w:val="24"/>
          <w:szCs w:val="24"/>
        </w:rPr>
        <w:t>х</w:t>
      </w:r>
      <w:r w:rsidRPr="008C2E6B">
        <w:rPr>
          <w:rFonts w:ascii="Times New Roman" w:hAnsi="Times New Roman"/>
          <w:color w:val="0000FF"/>
          <w:sz w:val="24"/>
          <w:szCs w:val="24"/>
        </w:rPr>
        <w:t xml:space="preserve"> предприяти</w:t>
      </w:r>
      <w:r>
        <w:rPr>
          <w:rFonts w:ascii="Times New Roman" w:hAnsi="Times New Roman"/>
          <w:color w:val="0000FF"/>
          <w:sz w:val="24"/>
          <w:szCs w:val="24"/>
        </w:rPr>
        <w:t>й</w:t>
      </w:r>
      <w:r w:rsidRPr="00C629EF">
        <w:rPr>
          <w:rFonts w:ascii="Times New Roman" w:hAnsi="Times New Roman" w:cs="Times New Roman"/>
          <w:sz w:val="24"/>
          <w:szCs w:val="24"/>
        </w:rPr>
        <w:t xml:space="preserve"> на приобретение товаров, работ, услуг, заключенных в отчетном финансовом году.</w:t>
      </w:r>
    </w:p>
    <w:p w:rsidR="00E76E03" w:rsidRPr="00C629EF" w:rsidRDefault="00E76E03" w:rsidP="008C2E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9EF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629EF">
        <w:rPr>
          <w:rFonts w:ascii="Times New Roman" w:hAnsi="Times New Roman" w:cs="Times New Roman"/>
          <w:sz w:val="24"/>
          <w:szCs w:val="24"/>
        </w:rPr>
        <w:t>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критерии, исходя из определения их значений в процентном отношении к объему, осуществляемых муниципальными органами, а также</w:t>
      </w:r>
      <w:r w:rsidRPr="00C629EF">
        <w:rPr>
          <w:rFonts w:ascii="Times New Roman" w:hAnsi="Times New Roman"/>
          <w:sz w:val="24"/>
          <w:szCs w:val="24"/>
        </w:rPr>
        <w:t xml:space="preserve"> подведомственными им </w:t>
      </w:r>
      <w:r w:rsidRPr="008C2E6B">
        <w:rPr>
          <w:rFonts w:ascii="Times New Roman" w:hAnsi="Times New Roman"/>
          <w:color w:val="0000FF"/>
          <w:sz w:val="24"/>
          <w:szCs w:val="24"/>
        </w:rPr>
        <w:t>казенны</w:t>
      </w:r>
      <w:r>
        <w:rPr>
          <w:rFonts w:ascii="Times New Roman" w:hAnsi="Times New Roman"/>
          <w:color w:val="0000FF"/>
          <w:sz w:val="24"/>
          <w:szCs w:val="24"/>
        </w:rPr>
        <w:t>х</w:t>
      </w:r>
      <w:r w:rsidRPr="008C2E6B">
        <w:rPr>
          <w:rFonts w:ascii="Times New Roman" w:hAnsi="Times New Roman"/>
          <w:color w:val="0000FF"/>
          <w:sz w:val="24"/>
          <w:szCs w:val="24"/>
        </w:rPr>
        <w:t xml:space="preserve"> учреждени</w:t>
      </w:r>
      <w:r>
        <w:rPr>
          <w:rFonts w:ascii="Times New Roman" w:hAnsi="Times New Roman"/>
          <w:color w:val="0000FF"/>
          <w:sz w:val="24"/>
          <w:szCs w:val="24"/>
        </w:rPr>
        <w:t>й</w:t>
      </w:r>
      <w:r w:rsidRPr="008C2E6B">
        <w:rPr>
          <w:rFonts w:ascii="Times New Roman" w:hAnsi="Times New Roman"/>
          <w:color w:val="0000FF"/>
          <w:sz w:val="24"/>
          <w:szCs w:val="24"/>
        </w:rPr>
        <w:t>, бюджетны</w:t>
      </w:r>
      <w:r>
        <w:rPr>
          <w:rFonts w:ascii="Times New Roman" w:hAnsi="Times New Roman"/>
          <w:color w:val="0000FF"/>
          <w:sz w:val="24"/>
          <w:szCs w:val="24"/>
        </w:rPr>
        <w:t>х</w:t>
      </w:r>
      <w:r w:rsidRPr="008C2E6B">
        <w:rPr>
          <w:rFonts w:ascii="Times New Roman" w:hAnsi="Times New Roman"/>
          <w:color w:val="0000FF"/>
          <w:sz w:val="24"/>
          <w:szCs w:val="24"/>
        </w:rPr>
        <w:t xml:space="preserve"> учреждени</w:t>
      </w:r>
      <w:r>
        <w:rPr>
          <w:rFonts w:ascii="Times New Roman" w:hAnsi="Times New Roman"/>
          <w:color w:val="0000FF"/>
          <w:sz w:val="24"/>
          <w:szCs w:val="24"/>
        </w:rPr>
        <w:t>й</w:t>
      </w:r>
      <w:r w:rsidRPr="008C2E6B">
        <w:rPr>
          <w:rFonts w:ascii="Times New Roman" w:hAnsi="Times New Roman"/>
          <w:color w:val="0000FF"/>
          <w:sz w:val="24"/>
          <w:szCs w:val="24"/>
        </w:rPr>
        <w:t xml:space="preserve"> и унитарны</w:t>
      </w:r>
      <w:r>
        <w:rPr>
          <w:rFonts w:ascii="Times New Roman" w:hAnsi="Times New Roman"/>
          <w:color w:val="0000FF"/>
          <w:sz w:val="24"/>
          <w:szCs w:val="24"/>
        </w:rPr>
        <w:t>х</w:t>
      </w:r>
      <w:r w:rsidRPr="008C2E6B">
        <w:rPr>
          <w:rFonts w:ascii="Times New Roman" w:hAnsi="Times New Roman"/>
          <w:color w:val="0000FF"/>
          <w:sz w:val="24"/>
          <w:szCs w:val="24"/>
        </w:rPr>
        <w:t xml:space="preserve"> предприяти</w:t>
      </w:r>
      <w:r>
        <w:rPr>
          <w:rFonts w:ascii="Times New Roman" w:hAnsi="Times New Roman"/>
          <w:color w:val="0000FF"/>
          <w:sz w:val="24"/>
          <w:szCs w:val="24"/>
        </w:rPr>
        <w:t>й</w:t>
      </w:r>
      <w:r w:rsidRPr="00C629EF">
        <w:rPr>
          <w:rFonts w:ascii="Times New Roman" w:hAnsi="Times New Roman"/>
          <w:sz w:val="24"/>
          <w:szCs w:val="24"/>
        </w:rPr>
        <w:t>,</w:t>
      </w:r>
      <w:r w:rsidRPr="00C629EF">
        <w:rPr>
          <w:rFonts w:ascii="Times New Roman" w:hAnsi="Times New Roman" w:cs="Times New Roman"/>
          <w:sz w:val="24"/>
          <w:szCs w:val="24"/>
        </w:rPr>
        <w:t xml:space="preserve"> закупок.</w:t>
      </w:r>
    </w:p>
    <w:p w:rsidR="00E76E03" w:rsidRPr="00C629EF" w:rsidRDefault="00E76E03" w:rsidP="008C2E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9EF">
        <w:rPr>
          <w:rFonts w:ascii="Times New Roman" w:hAnsi="Times New Roman" w:cs="Times New Roman"/>
          <w:sz w:val="24"/>
          <w:szCs w:val="24"/>
        </w:rPr>
        <w:t>5. 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E76E03" w:rsidRPr="00C629EF" w:rsidRDefault="00E76E03" w:rsidP="008C2E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9EF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629EF">
        <w:rPr>
          <w:rFonts w:ascii="Times New Roman" w:hAnsi="Times New Roman" w:cs="Times New Roman"/>
          <w:sz w:val="24"/>
          <w:szCs w:val="24"/>
        </w:rPr>
        <w:t>униципальные органы при формировании ведомственного перечня вправе включить в него дополнительно:</w:t>
      </w:r>
    </w:p>
    <w:p w:rsidR="00E76E03" w:rsidRPr="00C629EF" w:rsidRDefault="00E76E03" w:rsidP="008C2E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9EF">
        <w:rPr>
          <w:rFonts w:ascii="Times New Roman" w:hAnsi="Times New Roman" w:cs="Times New Roman"/>
          <w:sz w:val="24"/>
          <w:szCs w:val="24"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E76E03" w:rsidRPr="00C629EF" w:rsidRDefault="00E76E03" w:rsidP="008C2E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9EF">
        <w:rPr>
          <w:rFonts w:ascii="Times New Roman" w:hAnsi="Times New Roman" w:cs="Times New Roman"/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E76E03" w:rsidRPr="00C629EF" w:rsidRDefault="00E76E03" w:rsidP="008C2E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9EF">
        <w:rPr>
          <w:rFonts w:ascii="Times New Roman" w:hAnsi="Times New Roman" w:cs="Times New Roman"/>
          <w:sz w:val="24"/>
          <w:szCs w:val="24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E76E03" w:rsidRPr="00590D52" w:rsidRDefault="00E76E03" w:rsidP="008C2E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9EF">
        <w:rPr>
          <w:rFonts w:ascii="Times New Roman" w:hAnsi="Times New Roman" w:cs="Times New Roman"/>
          <w:sz w:val="24"/>
          <w:szCs w:val="24"/>
        </w:rPr>
        <w:t xml:space="preserve">7. Значения потребительских свойств и иных характеристик (в том числе предельные цены) </w:t>
      </w:r>
      <w:r w:rsidRPr="00590D52">
        <w:rPr>
          <w:rFonts w:ascii="Times New Roman" w:hAnsi="Times New Roman" w:cs="Times New Roman"/>
          <w:sz w:val="24"/>
          <w:szCs w:val="24"/>
        </w:rPr>
        <w:t>отдельных видов товаров, работ, услуг, включенных в ведомственный перечень, устанавливаются:</w:t>
      </w:r>
    </w:p>
    <w:p w:rsidR="00E76E03" w:rsidRPr="00590D52" w:rsidRDefault="00E76E03" w:rsidP="008C2E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D52">
        <w:rPr>
          <w:rFonts w:ascii="Times New Roman" w:hAnsi="Times New Roman" w:cs="Times New Roman"/>
          <w:sz w:val="24"/>
          <w:szCs w:val="24"/>
        </w:rPr>
        <w:t xml:space="preserve">а) с учетом категорий и (или) групп должностей работников муниципальных органов, а также подведомственных им казенных и бюджетных учреждений, если затраты на их приобретение в соответствии с </w:t>
      </w:r>
      <w:hyperlink r:id="rId8" w:history="1">
        <w:r w:rsidRPr="00590D52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590D52">
        <w:rPr>
          <w:rFonts w:ascii="Times New Roman" w:hAnsi="Times New Roman" w:cs="Times New Roman"/>
          <w:sz w:val="24"/>
          <w:szCs w:val="24"/>
        </w:rPr>
        <w:t xml:space="preserve"> к определению нормативных затрат на обеспечение функций органов местного самоуправления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Коломинское сельское поселение</w:t>
      </w:r>
      <w:r w:rsidRPr="00590D52">
        <w:rPr>
          <w:rFonts w:ascii="Times New Roman" w:hAnsi="Times New Roman" w:cs="Times New Roman"/>
          <w:sz w:val="24"/>
          <w:szCs w:val="24"/>
        </w:rPr>
        <w:t xml:space="preserve">», в том числе подведомственных им </w:t>
      </w:r>
      <w:r w:rsidRPr="008C2E6B">
        <w:rPr>
          <w:rFonts w:ascii="Times New Roman" w:hAnsi="Times New Roman"/>
          <w:color w:val="0000FF"/>
          <w:sz w:val="24"/>
          <w:szCs w:val="24"/>
        </w:rPr>
        <w:t>казенны</w:t>
      </w:r>
      <w:r>
        <w:rPr>
          <w:rFonts w:ascii="Times New Roman" w:hAnsi="Times New Roman"/>
          <w:color w:val="0000FF"/>
          <w:sz w:val="24"/>
          <w:szCs w:val="24"/>
        </w:rPr>
        <w:t xml:space="preserve">х </w:t>
      </w:r>
      <w:r w:rsidRPr="008C2E6B">
        <w:rPr>
          <w:rFonts w:ascii="Times New Roman" w:hAnsi="Times New Roman"/>
          <w:color w:val="0000FF"/>
          <w:sz w:val="24"/>
          <w:szCs w:val="24"/>
        </w:rPr>
        <w:t>учреждени</w:t>
      </w:r>
      <w:r>
        <w:rPr>
          <w:rFonts w:ascii="Times New Roman" w:hAnsi="Times New Roman"/>
          <w:color w:val="0000FF"/>
          <w:sz w:val="24"/>
          <w:szCs w:val="24"/>
        </w:rPr>
        <w:t>й, бюджетных</w:t>
      </w:r>
      <w:r w:rsidRPr="008C2E6B">
        <w:rPr>
          <w:rFonts w:ascii="Times New Roman" w:hAnsi="Times New Roman"/>
          <w:color w:val="0000FF"/>
          <w:sz w:val="24"/>
          <w:szCs w:val="24"/>
        </w:rPr>
        <w:t xml:space="preserve"> учреждени</w:t>
      </w:r>
      <w:r>
        <w:rPr>
          <w:rFonts w:ascii="Times New Roman" w:hAnsi="Times New Roman"/>
          <w:color w:val="0000FF"/>
          <w:sz w:val="24"/>
          <w:szCs w:val="24"/>
        </w:rPr>
        <w:t>й</w:t>
      </w:r>
      <w:r w:rsidRPr="008C2E6B">
        <w:rPr>
          <w:rFonts w:ascii="Times New Roman" w:hAnsi="Times New Roman"/>
          <w:color w:val="0000FF"/>
          <w:sz w:val="24"/>
          <w:szCs w:val="24"/>
        </w:rPr>
        <w:t xml:space="preserve"> и унитарны</w:t>
      </w:r>
      <w:r>
        <w:rPr>
          <w:rFonts w:ascii="Times New Roman" w:hAnsi="Times New Roman"/>
          <w:color w:val="0000FF"/>
          <w:sz w:val="24"/>
          <w:szCs w:val="24"/>
        </w:rPr>
        <w:t>х</w:t>
      </w:r>
      <w:r w:rsidRPr="008C2E6B">
        <w:rPr>
          <w:rFonts w:ascii="Times New Roman" w:hAnsi="Times New Roman"/>
          <w:color w:val="0000FF"/>
          <w:sz w:val="24"/>
          <w:szCs w:val="24"/>
        </w:rPr>
        <w:t xml:space="preserve"> предприяти</w:t>
      </w:r>
      <w:r>
        <w:rPr>
          <w:rFonts w:ascii="Times New Roman" w:hAnsi="Times New Roman"/>
          <w:color w:val="0000FF"/>
          <w:sz w:val="24"/>
          <w:szCs w:val="24"/>
        </w:rPr>
        <w:t>й</w:t>
      </w:r>
      <w:r w:rsidRPr="00C629EF">
        <w:rPr>
          <w:rFonts w:ascii="Times New Roman" w:hAnsi="Times New Roman" w:cs="Times New Roman"/>
          <w:sz w:val="24"/>
          <w:szCs w:val="24"/>
        </w:rPr>
        <w:t xml:space="preserve"> </w:t>
      </w:r>
      <w:r w:rsidRPr="00590D52">
        <w:rPr>
          <w:rFonts w:ascii="Times New Roman" w:hAnsi="Times New Roman" w:cs="Times New Roman"/>
          <w:sz w:val="24"/>
          <w:szCs w:val="24"/>
        </w:rPr>
        <w:t>(далее - требования к определению нормативных затрат), определяются с учетом категорий и (или) групп должностей работников;</w:t>
      </w:r>
    </w:p>
    <w:p w:rsidR="00E76E03" w:rsidRPr="00C629EF" w:rsidRDefault="00E76E03" w:rsidP="008C2E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9EF">
        <w:rPr>
          <w:rFonts w:ascii="Times New Roman" w:hAnsi="Times New Roman" w:cs="Times New Roman"/>
          <w:sz w:val="24"/>
          <w:szCs w:val="24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муниципальными органами.</w:t>
      </w:r>
    </w:p>
    <w:p w:rsidR="00E76E03" w:rsidRPr="00C629EF" w:rsidRDefault="00E76E03" w:rsidP="008C2E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9EF">
        <w:rPr>
          <w:rFonts w:ascii="Times New Roman" w:hAnsi="Times New Roman" w:cs="Times New Roman"/>
          <w:sz w:val="24"/>
          <w:szCs w:val="24"/>
        </w:rPr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E76E03" w:rsidRPr="00C629EF" w:rsidRDefault="00E76E03" w:rsidP="008C2E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E76E03" w:rsidRPr="00C629EF" w:rsidSect="00ED22F2">
          <w:pgSz w:w="11905" w:h="16838"/>
          <w:pgMar w:top="425" w:right="709" w:bottom="244" w:left="1440" w:header="720" w:footer="720" w:gutter="0"/>
          <w:cols w:space="720"/>
          <w:noEndnote/>
          <w:docGrid w:linePitch="360"/>
        </w:sectPr>
      </w:pPr>
    </w:p>
    <w:p w:rsidR="00E76E03" w:rsidRPr="00470F10" w:rsidRDefault="00E76E03" w:rsidP="00DA0E57">
      <w:pPr>
        <w:pStyle w:val="ConsPlusNormal"/>
        <w:jc w:val="right"/>
        <w:rPr>
          <w:rFonts w:ascii="Times New Roman" w:hAnsi="Times New Roman" w:cs="Times New Roman"/>
          <w:color w:val="0000FF"/>
        </w:rPr>
      </w:pPr>
    </w:p>
    <w:p w:rsidR="00E76E03" w:rsidRPr="00470F10" w:rsidRDefault="00E76E03" w:rsidP="00DA0E57">
      <w:pPr>
        <w:pStyle w:val="ConsPlusNormal"/>
        <w:jc w:val="right"/>
        <w:rPr>
          <w:rFonts w:ascii="Times New Roman" w:hAnsi="Times New Roman" w:cs="Times New Roman"/>
          <w:color w:val="0000FF"/>
        </w:rPr>
      </w:pPr>
      <w:r w:rsidRPr="00470F10">
        <w:rPr>
          <w:rFonts w:ascii="Times New Roman" w:hAnsi="Times New Roman" w:cs="Times New Roman"/>
          <w:color w:val="0000FF"/>
        </w:rPr>
        <w:t>Приложение № 1</w:t>
      </w:r>
    </w:p>
    <w:p w:rsidR="00E76E03" w:rsidRPr="00470F10" w:rsidRDefault="00E76E03" w:rsidP="00DA0E57">
      <w:pPr>
        <w:pStyle w:val="ConsPlusNormal"/>
        <w:ind w:left="11057"/>
        <w:jc w:val="right"/>
        <w:rPr>
          <w:rFonts w:ascii="Times New Roman" w:hAnsi="Times New Roman" w:cs="Times New Roman"/>
          <w:color w:val="0000FF"/>
        </w:rPr>
      </w:pPr>
      <w:r w:rsidRPr="00470F10">
        <w:rPr>
          <w:rFonts w:ascii="Times New Roman" w:hAnsi="Times New Roman" w:cs="Times New Roman"/>
          <w:color w:val="0000FF"/>
        </w:rPr>
        <w:t>к Правилам определения требований к закупаемым органами местного самоуправления муниципального образования «Коломинское сельское поселение», а также подведомственными им казенными учреждениями, бюджетными учреждениями и унитарными предприятиями отдельным видам товаров, работ, услуг (в том числе предельных цен товаров, работ, услуг)</w:t>
      </w:r>
    </w:p>
    <w:p w:rsidR="00E76E03" w:rsidRPr="00470F10" w:rsidRDefault="00E76E03" w:rsidP="00DA0E57">
      <w:pPr>
        <w:pStyle w:val="ConsPlusNormal"/>
        <w:jc w:val="right"/>
        <w:rPr>
          <w:rFonts w:ascii="Times New Roman" w:hAnsi="Times New Roman" w:cs="Times New Roman"/>
          <w:color w:val="0000FF"/>
        </w:rPr>
      </w:pPr>
    </w:p>
    <w:p w:rsidR="00E76E03" w:rsidRPr="00470F10" w:rsidRDefault="00E76E03" w:rsidP="00DA0E57">
      <w:pPr>
        <w:pStyle w:val="ConsPlusNormal"/>
        <w:jc w:val="right"/>
        <w:rPr>
          <w:rFonts w:ascii="Times New Roman" w:hAnsi="Times New Roman" w:cs="Times New Roman"/>
          <w:color w:val="0000FF"/>
        </w:rPr>
      </w:pPr>
      <w:r w:rsidRPr="00470F10">
        <w:rPr>
          <w:rFonts w:ascii="Times New Roman" w:hAnsi="Times New Roman" w:cs="Times New Roman"/>
          <w:color w:val="0000FF"/>
        </w:rPr>
        <w:t>(форма)</w:t>
      </w:r>
    </w:p>
    <w:p w:rsidR="00E76E03" w:rsidRPr="00470F10" w:rsidRDefault="00E76E03" w:rsidP="00DA0E57">
      <w:pPr>
        <w:pStyle w:val="ConsPlusNormal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470F10">
        <w:rPr>
          <w:rFonts w:ascii="Times New Roman" w:hAnsi="Times New Roman" w:cs="Times New Roman"/>
          <w:color w:val="0000FF"/>
          <w:sz w:val="24"/>
          <w:szCs w:val="24"/>
        </w:rPr>
        <w:t>ПЕРЕЧЕНЬ</w:t>
      </w:r>
    </w:p>
    <w:p w:rsidR="00E76E03" w:rsidRPr="00470F10" w:rsidRDefault="00E76E03" w:rsidP="00DA0E57">
      <w:pPr>
        <w:pStyle w:val="ConsPlusNormal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470F10">
        <w:rPr>
          <w:rFonts w:ascii="Times New Roman" w:hAnsi="Times New Roman" w:cs="Times New Roman"/>
          <w:color w:val="0000FF"/>
          <w:sz w:val="24"/>
          <w:szCs w:val="24"/>
        </w:rPr>
        <w:t>отдельных видов товаров, работ, услуг, их потребительские</w:t>
      </w:r>
    </w:p>
    <w:p w:rsidR="00E76E03" w:rsidRPr="00470F10" w:rsidRDefault="00E76E03" w:rsidP="00DA0E57">
      <w:pPr>
        <w:pStyle w:val="ConsPlusNormal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470F10">
        <w:rPr>
          <w:rFonts w:ascii="Times New Roman" w:hAnsi="Times New Roman" w:cs="Times New Roman"/>
          <w:color w:val="0000FF"/>
          <w:sz w:val="24"/>
          <w:szCs w:val="24"/>
        </w:rPr>
        <w:t>свойства (в том числе качество) и иные характеристики</w:t>
      </w:r>
    </w:p>
    <w:p w:rsidR="00E76E03" w:rsidRPr="00470F10" w:rsidRDefault="00E76E03" w:rsidP="00DA0E57">
      <w:pPr>
        <w:jc w:val="center"/>
        <w:rPr>
          <w:rFonts w:ascii="Times New Roman" w:hAnsi="Times New Roman"/>
          <w:color w:val="0000FF"/>
        </w:rPr>
      </w:pPr>
      <w:r w:rsidRPr="00470F10">
        <w:rPr>
          <w:rFonts w:ascii="Times New Roman" w:hAnsi="Times New Roman"/>
          <w:color w:val="0000FF"/>
        </w:rPr>
        <w:t>(в том числе предельные цены товаров, работ, услуг) к ним</w:t>
      </w:r>
    </w:p>
    <w:p w:rsidR="00E76E03" w:rsidRPr="00470F10" w:rsidRDefault="00E76E03" w:rsidP="00DA0E57">
      <w:pPr>
        <w:jc w:val="center"/>
        <w:rPr>
          <w:rFonts w:ascii="Times New Roman" w:hAnsi="Times New Roman"/>
          <w:color w:val="0000FF"/>
        </w:rPr>
      </w:pPr>
    </w:p>
    <w:tbl>
      <w:tblPr>
        <w:tblW w:w="15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80"/>
        <w:gridCol w:w="836"/>
        <w:gridCol w:w="1440"/>
        <w:gridCol w:w="946"/>
        <w:gridCol w:w="755"/>
        <w:gridCol w:w="1112"/>
        <w:gridCol w:w="2998"/>
        <w:gridCol w:w="1175"/>
        <w:gridCol w:w="987"/>
        <w:gridCol w:w="3217"/>
        <w:gridCol w:w="1134"/>
      </w:tblGrid>
      <w:tr w:rsidR="00E76E03" w:rsidRPr="00470F10" w:rsidTr="002222BD">
        <w:trPr>
          <w:trHeight w:val="979"/>
          <w:jc w:val="center"/>
        </w:trPr>
        <w:tc>
          <w:tcPr>
            <w:tcW w:w="480" w:type="dxa"/>
            <w:vMerge w:val="restart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N п/п</w:t>
            </w:r>
          </w:p>
        </w:tc>
        <w:tc>
          <w:tcPr>
            <w:tcW w:w="836" w:type="dxa"/>
            <w:vMerge w:val="restart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Код по ОКПД2</w:t>
            </w:r>
          </w:p>
        </w:tc>
        <w:tc>
          <w:tcPr>
            <w:tcW w:w="1440" w:type="dxa"/>
            <w:vMerge w:val="restart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701" w:type="dxa"/>
            <w:gridSpan w:val="2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Единица измерения</w:t>
            </w:r>
          </w:p>
        </w:tc>
        <w:tc>
          <w:tcPr>
            <w:tcW w:w="4110" w:type="dxa"/>
            <w:gridSpan w:val="2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Администрацией поселения </w:t>
            </w:r>
          </w:p>
        </w:tc>
        <w:tc>
          <w:tcPr>
            <w:tcW w:w="6513" w:type="dxa"/>
            <w:gridSpan w:val="4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органом местного самоуправления муниципального образования «Коломинское сельское поселение»</w:t>
            </w:r>
          </w:p>
        </w:tc>
      </w:tr>
      <w:tr w:rsidR="00E76E03" w:rsidRPr="00470F10" w:rsidTr="002222BD">
        <w:trPr>
          <w:jc w:val="center"/>
        </w:trPr>
        <w:tc>
          <w:tcPr>
            <w:tcW w:w="480" w:type="dxa"/>
            <w:vMerge/>
          </w:tcPr>
          <w:p w:rsidR="00E76E03" w:rsidRPr="00470F10" w:rsidRDefault="00E76E03" w:rsidP="002222BD">
            <w:pPr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836" w:type="dxa"/>
            <w:vMerge/>
          </w:tcPr>
          <w:p w:rsidR="00E76E03" w:rsidRPr="00470F10" w:rsidRDefault="00E76E03" w:rsidP="002222BD">
            <w:pPr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1440" w:type="dxa"/>
            <w:vMerge/>
          </w:tcPr>
          <w:p w:rsidR="00E76E03" w:rsidRPr="00470F10" w:rsidRDefault="00E76E03" w:rsidP="002222BD">
            <w:pPr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946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код по ОКЕИ</w:t>
            </w:r>
          </w:p>
        </w:tc>
        <w:tc>
          <w:tcPr>
            <w:tcW w:w="755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наименование</w:t>
            </w:r>
          </w:p>
        </w:tc>
        <w:tc>
          <w:tcPr>
            <w:tcW w:w="1112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характеристика</w:t>
            </w:r>
          </w:p>
        </w:tc>
        <w:tc>
          <w:tcPr>
            <w:tcW w:w="2998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175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характеристика</w:t>
            </w:r>
          </w:p>
        </w:tc>
        <w:tc>
          <w:tcPr>
            <w:tcW w:w="987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3217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обоснование отклонения значения характеристики от утвержденной приложением № 2 к Правилам определения требований к закупаемым органами местного самоуправления муниципального образования «Коломинское сельское поселение», а также подведомственными им казенными учреждениями, бюджетными учреждениями и унитарными предприятиями отдельным видам товаров, работ, услуг (в том числе предельных цен товаров, работ, услуг)</w:t>
            </w:r>
          </w:p>
        </w:tc>
        <w:tc>
          <w:tcPr>
            <w:tcW w:w="1134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функциональное назначение &lt;*&gt;</w:t>
            </w:r>
          </w:p>
        </w:tc>
      </w:tr>
      <w:tr w:rsidR="00E76E03" w:rsidRPr="00470F10" w:rsidTr="002222BD">
        <w:trPr>
          <w:jc w:val="center"/>
        </w:trPr>
        <w:tc>
          <w:tcPr>
            <w:tcW w:w="15080" w:type="dxa"/>
            <w:gridSpan w:val="11"/>
          </w:tcPr>
          <w:p w:rsidR="00E76E03" w:rsidRPr="00470F10" w:rsidRDefault="00E76E03" w:rsidP="002222BD">
            <w:pPr>
              <w:pStyle w:val="ConsPlusNormal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173" w:history="1">
              <w:r w:rsidRPr="00470F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приложением № 2</w:t>
              </w:r>
            </w:hyperlink>
            <w:r w:rsidRPr="00470F1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к Правилам определения требований к закупаемым</w:t>
            </w:r>
            <w:r w:rsidRPr="00470F10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470F1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органами местного самоуправления муниципального образования «Коломинское сельское поселение», а также подведомственными им казенными учреждениями, бюджетными учреждениями и унитарными предприятиями отдельным видам товаров, работ, услуг (в том числе предельных цен товаров, работ, услуг)</w:t>
            </w:r>
          </w:p>
        </w:tc>
      </w:tr>
      <w:tr w:rsidR="00E76E03" w:rsidRPr="00470F10" w:rsidTr="002222BD">
        <w:trPr>
          <w:jc w:val="center"/>
        </w:trPr>
        <w:tc>
          <w:tcPr>
            <w:tcW w:w="480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1.</w:t>
            </w:r>
          </w:p>
        </w:tc>
        <w:tc>
          <w:tcPr>
            <w:tcW w:w="836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440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946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755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112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998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175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987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217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E76E03" w:rsidRPr="00470F10" w:rsidTr="002222BD">
        <w:trPr>
          <w:jc w:val="center"/>
        </w:trPr>
        <w:tc>
          <w:tcPr>
            <w:tcW w:w="15080" w:type="dxa"/>
            <w:gridSpan w:val="11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Дополнительный перечень отдельных видов товаров, работ, услуг, определенный органами местного самоуправления </w:t>
            </w:r>
          </w:p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муниципального образования «Коломинское сельское поселение»</w:t>
            </w:r>
          </w:p>
        </w:tc>
      </w:tr>
      <w:tr w:rsidR="00E76E03" w:rsidRPr="00470F10" w:rsidTr="002222BD">
        <w:trPr>
          <w:jc w:val="center"/>
        </w:trPr>
        <w:tc>
          <w:tcPr>
            <w:tcW w:w="480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1.</w:t>
            </w:r>
          </w:p>
        </w:tc>
        <w:tc>
          <w:tcPr>
            <w:tcW w:w="836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440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946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755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112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x</w:t>
            </w:r>
          </w:p>
        </w:tc>
        <w:tc>
          <w:tcPr>
            <w:tcW w:w="2998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x</w:t>
            </w:r>
          </w:p>
        </w:tc>
        <w:tc>
          <w:tcPr>
            <w:tcW w:w="1175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987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217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x</w:t>
            </w:r>
          </w:p>
        </w:tc>
      </w:tr>
      <w:tr w:rsidR="00E76E03" w:rsidRPr="00470F10" w:rsidTr="002222BD">
        <w:trPr>
          <w:jc w:val="center"/>
        </w:trPr>
        <w:tc>
          <w:tcPr>
            <w:tcW w:w="480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836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440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946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755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112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x</w:t>
            </w:r>
          </w:p>
        </w:tc>
        <w:tc>
          <w:tcPr>
            <w:tcW w:w="2998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x</w:t>
            </w:r>
          </w:p>
        </w:tc>
        <w:tc>
          <w:tcPr>
            <w:tcW w:w="1175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987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217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x</w:t>
            </w:r>
          </w:p>
        </w:tc>
      </w:tr>
      <w:tr w:rsidR="00E76E03" w:rsidRPr="00470F10" w:rsidTr="002222BD">
        <w:trPr>
          <w:jc w:val="center"/>
        </w:trPr>
        <w:tc>
          <w:tcPr>
            <w:tcW w:w="480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836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440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946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755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112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x</w:t>
            </w:r>
          </w:p>
        </w:tc>
        <w:tc>
          <w:tcPr>
            <w:tcW w:w="2998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x</w:t>
            </w:r>
          </w:p>
        </w:tc>
        <w:tc>
          <w:tcPr>
            <w:tcW w:w="1175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987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217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x</w:t>
            </w:r>
          </w:p>
        </w:tc>
      </w:tr>
    </w:tbl>
    <w:p w:rsidR="00E76E03" w:rsidRPr="00470F10" w:rsidRDefault="00E76E03" w:rsidP="00DA0E57">
      <w:pPr>
        <w:pStyle w:val="ConsPlusNormal"/>
        <w:ind w:firstLine="54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470F10">
        <w:rPr>
          <w:rFonts w:ascii="Times New Roman" w:hAnsi="Times New Roman" w:cs="Times New Roman"/>
          <w:color w:val="0000FF"/>
          <w:sz w:val="24"/>
          <w:szCs w:val="24"/>
        </w:rPr>
        <w:t>--------------------------------</w:t>
      </w:r>
    </w:p>
    <w:p w:rsidR="00E76E03" w:rsidRPr="00470F10" w:rsidRDefault="00E76E03" w:rsidP="00DA0E57">
      <w:pPr>
        <w:pStyle w:val="ConsPlusNormal"/>
        <w:ind w:firstLine="54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470F10">
        <w:rPr>
          <w:rFonts w:ascii="Times New Roman" w:hAnsi="Times New Roman" w:cs="Times New Roman"/>
          <w:color w:val="0000FF"/>
          <w:sz w:val="24"/>
          <w:szCs w:val="24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E76E03" w:rsidRPr="00470F10" w:rsidRDefault="00E76E03" w:rsidP="00DA0E57">
      <w:pPr>
        <w:pStyle w:val="ConsPlusNormal"/>
        <w:ind w:firstLine="540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E76E03" w:rsidRPr="00470F10" w:rsidRDefault="00E76E03" w:rsidP="00DA0E57">
      <w:pPr>
        <w:pStyle w:val="ConsPlusNormal"/>
        <w:rPr>
          <w:rFonts w:ascii="Times New Roman" w:hAnsi="Times New Roman" w:cs="Times New Roman"/>
          <w:color w:val="0000FF"/>
          <w:sz w:val="24"/>
          <w:szCs w:val="24"/>
        </w:rPr>
      </w:pPr>
    </w:p>
    <w:p w:rsidR="00E76E03" w:rsidRPr="00470F10" w:rsidRDefault="00E76E03" w:rsidP="00DA0E57">
      <w:pPr>
        <w:pStyle w:val="ConsPlusNormal"/>
        <w:jc w:val="right"/>
        <w:rPr>
          <w:rFonts w:ascii="Times New Roman" w:hAnsi="Times New Roman" w:cs="Times New Roman"/>
          <w:color w:val="0000FF"/>
          <w:sz w:val="24"/>
          <w:szCs w:val="24"/>
        </w:rPr>
        <w:sectPr w:rsidR="00E76E03" w:rsidRPr="00470F10" w:rsidSect="00C4162F">
          <w:pgSz w:w="16838" w:h="11905" w:orient="landscape"/>
          <w:pgMar w:top="964" w:right="425" w:bottom="709" w:left="244" w:header="720" w:footer="720" w:gutter="0"/>
          <w:cols w:space="720"/>
          <w:noEndnote/>
          <w:docGrid w:linePitch="360"/>
        </w:sectPr>
      </w:pPr>
    </w:p>
    <w:p w:rsidR="00E76E03" w:rsidRPr="00470F10" w:rsidRDefault="00E76E03" w:rsidP="00DA0E57">
      <w:pPr>
        <w:pStyle w:val="ConsPlusNormal"/>
        <w:jc w:val="right"/>
        <w:rPr>
          <w:rFonts w:ascii="Times New Roman" w:hAnsi="Times New Roman" w:cs="Times New Roman"/>
          <w:color w:val="0000FF"/>
        </w:rPr>
      </w:pPr>
      <w:r w:rsidRPr="00470F10">
        <w:rPr>
          <w:rFonts w:ascii="Times New Roman" w:hAnsi="Times New Roman" w:cs="Times New Roman"/>
          <w:color w:val="0000FF"/>
        </w:rPr>
        <w:t>Приложение № 2</w:t>
      </w:r>
    </w:p>
    <w:p w:rsidR="00E76E03" w:rsidRPr="00470F10" w:rsidRDefault="00E76E03" w:rsidP="00DA0E57">
      <w:pPr>
        <w:pStyle w:val="ConsPlusNormal"/>
        <w:jc w:val="right"/>
        <w:rPr>
          <w:rFonts w:ascii="Times New Roman" w:hAnsi="Times New Roman" w:cs="Times New Roman"/>
          <w:color w:val="0000FF"/>
        </w:rPr>
      </w:pPr>
    </w:p>
    <w:p w:rsidR="00E76E03" w:rsidRPr="00470F10" w:rsidRDefault="00E76E03" w:rsidP="00DA0E57">
      <w:pPr>
        <w:pStyle w:val="ConsPlusNormal"/>
        <w:ind w:left="11057"/>
        <w:jc w:val="right"/>
        <w:rPr>
          <w:rFonts w:ascii="Times New Roman" w:hAnsi="Times New Roman" w:cs="Times New Roman"/>
          <w:color w:val="0000FF"/>
        </w:rPr>
      </w:pPr>
      <w:r w:rsidRPr="00470F10">
        <w:rPr>
          <w:rFonts w:ascii="Times New Roman" w:hAnsi="Times New Roman" w:cs="Times New Roman"/>
          <w:color w:val="0000FF"/>
        </w:rPr>
        <w:t>к Правилам определения требований к закупаемым органами местного самоуправления муниципального образования «Коломинское сельское поселение», а также подведомственными им казенными учреждениями, бюджетными учреждениями и унитарными предприятиями отдельным видам товаров, работ, услуг (в том числе предельных цен товаров, работ, услуг)</w:t>
      </w:r>
    </w:p>
    <w:p w:rsidR="00E76E03" w:rsidRPr="00470F10" w:rsidRDefault="00E76E03" w:rsidP="00DA0E57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FF"/>
          <w:sz w:val="20"/>
          <w:szCs w:val="20"/>
        </w:rPr>
      </w:pPr>
    </w:p>
    <w:p w:rsidR="00E76E03" w:rsidRPr="00470F10" w:rsidRDefault="00E76E03" w:rsidP="00DA0E57">
      <w:pPr>
        <w:pStyle w:val="ConsPlusNormal"/>
        <w:jc w:val="center"/>
        <w:rPr>
          <w:rFonts w:ascii="Times New Roman" w:hAnsi="Times New Roman" w:cs="Times New Roman"/>
          <w:color w:val="0000FF"/>
          <w:sz w:val="26"/>
          <w:szCs w:val="26"/>
        </w:rPr>
      </w:pPr>
      <w:r w:rsidRPr="00470F10">
        <w:rPr>
          <w:rFonts w:ascii="Times New Roman" w:hAnsi="Times New Roman" w:cs="Times New Roman"/>
          <w:color w:val="0000FF"/>
          <w:sz w:val="26"/>
          <w:szCs w:val="26"/>
        </w:rPr>
        <w:t>ОБЯЗАТЕЛЬНЫЙ ПЕРЕЧЕНЬ</w:t>
      </w:r>
    </w:p>
    <w:p w:rsidR="00E76E03" w:rsidRPr="00470F10" w:rsidRDefault="00E76E03" w:rsidP="00DA0E57">
      <w:pPr>
        <w:pStyle w:val="ConsPlusNormal"/>
        <w:jc w:val="center"/>
        <w:rPr>
          <w:rFonts w:ascii="Times New Roman" w:hAnsi="Times New Roman" w:cs="Times New Roman"/>
          <w:color w:val="0000FF"/>
          <w:sz w:val="26"/>
          <w:szCs w:val="26"/>
        </w:rPr>
      </w:pPr>
      <w:r w:rsidRPr="00470F10">
        <w:rPr>
          <w:rFonts w:ascii="Times New Roman" w:hAnsi="Times New Roman" w:cs="Times New Roman"/>
          <w:color w:val="0000FF"/>
          <w:sz w:val="26"/>
          <w:szCs w:val="26"/>
        </w:rPr>
        <w:t>ОТДЕЛЬНЫХ ВИДОВ ТОВАРОВ, РАБОТ, УСЛУГ, В ОТНОШЕНИИ КОТОРЫХ</w:t>
      </w:r>
    </w:p>
    <w:p w:rsidR="00E76E03" w:rsidRPr="00470F10" w:rsidRDefault="00E76E03" w:rsidP="00DA0E57">
      <w:pPr>
        <w:pStyle w:val="ConsPlusNormal"/>
        <w:jc w:val="center"/>
        <w:rPr>
          <w:rFonts w:ascii="Times New Roman" w:hAnsi="Times New Roman" w:cs="Times New Roman"/>
          <w:color w:val="0000FF"/>
          <w:sz w:val="26"/>
          <w:szCs w:val="26"/>
        </w:rPr>
      </w:pPr>
      <w:r w:rsidRPr="00470F10">
        <w:rPr>
          <w:rFonts w:ascii="Times New Roman" w:hAnsi="Times New Roman" w:cs="Times New Roman"/>
          <w:color w:val="0000FF"/>
          <w:sz w:val="26"/>
          <w:szCs w:val="26"/>
        </w:rPr>
        <w:t>ОПРЕДЕЛЯЮТСЯ ТРЕБОВАНИЯ К ПОТРЕБИТЕЛЬСКИМ СВОЙСТВАМ</w:t>
      </w:r>
    </w:p>
    <w:p w:rsidR="00E76E03" w:rsidRPr="00470F10" w:rsidRDefault="00E76E03" w:rsidP="00DA0E57">
      <w:pPr>
        <w:pStyle w:val="ConsPlusNormal"/>
        <w:jc w:val="center"/>
        <w:rPr>
          <w:rFonts w:ascii="Times New Roman" w:hAnsi="Times New Roman" w:cs="Times New Roman"/>
          <w:color w:val="0000FF"/>
          <w:sz w:val="26"/>
          <w:szCs w:val="26"/>
        </w:rPr>
      </w:pPr>
      <w:r w:rsidRPr="00470F10">
        <w:rPr>
          <w:rFonts w:ascii="Times New Roman" w:hAnsi="Times New Roman" w:cs="Times New Roman"/>
          <w:color w:val="0000FF"/>
          <w:sz w:val="26"/>
          <w:szCs w:val="26"/>
        </w:rPr>
        <w:t>(В ТОМ ЧИСЛЕ КАЧЕСТВУ) И ИНЫМ ХАРАКТЕРИСТИКАМ</w:t>
      </w:r>
    </w:p>
    <w:p w:rsidR="00E76E03" w:rsidRPr="00470F10" w:rsidRDefault="00E76E03" w:rsidP="00DA0E57">
      <w:pPr>
        <w:pStyle w:val="ConsPlusNormal"/>
        <w:jc w:val="center"/>
        <w:rPr>
          <w:rFonts w:ascii="Times New Roman" w:hAnsi="Times New Roman" w:cs="Times New Roman"/>
          <w:color w:val="0000FF"/>
          <w:sz w:val="26"/>
          <w:szCs w:val="26"/>
        </w:rPr>
      </w:pPr>
      <w:r w:rsidRPr="00470F10">
        <w:rPr>
          <w:rFonts w:ascii="Times New Roman" w:hAnsi="Times New Roman" w:cs="Times New Roman"/>
          <w:color w:val="0000FF"/>
          <w:sz w:val="26"/>
          <w:szCs w:val="26"/>
        </w:rPr>
        <w:t>(В ТОМ ЧИСЛЕ ПРЕДЕЛЬНЫЕ ЦЕНЫ ТОВАРОВ, РАБОТ, УСЛУГ)</w:t>
      </w:r>
    </w:p>
    <w:p w:rsidR="00E76E03" w:rsidRPr="00470F10" w:rsidRDefault="00E76E03" w:rsidP="00DA0E57">
      <w:pPr>
        <w:pStyle w:val="ConsPlusNormal"/>
        <w:jc w:val="both"/>
        <w:rPr>
          <w:rFonts w:ascii="Times New Roman" w:hAnsi="Times New Roman" w:cs="Times New Roman"/>
          <w:color w:val="0000FF"/>
        </w:rPr>
      </w:pPr>
    </w:p>
    <w:tbl>
      <w:tblPr>
        <w:tblW w:w="15385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0"/>
        <w:gridCol w:w="843"/>
        <w:gridCol w:w="1582"/>
        <w:gridCol w:w="2092"/>
        <w:gridCol w:w="740"/>
        <w:gridCol w:w="669"/>
        <w:gridCol w:w="1208"/>
        <w:gridCol w:w="1418"/>
        <w:gridCol w:w="1408"/>
        <w:gridCol w:w="1281"/>
        <w:gridCol w:w="1693"/>
        <w:gridCol w:w="1006"/>
        <w:gridCol w:w="14"/>
        <w:gridCol w:w="1021"/>
      </w:tblGrid>
      <w:tr w:rsidR="00E76E03" w:rsidRPr="00470F10" w:rsidTr="002222BD">
        <w:trPr>
          <w:jc w:val="center"/>
        </w:trPr>
        <w:tc>
          <w:tcPr>
            <w:tcW w:w="410" w:type="dxa"/>
            <w:vMerge w:val="restart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№ п/п</w:t>
            </w:r>
          </w:p>
        </w:tc>
        <w:tc>
          <w:tcPr>
            <w:tcW w:w="843" w:type="dxa"/>
            <w:vMerge w:val="restart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Код по </w:t>
            </w:r>
            <w:hyperlink r:id="rId9" w:history="1">
              <w:r w:rsidRPr="00470F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ОКПД</w:t>
              </w:r>
            </w:hyperlink>
            <w:r w:rsidRPr="00470F10">
              <w:rPr>
                <w:rFonts w:ascii="Times New Roman" w:hAnsi="Times New Roman" w:cs="Times New Roman"/>
                <w:color w:val="0000FF"/>
              </w:rPr>
              <w:t>2</w:t>
            </w:r>
          </w:p>
        </w:tc>
        <w:tc>
          <w:tcPr>
            <w:tcW w:w="1582" w:type="dxa"/>
            <w:vMerge w:val="restart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12550" w:type="dxa"/>
            <w:gridSpan w:val="11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E76E03" w:rsidRPr="00470F10" w:rsidTr="002222BD">
        <w:trPr>
          <w:jc w:val="center"/>
        </w:trPr>
        <w:tc>
          <w:tcPr>
            <w:tcW w:w="410" w:type="dxa"/>
            <w:vMerge/>
          </w:tcPr>
          <w:p w:rsidR="00E76E03" w:rsidRPr="00470F10" w:rsidRDefault="00E76E03" w:rsidP="002222BD">
            <w:pPr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843" w:type="dxa"/>
            <w:vMerge/>
          </w:tcPr>
          <w:p w:rsidR="00E76E03" w:rsidRPr="00470F10" w:rsidRDefault="00E76E03" w:rsidP="002222BD">
            <w:pPr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E76E03" w:rsidRPr="00470F10" w:rsidRDefault="00E76E03" w:rsidP="002222BD">
            <w:pPr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2092" w:type="dxa"/>
            <w:vMerge w:val="restart"/>
          </w:tcPr>
          <w:p w:rsidR="00E76E03" w:rsidRPr="00470F10" w:rsidRDefault="00E76E03" w:rsidP="002222BD">
            <w:pPr>
              <w:pStyle w:val="ConsPlusNormal"/>
              <w:tabs>
                <w:tab w:val="left" w:pos="211"/>
              </w:tabs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характеристика</w:t>
            </w:r>
          </w:p>
        </w:tc>
        <w:tc>
          <w:tcPr>
            <w:tcW w:w="1409" w:type="dxa"/>
            <w:gridSpan w:val="2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единица измерения</w:t>
            </w:r>
          </w:p>
        </w:tc>
        <w:tc>
          <w:tcPr>
            <w:tcW w:w="9049" w:type="dxa"/>
            <w:gridSpan w:val="8"/>
            <w:vMerge w:val="restart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значение характеристики</w:t>
            </w:r>
          </w:p>
        </w:tc>
      </w:tr>
      <w:tr w:rsidR="00E76E03" w:rsidRPr="00470F10" w:rsidTr="002222BD">
        <w:trPr>
          <w:trHeight w:val="453"/>
          <w:jc w:val="center"/>
        </w:trPr>
        <w:tc>
          <w:tcPr>
            <w:tcW w:w="410" w:type="dxa"/>
            <w:vMerge/>
          </w:tcPr>
          <w:p w:rsidR="00E76E03" w:rsidRPr="00470F10" w:rsidRDefault="00E76E03" w:rsidP="002222BD">
            <w:pPr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843" w:type="dxa"/>
            <w:vMerge/>
          </w:tcPr>
          <w:p w:rsidR="00E76E03" w:rsidRPr="00470F10" w:rsidRDefault="00E76E03" w:rsidP="002222BD">
            <w:pPr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E76E03" w:rsidRPr="00470F10" w:rsidRDefault="00E76E03" w:rsidP="002222BD">
            <w:pPr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2092" w:type="dxa"/>
            <w:vMerge/>
          </w:tcPr>
          <w:p w:rsidR="00E76E03" w:rsidRPr="00470F10" w:rsidRDefault="00E76E03" w:rsidP="002222BD">
            <w:pPr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код по </w:t>
            </w:r>
            <w:hyperlink r:id="rId10" w:history="1">
              <w:r w:rsidRPr="00470F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669" w:type="dxa"/>
            <w:vMerge w:val="restart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наименование</w:t>
            </w:r>
          </w:p>
        </w:tc>
        <w:tc>
          <w:tcPr>
            <w:tcW w:w="9049" w:type="dxa"/>
            <w:gridSpan w:val="8"/>
            <w:vMerge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</w:tr>
      <w:tr w:rsidR="00E76E03" w:rsidRPr="00470F10" w:rsidTr="002222BD">
        <w:trPr>
          <w:trHeight w:val="1097"/>
          <w:jc w:val="center"/>
        </w:trPr>
        <w:tc>
          <w:tcPr>
            <w:tcW w:w="410" w:type="dxa"/>
            <w:vMerge/>
          </w:tcPr>
          <w:p w:rsidR="00E76E03" w:rsidRPr="00470F10" w:rsidRDefault="00E76E03" w:rsidP="002222BD">
            <w:pPr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843" w:type="dxa"/>
            <w:vMerge/>
          </w:tcPr>
          <w:p w:rsidR="00E76E03" w:rsidRPr="00470F10" w:rsidRDefault="00E76E03" w:rsidP="002222BD">
            <w:pPr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E76E03" w:rsidRPr="00470F10" w:rsidRDefault="00E76E03" w:rsidP="002222BD">
            <w:pPr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2092" w:type="dxa"/>
            <w:vMerge/>
          </w:tcPr>
          <w:p w:rsidR="00E76E03" w:rsidRPr="00470F10" w:rsidRDefault="00E76E03" w:rsidP="002222BD">
            <w:pPr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740" w:type="dxa"/>
            <w:vMerge/>
          </w:tcPr>
          <w:p w:rsidR="00E76E03" w:rsidRPr="00470F10" w:rsidRDefault="00E76E03" w:rsidP="002222BD">
            <w:pPr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669" w:type="dxa"/>
            <w:vMerge/>
          </w:tcPr>
          <w:p w:rsidR="00E76E03" w:rsidRPr="00470F10" w:rsidRDefault="00E76E03" w:rsidP="002222BD">
            <w:pPr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4034" w:type="dxa"/>
            <w:gridSpan w:val="3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должности категории «руководители»</w:t>
            </w:r>
          </w:p>
        </w:tc>
        <w:tc>
          <w:tcPr>
            <w:tcW w:w="1281" w:type="dxa"/>
            <w:vMerge w:val="restart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старшая группа должностей муниципальной службы</w:t>
            </w:r>
          </w:p>
        </w:tc>
        <w:tc>
          <w:tcPr>
            <w:tcW w:w="1693" w:type="dxa"/>
            <w:vMerge w:val="restart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младшая группа должностей муниципальной службы </w:t>
            </w:r>
          </w:p>
        </w:tc>
        <w:tc>
          <w:tcPr>
            <w:tcW w:w="2041" w:type="dxa"/>
            <w:gridSpan w:val="3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должности, не относящиеся к муниципальным должностям и должностям муниципальной службы</w:t>
            </w:r>
          </w:p>
        </w:tc>
      </w:tr>
      <w:tr w:rsidR="00E76E03" w:rsidRPr="00470F10" w:rsidTr="002222BD">
        <w:trPr>
          <w:trHeight w:val="777"/>
          <w:jc w:val="center"/>
        </w:trPr>
        <w:tc>
          <w:tcPr>
            <w:tcW w:w="410" w:type="dxa"/>
            <w:vMerge/>
          </w:tcPr>
          <w:p w:rsidR="00E76E03" w:rsidRPr="00470F10" w:rsidRDefault="00E76E03" w:rsidP="002222BD">
            <w:pPr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843" w:type="dxa"/>
            <w:vMerge/>
          </w:tcPr>
          <w:p w:rsidR="00E76E03" w:rsidRPr="00470F10" w:rsidRDefault="00E76E03" w:rsidP="002222BD">
            <w:pPr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E76E03" w:rsidRPr="00470F10" w:rsidRDefault="00E76E03" w:rsidP="002222BD">
            <w:pPr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2092" w:type="dxa"/>
            <w:vMerge/>
          </w:tcPr>
          <w:p w:rsidR="00E76E03" w:rsidRPr="00470F10" w:rsidRDefault="00E76E03" w:rsidP="002222BD">
            <w:pPr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740" w:type="dxa"/>
            <w:vMerge/>
          </w:tcPr>
          <w:p w:rsidR="00E76E03" w:rsidRPr="00470F10" w:rsidRDefault="00E76E03" w:rsidP="002222BD">
            <w:pPr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669" w:type="dxa"/>
            <w:vMerge/>
          </w:tcPr>
          <w:p w:rsidR="00E76E03" w:rsidRPr="00470F10" w:rsidRDefault="00E76E03" w:rsidP="002222BD">
            <w:pPr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208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муниципальные должности</w:t>
            </w:r>
          </w:p>
        </w:tc>
        <w:tc>
          <w:tcPr>
            <w:tcW w:w="1418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главная группа должностей муниципальной службы</w:t>
            </w:r>
          </w:p>
        </w:tc>
        <w:tc>
          <w:tcPr>
            <w:tcW w:w="1408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ведущая группа должностей муниципальной службы</w:t>
            </w:r>
          </w:p>
        </w:tc>
        <w:tc>
          <w:tcPr>
            <w:tcW w:w="1281" w:type="dxa"/>
            <w:vMerge/>
          </w:tcPr>
          <w:p w:rsidR="00E76E03" w:rsidRPr="00470F10" w:rsidRDefault="00E76E03" w:rsidP="002222BD">
            <w:pPr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693" w:type="dxa"/>
            <w:vMerge/>
          </w:tcPr>
          <w:p w:rsidR="00E76E03" w:rsidRPr="00470F10" w:rsidRDefault="00E76E03" w:rsidP="002222BD">
            <w:pPr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E76E03" w:rsidRPr="00470F10" w:rsidRDefault="00E76E03" w:rsidP="002222BD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/>
                <w:color w:val="0000FF"/>
                <w:sz w:val="18"/>
                <w:szCs w:val="18"/>
              </w:rPr>
              <w:t>руководители</w:t>
            </w:r>
          </w:p>
        </w:tc>
        <w:tc>
          <w:tcPr>
            <w:tcW w:w="1035" w:type="dxa"/>
            <w:gridSpan w:val="2"/>
            <w:vAlign w:val="center"/>
          </w:tcPr>
          <w:p w:rsidR="00E76E03" w:rsidRPr="00470F10" w:rsidRDefault="00E76E03" w:rsidP="002222BD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/>
                <w:color w:val="0000FF"/>
                <w:sz w:val="18"/>
                <w:szCs w:val="18"/>
              </w:rPr>
              <w:t>специалисты</w:t>
            </w:r>
          </w:p>
        </w:tc>
      </w:tr>
      <w:tr w:rsidR="00E76E03" w:rsidRPr="00470F10" w:rsidTr="002222BD">
        <w:trPr>
          <w:jc w:val="center"/>
        </w:trPr>
        <w:tc>
          <w:tcPr>
            <w:tcW w:w="410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1.</w:t>
            </w:r>
          </w:p>
        </w:tc>
        <w:tc>
          <w:tcPr>
            <w:tcW w:w="843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26.20.11</w:t>
            </w:r>
          </w:p>
        </w:tc>
        <w:tc>
          <w:tcPr>
            <w:tcW w:w="1582" w:type="dxa"/>
          </w:tcPr>
          <w:p w:rsidR="00E76E03" w:rsidRPr="00470F10" w:rsidRDefault="00E76E03" w:rsidP="002222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/>
                <w:color w:val="0000FF"/>
                <w:sz w:val="18"/>
                <w:szCs w:val="18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E76E03" w:rsidRPr="00470F10" w:rsidRDefault="00E76E03" w:rsidP="002222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/>
                <w:color w:val="0000FF"/>
                <w:sz w:val="18"/>
                <w:szCs w:val="18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2092" w:type="dxa"/>
          </w:tcPr>
          <w:p w:rsidR="00E76E03" w:rsidRPr="00470F10" w:rsidRDefault="00E76E03" w:rsidP="002222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/>
                <w:color w:val="0000FF"/>
                <w:sz w:val="18"/>
                <w:szCs w:val="18"/>
              </w:rPr>
              <w:t>размер и тип экрана</w:t>
            </w:r>
          </w:p>
          <w:p w:rsidR="00E76E03" w:rsidRPr="00470F10" w:rsidRDefault="00E76E03" w:rsidP="002222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/>
                <w:color w:val="0000FF"/>
                <w:sz w:val="18"/>
                <w:szCs w:val="18"/>
              </w:rPr>
              <w:t>вес</w:t>
            </w:r>
          </w:p>
          <w:p w:rsidR="00E76E03" w:rsidRPr="00470F10" w:rsidRDefault="00E76E03" w:rsidP="002222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/>
                <w:color w:val="0000FF"/>
                <w:sz w:val="18"/>
                <w:szCs w:val="18"/>
              </w:rPr>
              <w:t>тип процессора</w:t>
            </w:r>
          </w:p>
          <w:p w:rsidR="00E76E03" w:rsidRPr="00470F10" w:rsidRDefault="00E76E03" w:rsidP="002222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/>
                <w:color w:val="0000FF"/>
                <w:sz w:val="18"/>
                <w:szCs w:val="18"/>
              </w:rPr>
              <w:t>частота процессора</w:t>
            </w:r>
          </w:p>
          <w:p w:rsidR="00E76E03" w:rsidRPr="00470F10" w:rsidRDefault="00E76E03" w:rsidP="002222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/>
                <w:color w:val="0000FF"/>
                <w:sz w:val="18"/>
                <w:szCs w:val="18"/>
              </w:rPr>
              <w:t>размер оперативной памяти</w:t>
            </w:r>
          </w:p>
          <w:p w:rsidR="00E76E03" w:rsidRPr="00470F10" w:rsidRDefault="00E76E03" w:rsidP="002222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/>
                <w:color w:val="0000FF"/>
                <w:sz w:val="18"/>
                <w:szCs w:val="18"/>
              </w:rPr>
              <w:t>объем накопителя</w:t>
            </w:r>
          </w:p>
          <w:p w:rsidR="00E76E03" w:rsidRPr="00470F10" w:rsidRDefault="00E76E03" w:rsidP="002222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/>
                <w:color w:val="0000FF"/>
                <w:sz w:val="18"/>
                <w:szCs w:val="18"/>
              </w:rPr>
              <w:t>тип жесткого диска</w:t>
            </w:r>
          </w:p>
          <w:p w:rsidR="00E76E03" w:rsidRPr="00470F10" w:rsidRDefault="00E76E03" w:rsidP="002222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/>
                <w:color w:val="0000FF"/>
                <w:sz w:val="18"/>
                <w:szCs w:val="18"/>
              </w:rPr>
              <w:t>оптический привод</w:t>
            </w:r>
          </w:p>
          <w:p w:rsidR="00E76E03" w:rsidRPr="00470F10" w:rsidRDefault="00E76E03" w:rsidP="002222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/>
                <w:color w:val="0000FF"/>
                <w:sz w:val="18"/>
                <w:szCs w:val="18"/>
              </w:rPr>
              <w:t>наличие модулей Wi-Fi, Bluetooth, поддержки 3G (UMTS)</w:t>
            </w:r>
          </w:p>
          <w:p w:rsidR="00E76E03" w:rsidRPr="00470F10" w:rsidRDefault="00E76E03" w:rsidP="002222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/>
                <w:color w:val="0000FF"/>
                <w:sz w:val="18"/>
                <w:szCs w:val="18"/>
              </w:rPr>
              <w:t>тип видеоадаптера</w:t>
            </w:r>
          </w:p>
          <w:p w:rsidR="00E76E03" w:rsidRPr="00470F10" w:rsidRDefault="00E76E03" w:rsidP="002222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/>
                <w:color w:val="0000FF"/>
                <w:sz w:val="18"/>
                <w:szCs w:val="18"/>
              </w:rPr>
              <w:t>время работы</w:t>
            </w:r>
          </w:p>
          <w:p w:rsidR="00E76E03" w:rsidRPr="00470F10" w:rsidRDefault="00E76E03" w:rsidP="002222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/>
                <w:color w:val="0000FF"/>
                <w:sz w:val="18"/>
                <w:szCs w:val="18"/>
              </w:rPr>
              <w:t>операционная система</w:t>
            </w:r>
          </w:p>
          <w:p w:rsidR="00E76E03" w:rsidRPr="00470F10" w:rsidRDefault="00E76E03" w:rsidP="002222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/>
                <w:color w:val="0000FF"/>
                <w:sz w:val="18"/>
                <w:szCs w:val="18"/>
              </w:rPr>
              <w:t>предустановленное программное обеспечение</w:t>
            </w:r>
          </w:p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740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669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208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418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408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281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693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006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035" w:type="dxa"/>
            <w:gridSpan w:val="2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</w:tr>
      <w:tr w:rsidR="00E76E03" w:rsidRPr="00470F10" w:rsidTr="002222BD">
        <w:trPr>
          <w:jc w:val="center"/>
        </w:trPr>
        <w:tc>
          <w:tcPr>
            <w:tcW w:w="410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2.</w:t>
            </w:r>
          </w:p>
        </w:tc>
        <w:tc>
          <w:tcPr>
            <w:tcW w:w="843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26.20.15</w:t>
            </w:r>
          </w:p>
        </w:tc>
        <w:tc>
          <w:tcPr>
            <w:tcW w:w="1582" w:type="dxa"/>
          </w:tcPr>
          <w:p w:rsidR="00E76E03" w:rsidRPr="00470F10" w:rsidRDefault="00E76E03" w:rsidP="002222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/>
                <w:color w:val="0000FF"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E76E03" w:rsidRPr="00470F10" w:rsidRDefault="00E76E03" w:rsidP="002222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/>
                <w:color w:val="0000FF"/>
                <w:sz w:val="18"/>
                <w:szCs w:val="18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092" w:type="dxa"/>
          </w:tcPr>
          <w:p w:rsidR="00E76E03" w:rsidRPr="00470F10" w:rsidRDefault="00E76E03" w:rsidP="002222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/>
                <w:color w:val="0000FF"/>
                <w:sz w:val="18"/>
                <w:szCs w:val="18"/>
              </w:rPr>
              <w:t>тип (моноблок/системный блок и монитор)</w:t>
            </w:r>
          </w:p>
          <w:p w:rsidR="00E76E03" w:rsidRPr="00470F10" w:rsidRDefault="00E76E03" w:rsidP="002222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/>
                <w:color w:val="0000FF"/>
                <w:sz w:val="18"/>
                <w:szCs w:val="18"/>
              </w:rPr>
              <w:t>размер экрана/монитора</w:t>
            </w:r>
          </w:p>
          <w:p w:rsidR="00E76E03" w:rsidRPr="00470F10" w:rsidRDefault="00E76E03" w:rsidP="002222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/>
                <w:color w:val="0000FF"/>
                <w:sz w:val="18"/>
                <w:szCs w:val="18"/>
              </w:rPr>
              <w:t>тип процессора</w:t>
            </w:r>
          </w:p>
          <w:p w:rsidR="00E76E03" w:rsidRPr="00470F10" w:rsidRDefault="00E76E03" w:rsidP="002222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/>
                <w:color w:val="0000FF"/>
                <w:sz w:val="18"/>
                <w:szCs w:val="18"/>
              </w:rPr>
              <w:t>частота процессора</w:t>
            </w:r>
          </w:p>
          <w:p w:rsidR="00E76E03" w:rsidRPr="00470F10" w:rsidRDefault="00E76E03" w:rsidP="002222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/>
                <w:color w:val="0000FF"/>
                <w:sz w:val="18"/>
                <w:szCs w:val="18"/>
              </w:rPr>
              <w:t>размер оперативной памяти</w:t>
            </w:r>
          </w:p>
          <w:p w:rsidR="00E76E03" w:rsidRPr="00470F10" w:rsidRDefault="00E76E03" w:rsidP="002222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/>
                <w:color w:val="0000FF"/>
                <w:sz w:val="18"/>
                <w:szCs w:val="18"/>
              </w:rPr>
              <w:t>объем накопителя</w:t>
            </w:r>
          </w:p>
          <w:p w:rsidR="00E76E03" w:rsidRPr="00470F10" w:rsidRDefault="00E76E03" w:rsidP="002222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/>
                <w:color w:val="0000FF"/>
                <w:sz w:val="18"/>
                <w:szCs w:val="18"/>
              </w:rPr>
              <w:t>тип жесткого диска</w:t>
            </w:r>
          </w:p>
          <w:p w:rsidR="00E76E03" w:rsidRPr="00470F10" w:rsidRDefault="00E76E03" w:rsidP="002222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/>
                <w:color w:val="0000FF"/>
                <w:sz w:val="18"/>
                <w:szCs w:val="18"/>
              </w:rPr>
              <w:t>оптический привод</w:t>
            </w:r>
          </w:p>
          <w:p w:rsidR="00E76E03" w:rsidRPr="00470F10" w:rsidRDefault="00E76E03" w:rsidP="002222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/>
                <w:color w:val="0000FF"/>
                <w:sz w:val="18"/>
                <w:szCs w:val="18"/>
              </w:rPr>
              <w:t>тип видеоадаптера</w:t>
            </w:r>
          </w:p>
          <w:p w:rsidR="00E76E03" w:rsidRPr="00470F10" w:rsidRDefault="00E76E03" w:rsidP="002222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/>
                <w:color w:val="0000FF"/>
                <w:sz w:val="18"/>
                <w:szCs w:val="18"/>
              </w:rPr>
              <w:t>операционная система</w:t>
            </w:r>
          </w:p>
          <w:p w:rsidR="00E76E03" w:rsidRPr="00470F10" w:rsidRDefault="00E76E03" w:rsidP="002222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/>
                <w:color w:val="0000FF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740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669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208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418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408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281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693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021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</w:tr>
      <w:tr w:rsidR="00E76E03" w:rsidRPr="00470F10" w:rsidTr="002222BD">
        <w:trPr>
          <w:jc w:val="center"/>
        </w:trPr>
        <w:tc>
          <w:tcPr>
            <w:tcW w:w="410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3.</w:t>
            </w:r>
          </w:p>
        </w:tc>
        <w:tc>
          <w:tcPr>
            <w:tcW w:w="843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26.20.16</w:t>
            </w:r>
          </w:p>
        </w:tc>
        <w:tc>
          <w:tcPr>
            <w:tcW w:w="1582" w:type="dxa"/>
          </w:tcPr>
          <w:p w:rsidR="00E76E03" w:rsidRPr="00470F10" w:rsidRDefault="00E76E03" w:rsidP="002222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/>
                <w:color w:val="0000FF"/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:rsidR="00E76E03" w:rsidRPr="00470F10" w:rsidRDefault="00E76E03" w:rsidP="002222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/>
                <w:color w:val="0000FF"/>
                <w:sz w:val="18"/>
                <w:szCs w:val="18"/>
              </w:rPr>
              <w:t>Пояснения по требуемой продукции: принтеры, сканеры</w:t>
            </w:r>
          </w:p>
        </w:tc>
        <w:tc>
          <w:tcPr>
            <w:tcW w:w="2092" w:type="dxa"/>
          </w:tcPr>
          <w:p w:rsidR="00E76E03" w:rsidRPr="00470F10" w:rsidRDefault="00E76E03" w:rsidP="002222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/>
                <w:color w:val="0000FF"/>
                <w:sz w:val="18"/>
                <w:szCs w:val="18"/>
              </w:rPr>
              <w:t>метод печати (струйный/лазерный - для принтера)</w:t>
            </w:r>
          </w:p>
          <w:p w:rsidR="00E76E03" w:rsidRPr="00470F10" w:rsidRDefault="00E76E03" w:rsidP="002222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/>
                <w:color w:val="0000FF"/>
                <w:sz w:val="18"/>
                <w:szCs w:val="18"/>
              </w:rPr>
              <w:t>разрешение сканирования (для сканера)</w:t>
            </w:r>
          </w:p>
          <w:p w:rsidR="00E76E03" w:rsidRPr="00470F10" w:rsidRDefault="00E76E03" w:rsidP="002222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/>
                <w:color w:val="0000FF"/>
                <w:sz w:val="18"/>
                <w:szCs w:val="18"/>
              </w:rPr>
              <w:t>цветность (цветной/черно-белый)</w:t>
            </w:r>
          </w:p>
          <w:p w:rsidR="00E76E03" w:rsidRPr="00470F10" w:rsidRDefault="00E76E03" w:rsidP="002222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/>
                <w:color w:val="0000FF"/>
                <w:sz w:val="18"/>
                <w:szCs w:val="18"/>
              </w:rPr>
              <w:t>максимальный формат</w:t>
            </w:r>
          </w:p>
          <w:p w:rsidR="00E76E03" w:rsidRPr="00470F10" w:rsidRDefault="00E76E03" w:rsidP="002222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/>
                <w:color w:val="0000FF"/>
                <w:sz w:val="18"/>
                <w:szCs w:val="18"/>
              </w:rPr>
              <w:t>скорость печати/ сканирования</w:t>
            </w:r>
          </w:p>
          <w:p w:rsidR="00E76E03" w:rsidRPr="00470F10" w:rsidRDefault="00E76E03" w:rsidP="002222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/>
                <w:color w:val="0000FF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40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669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208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418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408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281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693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021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</w:tr>
      <w:tr w:rsidR="00E76E03" w:rsidRPr="00470F10" w:rsidTr="002222BD">
        <w:trPr>
          <w:jc w:val="center"/>
        </w:trPr>
        <w:tc>
          <w:tcPr>
            <w:tcW w:w="410" w:type="dxa"/>
            <w:vMerge w:val="restart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4.</w:t>
            </w:r>
          </w:p>
        </w:tc>
        <w:tc>
          <w:tcPr>
            <w:tcW w:w="843" w:type="dxa"/>
            <w:vMerge w:val="restart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26.30.11</w:t>
            </w:r>
          </w:p>
        </w:tc>
        <w:tc>
          <w:tcPr>
            <w:tcW w:w="1582" w:type="dxa"/>
            <w:vMerge w:val="restart"/>
          </w:tcPr>
          <w:p w:rsidR="00E76E03" w:rsidRPr="00470F10" w:rsidRDefault="00E76E03" w:rsidP="002222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/>
                <w:color w:val="0000FF"/>
                <w:sz w:val="18"/>
                <w:szCs w:val="18"/>
              </w:rPr>
              <w:t>Аппаратура коммуникационная передающая с приемными устройствами.</w:t>
            </w:r>
          </w:p>
          <w:p w:rsidR="00E76E03" w:rsidRPr="00470F10" w:rsidRDefault="00E76E03" w:rsidP="002222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/>
                <w:color w:val="0000FF"/>
                <w:sz w:val="18"/>
                <w:szCs w:val="18"/>
              </w:rPr>
              <w:t>Пояснения по требуемой продукции: телефоны мобильные</w:t>
            </w:r>
          </w:p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2092" w:type="dxa"/>
          </w:tcPr>
          <w:p w:rsidR="00E76E03" w:rsidRPr="00470F10" w:rsidRDefault="00E76E03" w:rsidP="002222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/>
                <w:color w:val="0000FF"/>
                <w:sz w:val="18"/>
                <w:szCs w:val="18"/>
              </w:rPr>
              <w:t>тип устройства (телефон/смартфон)</w:t>
            </w:r>
          </w:p>
          <w:p w:rsidR="00E76E03" w:rsidRPr="00470F10" w:rsidRDefault="00E76E03" w:rsidP="002222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/>
                <w:color w:val="0000FF"/>
                <w:sz w:val="18"/>
                <w:szCs w:val="18"/>
              </w:rPr>
              <w:t>поддерживаемые стандарты</w:t>
            </w:r>
          </w:p>
          <w:p w:rsidR="00E76E03" w:rsidRPr="00470F10" w:rsidRDefault="00E76E03" w:rsidP="002222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/>
                <w:color w:val="0000FF"/>
                <w:sz w:val="18"/>
                <w:szCs w:val="18"/>
              </w:rPr>
              <w:t>операционная система</w:t>
            </w:r>
          </w:p>
          <w:p w:rsidR="00E76E03" w:rsidRPr="00470F10" w:rsidRDefault="00E76E03" w:rsidP="002222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/>
                <w:color w:val="0000FF"/>
                <w:sz w:val="18"/>
                <w:szCs w:val="18"/>
              </w:rPr>
              <w:t>время работы</w:t>
            </w:r>
          </w:p>
          <w:p w:rsidR="00E76E03" w:rsidRPr="00470F10" w:rsidRDefault="00E76E03" w:rsidP="002222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/>
                <w:color w:val="0000FF"/>
                <w:sz w:val="18"/>
                <w:szCs w:val="18"/>
              </w:rPr>
              <w:t>метод управления (сенсорный/кнопочный)</w:t>
            </w:r>
          </w:p>
          <w:p w:rsidR="00E76E03" w:rsidRPr="00470F10" w:rsidRDefault="00E76E03" w:rsidP="002222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/>
                <w:color w:val="0000FF"/>
                <w:sz w:val="18"/>
                <w:szCs w:val="18"/>
              </w:rPr>
              <w:t>количество SIM-карт</w:t>
            </w:r>
          </w:p>
          <w:p w:rsidR="00E76E03" w:rsidRPr="00470F10" w:rsidRDefault="00E76E03" w:rsidP="002222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/>
                <w:color w:val="0000FF"/>
                <w:sz w:val="18"/>
                <w:szCs w:val="18"/>
              </w:rPr>
              <w:t>наличие модулей и интерфейсов (Wi-Fi, Bluetooth, USB, GPS)</w:t>
            </w:r>
          </w:p>
          <w:p w:rsidR="00E76E03" w:rsidRPr="00470F10" w:rsidRDefault="00E76E03" w:rsidP="002222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/>
                <w:color w:val="0000FF"/>
                <w:sz w:val="18"/>
                <w:szCs w:val="18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740" w:type="dxa"/>
            <w:vAlign w:val="bottom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669" w:type="dxa"/>
            <w:vAlign w:val="bottom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408" w:type="dxa"/>
            <w:vAlign w:val="bottom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281" w:type="dxa"/>
            <w:vAlign w:val="bottom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693" w:type="dxa"/>
            <w:vAlign w:val="bottom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021" w:type="dxa"/>
            <w:vAlign w:val="bottom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</w:tr>
      <w:tr w:rsidR="00E76E03" w:rsidRPr="00470F10" w:rsidTr="002222BD">
        <w:trPr>
          <w:jc w:val="center"/>
        </w:trPr>
        <w:tc>
          <w:tcPr>
            <w:tcW w:w="410" w:type="dxa"/>
            <w:vMerge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843" w:type="dxa"/>
            <w:vMerge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E76E03" w:rsidRPr="00470F10" w:rsidRDefault="00E76E03" w:rsidP="002222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2092" w:type="dxa"/>
          </w:tcPr>
          <w:p w:rsidR="00E76E03" w:rsidRPr="00470F10" w:rsidRDefault="00E76E03" w:rsidP="002222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/>
                <w:color w:val="0000FF"/>
                <w:sz w:val="18"/>
                <w:szCs w:val="18"/>
              </w:rPr>
              <w:t>предельная цена</w:t>
            </w:r>
          </w:p>
        </w:tc>
        <w:tc>
          <w:tcPr>
            <w:tcW w:w="740" w:type="dxa"/>
            <w:vAlign w:val="bottom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383</w:t>
            </w:r>
          </w:p>
        </w:tc>
        <w:tc>
          <w:tcPr>
            <w:tcW w:w="669" w:type="dxa"/>
            <w:vAlign w:val="bottom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рубль</w:t>
            </w:r>
          </w:p>
        </w:tc>
        <w:tc>
          <w:tcPr>
            <w:tcW w:w="1208" w:type="dxa"/>
            <w:vAlign w:val="bottom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не более 15 тыс.</w:t>
            </w:r>
          </w:p>
        </w:tc>
        <w:tc>
          <w:tcPr>
            <w:tcW w:w="1418" w:type="dxa"/>
            <w:vAlign w:val="bottom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не более 10 тыс.</w:t>
            </w:r>
          </w:p>
        </w:tc>
        <w:tc>
          <w:tcPr>
            <w:tcW w:w="1408" w:type="dxa"/>
            <w:vAlign w:val="bottom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не более 5 тыс.</w:t>
            </w:r>
          </w:p>
        </w:tc>
        <w:tc>
          <w:tcPr>
            <w:tcW w:w="1281" w:type="dxa"/>
            <w:vAlign w:val="bottom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693" w:type="dxa"/>
            <w:vAlign w:val="bottom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021" w:type="dxa"/>
            <w:vAlign w:val="bottom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</w:tr>
      <w:tr w:rsidR="00E76E03" w:rsidRPr="00470F10" w:rsidTr="002222BD">
        <w:trPr>
          <w:jc w:val="center"/>
        </w:trPr>
        <w:tc>
          <w:tcPr>
            <w:tcW w:w="410" w:type="dxa"/>
            <w:vMerge w:val="restart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5.</w:t>
            </w:r>
          </w:p>
        </w:tc>
        <w:tc>
          <w:tcPr>
            <w:tcW w:w="843" w:type="dxa"/>
            <w:vMerge w:val="restart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29.10.21</w:t>
            </w:r>
          </w:p>
        </w:tc>
        <w:tc>
          <w:tcPr>
            <w:tcW w:w="1582" w:type="dxa"/>
            <w:vMerge w:val="restart"/>
          </w:tcPr>
          <w:p w:rsidR="00E76E03" w:rsidRPr="00470F10" w:rsidRDefault="00E76E03" w:rsidP="002222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/>
                <w:color w:val="0000FF"/>
                <w:sz w:val="18"/>
                <w:szCs w:val="18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470F10">
              <w:rPr>
                <w:rFonts w:ascii="Times New Roman" w:hAnsi="Times New Roman"/>
                <w:color w:val="0000FF"/>
                <w:sz w:val="18"/>
                <w:szCs w:val="18"/>
                <w:vertAlign w:val="superscript"/>
              </w:rPr>
              <w:t>3</w:t>
            </w:r>
            <w:r w:rsidRPr="00470F10">
              <w:rPr>
                <w:rFonts w:ascii="Times New Roman" w:hAnsi="Times New Roman"/>
                <w:color w:val="0000FF"/>
                <w:sz w:val="18"/>
                <w:szCs w:val="18"/>
              </w:rPr>
              <w:t>, новые</w:t>
            </w:r>
          </w:p>
        </w:tc>
        <w:tc>
          <w:tcPr>
            <w:tcW w:w="2092" w:type="dxa"/>
          </w:tcPr>
          <w:p w:rsidR="00E76E03" w:rsidRPr="00470F10" w:rsidRDefault="00E76E03" w:rsidP="002222BD">
            <w:pPr>
              <w:pStyle w:val="ConsPlusNormal"/>
              <w:jc w:val="both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мощность двигателя </w:t>
            </w:r>
          </w:p>
        </w:tc>
        <w:tc>
          <w:tcPr>
            <w:tcW w:w="740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251</w:t>
            </w:r>
          </w:p>
        </w:tc>
        <w:tc>
          <w:tcPr>
            <w:tcW w:w="669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лошадиная сила</w:t>
            </w:r>
          </w:p>
        </w:tc>
        <w:tc>
          <w:tcPr>
            <w:tcW w:w="1208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не более 250</w:t>
            </w:r>
          </w:p>
        </w:tc>
        <w:tc>
          <w:tcPr>
            <w:tcW w:w="1418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не более 200</w:t>
            </w:r>
          </w:p>
        </w:tc>
        <w:tc>
          <w:tcPr>
            <w:tcW w:w="1408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не более 200</w:t>
            </w:r>
          </w:p>
        </w:tc>
        <w:tc>
          <w:tcPr>
            <w:tcW w:w="1281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693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021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</w:tr>
      <w:tr w:rsidR="00E76E03" w:rsidRPr="00470F10" w:rsidTr="002222BD">
        <w:trPr>
          <w:jc w:val="center"/>
        </w:trPr>
        <w:tc>
          <w:tcPr>
            <w:tcW w:w="410" w:type="dxa"/>
            <w:vMerge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843" w:type="dxa"/>
            <w:vMerge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E76E03" w:rsidRPr="00470F10" w:rsidRDefault="00E76E03" w:rsidP="002222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2092" w:type="dxa"/>
          </w:tcPr>
          <w:p w:rsidR="00E76E03" w:rsidRPr="00470F10" w:rsidRDefault="00E76E03" w:rsidP="002222BD">
            <w:pPr>
              <w:pStyle w:val="ConsPlusNormal"/>
              <w:jc w:val="both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комплектация</w:t>
            </w:r>
          </w:p>
        </w:tc>
        <w:tc>
          <w:tcPr>
            <w:tcW w:w="740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669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208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418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408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281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693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021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</w:tr>
      <w:tr w:rsidR="00E76E03" w:rsidRPr="00470F10" w:rsidTr="002222BD">
        <w:trPr>
          <w:jc w:val="center"/>
        </w:trPr>
        <w:tc>
          <w:tcPr>
            <w:tcW w:w="410" w:type="dxa"/>
            <w:vMerge/>
          </w:tcPr>
          <w:p w:rsidR="00E76E03" w:rsidRPr="00470F10" w:rsidRDefault="00E76E03" w:rsidP="002222BD">
            <w:pPr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843" w:type="dxa"/>
            <w:vMerge/>
          </w:tcPr>
          <w:p w:rsidR="00E76E03" w:rsidRPr="00470F10" w:rsidRDefault="00E76E03" w:rsidP="002222BD">
            <w:pPr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E76E03" w:rsidRPr="00470F10" w:rsidRDefault="00E76E03" w:rsidP="002222BD">
            <w:pPr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2092" w:type="dxa"/>
          </w:tcPr>
          <w:p w:rsidR="00E76E03" w:rsidRPr="00470F10" w:rsidRDefault="00E76E03" w:rsidP="002222BD">
            <w:pPr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/>
                <w:color w:val="0000FF"/>
                <w:sz w:val="18"/>
                <w:szCs w:val="18"/>
              </w:rPr>
              <w:t>предельная цена</w:t>
            </w:r>
          </w:p>
        </w:tc>
        <w:tc>
          <w:tcPr>
            <w:tcW w:w="740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383</w:t>
            </w:r>
          </w:p>
        </w:tc>
        <w:tc>
          <w:tcPr>
            <w:tcW w:w="669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рубль</w:t>
            </w:r>
          </w:p>
        </w:tc>
        <w:tc>
          <w:tcPr>
            <w:tcW w:w="1208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не более 2 млн.</w:t>
            </w:r>
          </w:p>
        </w:tc>
        <w:tc>
          <w:tcPr>
            <w:tcW w:w="1418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не более 2 млн.</w:t>
            </w:r>
          </w:p>
        </w:tc>
        <w:tc>
          <w:tcPr>
            <w:tcW w:w="1408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не более 1,5 млн.</w:t>
            </w:r>
          </w:p>
        </w:tc>
        <w:tc>
          <w:tcPr>
            <w:tcW w:w="1281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693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021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</w:tr>
      <w:tr w:rsidR="00E76E03" w:rsidRPr="00470F10" w:rsidTr="002222BD">
        <w:trPr>
          <w:jc w:val="center"/>
        </w:trPr>
        <w:tc>
          <w:tcPr>
            <w:tcW w:w="410" w:type="dxa"/>
            <w:vMerge w:val="restart"/>
          </w:tcPr>
          <w:p w:rsidR="00E76E03" w:rsidRPr="00470F10" w:rsidRDefault="00E76E03" w:rsidP="002222BD">
            <w:pPr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/>
                <w:color w:val="0000FF"/>
                <w:sz w:val="18"/>
                <w:szCs w:val="18"/>
              </w:rPr>
              <w:t>6.</w:t>
            </w:r>
          </w:p>
        </w:tc>
        <w:tc>
          <w:tcPr>
            <w:tcW w:w="843" w:type="dxa"/>
            <w:vMerge w:val="restart"/>
          </w:tcPr>
          <w:p w:rsidR="00E76E03" w:rsidRPr="00470F10" w:rsidRDefault="00E76E03" w:rsidP="002222BD">
            <w:pPr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/>
                <w:color w:val="0000FF"/>
                <w:sz w:val="18"/>
                <w:szCs w:val="18"/>
              </w:rPr>
              <w:t>29.10.22</w:t>
            </w:r>
          </w:p>
        </w:tc>
        <w:tc>
          <w:tcPr>
            <w:tcW w:w="1582" w:type="dxa"/>
            <w:vMerge w:val="restart"/>
          </w:tcPr>
          <w:p w:rsidR="00E76E03" w:rsidRPr="00470F10" w:rsidRDefault="00E76E03" w:rsidP="002222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/>
                <w:color w:val="0000FF"/>
                <w:sz w:val="18"/>
                <w:szCs w:val="18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470F10">
              <w:rPr>
                <w:rFonts w:ascii="Times New Roman" w:hAnsi="Times New Roman"/>
                <w:color w:val="0000FF"/>
                <w:sz w:val="18"/>
                <w:szCs w:val="18"/>
                <w:vertAlign w:val="superscript"/>
              </w:rPr>
              <w:t>3</w:t>
            </w:r>
            <w:r w:rsidRPr="00470F10">
              <w:rPr>
                <w:rFonts w:ascii="Times New Roman" w:hAnsi="Times New Roman"/>
                <w:color w:val="0000FF"/>
                <w:sz w:val="18"/>
                <w:szCs w:val="18"/>
              </w:rPr>
              <w:t>, новые</w:t>
            </w:r>
          </w:p>
        </w:tc>
        <w:tc>
          <w:tcPr>
            <w:tcW w:w="2092" w:type="dxa"/>
          </w:tcPr>
          <w:p w:rsidR="00E76E03" w:rsidRPr="00470F10" w:rsidRDefault="00E76E03" w:rsidP="002222BD">
            <w:pPr>
              <w:pStyle w:val="ConsPlusNormal"/>
              <w:jc w:val="both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мощность двигателя </w:t>
            </w:r>
          </w:p>
        </w:tc>
        <w:tc>
          <w:tcPr>
            <w:tcW w:w="740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251</w:t>
            </w:r>
          </w:p>
        </w:tc>
        <w:tc>
          <w:tcPr>
            <w:tcW w:w="669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лошадиная сила</w:t>
            </w:r>
          </w:p>
        </w:tc>
        <w:tc>
          <w:tcPr>
            <w:tcW w:w="1208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не более 250</w:t>
            </w:r>
          </w:p>
        </w:tc>
        <w:tc>
          <w:tcPr>
            <w:tcW w:w="1418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не более 200</w:t>
            </w:r>
          </w:p>
        </w:tc>
        <w:tc>
          <w:tcPr>
            <w:tcW w:w="1408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не более 200</w:t>
            </w:r>
          </w:p>
        </w:tc>
        <w:tc>
          <w:tcPr>
            <w:tcW w:w="1281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693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021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</w:tr>
      <w:tr w:rsidR="00E76E03" w:rsidRPr="00470F10" w:rsidTr="002222BD">
        <w:trPr>
          <w:jc w:val="center"/>
        </w:trPr>
        <w:tc>
          <w:tcPr>
            <w:tcW w:w="410" w:type="dxa"/>
            <w:vMerge/>
          </w:tcPr>
          <w:p w:rsidR="00E76E03" w:rsidRPr="00470F10" w:rsidRDefault="00E76E03" w:rsidP="002222BD">
            <w:pPr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843" w:type="dxa"/>
            <w:vMerge/>
          </w:tcPr>
          <w:p w:rsidR="00E76E03" w:rsidRPr="00470F10" w:rsidRDefault="00E76E03" w:rsidP="002222BD">
            <w:pPr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E76E03" w:rsidRPr="00470F10" w:rsidRDefault="00E76E03" w:rsidP="002222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2092" w:type="dxa"/>
          </w:tcPr>
          <w:p w:rsidR="00E76E03" w:rsidRPr="00470F10" w:rsidRDefault="00E76E03" w:rsidP="002222BD">
            <w:pPr>
              <w:pStyle w:val="ConsPlusNormal"/>
              <w:jc w:val="both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комплектация</w:t>
            </w:r>
          </w:p>
        </w:tc>
        <w:tc>
          <w:tcPr>
            <w:tcW w:w="740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669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208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418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408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281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693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021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</w:tr>
      <w:tr w:rsidR="00E76E03" w:rsidRPr="00470F10" w:rsidTr="002222BD">
        <w:trPr>
          <w:jc w:val="center"/>
        </w:trPr>
        <w:tc>
          <w:tcPr>
            <w:tcW w:w="410" w:type="dxa"/>
            <w:vMerge/>
          </w:tcPr>
          <w:p w:rsidR="00E76E03" w:rsidRPr="00470F10" w:rsidRDefault="00E76E03" w:rsidP="002222BD">
            <w:pPr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843" w:type="dxa"/>
            <w:vMerge/>
          </w:tcPr>
          <w:p w:rsidR="00E76E03" w:rsidRPr="00470F10" w:rsidRDefault="00E76E03" w:rsidP="002222BD">
            <w:pPr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E76E03" w:rsidRPr="00470F10" w:rsidRDefault="00E76E03" w:rsidP="002222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2092" w:type="dxa"/>
          </w:tcPr>
          <w:p w:rsidR="00E76E03" w:rsidRPr="00470F10" w:rsidRDefault="00E76E03" w:rsidP="002222BD">
            <w:pPr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/>
                <w:color w:val="0000FF"/>
                <w:sz w:val="18"/>
                <w:szCs w:val="18"/>
              </w:rPr>
              <w:t>предельная цена</w:t>
            </w:r>
          </w:p>
        </w:tc>
        <w:tc>
          <w:tcPr>
            <w:tcW w:w="740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383</w:t>
            </w:r>
          </w:p>
        </w:tc>
        <w:tc>
          <w:tcPr>
            <w:tcW w:w="669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рубль</w:t>
            </w:r>
          </w:p>
        </w:tc>
        <w:tc>
          <w:tcPr>
            <w:tcW w:w="1208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не более 2 млн.</w:t>
            </w:r>
          </w:p>
        </w:tc>
        <w:tc>
          <w:tcPr>
            <w:tcW w:w="1418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не более 2 млн.</w:t>
            </w:r>
          </w:p>
        </w:tc>
        <w:tc>
          <w:tcPr>
            <w:tcW w:w="1408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не более 1,5 млн.</w:t>
            </w:r>
          </w:p>
        </w:tc>
        <w:tc>
          <w:tcPr>
            <w:tcW w:w="1281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693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021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</w:tr>
      <w:tr w:rsidR="00E76E03" w:rsidRPr="00470F10" w:rsidTr="002222BD">
        <w:trPr>
          <w:jc w:val="center"/>
        </w:trPr>
        <w:tc>
          <w:tcPr>
            <w:tcW w:w="410" w:type="dxa"/>
            <w:vMerge w:val="restart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7.</w:t>
            </w:r>
          </w:p>
        </w:tc>
        <w:tc>
          <w:tcPr>
            <w:tcW w:w="843" w:type="dxa"/>
            <w:vMerge w:val="restart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29.10.23</w:t>
            </w:r>
          </w:p>
        </w:tc>
        <w:tc>
          <w:tcPr>
            <w:tcW w:w="1582" w:type="dxa"/>
            <w:vMerge w:val="restart"/>
          </w:tcPr>
          <w:p w:rsidR="00E76E03" w:rsidRPr="00470F10" w:rsidRDefault="00E76E03" w:rsidP="002222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/>
                <w:color w:val="0000FF"/>
                <w:sz w:val="18"/>
                <w:szCs w:val="18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2092" w:type="dxa"/>
          </w:tcPr>
          <w:p w:rsidR="00E76E03" w:rsidRPr="00470F10" w:rsidRDefault="00E76E03" w:rsidP="002222BD">
            <w:pPr>
              <w:pStyle w:val="ConsPlusNormal"/>
              <w:jc w:val="both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мощность двигателя </w:t>
            </w:r>
          </w:p>
        </w:tc>
        <w:tc>
          <w:tcPr>
            <w:tcW w:w="740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251</w:t>
            </w:r>
          </w:p>
        </w:tc>
        <w:tc>
          <w:tcPr>
            <w:tcW w:w="669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лошадиная сила</w:t>
            </w:r>
          </w:p>
        </w:tc>
        <w:tc>
          <w:tcPr>
            <w:tcW w:w="1208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не более 250</w:t>
            </w:r>
          </w:p>
        </w:tc>
        <w:tc>
          <w:tcPr>
            <w:tcW w:w="1418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не более 200</w:t>
            </w:r>
          </w:p>
        </w:tc>
        <w:tc>
          <w:tcPr>
            <w:tcW w:w="1408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не более 200</w:t>
            </w:r>
          </w:p>
        </w:tc>
        <w:tc>
          <w:tcPr>
            <w:tcW w:w="1281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693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021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</w:tr>
      <w:tr w:rsidR="00E76E03" w:rsidRPr="00470F10" w:rsidTr="002222BD">
        <w:trPr>
          <w:jc w:val="center"/>
        </w:trPr>
        <w:tc>
          <w:tcPr>
            <w:tcW w:w="410" w:type="dxa"/>
            <w:vMerge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843" w:type="dxa"/>
            <w:vMerge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E76E03" w:rsidRPr="00470F10" w:rsidRDefault="00E76E03" w:rsidP="002222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2092" w:type="dxa"/>
          </w:tcPr>
          <w:p w:rsidR="00E76E03" w:rsidRPr="00470F10" w:rsidRDefault="00E76E03" w:rsidP="002222BD">
            <w:pPr>
              <w:pStyle w:val="ConsPlusNormal"/>
              <w:jc w:val="both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комплектация</w:t>
            </w:r>
          </w:p>
        </w:tc>
        <w:tc>
          <w:tcPr>
            <w:tcW w:w="740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669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208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418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408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281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693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021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</w:tr>
      <w:tr w:rsidR="00E76E03" w:rsidRPr="00470F10" w:rsidTr="002222BD">
        <w:trPr>
          <w:jc w:val="center"/>
        </w:trPr>
        <w:tc>
          <w:tcPr>
            <w:tcW w:w="410" w:type="dxa"/>
            <w:vMerge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843" w:type="dxa"/>
            <w:vMerge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2092" w:type="dxa"/>
          </w:tcPr>
          <w:p w:rsidR="00E76E03" w:rsidRPr="00470F10" w:rsidRDefault="00E76E03" w:rsidP="002222BD">
            <w:pPr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/>
                <w:color w:val="0000FF"/>
                <w:sz w:val="18"/>
                <w:szCs w:val="18"/>
              </w:rPr>
              <w:t>предельная цена</w:t>
            </w:r>
          </w:p>
        </w:tc>
        <w:tc>
          <w:tcPr>
            <w:tcW w:w="740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383</w:t>
            </w:r>
          </w:p>
        </w:tc>
        <w:tc>
          <w:tcPr>
            <w:tcW w:w="669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рубль</w:t>
            </w:r>
          </w:p>
        </w:tc>
        <w:tc>
          <w:tcPr>
            <w:tcW w:w="1208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не более 2 млн.</w:t>
            </w:r>
          </w:p>
        </w:tc>
        <w:tc>
          <w:tcPr>
            <w:tcW w:w="1418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не более 2 млн.</w:t>
            </w:r>
          </w:p>
        </w:tc>
        <w:tc>
          <w:tcPr>
            <w:tcW w:w="1408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не более 1,5 млн.</w:t>
            </w:r>
          </w:p>
        </w:tc>
        <w:tc>
          <w:tcPr>
            <w:tcW w:w="1281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693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021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</w:tr>
      <w:tr w:rsidR="00E76E03" w:rsidRPr="00470F10" w:rsidTr="002222BD">
        <w:trPr>
          <w:jc w:val="center"/>
        </w:trPr>
        <w:tc>
          <w:tcPr>
            <w:tcW w:w="410" w:type="dxa"/>
            <w:vMerge w:val="restart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8.</w:t>
            </w:r>
          </w:p>
        </w:tc>
        <w:tc>
          <w:tcPr>
            <w:tcW w:w="843" w:type="dxa"/>
            <w:vMerge w:val="restart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29.10.24</w:t>
            </w:r>
          </w:p>
        </w:tc>
        <w:tc>
          <w:tcPr>
            <w:tcW w:w="1582" w:type="dxa"/>
            <w:vMerge w:val="restart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Средства автотранспортные для перевозки людей прочие</w:t>
            </w:r>
          </w:p>
        </w:tc>
        <w:tc>
          <w:tcPr>
            <w:tcW w:w="2092" w:type="dxa"/>
          </w:tcPr>
          <w:p w:rsidR="00E76E03" w:rsidRPr="00470F10" w:rsidRDefault="00E76E03" w:rsidP="002222BD">
            <w:pPr>
              <w:pStyle w:val="ConsPlusNormal"/>
              <w:jc w:val="both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мощность двигателя </w:t>
            </w:r>
          </w:p>
        </w:tc>
        <w:tc>
          <w:tcPr>
            <w:tcW w:w="740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251</w:t>
            </w:r>
          </w:p>
        </w:tc>
        <w:tc>
          <w:tcPr>
            <w:tcW w:w="669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лошадиная сила</w:t>
            </w:r>
          </w:p>
        </w:tc>
        <w:tc>
          <w:tcPr>
            <w:tcW w:w="1208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не более 250</w:t>
            </w:r>
          </w:p>
        </w:tc>
        <w:tc>
          <w:tcPr>
            <w:tcW w:w="1418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не более 200</w:t>
            </w:r>
          </w:p>
        </w:tc>
        <w:tc>
          <w:tcPr>
            <w:tcW w:w="1408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не более 200</w:t>
            </w:r>
          </w:p>
        </w:tc>
        <w:tc>
          <w:tcPr>
            <w:tcW w:w="1281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693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021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</w:tr>
      <w:tr w:rsidR="00E76E03" w:rsidRPr="00470F10" w:rsidTr="002222BD">
        <w:trPr>
          <w:jc w:val="center"/>
        </w:trPr>
        <w:tc>
          <w:tcPr>
            <w:tcW w:w="410" w:type="dxa"/>
            <w:vMerge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843" w:type="dxa"/>
            <w:vMerge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2092" w:type="dxa"/>
          </w:tcPr>
          <w:p w:rsidR="00E76E03" w:rsidRPr="00470F10" w:rsidRDefault="00E76E03" w:rsidP="002222BD">
            <w:pPr>
              <w:pStyle w:val="ConsPlusNormal"/>
              <w:jc w:val="both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комплектация</w:t>
            </w:r>
          </w:p>
        </w:tc>
        <w:tc>
          <w:tcPr>
            <w:tcW w:w="740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669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208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418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408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281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693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021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</w:tr>
      <w:tr w:rsidR="00E76E03" w:rsidRPr="00470F10" w:rsidTr="002222BD">
        <w:trPr>
          <w:jc w:val="center"/>
        </w:trPr>
        <w:tc>
          <w:tcPr>
            <w:tcW w:w="410" w:type="dxa"/>
            <w:vMerge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843" w:type="dxa"/>
            <w:vMerge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2092" w:type="dxa"/>
          </w:tcPr>
          <w:p w:rsidR="00E76E03" w:rsidRPr="00470F10" w:rsidRDefault="00E76E03" w:rsidP="002222BD">
            <w:pPr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/>
                <w:color w:val="0000FF"/>
                <w:sz w:val="18"/>
                <w:szCs w:val="18"/>
              </w:rPr>
              <w:t>предельная цена</w:t>
            </w:r>
          </w:p>
        </w:tc>
        <w:tc>
          <w:tcPr>
            <w:tcW w:w="740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383</w:t>
            </w:r>
          </w:p>
        </w:tc>
        <w:tc>
          <w:tcPr>
            <w:tcW w:w="669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рубль</w:t>
            </w:r>
          </w:p>
        </w:tc>
        <w:tc>
          <w:tcPr>
            <w:tcW w:w="1208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не более 2 млн.</w:t>
            </w:r>
          </w:p>
        </w:tc>
        <w:tc>
          <w:tcPr>
            <w:tcW w:w="1418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не более 2 млн.</w:t>
            </w:r>
          </w:p>
        </w:tc>
        <w:tc>
          <w:tcPr>
            <w:tcW w:w="1408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не более 1,5 млн.</w:t>
            </w:r>
          </w:p>
        </w:tc>
        <w:tc>
          <w:tcPr>
            <w:tcW w:w="1281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693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021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</w:tr>
      <w:tr w:rsidR="00E76E03" w:rsidRPr="00470F10" w:rsidTr="002222BD">
        <w:trPr>
          <w:jc w:val="center"/>
        </w:trPr>
        <w:tc>
          <w:tcPr>
            <w:tcW w:w="410" w:type="dxa"/>
            <w:vMerge w:val="restart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9.</w:t>
            </w:r>
          </w:p>
        </w:tc>
        <w:tc>
          <w:tcPr>
            <w:tcW w:w="843" w:type="dxa"/>
            <w:vMerge w:val="restart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29.10.30</w:t>
            </w:r>
          </w:p>
        </w:tc>
        <w:tc>
          <w:tcPr>
            <w:tcW w:w="1582" w:type="dxa"/>
            <w:vMerge w:val="restart"/>
          </w:tcPr>
          <w:p w:rsidR="00E76E03" w:rsidRPr="00470F10" w:rsidRDefault="00E76E03" w:rsidP="002222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/>
                <w:color w:val="0000FF"/>
                <w:sz w:val="18"/>
                <w:szCs w:val="18"/>
              </w:rPr>
              <w:t>Средства автотранспортные для перевозки 10 или более человек</w:t>
            </w:r>
          </w:p>
        </w:tc>
        <w:tc>
          <w:tcPr>
            <w:tcW w:w="2092" w:type="dxa"/>
          </w:tcPr>
          <w:p w:rsidR="00E76E03" w:rsidRPr="00470F10" w:rsidRDefault="00E76E03" w:rsidP="002222BD">
            <w:pPr>
              <w:pStyle w:val="ConsPlusNormal"/>
              <w:jc w:val="both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мощность двигателя </w:t>
            </w:r>
          </w:p>
        </w:tc>
        <w:tc>
          <w:tcPr>
            <w:tcW w:w="740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251</w:t>
            </w:r>
          </w:p>
        </w:tc>
        <w:tc>
          <w:tcPr>
            <w:tcW w:w="669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лошадиная сила</w:t>
            </w:r>
          </w:p>
        </w:tc>
        <w:tc>
          <w:tcPr>
            <w:tcW w:w="1208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418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408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281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693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021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</w:tr>
      <w:tr w:rsidR="00E76E03" w:rsidRPr="00470F10" w:rsidTr="002222BD">
        <w:trPr>
          <w:jc w:val="center"/>
        </w:trPr>
        <w:tc>
          <w:tcPr>
            <w:tcW w:w="410" w:type="dxa"/>
            <w:vMerge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843" w:type="dxa"/>
            <w:vMerge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E76E03" w:rsidRPr="00470F10" w:rsidRDefault="00E76E03" w:rsidP="002222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2092" w:type="dxa"/>
          </w:tcPr>
          <w:p w:rsidR="00E76E03" w:rsidRPr="00470F10" w:rsidRDefault="00E76E03" w:rsidP="002222BD">
            <w:pPr>
              <w:pStyle w:val="ConsPlusNormal"/>
              <w:jc w:val="both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комплектация</w:t>
            </w:r>
          </w:p>
        </w:tc>
        <w:tc>
          <w:tcPr>
            <w:tcW w:w="740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669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208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418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408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281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693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021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</w:tr>
      <w:tr w:rsidR="00E76E03" w:rsidRPr="00470F10" w:rsidTr="002222BD">
        <w:trPr>
          <w:trHeight w:val="1023"/>
          <w:jc w:val="center"/>
        </w:trPr>
        <w:tc>
          <w:tcPr>
            <w:tcW w:w="410" w:type="dxa"/>
            <w:vMerge w:val="restart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10.</w:t>
            </w:r>
          </w:p>
        </w:tc>
        <w:tc>
          <w:tcPr>
            <w:tcW w:w="843" w:type="dxa"/>
            <w:vMerge w:val="restart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29.10.41</w:t>
            </w:r>
          </w:p>
        </w:tc>
        <w:tc>
          <w:tcPr>
            <w:tcW w:w="1582" w:type="dxa"/>
            <w:vMerge w:val="restart"/>
          </w:tcPr>
          <w:p w:rsidR="00E76E03" w:rsidRPr="00470F10" w:rsidRDefault="00E76E03" w:rsidP="002222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/>
                <w:color w:val="0000FF"/>
                <w:sz w:val="18"/>
                <w:szCs w:val="18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2092" w:type="dxa"/>
          </w:tcPr>
          <w:p w:rsidR="00E76E03" w:rsidRPr="00470F10" w:rsidRDefault="00E76E03" w:rsidP="002222BD">
            <w:pPr>
              <w:pStyle w:val="ConsPlusNormal"/>
              <w:jc w:val="both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мощность двигателя </w:t>
            </w:r>
          </w:p>
        </w:tc>
        <w:tc>
          <w:tcPr>
            <w:tcW w:w="740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251</w:t>
            </w:r>
          </w:p>
        </w:tc>
        <w:tc>
          <w:tcPr>
            <w:tcW w:w="669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лошадиная сила</w:t>
            </w:r>
          </w:p>
        </w:tc>
        <w:tc>
          <w:tcPr>
            <w:tcW w:w="1208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418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408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281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693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021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</w:tr>
      <w:tr w:rsidR="00E76E03" w:rsidRPr="00470F10" w:rsidTr="002222BD">
        <w:trPr>
          <w:jc w:val="center"/>
        </w:trPr>
        <w:tc>
          <w:tcPr>
            <w:tcW w:w="410" w:type="dxa"/>
            <w:vMerge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843" w:type="dxa"/>
            <w:vMerge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2092" w:type="dxa"/>
          </w:tcPr>
          <w:p w:rsidR="00E76E03" w:rsidRPr="00470F10" w:rsidRDefault="00E76E03" w:rsidP="002222BD">
            <w:pPr>
              <w:pStyle w:val="ConsPlusNormal"/>
              <w:jc w:val="both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комплектация</w:t>
            </w:r>
          </w:p>
        </w:tc>
        <w:tc>
          <w:tcPr>
            <w:tcW w:w="740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669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208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418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408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281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693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021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</w:tr>
      <w:tr w:rsidR="00E76E03" w:rsidRPr="00470F10" w:rsidTr="002222BD">
        <w:trPr>
          <w:jc w:val="center"/>
        </w:trPr>
        <w:tc>
          <w:tcPr>
            <w:tcW w:w="410" w:type="dxa"/>
            <w:vMerge w:val="restart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11.</w:t>
            </w:r>
          </w:p>
        </w:tc>
        <w:tc>
          <w:tcPr>
            <w:tcW w:w="843" w:type="dxa"/>
            <w:vMerge w:val="restart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29.10.42</w:t>
            </w:r>
          </w:p>
        </w:tc>
        <w:tc>
          <w:tcPr>
            <w:tcW w:w="1582" w:type="dxa"/>
            <w:vMerge w:val="restart"/>
          </w:tcPr>
          <w:p w:rsidR="00E76E03" w:rsidRPr="00470F10" w:rsidRDefault="00E76E03" w:rsidP="002222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/>
                <w:color w:val="0000FF"/>
                <w:sz w:val="18"/>
                <w:szCs w:val="18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2092" w:type="dxa"/>
          </w:tcPr>
          <w:p w:rsidR="00E76E03" w:rsidRPr="00470F10" w:rsidRDefault="00E76E03" w:rsidP="002222BD">
            <w:pPr>
              <w:pStyle w:val="ConsPlusNormal"/>
              <w:jc w:val="both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мощность двигателя </w:t>
            </w:r>
          </w:p>
        </w:tc>
        <w:tc>
          <w:tcPr>
            <w:tcW w:w="740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251</w:t>
            </w:r>
          </w:p>
        </w:tc>
        <w:tc>
          <w:tcPr>
            <w:tcW w:w="669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лошадиная сила</w:t>
            </w:r>
          </w:p>
        </w:tc>
        <w:tc>
          <w:tcPr>
            <w:tcW w:w="1208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418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408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281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693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021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</w:tr>
      <w:tr w:rsidR="00E76E03" w:rsidRPr="00470F10" w:rsidTr="002222BD">
        <w:trPr>
          <w:jc w:val="center"/>
        </w:trPr>
        <w:tc>
          <w:tcPr>
            <w:tcW w:w="410" w:type="dxa"/>
            <w:vMerge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843" w:type="dxa"/>
            <w:vMerge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E76E03" w:rsidRPr="00470F10" w:rsidRDefault="00E76E03" w:rsidP="002222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2092" w:type="dxa"/>
          </w:tcPr>
          <w:p w:rsidR="00E76E03" w:rsidRPr="00470F10" w:rsidRDefault="00E76E03" w:rsidP="002222BD">
            <w:pPr>
              <w:pStyle w:val="ConsPlusNormal"/>
              <w:jc w:val="both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комплектация</w:t>
            </w:r>
          </w:p>
        </w:tc>
        <w:tc>
          <w:tcPr>
            <w:tcW w:w="740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669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208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418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408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281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693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021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</w:tr>
      <w:tr w:rsidR="00E76E03" w:rsidRPr="00470F10" w:rsidTr="002222BD">
        <w:trPr>
          <w:jc w:val="center"/>
        </w:trPr>
        <w:tc>
          <w:tcPr>
            <w:tcW w:w="410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12.</w:t>
            </w:r>
          </w:p>
        </w:tc>
        <w:tc>
          <w:tcPr>
            <w:tcW w:w="843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31.01.11</w:t>
            </w:r>
          </w:p>
        </w:tc>
        <w:tc>
          <w:tcPr>
            <w:tcW w:w="1582" w:type="dxa"/>
          </w:tcPr>
          <w:p w:rsidR="00E76E03" w:rsidRPr="00470F10" w:rsidRDefault="00E76E03" w:rsidP="002222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/>
                <w:color w:val="0000FF"/>
                <w:sz w:val="18"/>
                <w:szCs w:val="18"/>
              </w:rPr>
              <w:t>Мебель металлическая для офисов.</w:t>
            </w:r>
          </w:p>
          <w:p w:rsidR="00E76E03" w:rsidRPr="00470F10" w:rsidRDefault="00E76E03" w:rsidP="002222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/>
                <w:color w:val="0000FF"/>
                <w:sz w:val="18"/>
                <w:szCs w:val="18"/>
              </w:rPr>
              <w:t>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2092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материал (металл),</w:t>
            </w:r>
          </w:p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обивочные материалы</w:t>
            </w:r>
          </w:p>
        </w:tc>
        <w:tc>
          <w:tcPr>
            <w:tcW w:w="740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669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208" w:type="dxa"/>
          </w:tcPr>
          <w:p w:rsidR="00E76E03" w:rsidRPr="00470F10" w:rsidRDefault="00E76E03" w:rsidP="002222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/>
                <w:color w:val="0000FF"/>
                <w:sz w:val="18"/>
                <w:szCs w:val="18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8" w:type="dxa"/>
          </w:tcPr>
          <w:p w:rsidR="00E76E03" w:rsidRPr="00470F10" w:rsidRDefault="00E76E03" w:rsidP="002222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/>
                <w:color w:val="0000FF"/>
                <w:sz w:val="18"/>
                <w:szCs w:val="18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408" w:type="dxa"/>
          </w:tcPr>
          <w:p w:rsidR="00E76E03" w:rsidRPr="00470F10" w:rsidRDefault="00E76E03" w:rsidP="002222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/>
                <w:color w:val="0000FF"/>
                <w:sz w:val="18"/>
                <w:szCs w:val="18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281" w:type="dxa"/>
          </w:tcPr>
          <w:p w:rsidR="00E76E03" w:rsidRPr="00470F10" w:rsidRDefault="00E76E03" w:rsidP="002222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/>
                <w:color w:val="0000FF"/>
                <w:sz w:val="18"/>
                <w:szCs w:val="18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693" w:type="dxa"/>
          </w:tcPr>
          <w:p w:rsidR="00E76E03" w:rsidRPr="00470F10" w:rsidRDefault="00E76E03" w:rsidP="002222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/>
                <w:color w:val="0000FF"/>
                <w:sz w:val="18"/>
                <w:szCs w:val="18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E76E03" w:rsidRPr="00470F10" w:rsidRDefault="00E76E03" w:rsidP="002222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/>
                <w:color w:val="0000FF"/>
                <w:sz w:val="18"/>
                <w:szCs w:val="18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021" w:type="dxa"/>
          </w:tcPr>
          <w:p w:rsidR="00E76E03" w:rsidRPr="00470F10" w:rsidRDefault="00E76E03" w:rsidP="002222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/>
                <w:color w:val="0000FF"/>
                <w:sz w:val="18"/>
                <w:szCs w:val="18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</w:tr>
      <w:tr w:rsidR="00E76E03" w:rsidRPr="00470F10" w:rsidTr="002222BD">
        <w:trPr>
          <w:jc w:val="center"/>
        </w:trPr>
        <w:tc>
          <w:tcPr>
            <w:tcW w:w="410" w:type="dxa"/>
            <w:vMerge w:val="restart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13.</w:t>
            </w:r>
          </w:p>
        </w:tc>
        <w:tc>
          <w:tcPr>
            <w:tcW w:w="843" w:type="dxa"/>
            <w:vMerge w:val="restart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31.01.12</w:t>
            </w:r>
          </w:p>
        </w:tc>
        <w:tc>
          <w:tcPr>
            <w:tcW w:w="1582" w:type="dxa"/>
            <w:vMerge w:val="restart"/>
          </w:tcPr>
          <w:p w:rsidR="00E76E03" w:rsidRPr="00470F10" w:rsidRDefault="00E76E03" w:rsidP="002222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/>
                <w:color w:val="0000FF"/>
                <w:sz w:val="18"/>
                <w:szCs w:val="18"/>
              </w:rPr>
              <w:t>Мебель деревянная для офисов.</w:t>
            </w:r>
          </w:p>
          <w:p w:rsidR="00E76E03" w:rsidRPr="00470F10" w:rsidRDefault="00E76E03" w:rsidP="002222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/>
                <w:color w:val="0000FF"/>
                <w:sz w:val="18"/>
                <w:szCs w:val="18"/>
              </w:rPr>
              <w:t>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2092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материал (вид древесины)</w:t>
            </w:r>
          </w:p>
        </w:tc>
        <w:tc>
          <w:tcPr>
            <w:tcW w:w="740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669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208" w:type="dxa"/>
          </w:tcPr>
          <w:p w:rsidR="00E76E03" w:rsidRPr="00470F10" w:rsidRDefault="00E76E03" w:rsidP="002222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/>
                <w:color w:val="0000FF"/>
                <w:sz w:val="18"/>
                <w:szCs w:val="18"/>
              </w:rPr>
              <w:t>предельное значение: массив древесины ценных пород (твердолиственных и тропических).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418" w:type="dxa"/>
          </w:tcPr>
          <w:p w:rsidR="00E76E03" w:rsidRPr="00470F10" w:rsidRDefault="00E76E03" w:rsidP="002222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/>
                <w:color w:val="0000FF"/>
                <w:sz w:val="18"/>
                <w:szCs w:val="18"/>
              </w:rPr>
              <w:t>предельное значение: массив древесины ценных пород (твердолиственных и тропических).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408" w:type="dxa"/>
          </w:tcPr>
          <w:p w:rsidR="00E76E03" w:rsidRPr="00470F10" w:rsidRDefault="00E76E03" w:rsidP="002222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/>
                <w:color w:val="0000FF"/>
                <w:sz w:val="18"/>
                <w:szCs w:val="18"/>
              </w:rPr>
              <w:t>предельное значение: массив древесины ценных пород (твердолиственных и тропических).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281" w:type="dxa"/>
          </w:tcPr>
          <w:p w:rsidR="00E76E03" w:rsidRPr="00470F10" w:rsidRDefault="00E76E03" w:rsidP="002222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/>
                <w:color w:val="0000FF"/>
                <w:sz w:val="18"/>
                <w:szCs w:val="18"/>
              </w:rPr>
              <w:t>возможные значения: древесина хвойных и мягколиственных пород: береза, лиственница, сосна, ель</w:t>
            </w:r>
          </w:p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693" w:type="dxa"/>
          </w:tcPr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020" w:type="dxa"/>
            <w:gridSpan w:val="2"/>
          </w:tcPr>
          <w:p w:rsidR="00E76E03" w:rsidRPr="00470F10" w:rsidRDefault="00E76E03" w:rsidP="002222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/>
                <w:color w:val="0000FF"/>
                <w:sz w:val="18"/>
                <w:szCs w:val="18"/>
              </w:rPr>
              <w:t>возможные значения: древесина хвойных и мягколиственных пород: береза, лиственница, сосна, ель</w:t>
            </w:r>
          </w:p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021" w:type="dxa"/>
          </w:tcPr>
          <w:p w:rsidR="00E76E03" w:rsidRPr="00470F10" w:rsidRDefault="00E76E03" w:rsidP="002222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/>
                <w:color w:val="0000FF"/>
                <w:sz w:val="18"/>
                <w:szCs w:val="18"/>
              </w:rPr>
              <w:t>возможные значения: древесина хвойных и мягколиственных пород: береза, лиственница, сосна, ель</w:t>
            </w:r>
          </w:p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</w:tr>
      <w:tr w:rsidR="00E76E03" w:rsidRPr="00470F10" w:rsidTr="002222BD">
        <w:trPr>
          <w:jc w:val="center"/>
        </w:trPr>
        <w:tc>
          <w:tcPr>
            <w:tcW w:w="410" w:type="dxa"/>
            <w:vMerge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843" w:type="dxa"/>
            <w:vMerge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2092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обивочные материалы</w:t>
            </w:r>
          </w:p>
        </w:tc>
        <w:tc>
          <w:tcPr>
            <w:tcW w:w="740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669" w:type="dxa"/>
          </w:tcPr>
          <w:p w:rsidR="00E76E03" w:rsidRPr="00470F10" w:rsidRDefault="00E76E03" w:rsidP="002222BD">
            <w:pPr>
              <w:pStyle w:val="ConsPlusNormal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208" w:type="dxa"/>
          </w:tcPr>
          <w:p w:rsidR="00E76E03" w:rsidRPr="00470F10" w:rsidRDefault="00E76E03" w:rsidP="002222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/>
                <w:color w:val="0000FF"/>
                <w:sz w:val="18"/>
                <w:szCs w:val="18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8" w:type="dxa"/>
          </w:tcPr>
          <w:p w:rsidR="00E76E03" w:rsidRPr="00470F10" w:rsidRDefault="00E76E03" w:rsidP="002222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/>
                <w:color w:val="0000FF"/>
                <w:sz w:val="18"/>
                <w:szCs w:val="18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408" w:type="dxa"/>
          </w:tcPr>
          <w:p w:rsidR="00E76E03" w:rsidRPr="00470F10" w:rsidRDefault="00E76E03" w:rsidP="002222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/>
                <w:color w:val="0000FF"/>
                <w:sz w:val="18"/>
                <w:szCs w:val="18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281" w:type="dxa"/>
          </w:tcPr>
          <w:p w:rsidR="00E76E03" w:rsidRPr="00470F10" w:rsidRDefault="00E76E03" w:rsidP="002222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/>
                <w:color w:val="0000FF"/>
                <w:sz w:val="18"/>
                <w:szCs w:val="18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693" w:type="dxa"/>
          </w:tcPr>
          <w:p w:rsidR="00E76E03" w:rsidRPr="00470F10" w:rsidRDefault="00E76E03" w:rsidP="002222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/>
                <w:color w:val="0000FF"/>
                <w:sz w:val="18"/>
                <w:szCs w:val="18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E76E03" w:rsidRPr="00470F10" w:rsidRDefault="00E76E03" w:rsidP="002222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/>
                <w:color w:val="0000FF"/>
                <w:sz w:val="18"/>
                <w:szCs w:val="18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021" w:type="dxa"/>
          </w:tcPr>
          <w:p w:rsidR="00E76E03" w:rsidRPr="00470F10" w:rsidRDefault="00E76E03" w:rsidP="002222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70F10">
              <w:rPr>
                <w:rFonts w:ascii="Times New Roman" w:hAnsi="Times New Roman"/>
                <w:color w:val="0000FF"/>
                <w:sz w:val="18"/>
                <w:szCs w:val="18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  <w:p w:rsidR="00E76E03" w:rsidRPr="00470F10" w:rsidRDefault="00E76E03" w:rsidP="002222BD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</w:tr>
    </w:tbl>
    <w:p w:rsidR="00E76E03" w:rsidRPr="00470F10" w:rsidRDefault="00E76E03" w:rsidP="00DA0E57">
      <w:pPr>
        <w:pStyle w:val="ConsPlusNormal"/>
        <w:jc w:val="both"/>
        <w:rPr>
          <w:rFonts w:ascii="Times New Roman" w:hAnsi="Times New Roman" w:cs="Times New Roman"/>
          <w:color w:val="0000FF"/>
        </w:rPr>
      </w:pPr>
    </w:p>
    <w:p w:rsidR="00E76E03" w:rsidRPr="00470F10" w:rsidRDefault="00E76E03" w:rsidP="00DA0E57">
      <w:pPr>
        <w:pStyle w:val="ConsPlusNormal"/>
        <w:jc w:val="both"/>
        <w:rPr>
          <w:rFonts w:ascii="Times New Roman" w:hAnsi="Times New Roman" w:cs="Times New Roman"/>
          <w:color w:val="0000FF"/>
        </w:rPr>
      </w:pPr>
    </w:p>
    <w:p w:rsidR="00E76E03" w:rsidRPr="00470F10" w:rsidRDefault="00E76E03" w:rsidP="00DA0E57">
      <w:pPr>
        <w:pStyle w:val="ConsPlusNormal"/>
        <w:outlineLvl w:val="0"/>
        <w:rPr>
          <w:rFonts w:ascii="Times New Roman" w:hAnsi="Times New Roman" w:cs="Times New Roman"/>
          <w:color w:val="0000FF"/>
          <w:sz w:val="24"/>
          <w:szCs w:val="24"/>
        </w:rPr>
      </w:pPr>
    </w:p>
    <w:p w:rsidR="00E76E03" w:rsidRPr="00470F10" w:rsidRDefault="00E76E03" w:rsidP="00DA0E57">
      <w:pPr>
        <w:rPr>
          <w:rFonts w:ascii="Times New Roman" w:hAnsi="Times New Roman"/>
          <w:color w:val="0000FF"/>
        </w:rPr>
      </w:pPr>
    </w:p>
    <w:p w:rsidR="00E76E03" w:rsidRPr="00470F10" w:rsidRDefault="00E76E03" w:rsidP="008C2E6B">
      <w:pPr>
        <w:pStyle w:val="ConsPlusNormal"/>
        <w:ind w:left="11057"/>
        <w:jc w:val="right"/>
        <w:rPr>
          <w:rFonts w:ascii="Times New Roman" w:hAnsi="Times New Roman" w:cs="Times New Roman"/>
          <w:color w:val="0000FF"/>
          <w:sz w:val="24"/>
          <w:szCs w:val="24"/>
        </w:rPr>
      </w:pPr>
    </w:p>
    <w:p w:rsidR="00E76E03" w:rsidRPr="00470F10" w:rsidRDefault="00E76E03" w:rsidP="008C2E6B">
      <w:pPr>
        <w:rPr>
          <w:color w:val="0000FF"/>
        </w:rPr>
      </w:pPr>
    </w:p>
    <w:sectPr w:rsidR="00E76E03" w:rsidRPr="00470F10" w:rsidSect="00DA0E57">
      <w:pgSz w:w="16838" w:h="11905" w:orient="landscape"/>
      <w:pgMar w:top="964" w:right="425" w:bottom="709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90845"/>
    <w:multiLevelType w:val="hybridMultilevel"/>
    <w:tmpl w:val="D88877F2"/>
    <w:lvl w:ilvl="0" w:tplc="323C8062">
      <w:start w:val="1"/>
      <w:numFmt w:val="decimal"/>
      <w:lvlText w:val="%1."/>
      <w:lvlJc w:val="left"/>
      <w:pPr>
        <w:ind w:left="1996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7A68"/>
    <w:rsid w:val="00025A5C"/>
    <w:rsid w:val="0006518E"/>
    <w:rsid w:val="000A6F93"/>
    <w:rsid w:val="002222BD"/>
    <w:rsid w:val="003534FC"/>
    <w:rsid w:val="00383E43"/>
    <w:rsid w:val="00470F10"/>
    <w:rsid w:val="004A7D6A"/>
    <w:rsid w:val="00590D52"/>
    <w:rsid w:val="00722121"/>
    <w:rsid w:val="00771BB0"/>
    <w:rsid w:val="00806D1C"/>
    <w:rsid w:val="00872056"/>
    <w:rsid w:val="008C2E6B"/>
    <w:rsid w:val="009A102D"/>
    <w:rsid w:val="009D79E0"/>
    <w:rsid w:val="00A01C0A"/>
    <w:rsid w:val="00B57757"/>
    <w:rsid w:val="00B87A68"/>
    <w:rsid w:val="00B97948"/>
    <w:rsid w:val="00C37777"/>
    <w:rsid w:val="00C4162F"/>
    <w:rsid w:val="00C629EF"/>
    <w:rsid w:val="00C87A52"/>
    <w:rsid w:val="00DA0E57"/>
    <w:rsid w:val="00DB3746"/>
    <w:rsid w:val="00E01B33"/>
    <w:rsid w:val="00E76E03"/>
    <w:rsid w:val="00EA4B73"/>
    <w:rsid w:val="00ED22F2"/>
    <w:rsid w:val="00FE2834"/>
    <w:rsid w:val="00FF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757"/>
    <w:pPr>
      <w:spacing w:after="200" w:line="276" w:lineRule="auto"/>
    </w:pPr>
  </w:style>
  <w:style w:type="paragraph" w:styleId="Heading1">
    <w:name w:val="heading 1"/>
    <w:aliases w:val="Глава"/>
    <w:basedOn w:val="Normal"/>
    <w:next w:val="Normal"/>
    <w:link w:val="Heading1Char"/>
    <w:uiPriority w:val="99"/>
    <w:qFormat/>
    <w:rsid w:val="00B87A68"/>
    <w:pPr>
      <w:keepNext/>
      <w:spacing w:after="0" w:line="240" w:lineRule="auto"/>
      <w:jc w:val="center"/>
      <w:outlineLvl w:val="0"/>
    </w:pPr>
    <w:rPr>
      <w:rFonts w:ascii="Times New Roman" w:hAnsi="Times New Roman"/>
      <w:sz w:val="4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Глава Char"/>
    <w:basedOn w:val="DefaultParagraphFont"/>
    <w:link w:val="Heading1"/>
    <w:uiPriority w:val="99"/>
    <w:locked/>
    <w:rsid w:val="00B87A68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B87A6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B87A68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uiPriority w:val="99"/>
    <w:rsid w:val="008C2E6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TitleChar1">
    <w:name w:val="Title Char1"/>
    <w:link w:val="Title"/>
    <w:uiPriority w:val="99"/>
    <w:locked/>
    <w:rsid w:val="008C2E6B"/>
    <w:rPr>
      <w:rFonts w:cs="Times New Roman"/>
      <w:b/>
      <w:sz w:val="24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locked/>
    <w:rsid w:val="008C2E6B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EE5FE2B1A32D1F6A15BAD464D59315C703A41D2B5BCBBC2A43EECD1B74C86B477EFA692E8A1D8ByEn6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ABAC01FF2EDA9B93A69F25497C70002E0622C46B4F49052F45E1EAD9c5OF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FABAC01FF2EDA9B93A69F25497C70002E0823C76F4D49052F45E1EAD9c5OF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4D5B58C2476F071AACB8A0AD782BD83E30BA09B6A34185D7A1689D5ED78B16D9B4FCD1C3AAB929E06642E7FF9L3F" TargetMode="External"/><Relationship Id="rId10" Type="http://schemas.openxmlformats.org/officeDocument/2006/relationships/hyperlink" Target="consultantplus://offline/ref=7FABAC01FF2EDA9B93A69F25497C70002E0622C46B4F49052F45E1EAD9c5O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ABAC01FF2EDA9B93A69F25497C70002E0823C76F4D49052F45E1EAD9c5OF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24</Pages>
  <Words>5451</Words>
  <Characters>31074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comp</cp:lastModifiedBy>
  <cp:revision>6</cp:revision>
  <cp:lastPrinted>2017-09-15T05:51:00Z</cp:lastPrinted>
  <dcterms:created xsi:type="dcterms:W3CDTF">2017-09-12T03:46:00Z</dcterms:created>
  <dcterms:modified xsi:type="dcterms:W3CDTF">2017-09-15T05:51:00Z</dcterms:modified>
</cp:coreProperties>
</file>