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“КОЛОМИНСКОЕ СЕЛЬСКОЕ ПОСЕЛЕНИЕ”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КОЛОМИНСКОГО СЕЛЬСКОГО ПОСЕЛЕНИЯ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ЧАИНСКОГО РАЙОНА,  ТОМСКОЙ ОБЛАСТИ</w:t>
      </w:r>
    </w:p>
    <w:p w:rsidR="00A87C95" w:rsidRDefault="00A87C95" w:rsidP="007B520F">
      <w:pPr>
        <w:jc w:val="center"/>
        <w:rPr>
          <w:sz w:val="24"/>
          <w:szCs w:val="24"/>
        </w:rPr>
      </w:pP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636410, Томская область, Чаинский район, с. Коломинские Гривы, ул. Советская, 21,</w:t>
      </w: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7015002684 / 701501001, ОГРН 1057007441589</w:t>
      </w:r>
    </w:p>
    <w:p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телефон/ факс:  (257) 4-52-44, телефон (257) 4-52-80,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>
          <w:rPr>
            <w:rStyle w:val="Hyperlink"/>
            <w:sz w:val="22"/>
            <w:szCs w:val="22"/>
            <w:lang w:val="en-US"/>
          </w:rPr>
          <w:t>kolomin</w:t>
        </w:r>
        <w:r>
          <w:rPr>
            <w:rStyle w:val="Hyperlink"/>
            <w:sz w:val="22"/>
            <w:szCs w:val="22"/>
          </w:rPr>
          <w:t>@</w:t>
        </w:r>
        <w:r>
          <w:rPr>
            <w:rStyle w:val="Hyperlink"/>
            <w:sz w:val="22"/>
            <w:szCs w:val="22"/>
            <w:lang w:val="en-US"/>
          </w:rPr>
          <w:t>tomsk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n-US"/>
          </w:rPr>
          <w:t>gov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n-US"/>
          </w:rPr>
          <w:t>ru</w:t>
        </w:r>
      </w:hyperlink>
    </w:p>
    <w:p w:rsidR="00A87C95" w:rsidRDefault="00A87C95" w:rsidP="007B520F">
      <w:pPr>
        <w:jc w:val="center"/>
        <w:rPr>
          <w:b/>
          <w:sz w:val="24"/>
          <w:szCs w:val="24"/>
        </w:rPr>
      </w:pPr>
    </w:p>
    <w:p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:rsidR="00A87C95" w:rsidRPr="007B520F" w:rsidRDefault="00A87C95" w:rsidP="00B652EA">
      <w:pPr>
        <w:suppressAutoHyphens w:val="0"/>
        <w:jc w:val="center"/>
        <w:rPr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  <w:r>
        <w:rPr>
          <w:b/>
          <w:i/>
          <w:sz w:val="24"/>
          <w:szCs w:val="24"/>
          <w:lang w:eastAsia="ru-RU"/>
        </w:rPr>
        <w:t>,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 xml:space="preserve">работников муниципальных учреждений </w:t>
      </w:r>
      <w:r>
        <w:rPr>
          <w:b/>
          <w:i/>
          <w:sz w:val="24"/>
          <w:szCs w:val="24"/>
          <w:lang w:eastAsia="ru-RU"/>
        </w:rPr>
        <w:t>Коломинского сельского поселения</w:t>
      </w:r>
    </w:p>
    <w:p w:rsidR="00A87C95" w:rsidRPr="007B520F" w:rsidRDefault="00A87C95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с указанием фактических затрат на их</w:t>
      </w:r>
      <w:r>
        <w:rPr>
          <w:b/>
          <w:i/>
          <w:sz w:val="24"/>
          <w:szCs w:val="24"/>
          <w:lang w:eastAsia="ru-RU"/>
        </w:rPr>
        <w:t xml:space="preserve"> </w:t>
      </w:r>
      <w:r w:rsidRPr="007B520F">
        <w:rPr>
          <w:b/>
          <w:i/>
          <w:sz w:val="24"/>
          <w:szCs w:val="24"/>
          <w:lang w:eastAsia="ru-RU"/>
        </w:rPr>
        <w:t>денежное содержание за 201</w:t>
      </w:r>
      <w:r>
        <w:rPr>
          <w:b/>
          <w:i/>
          <w:sz w:val="24"/>
          <w:szCs w:val="24"/>
          <w:lang w:eastAsia="ru-RU"/>
        </w:rPr>
        <w:t>9</w:t>
      </w:r>
      <w:r w:rsidRPr="007B520F">
        <w:rPr>
          <w:b/>
          <w:i/>
          <w:sz w:val="24"/>
          <w:szCs w:val="24"/>
          <w:lang w:eastAsia="ru-RU"/>
        </w:rPr>
        <w:t xml:space="preserve"> год</w:t>
      </w:r>
    </w:p>
    <w:p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4"/>
        <w:gridCol w:w="3402"/>
        <w:gridCol w:w="2952"/>
      </w:tblGrid>
      <w:tr w:rsidR="00A87C95" w:rsidRPr="009064D7" w:rsidTr="007B520F">
        <w:trPr>
          <w:trHeight w:val="1210"/>
        </w:trPr>
        <w:tc>
          <w:tcPr>
            <w:tcW w:w="3085" w:type="dxa"/>
          </w:tcPr>
          <w:p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(тыс.руб.)</w:t>
            </w:r>
          </w:p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:rsidTr="00CE4950">
        <w:trPr>
          <w:trHeight w:val="675"/>
        </w:trPr>
        <w:tc>
          <w:tcPr>
            <w:tcW w:w="9723" w:type="dxa"/>
            <w:gridSpan w:val="4"/>
          </w:tcPr>
          <w:p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Администрация Коломинского сельского поселения</w:t>
            </w:r>
          </w:p>
        </w:tc>
      </w:tr>
      <w:tr w:rsidR="00A87C95" w:rsidRPr="009064D7" w:rsidTr="007B520F">
        <w:trPr>
          <w:trHeight w:val="415"/>
        </w:trPr>
        <w:tc>
          <w:tcPr>
            <w:tcW w:w="3369" w:type="dxa"/>
            <w:gridSpan w:val="2"/>
          </w:tcPr>
          <w:p w:rsidR="00A87C95" w:rsidRPr="009064D7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1665,2</w:t>
            </w:r>
          </w:p>
        </w:tc>
      </w:tr>
      <w:tr w:rsidR="00A87C95" w:rsidRPr="009064D7" w:rsidTr="007B520F">
        <w:trPr>
          <w:trHeight w:val="507"/>
        </w:trPr>
        <w:tc>
          <w:tcPr>
            <w:tcW w:w="3369" w:type="dxa"/>
            <w:gridSpan w:val="2"/>
          </w:tcPr>
          <w:p w:rsidR="00A87C95" w:rsidRPr="007B520F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 </w:t>
            </w:r>
          </w:p>
        </w:tc>
        <w:tc>
          <w:tcPr>
            <w:tcW w:w="3402" w:type="dxa"/>
          </w:tcPr>
          <w:p w:rsidR="00A87C95" w:rsidRPr="009064D7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52" w:type="dxa"/>
          </w:tcPr>
          <w:p w:rsidR="00A87C95" w:rsidRPr="009064D7" w:rsidRDefault="00A87C9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2034,3</w:t>
            </w:r>
          </w:p>
        </w:tc>
      </w:tr>
      <w:tr w:rsidR="00A87C95" w:rsidRPr="009064D7" w:rsidTr="007B520F">
        <w:trPr>
          <w:trHeight w:val="621"/>
        </w:trPr>
        <w:tc>
          <w:tcPr>
            <w:tcW w:w="9723" w:type="dxa"/>
            <w:gridSpan w:val="4"/>
          </w:tcPr>
          <w:p w:rsidR="00A87C95" w:rsidRDefault="00A87C9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87C95" w:rsidRPr="00CB31A2" w:rsidRDefault="00A87C95" w:rsidP="004C246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МКУК «Коломинский  ЦКиД»</w:t>
            </w:r>
          </w:p>
        </w:tc>
      </w:tr>
      <w:tr w:rsidR="00A87C95" w:rsidRPr="009064D7" w:rsidTr="007B520F">
        <w:trPr>
          <w:trHeight w:val="557"/>
        </w:trPr>
        <w:tc>
          <w:tcPr>
            <w:tcW w:w="3369" w:type="dxa"/>
            <w:gridSpan w:val="2"/>
          </w:tcPr>
          <w:p w:rsidR="00A87C95" w:rsidRPr="009064D7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</w:t>
            </w:r>
          </w:p>
        </w:tc>
        <w:tc>
          <w:tcPr>
            <w:tcW w:w="3402" w:type="dxa"/>
          </w:tcPr>
          <w:p w:rsidR="00A87C95" w:rsidRPr="009064D7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  <w:p w:rsidR="00A87C95" w:rsidRPr="009064D7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5506,8</w:t>
            </w:r>
          </w:p>
        </w:tc>
      </w:tr>
    </w:tbl>
    <w:p w:rsidR="00A87C9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A87C95" w:rsidRPr="00B9136A" w:rsidRDefault="00A87C95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:rsidR="00A87C95" w:rsidRDefault="00A87C95" w:rsidP="00B652EA">
      <w:pPr>
        <w:tabs>
          <w:tab w:val="left" w:pos="0"/>
        </w:tabs>
        <w:ind w:right="-2"/>
        <w:jc w:val="both"/>
        <w:rPr>
          <w:sz w:val="20"/>
        </w:rPr>
      </w:pPr>
    </w:p>
    <w:p w:rsidR="00A87C95" w:rsidRDefault="00A87C95" w:rsidP="00B652EA">
      <w:pPr>
        <w:tabs>
          <w:tab w:val="left" w:pos="0"/>
        </w:tabs>
        <w:ind w:right="567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:rsidR="00A87C95" w:rsidRDefault="00A87C95" w:rsidP="00CB31A2">
      <w:pPr>
        <w:tabs>
          <w:tab w:val="left" w:pos="0"/>
        </w:tabs>
        <w:ind w:right="-2"/>
        <w:rPr>
          <w:szCs w:val="28"/>
        </w:rPr>
      </w:pPr>
    </w:p>
    <w:p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:rsidR="00A87C95" w:rsidRDefault="00A87C95"/>
    <w:sectPr w:rsidR="00A87C95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2EA"/>
    <w:rsid w:val="00134FF3"/>
    <w:rsid w:val="003221B5"/>
    <w:rsid w:val="0038296A"/>
    <w:rsid w:val="004068C2"/>
    <w:rsid w:val="004750FA"/>
    <w:rsid w:val="004C246B"/>
    <w:rsid w:val="006D7215"/>
    <w:rsid w:val="007147A7"/>
    <w:rsid w:val="00722B02"/>
    <w:rsid w:val="00774C64"/>
    <w:rsid w:val="007B520F"/>
    <w:rsid w:val="007C7F1E"/>
    <w:rsid w:val="007D35B1"/>
    <w:rsid w:val="008067B1"/>
    <w:rsid w:val="00861680"/>
    <w:rsid w:val="009064D7"/>
    <w:rsid w:val="00A4319E"/>
    <w:rsid w:val="00A87C95"/>
    <w:rsid w:val="00B652EA"/>
    <w:rsid w:val="00B9136A"/>
    <w:rsid w:val="00CB31A2"/>
    <w:rsid w:val="00CE4950"/>
    <w:rsid w:val="00DA032C"/>
    <w:rsid w:val="00DC1D0B"/>
    <w:rsid w:val="00E206BB"/>
    <w:rsid w:val="00E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52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min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144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2019-05-16T11:19:00Z</cp:lastPrinted>
  <dcterms:created xsi:type="dcterms:W3CDTF">2019-04-26T07:08:00Z</dcterms:created>
  <dcterms:modified xsi:type="dcterms:W3CDTF">2020-03-20T04:51:00Z</dcterms:modified>
</cp:coreProperties>
</file>